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70" w:rsidRPr="009D7157" w:rsidRDefault="00F73170" w:rsidP="001062A4">
      <w:pPr>
        <w:spacing w:before="0" w:after="0" w:line="240" w:lineRule="auto"/>
        <w:jc w:val="center"/>
        <w:rPr>
          <w:rFonts w:asciiTheme="majorHAnsi" w:hAnsiTheme="majorHAnsi" w:cstheme="majorHAnsi"/>
          <w:b/>
          <w:color w:val="1F1F1F"/>
          <w:w w:val="90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b/>
          <w:color w:val="1F1F1F"/>
          <w:w w:val="90"/>
          <w:sz w:val="22"/>
          <w:szCs w:val="22"/>
          <w:lang w:val="ro-RO"/>
        </w:rPr>
        <w:t>ANUNT SELECTIE PARTENERI</w:t>
      </w:r>
    </w:p>
    <w:p w:rsidR="00B6098E" w:rsidRPr="009D7157" w:rsidRDefault="00F73170" w:rsidP="001062A4">
      <w:pPr>
        <w:spacing w:before="0" w:after="0" w:line="240" w:lineRule="auto"/>
        <w:jc w:val="center"/>
        <w:rPr>
          <w:rFonts w:asciiTheme="majorHAnsi" w:hAnsiTheme="majorHAnsi" w:cstheme="majorHAnsi"/>
          <w:b/>
          <w:color w:val="1F1F1F"/>
          <w:w w:val="90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b/>
          <w:color w:val="1F1F1F"/>
          <w:w w:val="90"/>
          <w:sz w:val="22"/>
          <w:szCs w:val="22"/>
          <w:lang w:val="ro-RO"/>
        </w:rPr>
        <w:t>IN CADRUL PROGRAMULUI OPERATIONAL CAPITAL UMAN 2014- 2020 (POCU)</w:t>
      </w:r>
    </w:p>
    <w:p w:rsidR="009D7157" w:rsidRPr="009D7157" w:rsidRDefault="009D7157" w:rsidP="001062A4">
      <w:pPr>
        <w:spacing w:before="0" w:after="0" w:line="240" w:lineRule="auto"/>
        <w:jc w:val="center"/>
        <w:rPr>
          <w:rFonts w:asciiTheme="majorHAnsi" w:hAnsiTheme="majorHAnsi" w:cstheme="majorHAnsi"/>
          <w:b/>
          <w:color w:val="1F1F1F"/>
          <w:w w:val="90"/>
          <w:sz w:val="22"/>
          <w:szCs w:val="22"/>
          <w:lang w:val="ro-RO"/>
        </w:rPr>
      </w:pPr>
    </w:p>
    <w:p w:rsidR="00F73170" w:rsidRPr="009D7157" w:rsidRDefault="008641AF" w:rsidP="001062A4">
      <w:pPr>
        <w:spacing w:before="0" w:after="0" w:line="240" w:lineRule="auto"/>
        <w:jc w:val="center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  <w:bookmarkStart w:id="0" w:name="home"/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 xml:space="preserve">Proiect ORACOL – </w:t>
      </w:r>
      <w:r w:rsidRPr="009D7157">
        <w:rPr>
          <w:rFonts w:asciiTheme="majorHAnsi" w:hAnsiTheme="majorHAnsi" w:cstheme="majorHAnsi"/>
          <w:b/>
          <w:color w:val="auto"/>
          <w:sz w:val="22"/>
          <w:szCs w:val="22"/>
          <w:lang w:val="ro-RO"/>
        </w:rPr>
        <w:t>Or</w:t>
      </w: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 xml:space="preserve">ientarea </w:t>
      </w:r>
      <w:r w:rsidRPr="009D7157">
        <w:rPr>
          <w:rFonts w:asciiTheme="majorHAnsi" w:hAnsiTheme="majorHAnsi" w:cstheme="majorHAnsi"/>
          <w:b/>
          <w:color w:val="auto"/>
          <w:sz w:val="22"/>
          <w:szCs w:val="22"/>
          <w:lang w:val="ro-RO"/>
        </w:rPr>
        <w:t>A</w:t>
      </w: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 xml:space="preserve">ntreprenorilor si </w:t>
      </w:r>
      <w:r w:rsidRPr="009D7157">
        <w:rPr>
          <w:rFonts w:asciiTheme="majorHAnsi" w:hAnsiTheme="majorHAnsi" w:cstheme="majorHAnsi"/>
          <w:b/>
          <w:color w:val="auto"/>
          <w:sz w:val="22"/>
          <w:szCs w:val="22"/>
          <w:lang w:val="ro-RO"/>
        </w:rPr>
        <w:t>Co</w:t>
      </w: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 xml:space="preserve">nsilierea </w:t>
      </w:r>
      <w:r w:rsidRPr="009D7157">
        <w:rPr>
          <w:rFonts w:asciiTheme="majorHAnsi" w:hAnsiTheme="majorHAnsi" w:cstheme="majorHAnsi"/>
          <w:b/>
          <w:color w:val="auto"/>
          <w:sz w:val="22"/>
          <w:szCs w:val="22"/>
          <w:lang w:val="ro-RO"/>
        </w:rPr>
        <w:t>L</w:t>
      </w: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ucratorilor din Regiunea Nord-Est</w:t>
      </w:r>
      <w:bookmarkEnd w:id="0"/>
    </w:p>
    <w:p w:rsidR="00F162FC" w:rsidRPr="009D7157" w:rsidRDefault="00F162FC" w:rsidP="001062A4">
      <w:pPr>
        <w:spacing w:before="0" w:after="0" w:line="240" w:lineRule="auto"/>
        <w:rPr>
          <w:rFonts w:asciiTheme="majorHAnsi" w:eastAsia="Arial Narrow" w:hAnsiTheme="majorHAnsi" w:cstheme="majorHAnsi"/>
          <w:b/>
          <w:bCs/>
          <w:sz w:val="22"/>
          <w:szCs w:val="22"/>
          <w:lang w:val="ro-RO"/>
        </w:rPr>
      </w:pPr>
    </w:p>
    <w:p w:rsidR="00F162FC" w:rsidRPr="009D7157" w:rsidRDefault="00F162FC" w:rsidP="001062A4">
      <w:pPr>
        <w:pStyle w:val="BodyText"/>
        <w:ind w:left="0" w:firstLine="72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2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conformitate</w:t>
      </w:r>
      <w:r w:rsidRPr="009D7157">
        <w:rPr>
          <w:rFonts w:asciiTheme="majorHAnsi" w:hAnsiTheme="majorHAnsi" w:cstheme="majorHAnsi"/>
          <w:spacing w:val="2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cu</w:t>
      </w:r>
      <w:r w:rsidRPr="009D7157">
        <w:rPr>
          <w:rFonts w:asciiTheme="majorHAnsi" w:hAnsiTheme="majorHAnsi" w:cstheme="majorHAnsi"/>
          <w:spacing w:val="2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prevederile</w:t>
      </w:r>
      <w:r w:rsidRPr="009D7157">
        <w:rPr>
          <w:rFonts w:asciiTheme="majorHAnsi" w:hAnsiTheme="majorHAnsi" w:cstheme="majorHAnsi"/>
          <w:spacing w:val="1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O.U.G.</w:t>
      </w:r>
      <w:r w:rsidRPr="009D7157">
        <w:rPr>
          <w:rFonts w:asciiTheme="majorHAnsi" w:hAnsiTheme="majorHAnsi" w:cstheme="majorHAnsi"/>
          <w:spacing w:val="2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64/2009</w:t>
      </w:r>
      <w:r w:rsidRPr="009D7157">
        <w:rPr>
          <w:rFonts w:asciiTheme="majorHAnsi" w:hAnsiTheme="majorHAnsi" w:cstheme="majorHAnsi"/>
          <w:spacing w:val="2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cu</w:t>
      </w:r>
      <w:r w:rsidRPr="009D7157">
        <w:rPr>
          <w:rFonts w:asciiTheme="majorHAnsi" w:hAnsiTheme="majorHAnsi" w:cstheme="majorHAnsi"/>
          <w:spacing w:val="2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modificările</w:t>
      </w:r>
      <w:r w:rsidRPr="009D7157">
        <w:rPr>
          <w:rFonts w:asciiTheme="majorHAnsi" w:hAnsiTheme="majorHAnsi" w:cstheme="majorHAnsi"/>
          <w:spacing w:val="2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şi</w:t>
      </w:r>
      <w:r w:rsidRPr="009D7157">
        <w:rPr>
          <w:rFonts w:asciiTheme="majorHAnsi" w:hAnsiTheme="majorHAnsi" w:cstheme="majorHAnsi"/>
          <w:spacing w:val="1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completările</w:t>
      </w:r>
      <w:r w:rsidRPr="009D7157">
        <w:rPr>
          <w:rFonts w:asciiTheme="majorHAnsi" w:hAnsiTheme="majorHAnsi" w:cstheme="majorHAnsi"/>
          <w:spacing w:val="2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ulterioare,</w:t>
      </w:r>
      <w:r w:rsidRPr="009D7157">
        <w:rPr>
          <w:rFonts w:asciiTheme="majorHAnsi" w:hAnsiTheme="majorHAnsi" w:cstheme="majorHAnsi"/>
          <w:spacing w:val="1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aprobată</w:t>
      </w:r>
      <w:r w:rsidRPr="009D7157">
        <w:rPr>
          <w:rFonts w:asciiTheme="majorHAnsi" w:hAnsiTheme="majorHAnsi" w:cstheme="majorHAnsi"/>
          <w:spacing w:val="2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cu</w:t>
      </w:r>
      <w:r w:rsidRPr="009D7157">
        <w:rPr>
          <w:rFonts w:asciiTheme="majorHAnsi" w:hAnsiTheme="majorHAnsi" w:cstheme="majorHAnsi"/>
          <w:spacing w:val="9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modificări</w:t>
      </w:r>
      <w:r w:rsidRPr="009D7157">
        <w:rPr>
          <w:rFonts w:asciiTheme="majorHAnsi" w:hAnsiTheme="majorHAnsi" w:cstheme="majorHAnsi"/>
          <w:spacing w:val="2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prin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Legea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nr.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362/2009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şi</w:t>
      </w:r>
      <w:r w:rsidRPr="009D7157">
        <w:rPr>
          <w:rFonts w:asciiTheme="majorHAnsi" w:hAnsiTheme="majorHAnsi" w:cstheme="majorHAnsi"/>
          <w:spacing w:val="2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ale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Normelor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metodologice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aplicare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</w:t>
      </w:r>
      <w:r w:rsidRPr="009D7157">
        <w:rPr>
          <w:rFonts w:asciiTheme="majorHAnsi" w:hAnsiTheme="majorHAnsi" w:cstheme="majorHAnsi"/>
          <w:spacing w:val="2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OUG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64/2009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aprobate</w:t>
      </w:r>
      <w:r w:rsidRPr="009D7157">
        <w:rPr>
          <w:rFonts w:asciiTheme="majorHAnsi" w:hAnsiTheme="majorHAnsi" w:cstheme="majorHAnsi"/>
          <w:spacing w:val="2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prin</w:t>
      </w:r>
      <w:r w:rsidRPr="009D7157">
        <w:rPr>
          <w:rFonts w:asciiTheme="majorHAnsi" w:hAnsiTheme="majorHAnsi" w:cstheme="majorHAnsi"/>
          <w:spacing w:val="8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OMFP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2548/2009,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si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OMEN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4180/2013,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O.U.G.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40/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2015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privind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gestionarea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financiară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fondurilor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europene</w:t>
      </w:r>
      <w:r w:rsidRPr="009D7157">
        <w:rPr>
          <w:rFonts w:asciiTheme="majorHAnsi" w:hAnsiTheme="majorHAnsi" w:cstheme="majorHAnsi"/>
          <w:spacing w:val="9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pentru</w:t>
      </w:r>
      <w:r w:rsidRPr="009D7157">
        <w:rPr>
          <w:rFonts w:asciiTheme="majorHAnsi" w:hAnsiTheme="majorHAnsi" w:cstheme="majorHAnsi"/>
          <w:spacing w:val="-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perioada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programare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2014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–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2020,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Ghidul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Condiții Generale</w:t>
      </w:r>
      <w:r w:rsidRPr="009D7157">
        <w:rPr>
          <w:rFonts w:asciiTheme="majorHAnsi" w:hAnsiTheme="majorHAnsi" w:cstheme="majorHAnsi"/>
          <w:spacing w:val="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-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Orientări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privind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accesarea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finanțărilor</w:t>
      </w:r>
      <w:r w:rsidRPr="009D7157">
        <w:rPr>
          <w:rFonts w:asciiTheme="majorHAnsi" w:hAnsiTheme="majorHAnsi" w:cstheme="majorHAnsi"/>
          <w:spacing w:val="9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în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cadrul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Programului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Operațional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Capital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Uman 2014-2020,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Ghidul Solicitantului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–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condiții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specifice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-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România</w:t>
      </w:r>
      <w:r w:rsidRPr="009D7157">
        <w:rPr>
          <w:rFonts w:asciiTheme="majorHAnsi" w:hAnsiTheme="majorHAnsi" w:cstheme="majorHAnsi"/>
          <w:spacing w:val="9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Start</w:t>
      </w:r>
      <w:r w:rsidRPr="009D7157">
        <w:rPr>
          <w:rFonts w:asciiTheme="majorHAnsi" w:hAnsiTheme="majorHAnsi" w:cstheme="majorHAnsi"/>
          <w:spacing w:val="-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Up</w:t>
      </w:r>
      <w:r w:rsidRPr="009D7157">
        <w:rPr>
          <w:rFonts w:asciiTheme="majorHAnsi" w:hAnsiTheme="majorHAnsi" w:cstheme="majorHAnsi"/>
          <w:spacing w:val="-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Pl</w:t>
      </w:r>
      <w:bookmarkStart w:id="1" w:name="_GoBack"/>
      <w:bookmarkEnd w:id="1"/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us,</w:t>
      </w:r>
    </w:p>
    <w:p w:rsidR="00F162FC" w:rsidRPr="009D7157" w:rsidRDefault="00F162FC" w:rsidP="001062A4">
      <w:pPr>
        <w:spacing w:before="0" w:after="0" w:line="240" w:lineRule="auto"/>
        <w:rPr>
          <w:rFonts w:asciiTheme="majorHAnsi" w:eastAsia="Arial Narrow" w:hAnsiTheme="majorHAnsi" w:cstheme="majorHAnsi"/>
          <w:sz w:val="22"/>
          <w:szCs w:val="22"/>
          <w:lang w:val="ro-RO"/>
        </w:rPr>
      </w:pPr>
    </w:p>
    <w:p w:rsidR="00F162FC" w:rsidRPr="009D7157" w:rsidRDefault="00F162FC" w:rsidP="001062A4">
      <w:pPr>
        <w:pStyle w:val="BodyText"/>
        <w:ind w:left="0" w:firstLine="72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lang w:val="ro-RO"/>
        </w:rPr>
        <w:t>Universitatea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Ștefan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cel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Mare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Suceava,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>cu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sediul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în str.</w:t>
      </w:r>
      <w:r w:rsidRPr="009D7157">
        <w:rPr>
          <w:rFonts w:asciiTheme="majorHAnsi" w:hAnsiTheme="majorHAnsi" w:cstheme="majorHAnsi"/>
          <w:spacing w:val="-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Universității, nr. 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>13,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Suceava,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pacing w:val="-1"/>
          <w:sz w:val="22"/>
          <w:szCs w:val="22"/>
          <w:lang w:val="ro-RO"/>
        </w:rPr>
        <w:t>anunță</w:t>
      </w:r>
      <w:r w:rsidRPr="009D7157">
        <w:rPr>
          <w:rFonts w:asciiTheme="majorHAnsi" w:hAnsiTheme="majorHAnsi" w:cstheme="majorHAnsi"/>
          <w:b/>
          <w:sz w:val="22"/>
          <w:szCs w:val="22"/>
          <w:lang w:val="ro-RO"/>
        </w:rPr>
        <w:t xml:space="preserve"> intenţia</w:t>
      </w:r>
      <w:r w:rsidRPr="009D7157">
        <w:rPr>
          <w:rFonts w:asciiTheme="majorHAnsi" w:hAnsiTheme="majorHAnsi" w:cstheme="majorHAnsi"/>
          <w:b/>
          <w:spacing w:val="4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pacing w:val="-1"/>
          <w:sz w:val="22"/>
          <w:szCs w:val="22"/>
          <w:lang w:val="ro-RO"/>
        </w:rPr>
        <w:t>selectării</w:t>
      </w:r>
      <w:r w:rsidRPr="009D7157">
        <w:rPr>
          <w:rFonts w:asciiTheme="majorHAnsi" w:hAnsiTheme="majorHAnsi" w:cstheme="majorHAnsi"/>
          <w:b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pacing w:val="-1"/>
          <w:sz w:val="22"/>
          <w:szCs w:val="22"/>
          <w:lang w:val="ro-RO"/>
        </w:rPr>
        <w:t>unui</w:t>
      </w:r>
      <w:r w:rsidRPr="009D7157">
        <w:rPr>
          <w:rFonts w:asciiTheme="majorHAnsi" w:hAnsiTheme="majorHAnsi" w:cstheme="majorHAnsi"/>
          <w:b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z w:val="22"/>
          <w:szCs w:val="22"/>
          <w:lang w:val="ro-RO"/>
        </w:rPr>
        <w:t>partener</w:t>
      </w:r>
      <w:r w:rsidRPr="009D7157">
        <w:rPr>
          <w:rFonts w:asciiTheme="majorHAnsi" w:hAnsiTheme="majorHAnsi" w:cstheme="majorHAnsi"/>
          <w:b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vederea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depunerii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unei</w:t>
      </w:r>
      <w:r w:rsidRPr="009D7157">
        <w:rPr>
          <w:rFonts w:asciiTheme="majorHAnsi" w:hAnsiTheme="majorHAnsi" w:cstheme="majorHAnsi"/>
          <w:spacing w:val="4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cereri</w:t>
      </w:r>
      <w:r w:rsidRPr="009D7157">
        <w:rPr>
          <w:rFonts w:asciiTheme="majorHAnsi" w:hAnsiTheme="majorHAnsi" w:cstheme="majorHAnsi"/>
          <w:spacing w:val="4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finanțare</w:t>
      </w:r>
      <w:r w:rsidRPr="009D7157">
        <w:rPr>
          <w:rFonts w:asciiTheme="majorHAnsi" w:hAnsiTheme="majorHAnsi" w:cstheme="majorHAnsi"/>
          <w:spacing w:val="4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pe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Programul</w:t>
      </w:r>
      <w:r w:rsidRPr="009D7157">
        <w:rPr>
          <w:rFonts w:asciiTheme="majorHAnsi" w:hAnsiTheme="majorHAnsi" w:cstheme="majorHAnsi"/>
          <w:spacing w:val="4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Operațional</w:t>
      </w:r>
      <w:r w:rsidRPr="009D7157">
        <w:rPr>
          <w:rFonts w:asciiTheme="majorHAnsi" w:hAnsiTheme="majorHAnsi" w:cstheme="majorHAnsi"/>
          <w:spacing w:val="4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Capital</w:t>
      </w:r>
      <w:r w:rsidRPr="009D7157">
        <w:rPr>
          <w:rFonts w:asciiTheme="majorHAnsi" w:hAnsiTheme="majorHAnsi" w:cstheme="majorHAnsi"/>
          <w:spacing w:val="9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Uman,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Axa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prioritară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3: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Locuri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muncă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pentru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toți,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Obiectivul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specific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3.7: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Creșterea</w:t>
      </w:r>
      <w:r w:rsidRPr="009D7157">
        <w:rPr>
          <w:rFonts w:asciiTheme="majorHAnsi" w:hAnsiTheme="majorHAnsi" w:cstheme="majorHAnsi"/>
          <w:spacing w:val="1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ocupării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prin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susținerea</w:t>
      </w:r>
      <w:r w:rsidRPr="009D7157">
        <w:rPr>
          <w:rFonts w:asciiTheme="majorHAnsi" w:hAnsiTheme="majorHAnsi" w:cstheme="majorHAnsi"/>
          <w:spacing w:val="10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întreprinderilor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cu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profil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nonagricol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din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zona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urbană.</w:t>
      </w:r>
    </w:p>
    <w:p w:rsidR="00F162FC" w:rsidRPr="009D7157" w:rsidRDefault="00F162FC" w:rsidP="001062A4">
      <w:pPr>
        <w:pStyle w:val="BodyText"/>
        <w:ind w:left="0" w:firstLine="72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lang w:val="ro-RO"/>
        </w:rPr>
        <w:t>Selecţia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partenerului</w:t>
      </w:r>
      <w:r w:rsidRPr="009D7157">
        <w:rPr>
          <w:rFonts w:asciiTheme="majorHAnsi" w:hAnsiTheme="majorHAnsi" w:cstheme="majorHAnsi"/>
          <w:spacing w:val="2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din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sectorul</w:t>
      </w:r>
      <w:r w:rsidRPr="009D7157">
        <w:rPr>
          <w:rFonts w:asciiTheme="majorHAnsi" w:hAnsiTheme="majorHAnsi" w:cstheme="majorHAnsi"/>
          <w:spacing w:val="2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privat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se</w:t>
      </w:r>
      <w:r w:rsidRPr="009D7157">
        <w:rPr>
          <w:rFonts w:asciiTheme="majorHAnsi" w:hAnsiTheme="majorHAnsi" w:cstheme="majorHAnsi"/>
          <w:spacing w:val="2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realizează</w:t>
      </w:r>
      <w:r w:rsidRPr="009D7157">
        <w:rPr>
          <w:rFonts w:asciiTheme="majorHAnsi" w:hAnsiTheme="majorHAnsi" w:cstheme="majorHAnsi"/>
          <w:spacing w:val="2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cu</w:t>
      </w:r>
      <w:r w:rsidRPr="009D7157">
        <w:rPr>
          <w:rFonts w:asciiTheme="majorHAnsi" w:hAnsiTheme="majorHAnsi" w:cstheme="majorHAnsi"/>
          <w:spacing w:val="2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respectarea</w:t>
      </w:r>
      <w:r w:rsidRPr="009D7157">
        <w:rPr>
          <w:rFonts w:asciiTheme="majorHAnsi" w:hAnsiTheme="majorHAnsi" w:cstheme="majorHAnsi"/>
          <w:spacing w:val="2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regimului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incompatibilităților</w:t>
      </w:r>
      <w:r w:rsidRPr="009D7157">
        <w:rPr>
          <w:rFonts w:asciiTheme="majorHAnsi" w:hAnsiTheme="majorHAnsi" w:cstheme="majorHAnsi"/>
          <w:spacing w:val="2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și</w:t>
      </w:r>
      <w:r w:rsidRPr="009D7157">
        <w:rPr>
          <w:rFonts w:asciiTheme="majorHAnsi" w:hAnsiTheme="majorHAnsi" w:cstheme="majorHAnsi"/>
          <w:spacing w:val="10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conflictului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interese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şi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următoarelor</w:t>
      </w:r>
      <w:r w:rsidRPr="009D7157">
        <w:rPr>
          <w:rFonts w:asciiTheme="majorHAnsi" w:hAnsiTheme="majorHAnsi" w:cstheme="majorHAnsi"/>
          <w:spacing w:val="3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principii:</w:t>
      </w:r>
      <w:r w:rsidRPr="009D7157">
        <w:rPr>
          <w:rFonts w:asciiTheme="majorHAnsi" w:hAnsiTheme="majorHAnsi" w:cstheme="majorHAnsi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transparenţa,</w:t>
      </w:r>
      <w:r w:rsidRPr="009D7157">
        <w:rPr>
          <w:rFonts w:asciiTheme="majorHAnsi" w:hAnsiTheme="majorHAnsi" w:cstheme="majorHAnsi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nediscriminarea,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tratamentul</w:t>
      </w:r>
      <w:r w:rsidRPr="009D7157">
        <w:rPr>
          <w:rFonts w:asciiTheme="majorHAnsi" w:hAnsiTheme="majorHAnsi" w:cstheme="majorHAnsi"/>
          <w:spacing w:val="3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egal,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eficiența</w:t>
      </w:r>
      <w:r w:rsidRPr="009D7157">
        <w:rPr>
          <w:rFonts w:asciiTheme="majorHAnsi" w:hAnsiTheme="majorHAnsi" w:cstheme="majorHAnsi"/>
          <w:spacing w:val="1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utilizării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fondurilor.</w:t>
      </w:r>
    </w:p>
    <w:p w:rsidR="00F162FC" w:rsidRPr="009D7157" w:rsidRDefault="00F162FC" w:rsidP="001062A4">
      <w:pPr>
        <w:spacing w:before="0" w:after="0" w:line="240" w:lineRule="auto"/>
        <w:rPr>
          <w:rFonts w:asciiTheme="majorHAnsi" w:eastAsia="Arial Narrow" w:hAnsiTheme="majorHAnsi" w:cstheme="majorHAnsi"/>
          <w:sz w:val="22"/>
          <w:szCs w:val="22"/>
          <w:lang w:val="ro-RO"/>
        </w:rPr>
      </w:pPr>
    </w:p>
    <w:p w:rsidR="00F162FC" w:rsidRPr="009D7157" w:rsidRDefault="00F162FC" w:rsidP="001062A4">
      <w:pPr>
        <w:pStyle w:val="Heading1"/>
        <w:spacing w:before="0" w:after="0" w:line="240" w:lineRule="auto"/>
        <w:rPr>
          <w:rFonts w:eastAsia="Times New Roman" w:cstheme="majorHAnsi"/>
          <w:b/>
          <w:bCs/>
          <w:szCs w:val="22"/>
          <w:lang w:val="ro-RO"/>
        </w:rPr>
      </w:pPr>
      <w:r w:rsidRPr="009D7157">
        <w:rPr>
          <w:rFonts w:cstheme="majorHAnsi"/>
          <w:spacing w:val="-60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 xml:space="preserve">1. Data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lim</w:t>
      </w:r>
      <w:r w:rsidRPr="009D7157">
        <w:rPr>
          <w:rFonts w:cstheme="majorHAnsi"/>
          <w:szCs w:val="22"/>
          <w:u w:val="single" w:color="000000"/>
          <w:lang w:val="ro-RO"/>
        </w:rPr>
        <w:t xml:space="preserve">ită 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>de</w:t>
      </w:r>
      <w:r w:rsidRPr="009D7157">
        <w:rPr>
          <w:rFonts w:cstheme="majorHAnsi"/>
          <w:spacing w:val="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de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pune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 xml:space="preserve">re </w:t>
      </w:r>
      <w:r w:rsidRPr="009D7157">
        <w:rPr>
          <w:rFonts w:cstheme="majorHAnsi"/>
          <w:szCs w:val="22"/>
          <w:u w:val="single" w:color="000000"/>
          <w:lang w:val="ro-RO"/>
        </w:rPr>
        <w:t>a dosa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>re</w:t>
      </w:r>
      <w:r w:rsidRPr="009D7157">
        <w:rPr>
          <w:rFonts w:cstheme="majorHAnsi"/>
          <w:szCs w:val="22"/>
          <w:u w:val="single" w:color="000000"/>
          <w:lang w:val="ro-RO"/>
        </w:rPr>
        <w:t xml:space="preserve">lor 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>de</w:t>
      </w:r>
      <w:r w:rsidRPr="009D7157">
        <w:rPr>
          <w:rFonts w:cstheme="majorHAnsi"/>
          <w:spacing w:val="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ca</w:t>
      </w:r>
      <w:r w:rsidRPr="009D7157">
        <w:rPr>
          <w:rFonts w:cstheme="majorHAnsi"/>
          <w:szCs w:val="22"/>
          <w:u w:val="single" w:color="000000"/>
          <w:lang w:val="ro-RO"/>
        </w:rPr>
        <w:t>ndida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tură</w:t>
      </w:r>
      <w:r w:rsidRPr="009D7157">
        <w:rPr>
          <w:rFonts w:cstheme="majorHAnsi"/>
          <w:szCs w:val="22"/>
          <w:u w:val="single" w:color="000000"/>
          <w:lang w:val="ro-RO"/>
        </w:rPr>
        <w:t xml:space="preserve"> ș</w:t>
      </w:r>
      <w:r w:rsidRPr="009D7157">
        <w:rPr>
          <w:rFonts w:cstheme="majorHAnsi"/>
          <w:spacing w:val="-54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i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modali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tatea</w:t>
      </w:r>
      <w:r w:rsidRPr="009D7157">
        <w:rPr>
          <w:rFonts w:cstheme="majorHAnsi"/>
          <w:szCs w:val="22"/>
          <w:u w:val="single" w:color="000000"/>
          <w:lang w:val="ro-RO"/>
        </w:rPr>
        <w:t xml:space="preserve"> de 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>de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pune</w:t>
      </w:r>
      <w:r w:rsidRPr="009D7157">
        <w:rPr>
          <w:rFonts w:cstheme="majorHAnsi"/>
          <w:szCs w:val="22"/>
          <w:u w:val="single" w:color="000000"/>
          <w:lang w:val="ro-RO"/>
        </w:rPr>
        <w:t>re</w:t>
      </w:r>
      <w:r w:rsidRPr="009D7157">
        <w:rPr>
          <w:rFonts w:cstheme="majorHAnsi"/>
          <w:spacing w:val="3"/>
          <w:szCs w:val="22"/>
          <w:u w:val="single" w:color="000000"/>
          <w:lang w:val="ro-RO"/>
        </w:rPr>
        <w:t xml:space="preserve"> </w:t>
      </w:r>
    </w:p>
    <w:p w:rsidR="00F162FC" w:rsidRPr="009D7157" w:rsidRDefault="00F162FC" w:rsidP="001062A4">
      <w:pPr>
        <w:spacing w:before="0" w:after="0" w:line="240" w:lineRule="auto"/>
        <w:rPr>
          <w:rFonts w:asciiTheme="majorHAnsi" w:eastAsia="Times New Roman" w:hAnsiTheme="majorHAnsi" w:cstheme="majorHAnsi"/>
          <w:sz w:val="22"/>
          <w:szCs w:val="22"/>
          <w:lang w:val="ro-RO"/>
        </w:rPr>
      </w:pPr>
    </w:p>
    <w:p w:rsidR="00F162FC" w:rsidRPr="009D7157" w:rsidRDefault="00F162FC" w:rsidP="001062A4">
      <w:pPr>
        <w:pStyle w:val="BodyText"/>
        <w:ind w:left="0" w:firstLine="72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Organizațiile</w:t>
      </w:r>
      <w:r w:rsidRPr="009D7157">
        <w:rPr>
          <w:rFonts w:asciiTheme="majorHAnsi" w:hAnsiTheme="majorHAnsi" w:cstheme="majorHAnsi"/>
          <w:spacing w:val="4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interesate</w:t>
      </w:r>
      <w:r w:rsidRPr="009D7157">
        <w:rPr>
          <w:rFonts w:asciiTheme="majorHAnsi" w:hAnsiTheme="majorHAnsi" w:cstheme="majorHAnsi"/>
          <w:spacing w:val="4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să</w:t>
      </w:r>
      <w:r w:rsidRPr="009D7157">
        <w:rPr>
          <w:rFonts w:asciiTheme="majorHAnsi" w:hAnsiTheme="majorHAnsi" w:cstheme="majorHAnsi"/>
          <w:spacing w:val="4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participe</w:t>
      </w:r>
      <w:r w:rsidRPr="009D7157">
        <w:rPr>
          <w:rFonts w:asciiTheme="majorHAnsi" w:hAnsiTheme="majorHAnsi" w:cstheme="majorHAnsi"/>
          <w:spacing w:val="4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la</w:t>
      </w:r>
      <w:r w:rsidRPr="009D7157">
        <w:rPr>
          <w:rFonts w:asciiTheme="majorHAnsi" w:hAnsiTheme="majorHAnsi" w:cstheme="majorHAnsi"/>
          <w:spacing w:val="4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selecție</w:t>
      </w:r>
      <w:r w:rsidRPr="009D7157">
        <w:rPr>
          <w:rFonts w:asciiTheme="majorHAnsi" w:hAnsiTheme="majorHAnsi" w:cstheme="majorHAnsi"/>
          <w:spacing w:val="4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vor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depune</w:t>
      </w:r>
      <w:r w:rsidRPr="009D7157">
        <w:rPr>
          <w:rFonts w:asciiTheme="majorHAnsi" w:hAnsiTheme="majorHAnsi" w:cstheme="majorHAnsi"/>
          <w:spacing w:val="4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documentele</w:t>
      </w:r>
      <w:r w:rsidRPr="009D7157">
        <w:rPr>
          <w:rFonts w:asciiTheme="majorHAnsi" w:hAnsiTheme="majorHAnsi" w:cstheme="majorHAnsi"/>
          <w:spacing w:val="5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într-un</w:t>
      </w:r>
      <w:r w:rsidRPr="009D7157">
        <w:rPr>
          <w:rFonts w:asciiTheme="majorHAnsi" w:hAnsiTheme="majorHAnsi" w:cstheme="majorHAnsi"/>
          <w:spacing w:val="4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plic</w:t>
      </w:r>
      <w:r w:rsidRPr="009D7157">
        <w:rPr>
          <w:rFonts w:asciiTheme="majorHAnsi" w:hAnsiTheme="majorHAnsi" w:cstheme="majorHAnsi"/>
          <w:spacing w:val="4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sigilat</w:t>
      </w:r>
      <w:r w:rsidRPr="009D7157">
        <w:rPr>
          <w:rFonts w:asciiTheme="majorHAnsi" w:hAnsiTheme="majorHAnsi" w:cstheme="majorHAnsi"/>
          <w:spacing w:val="4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având</w:t>
      </w:r>
      <w:r w:rsidRPr="009D7157">
        <w:rPr>
          <w:rFonts w:asciiTheme="majorHAnsi" w:hAnsiTheme="majorHAnsi" w:cstheme="majorHAnsi"/>
          <w:spacing w:val="9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mențiunea: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„Selecție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partener</w:t>
      </w:r>
      <w:r w:rsidRPr="009D7157">
        <w:rPr>
          <w:rFonts w:asciiTheme="majorHAnsi" w:hAnsiTheme="majorHAnsi" w:cstheme="majorHAnsi"/>
          <w:spacing w:val="1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sector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privat</w:t>
      </w:r>
      <w:r w:rsidRPr="009D7157">
        <w:rPr>
          <w:rFonts w:asciiTheme="majorHAnsi" w:hAnsiTheme="majorHAnsi" w:cstheme="majorHAnsi"/>
          <w:spacing w:val="1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pentru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proiectul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cu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titlul</w:t>
      </w:r>
      <w:r w:rsidRPr="009D7157">
        <w:rPr>
          <w:rFonts w:asciiTheme="majorHAnsi" w:hAnsiTheme="majorHAnsi" w:cstheme="majorHAnsi"/>
          <w:spacing w:val="1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“</w:t>
      </w:r>
      <w:r w:rsidR="008641AF"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ORACOL – Orientarea Antreprenorilor si Consilierea Lucratorilor din Regiunea Nord-Est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”,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la</w:t>
      </w:r>
      <w:r w:rsidRPr="009D7157">
        <w:rPr>
          <w:rFonts w:asciiTheme="majorHAnsi" w:hAnsiTheme="majorHAnsi" w:cstheme="majorHAnsi"/>
          <w:spacing w:val="2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sediul</w:t>
      </w:r>
      <w:r w:rsidRPr="009D7157">
        <w:rPr>
          <w:rFonts w:asciiTheme="majorHAnsi" w:hAnsiTheme="majorHAnsi" w:cstheme="majorHAnsi"/>
          <w:spacing w:val="2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Universităţii</w:t>
      </w:r>
      <w:r w:rsidRPr="009D7157">
        <w:rPr>
          <w:rFonts w:asciiTheme="majorHAnsi" w:hAnsiTheme="majorHAnsi" w:cstheme="majorHAnsi"/>
          <w:spacing w:val="2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„Ştefan</w:t>
      </w:r>
      <w:r w:rsidRPr="009D7157">
        <w:rPr>
          <w:rFonts w:asciiTheme="majorHAnsi" w:hAnsiTheme="majorHAnsi" w:cstheme="majorHAnsi"/>
          <w:spacing w:val="2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cel</w:t>
      </w:r>
      <w:r w:rsidRPr="009D7157">
        <w:rPr>
          <w:rFonts w:asciiTheme="majorHAnsi" w:hAnsiTheme="majorHAnsi" w:cstheme="majorHAnsi"/>
          <w:spacing w:val="2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Mare”</w:t>
      </w:r>
      <w:r w:rsidRPr="009D7157">
        <w:rPr>
          <w:rFonts w:asciiTheme="majorHAnsi" w:hAnsiTheme="majorHAnsi" w:cstheme="majorHAnsi"/>
          <w:spacing w:val="2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din</w:t>
      </w:r>
      <w:r w:rsidRPr="009D7157">
        <w:rPr>
          <w:rFonts w:asciiTheme="majorHAnsi" w:hAnsiTheme="majorHAnsi" w:cstheme="majorHAnsi"/>
          <w:spacing w:val="8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Suceava, Registratura, str.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Universității,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nr.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13, Corp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E,</w:t>
      </w:r>
      <w:r w:rsidRPr="009D7157">
        <w:rPr>
          <w:rFonts w:asciiTheme="majorHAnsi" w:hAnsiTheme="majorHAnsi" w:cstheme="majorHAnsi"/>
          <w:spacing w:val="-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et.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II.</w:t>
      </w:r>
    </w:p>
    <w:p w:rsidR="00F162FC" w:rsidRPr="009D7157" w:rsidRDefault="00F162FC" w:rsidP="001062A4">
      <w:pPr>
        <w:spacing w:before="0" w:after="0" w:line="240" w:lineRule="auto"/>
        <w:rPr>
          <w:rFonts w:asciiTheme="majorHAnsi" w:eastAsia="Arial Narrow" w:hAnsiTheme="majorHAnsi" w:cstheme="majorHAnsi"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  <w:gridCol w:w="2974"/>
      </w:tblGrid>
      <w:tr w:rsidR="00F162FC" w:rsidRPr="009D7157" w:rsidTr="008A1ADF">
        <w:trPr>
          <w:trHeight w:hRule="exact" w:val="262"/>
          <w:jc w:val="center"/>
        </w:trPr>
        <w:tc>
          <w:tcPr>
            <w:tcW w:w="8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1062A4">
            <w:pPr>
              <w:pStyle w:val="TableParagraph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b/>
                <w:spacing w:val="-1"/>
                <w:lang w:val="ro-RO"/>
              </w:rPr>
              <w:t xml:space="preserve">Calendarul procedurii </w:t>
            </w:r>
            <w:r w:rsidRPr="009D7157">
              <w:rPr>
                <w:rFonts w:asciiTheme="majorHAnsi" w:hAnsiTheme="majorHAnsi" w:cstheme="majorHAnsi"/>
                <w:b/>
                <w:lang w:val="ro-RO"/>
              </w:rPr>
              <w:t>de</w:t>
            </w:r>
            <w:r w:rsidRPr="009D7157">
              <w:rPr>
                <w:rFonts w:asciiTheme="majorHAnsi" w:hAnsiTheme="majorHAnsi" w:cstheme="majorHAnsi"/>
                <w:b/>
                <w:spacing w:val="1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b/>
                <w:spacing w:val="-1"/>
                <w:lang w:val="ro-RO"/>
              </w:rPr>
              <w:t>selecţie</w:t>
            </w:r>
          </w:p>
        </w:tc>
      </w:tr>
      <w:tr w:rsidR="00F162FC" w:rsidRPr="009D7157" w:rsidTr="008A1ADF">
        <w:trPr>
          <w:trHeight w:hRule="exact" w:val="264"/>
          <w:jc w:val="center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1062A4">
            <w:pPr>
              <w:pStyle w:val="TableParagraph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Publicare</w:t>
            </w:r>
            <w:r w:rsidRPr="009D7157">
              <w:rPr>
                <w:rFonts w:asciiTheme="majorHAnsi" w:hAnsiTheme="majorHAnsi" w:cstheme="majorHAnsi"/>
                <w:spacing w:val="1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anunţ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8A1ADF">
            <w:pPr>
              <w:pStyle w:val="TableParagraph"/>
              <w:ind w:left="142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0</w:t>
            </w:r>
            <w:r w:rsidR="007C48AB" w:rsidRPr="009D7157">
              <w:rPr>
                <w:rFonts w:asciiTheme="majorHAnsi" w:hAnsiTheme="majorHAnsi" w:cstheme="majorHAnsi"/>
                <w:spacing w:val="-1"/>
                <w:lang w:val="ro-RO"/>
              </w:rPr>
              <w:t>8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.10.2016</w:t>
            </w:r>
          </w:p>
        </w:tc>
      </w:tr>
      <w:tr w:rsidR="00F162FC" w:rsidRPr="009D7157" w:rsidTr="008A1ADF">
        <w:trPr>
          <w:trHeight w:hRule="exact" w:val="262"/>
          <w:jc w:val="center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1062A4">
            <w:pPr>
              <w:pStyle w:val="TableParagraph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Solicitare</w:t>
            </w:r>
            <w:r w:rsidRPr="009D7157">
              <w:rPr>
                <w:rFonts w:asciiTheme="majorHAnsi" w:hAnsiTheme="majorHAnsi" w:cstheme="majorHAnsi"/>
                <w:spacing w:val="1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 xml:space="preserve">clarificări </w:t>
            </w:r>
            <w:r w:rsidRPr="009D7157">
              <w:rPr>
                <w:rFonts w:asciiTheme="majorHAnsi" w:hAnsiTheme="majorHAnsi" w:cstheme="majorHAnsi"/>
                <w:lang w:val="ro-RO"/>
              </w:rPr>
              <w:t>(cel</w:t>
            </w:r>
            <w:r w:rsidRPr="009D7157">
              <w:rPr>
                <w:rFonts w:asciiTheme="majorHAnsi" w:hAnsiTheme="majorHAnsi" w:cstheme="majorHAnsi"/>
                <w:spacing w:val="-3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târziu)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8A1ADF">
            <w:pPr>
              <w:pStyle w:val="TableParagraph"/>
              <w:ind w:left="142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1</w:t>
            </w:r>
            <w:r w:rsidR="007C48AB" w:rsidRPr="009D7157">
              <w:rPr>
                <w:rFonts w:asciiTheme="majorHAnsi" w:hAnsiTheme="majorHAnsi" w:cstheme="majorHAnsi"/>
                <w:spacing w:val="-1"/>
                <w:lang w:val="ro-RO"/>
              </w:rPr>
              <w:t>9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.10.2016,</w:t>
            </w:r>
            <w:r w:rsidRPr="009D7157">
              <w:rPr>
                <w:rFonts w:asciiTheme="majorHAnsi" w:hAnsiTheme="majorHAnsi" w:cstheme="majorHAnsi"/>
                <w:spacing w:val="2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ora</w:t>
            </w:r>
            <w:r w:rsidRPr="009D7157">
              <w:rPr>
                <w:rFonts w:asciiTheme="majorHAnsi" w:hAnsiTheme="majorHAnsi" w:cstheme="majorHAnsi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16:00</w:t>
            </w:r>
          </w:p>
        </w:tc>
      </w:tr>
      <w:tr w:rsidR="00F162FC" w:rsidRPr="009D7157" w:rsidTr="008A1ADF">
        <w:trPr>
          <w:trHeight w:hRule="exact" w:val="264"/>
          <w:jc w:val="center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1062A4">
            <w:pPr>
              <w:pStyle w:val="TableParagraph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Termenul limită</w:t>
            </w:r>
            <w:r w:rsidRPr="009D7157">
              <w:rPr>
                <w:rFonts w:asciiTheme="majorHAnsi" w:hAnsiTheme="majorHAnsi" w:cstheme="majorHAnsi"/>
                <w:spacing w:val="-2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depunere</w:t>
            </w:r>
            <w:r w:rsidRPr="009D7157">
              <w:rPr>
                <w:rFonts w:asciiTheme="majorHAnsi" w:hAnsiTheme="majorHAnsi" w:cstheme="majorHAnsi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candidaturi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8A1ADF">
            <w:pPr>
              <w:pStyle w:val="TableParagraph"/>
              <w:ind w:left="142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21.10.2016,</w:t>
            </w:r>
            <w:r w:rsidRPr="009D7157">
              <w:rPr>
                <w:rFonts w:asciiTheme="majorHAnsi" w:hAnsiTheme="majorHAnsi" w:cstheme="majorHAnsi"/>
                <w:spacing w:val="2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ora</w:t>
            </w:r>
            <w:r w:rsidRPr="009D7157">
              <w:rPr>
                <w:rFonts w:asciiTheme="majorHAnsi" w:hAnsiTheme="majorHAnsi" w:cstheme="majorHAnsi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16:00</w:t>
            </w:r>
          </w:p>
        </w:tc>
      </w:tr>
      <w:tr w:rsidR="00F162FC" w:rsidRPr="009D7157" w:rsidTr="008A1ADF">
        <w:trPr>
          <w:trHeight w:hRule="exact" w:val="264"/>
          <w:jc w:val="center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1062A4">
            <w:pPr>
              <w:pStyle w:val="TableParagraph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Evaluare</w:t>
            </w:r>
            <w:r w:rsidRPr="009D7157">
              <w:rPr>
                <w:rFonts w:asciiTheme="majorHAnsi" w:hAnsiTheme="majorHAnsi" w:cstheme="majorHAnsi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documentaţii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8A1ADF">
            <w:pPr>
              <w:pStyle w:val="TableParagraph"/>
              <w:ind w:left="142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24.10.2016,</w:t>
            </w:r>
            <w:r w:rsidRPr="009D7157">
              <w:rPr>
                <w:rFonts w:asciiTheme="majorHAnsi" w:hAnsiTheme="majorHAnsi" w:cstheme="majorHAnsi"/>
                <w:spacing w:val="2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ora</w:t>
            </w:r>
            <w:r w:rsidRPr="009D7157">
              <w:rPr>
                <w:rFonts w:asciiTheme="majorHAnsi" w:hAnsiTheme="majorHAnsi" w:cstheme="majorHAnsi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13:00</w:t>
            </w:r>
          </w:p>
        </w:tc>
      </w:tr>
      <w:tr w:rsidR="00F162FC" w:rsidRPr="009D7157" w:rsidTr="008A1ADF">
        <w:trPr>
          <w:trHeight w:hRule="exact" w:val="262"/>
          <w:jc w:val="center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1062A4">
            <w:pPr>
              <w:pStyle w:val="TableParagraph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Anunţ</w:t>
            </w:r>
            <w:r w:rsidRPr="009D7157">
              <w:rPr>
                <w:rFonts w:asciiTheme="majorHAnsi" w:hAnsiTheme="majorHAnsi" w:cstheme="majorHAnsi"/>
                <w:spacing w:val="1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provizoriu</w:t>
            </w:r>
            <w:r w:rsidRPr="009D7157">
              <w:rPr>
                <w:rFonts w:asciiTheme="majorHAnsi" w:hAnsiTheme="majorHAnsi" w:cstheme="majorHAnsi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rezultat selecţie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8A1ADF">
            <w:pPr>
              <w:pStyle w:val="TableParagraph"/>
              <w:ind w:left="142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24.10.2016,</w:t>
            </w:r>
            <w:r w:rsidRPr="009D7157">
              <w:rPr>
                <w:rFonts w:asciiTheme="majorHAnsi" w:hAnsiTheme="majorHAnsi" w:cstheme="majorHAnsi"/>
                <w:spacing w:val="2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ora</w:t>
            </w:r>
            <w:r w:rsidRPr="009D7157">
              <w:rPr>
                <w:rFonts w:asciiTheme="majorHAnsi" w:hAnsiTheme="majorHAnsi" w:cstheme="majorHAnsi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16:00</w:t>
            </w:r>
          </w:p>
        </w:tc>
      </w:tr>
      <w:tr w:rsidR="00F162FC" w:rsidRPr="009D7157" w:rsidTr="008A1ADF">
        <w:trPr>
          <w:trHeight w:hRule="exact" w:val="264"/>
          <w:jc w:val="center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1062A4">
            <w:pPr>
              <w:pStyle w:val="TableParagraph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Termenul limită</w:t>
            </w:r>
            <w:r w:rsidRPr="009D7157">
              <w:rPr>
                <w:rFonts w:asciiTheme="majorHAnsi" w:hAnsiTheme="majorHAnsi" w:cstheme="majorHAnsi"/>
                <w:spacing w:val="-2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depunere</w:t>
            </w:r>
            <w:r w:rsidRPr="009D7157">
              <w:rPr>
                <w:rFonts w:asciiTheme="majorHAnsi" w:hAnsiTheme="majorHAnsi" w:cstheme="majorHAnsi"/>
                <w:spacing w:val="1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contestaţii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8A1ADF">
            <w:pPr>
              <w:pStyle w:val="TableParagraph"/>
              <w:ind w:left="142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25.10.2016,</w:t>
            </w:r>
            <w:r w:rsidRPr="009D7157">
              <w:rPr>
                <w:rFonts w:asciiTheme="majorHAnsi" w:hAnsiTheme="majorHAnsi" w:cstheme="majorHAnsi"/>
                <w:spacing w:val="2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ora</w:t>
            </w:r>
            <w:r w:rsidRPr="009D7157">
              <w:rPr>
                <w:rFonts w:asciiTheme="majorHAnsi" w:hAnsiTheme="majorHAnsi" w:cstheme="majorHAnsi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16:00</w:t>
            </w:r>
          </w:p>
        </w:tc>
      </w:tr>
      <w:tr w:rsidR="00F162FC" w:rsidRPr="009D7157" w:rsidTr="008A1ADF">
        <w:trPr>
          <w:trHeight w:hRule="exact" w:val="262"/>
          <w:jc w:val="center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1062A4">
            <w:pPr>
              <w:pStyle w:val="TableParagraph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Soluţionare</w:t>
            </w:r>
            <w:r w:rsidRPr="009D7157">
              <w:rPr>
                <w:rFonts w:asciiTheme="majorHAnsi" w:hAnsiTheme="majorHAnsi" w:cstheme="majorHAnsi"/>
                <w:spacing w:val="1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contestaţii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8A1ADF">
            <w:pPr>
              <w:pStyle w:val="TableParagraph"/>
              <w:ind w:left="142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25.10.2016</w:t>
            </w:r>
          </w:p>
        </w:tc>
      </w:tr>
      <w:tr w:rsidR="00F162FC" w:rsidRPr="009D7157" w:rsidTr="008A1ADF">
        <w:trPr>
          <w:trHeight w:hRule="exact" w:val="264"/>
          <w:jc w:val="center"/>
        </w:trPr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1062A4">
            <w:pPr>
              <w:pStyle w:val="TableParagraph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Anunţ</w:t>
            </w:r>
            <w:r w:rsidRPr="009D7157">
              <w:rPr>
                <w:rFonts w:asciiTheme="majorHAnsi" w:hAnsiTheme="majorHAnsi" w:cstheme="majorHAnsi"/>
                <w:spacing w:val="1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rezultat selecţie</w:t>
            </w:r>
            <w:r w:rsidRPr="009D7157">
              <w:rPr>
                <w:rFonts w:asciiTheme="majorHAnsi" w:hAnsiTheme="majorHAnsi" w:cstheme="majorHAnsi"/>
                <w:spacing w:val="-5"/>
                <w:lang w:val="ro-RO"/>
              </w:rPr>
              <w:t xml:space="preserve"> </w:t>
            </w: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final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2FC" w:rsidRPr="009D7157" w:rsidRDefault="00F162FC" w:rsidP="008A1ADF">
            <w:pPr>
              <w:pStyle w:val="TableParagraph"/>
              <w:ind w:left="142"/>
              <w:rPr>
                <w:rFonts w:asciiTheme="majorHAnsi" w:eastAsia="Arial" w:hAnsiTheme="majorHAnsi" w:cstheme="majorHAnsi"/>
                <w:lang w:val="ro-RO"/>
              </w:rPr>
            </w:pPr>
            <w:r w:rsidRPr="009D7157">
              <w:rPr>
                <w:rFonts w:asciiTheme="majorHAnsi" w:hAnsiTheme="majorHAnsi" w:cstheme="majorHAnsi"/>
                <w:spacing w:val="-1"/>
                <w:lang w:val="ro-RO"/>
              </w:rPr>
              <w:t>26.10.2016</w:t>
            </w:r>
          </w:p>
        </w:tc>
      </w:tr>
    </w:tbl>
    <w:p w:rsidR="00F162FC" w:rsidRPr="009D7157" w:rsidRDefault="00F162FC" w:rsidP="001062A4">
      <w:pPr>
        <w:spacing w:before="0" w:after="0" w:line="240" w:lineRule="auto"/>
        <w:rPr>
          <w:rFonts w:asciiTheme="majorHAnsi" w:eastAsia="Arial Narrow" w:hAnsiTheme="majorHAnsi" w:cstheme="majorHAnsi"/>
          <w:sz w:val="22"/>
          <w:szCs w:val="22"/>
          <w:lang w:val="ro-RO"/>
        </w:rPr>
      </w:pPr>
    </w:p>
    <w:p w:rsidR="00F162FC" w:rsidRPr="009D7157" w:rsidRDefault="00F162FC" w:rsidP="001062A4">
      <w:pPr>
        <w:pStyle w:val="BodyText"/>
        <w:ind w:left="0" w:firstLine="0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Anunţurile</w:t>
      </w:r>
      <w:r w:rsidRPr="009D7157">
        <w:rPr>
          <w:rFonts w:asciiTheme="majorHAnsi" w:hAnsiTheme="majorHAnsi" w:cstheme="majorHAnsi"/>
          <w:spacing w:val="4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privind</w:t>
      </w:r>
      <w:r w:rsidRPr="009D7157">
        <w:rPr>
          <w:rFonts w:asciiTheme="majorHAnsi" w:hAnsiTheme="majorHAnsi" w:cstheme="majorHAnsi"/>
          <w:spacing w:val="4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rezultatele</w:t>
      </w:r>
      <w:r w:rsidRPr="009D7157">
        <w:rPr>
          <w:rFonts w:asciiTheme="majorHAnsi" w:hAnsiTheme="majorHAnsi" w:cstheme="majorHAnsi"/>
          <w:spacing w:val="4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selecţiei</w:t>
      </w:r>
      <w:r w:rsidRPr="009D7157">
        <w:rPr>
          <w:rFonts w:asciiTheme="majorHAnsi" w:hAnsiTheme="majorHAnsi" w:cstheme="majorHAnsi"/>
          <w:spacing w:val="4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vor</w:t>
      </w:r>
      <w:r w:rsidRPr="009D7157">
        <w:rPr>
          <w:rFonts w:asciiTheme="majorHAnsi" w:hAnsiTheme="majorHAnsi" w:cstheme="majorHAnsi"/>
          <w:spacing w:val="4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fi</w:t>
      </w:r>
      <w:r w:rsidRPr="009D7157">
        <w:rPr>
          <w:rFonts w:asciiTheme="majorHAnsi" w:hAnsiTheme="majorHAnsi" w:cstheme="majorHAnsi"/>
          <w:spacing w:val="4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publicate</w:t>
      </w:r>
      <w:r w:rsidRPr="009D7157">
        <w:rPr>
          <w:rFonts w:asciiTheme="majorHAnsi" w:hAnsiTheme="majorHAnsi" w:cstheme="majorHAnsi"/>
          <w:spacing w:val="4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la</w:t>
      </w:r>
      <w:r w:rsidRPr="009D7157">
        <w:rPr>
          <w:rFonts w:asciiTheme="majorHAnsi" w:hAnsiTheme="majorHAnsi" w:cstheme="majorHAnsi"/>
          <w:spacing w:val="4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aceeaşi</w:t>
      </w:r>
      <w:r w:rsidRPr="009D7157">
        <w:rPr>
          <w:rFonts w:asciiTheme="majorHAnsi" w:hAnsiTheme="majorHAnsi" w:cstheme="majorHAnsi"/>
          <w:spacing w:val="3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secţiune</w:t>
      </w:r>
      <w:r w:rsidRPr="009D7157">
        <w:rPr>
          <w:rFonts w:asciiTheme="majorHAnsi" w:hAnsiTheme="majorHAnsi" w:cstheme="majorHAnsi"/>
          <w:spacing w:val="3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4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</w:t>
      </w:r>
      <w:r w:rsidRPr="009D7157">
        <w:rPr>
          <w:rFonts w:asciiTheme="majorHAnsi" w:hAnsiTheme="majorHAnsi" w:cstheme="majorHAnsi"/>
          <w:spacing w:val="4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site</w:t>
      </w:r>
      <w:r w:rsidRPr="009D7157">
        <w:rPr>
          <w:rFonts w:asciiTheme="majorHAnsi" w:hAnsiTheme="majorHAnsi" w:cstheme="majorHAnsi"/>
          <w:spacing w:val="4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unde</w:t>
      </w:r>
      <w:r w:rsidRPr="009D7157">
        <w:rPr>
          <w:rFonts w:asciiTheme="majorHAnsi" w:hAnsiTheme="majorHAnsi" w:cstheme="majorHAnsi"/>
          <w:spacing w:val="4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</w:t>
      </w:r>
      <w:r w:rsidRPr="009D7157">
        <w:rPr>
          <w:rFonts w:asciiTheme="majorHAnsi" w:hAnsiTheme="majorHAnsi" w:cstheme="majorHAnsi"/>
          <w:spacing w:val="4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fost</w:t>
      </w:r>
      <w:r w:rsidRPr="009D7157">
        <w:rPr>
          <w:rFonts w:asciiTheme="majorHAnsi" w:hAnsiTheme="majorHAnsi" w:cstheme="majorHAnsi"/>
          <w:spacing w:val="4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publicat</w:t>
      </w:r>
      <w:r w:rsidRPr="009D7157">
        <w:rPr>
          <w:rFonts w:asciiTheme="majorHAnsi" w:hAnsiTheme="majorHAnsi" w:cstheme="majorHAnsi"/>
          <w:spacing w:val="6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anunţul</w:t>
      </w:r>
      <w:r w:rsidRPr="009D7157">
        <w:rPr>
          <w:rFonts w:asciiTheme="majorHAnsi" w:hAnsiTheme="majorHAnsi" w:cstheme="majorHAnsi"/>
          <w:spacing w:val="-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privind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intenţia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de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selectare!</w:t>
      </w:r>
    </w:p>
    <w:p w:rsidR="007C48AB" w:rsidRPr="009D7157" w:rsidRDefault="007C48AB" w:rsidP="001062A4">
      <w:pPr>
        <w:pStyle w:val="BodyText"/>
        <w:ind w:left="0" w:firstLine="0"/>
        <w:rPr>
          <w:rFonts w:asciiTheme="majorHAnsi" w:hAnsiTheme="majorHAnsi" w:cstheme="majorHAnsi"/>
          <w:spacing w:val="-1"/>
          <w:sz w:val="22"/>
          <w:szCs w:val="22"/>
          <w:lang w:val="ro-RO"/>
        </w:rPr>
      </w:pPr>
    </w:p>
    <w:p w:rsidR="00F162FC" w:rsidRPr="009D7157" w:rsidRDefault="00F162FC" w:rsidP="008A1ADF">
      <w:pPr>
        <w:pStyle w:val="BodyText"/>
        <w:ind w:left="0" w:firstLine="0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Persoana</w:t>
      </w:r>
      <w:r w:rsidRPr="009D7157">
        <w:rPr>
          <w:rFonts w:asciiTheme="majorHAnsi" w:hAnsiTheme="majorHAnsi" w:cstheme="majorHAnsi"/>
          <w:spacing w:val="-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contact: </w:t>
      </w:r>
      <w:r w:rsidR="007C48AB"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Lucia MOROȘAN-DĂNILĂ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,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tel.</w:t>
      </w:r>
      <w:r w:rsidRPr="009D7157">
        <w:rPr>
          <w:rFonts w:asciiTheme="majorHAnsi" w:hAnsiTheme="majorHAnsi" w:cstheme="majorHAnsi"/>
          <w:spacing w:val="-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0230/216147,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int.</w:t>
      </w:r>
      <w:r w:rsidRPr="009D7157">
        <w:rPr>
          <w:rFonts w:asciiTheme="majorHAnsi" w:hAnsiTheme="majorHAnsi" w:cstheme="majorHAnsi"/>
          <w:spacing w:val="-4"/>
          <w:sz w:val="22"/>
          <w:szCs w:val="22"/>
          <w:lang w:val="ro-RO"/>
        </w:rPr>
        <w:t xml:space="preserve"> </w:t>
      </w:r>
      <w:r w:rsidR="007C48AB"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313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, e-mail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hyperlink r:id="rId11" w:history="1">
        <w:r w:rsidR="007C48AB" w:rsidRPr="009D7157">
          <w:rPr>
            <w:rStyle w:val="Hyperlink"/>
            <w:rFonts w:asciiTheme="majorHAnsi" w:hAnsiTheme="majorHAnsi" w:cstheme="majorHAnsi"/>
            <w:spacing w:val="-1"/>
            <w:sz w:val="22"/>
            <w:szCs w:val="22"/>
            <w:u w:color="0000FF"/>
            <w:lang w:val="ro-RO"/>
          </w:rPr>
          <w:t>luciad@seap.usv.ro</w:t>
        </w:r>
        <w:r w:rsidR="007C48AB" w:rsidRPr="009D7157">
          <w:rPr>
            <w:rStyle w:val="Hyperlink"/>
            <w:rFonts w:asciiTheme="majorHAnsi" w:hAnsiTheme="majorHAnsi" w:cstheme="majorHAnsi"/>
            <w:spacing w:val="-1"/>
            <w:sz w:val="22"/>
            <w:szCs w:val="22"/>
            <w:lang w:val="ro-RO"/>
          </w:rPr>
          <w:t>!</w:t>
        </w:r>
      </w:hyperlink>
    </w:p>
    <w:p w:rsidR="00F73170" w:rsidRPr="009D7157" w:rsidRDefault="00F73170" w:rsidP="008A1ADF">
      <w:pPr>
        <w:spacing w:before="0" w:after="0" w:line="240" w:lineRule="auto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</w:p>
    <w:p w:rsidR="00F162FC" w:rsidRPr="009D7157" w:rsidRDefault="00F162FC" w:rsidP="008A1ADF">
      <w:pPr>
        <w:pStyle w:val="Heading1"/>
        <w:widowControl w:val="0"/>
        <w:numPr>
          <w:ilvl w:val="0"/>
          <w:numId w:val="13"/>
        </w:numPr>
        <w:tabs>
          <w:tab w:val="left" w:pos="335"/>
        </w:tabs>
        <w:spacing w:before="0" w:after="0" w:line="240" w:lineRule="auto"/>
        <w:ind w:left="0" w:firstLine="0"/>
        <w:rPr>
          <w:rFonts w:eastAsia="Times New Roman" w:cstheme="majorHAnsi"/>
          <w:b/>
          <w:bCs/>
          <w:szCs w:val="22"/>
          <w:lang w:val="ro-RO"/>
        </w:rPr>
      </w:pPr>
      <w:r w:rsidRPr="009D7157">
        <w:rPr>
          <w:rFonts w:cstheme="majorHAnsi"/>
          <w:spacing w:val="-1"/>
          <w:szCs w:val="22"/>
          <w:u w:val="single" w:color="000000"/>
          <w:lang w:val="ro-RO"/>
        </w:rPr>
        <w:t>Obiectivul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specific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 xml:space="preserve">al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progra</w:t>
      </w:r>
      <w:r w:rsidRPr="009D7157">
        <w:rPr>
          <w:rFonts w:cstheme="majorHAnsi"/>
          <w:szCs w:val="22"/>
          <w:u w:val="single" w:color="000000"/>
          <w:lang w:val="ro-RO"/>
        </w:rPr>
        <w:t xml:space="preserve">mului în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ca</w:t>
      </w:r>
      <w:r w:rsidRPr="009D7157">
        <w:rPr>
          <w:rFonts w:cstheme="majorHAnsi"/>
          <w:szCs w:val="22"/>
          <w:u w:val="single" w:color="000000"/>
          <w:lang w:val="ro-RO"/>
        </w:rPr>
        <w:t>re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s</w:t>
      </w:r>
      <w:r w:rsidRPr="009D7157">
        <w:rPr>
          <w:rFonts w:cstheme="majorHAnsi"/>
          <w:spacing w:val="-54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e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v</w:t>
      </w:r>
      <w:r w:rsidRPr="009D7157">
        <w:rPr>
          <w:rFonts w:cstheme="majorHAnsi"/>
          <w:spacing w:val="-53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a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de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pune</w:t>
      </w:r>
      <w:r w:rsidRPr="009D7157">
        <w:rPr>
          <w:rFonts w:cstheme="majorHAnsi"/>
          <w:szCs w:val="22"/>
          <w:u w:val="single" w:color="000000"/>
          <w:lang w:val="ro-RO"/>
        </w:rPr>
        <w:t xml:space="preserve"> c</w:t>
      </w:r>
      <w:r w:rsidRPr="009D7157">
        <w:rPr>
          <w:rFonts w:cstheme="majorHAnsi"/>
          <w:spacing w:val="-53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ererea</w:t>
      </w:r>
      <w:r w:rsidRPr="009D7157">
        <w:rPr>
          <w:rFonts w:cstheme="majorHAnsi"/>
          <w:szCs w:val="22"/>
          <w:u w:val="single" w:color="000000"/>
          <w:lang w:val="ro-RO"/>
        </w:rPr>
        <w:t xml:space="preserve"> de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fina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nța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>re</w:t>
      </w:r>
      <w:r w:rsidRPr="009D7157">
        <w:rPr>
          <w:rFonts w:cstheme="majorHAnsi"/>
          <w:szCs w:val="22"/>
          <w:u w:val="single" w:color="000000"/>
          <w:lang w:val="ro-RO"/>
        </w:rPr>
        <w:t xml:space="preserve"> </w:t>
      </w:r>
    </w:p>
    <w:p w:rsidR="00F162FC" w:rsidRPr="009D7157" w:rsidRDefault="00F162FC" w:rsidP="008A1ADF">
      <w:pPr>
        <w:spacing w:before="0" w:after="0" w:line="240" w:lineRule="auto"/>
        <w:rPr>
          <w:rFonts w:asciiTheme="majorHAnsi" w:eastAsia="Times New Roman" w:hAnsiTheme="majorHAnsi" w:cstheme="majorHAnsi"/>
          <w:sz w:val="22"/>
          <w:szCs w:val="22"/>
          <w:lang w:val="ro-RO"/>
        </w:rPr>
      </w:pPr>
    </w:p>
    <w:p w:rsidR="007C48AB" w:rsidRPr="009D7157" w:rsidRDefault="007C48AB" w:rsidP="008A1ADF">
      <w:pPr>
        <w:spacing w:before="0" w:after="0" w:line="240" w:lineRule="auto"/>
        <w:jc w:val="both"/>
        <w:rPr>
          <w:rFonts w:asciiTheme="majorHAnsi" w:hAnsiTheme="majorHAnsi" w:cstheme="majorHAnsi"/>
          <w:sz w:val="22"/>
          <w:szCs w:val="22"/>
          <w:u w:color="000000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u w:color="000000"/>
          <w:lang w:val="ro-RO"/>
        </w:rPr>
        <w:t xml:space="preserve">Obiectivul tematic 8: Promovarea unor locuri de muncă durabile și de calitate și sprijinirea mobilității lucrătorilor </w:t>
      </w:r>
    </w:p>
    <w:p w:rsidR="007C48AB" w:rsidRPr="009D7157" w:rsidRDefault="007C48AB" w:rsidP="008A1ADF">
      <w:pPr>
        <w:spacing w:before="0" w:after="0" w:line="240" w:lineRule="auto"/>
        <w:jc w:val="both"/>
        <w:rPr>
          <w:rFonts w:asciiTheme="majorHAnsi" w:hAnsiTheme="majorHAnsi" w:cstheme="majorHAnsi"/>
          <w:sz w:val="22"/>
          <w:szCs w:val="22"/>
          <w:u w:color="000000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u w:color="000000"/>
          <w:lang w:val="ro-RO"/>
        </w:rPr>
        <w:t>Prioritatea de investiții 8.iii: Activități independente, antreprenoriat și înființare de întreprinderi, inclusiv a unor microîntreprinderi și a unor întreprinderi mici și mijlocii inovatoare</w:t>
      </w:r>
    </w:p>
    <w:p w:rsidR="00F162FC" w:rsidRPr="009D7157" w:rsidRDefault="007C48AB" w:rsidP="008A1ADF">
      <w:pPr>
        <w:spacing w:before="0" w:after="0" w:line="240" w:lineRule="auto"/>
        <w:jc w:val="both"/>
        <w:rPr>
          <w:rFonts w:asciiTheme="majorHAnsi" w:hAnsiTheme="majorHAnsi" w:cstheme="majorHAnsi"/>
          <w:sz w:val="22"/>
          <w:szCs w:val="22"/>
          <w:u w:color="000000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u w:color="000000"/>
          <w:lang w:val="ro-RO"/>
        </w:rPr>
        <w:t>Obiectivul specific 3.7: Creșterea ocupării prin susținerea întreprinderilor cu profil nonagricol din zona urbană</w:t>
      </w:r>
    </w:p>
    <w:p w:rsidR="007C48AB" w:rsidRPr="009D7157" w:rsidRDefault="007C48AB" w:rsidP="008A1ADF">
      <w:pPr>
        <w:spacing w:before="0" w:after="0" w:line="240" w:lineRule="auto"/>
        <w:rPr>
          <w:rFonts w:asciiTheme="majorHAnsi" w:eastAsia="Arial Narrow" w:hAnsiTheme="majorHAnsi" w:cstheme="majorHAnsi"/>
          <w:sz w:val="22"/>
          <w:szCs w:val="22"/>
          <w:lang w:val="ro-RO"/>
        </w:rPr>
      </w:pPr>
    </w:p>
    <w:p w:rsidR="00F162FC" w:rsidRPr="009D7157" w:rsidRDefault="00F162FC" w:rsidP="008A1ADF">
      <w:pPr>
        <w:pStyle w:val="Heading1"/>
        <w:widowControl w:val="0"/>
        <w:numPr>
          <w:ilvl w:val="0"/>
          <w:numId w:val="13"/>
        </w:numPr>
        <w:tabs>
          <w:tab w:val="left" w:pos="335"/>
        </w:tabs>
        <w:spacing w:before="0" w:after="0" w:line="240" w:lineRule="auto"/>
        <w:ind w:left="0" w:firstLine="0"/>
        <w:jc w:val="both"/>
        <w:rPr>
          <w:rFonts w:eastAsia="Times New Roman" w:cstheme="majorHAnsi"/>
          <w:b/>
          <w:bCs/>
          <w:szCs w:val="22"/>
          <w:lang w:val="ro-RO"/>
        </w:rPr>
      </w:pPr>
      <w:r w:rsidRPr="009D7157">
        <w:rPr>
          <w:rFonts w:cstheme="majorHAnsi"/>
          <w:spacing w:val="-1"/>
          <w:szCs w:val="22"/>
          <w:u w:val="single" w:color="000000"/>
          <w:lang w:val="ro-RO"/>
        </w:rPr>
        <w:t>Obiectivul general</w:t>
      </w:r>
      <w:r w:rsidRPr="009D7157">
        <w:rPr>
          <w:rFonts w:cstheme="majorHAnsi"/>
          <w:spacing w:val="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și</w:t>
      </w:r>
      <w:r w:rsidRPr="009D7157">
        <w:rPr>
          <w:rFonts w:cstheme="majorHAnsi"/>
          <w:spacing w:val="-3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s</w:t>
      </w:r>
      <w:r w:rsidRPr="009D7157">
        <w:rPr>
          <w:rFonts w:cstheme="majorHAnsi"/>
          <w:spacing w:val="-54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copul</w:t>
      </w:r>
      <w:r w:rsidRPr="009D7157">
        <w:rPr>
          <w:rFonts w:cstheme="majorHAnsi"/>
          <w:szCs w:val="22"/>
          <w:u w:val="single" w:color="000000"/>
          <w:lang w:val="ro-RO"/>
        </w:rPr>
        <w:t xml:space="preserve"> cere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 xml:space="preserve">rii </w:t>
      </w:r>
      <w:r w:rsidRPr="009D7157">
        <w:rPr>
          <w:rFonts w:cstheme="majorHAnsi"/>
          <w:szCs w:val="22"/>
          <w:u w:val="single" w:color="000000"/>
          <w:lang w:val="ro-RO"/>
        </w:rPr>
        <w:t>de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fina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nța</w:t>
      </w:r>
      <w:r w:rsidRPr="009D7157">
        <w:rPr>
          <w:rFonts w:cstheme="majorHAnsi"/>
          <w:szCs w:val="22"/>
          <w:u w:val="single" w:color="000000"/>
          <w:lang w:val="ro-RO"/>
        </w:rPr>
        <w:t>re</w:t>
      </w:r>
      <w:r w:rsidRPr="009D7157">
        <w:rPr>
          <w:rFonts w:cstheme="majorHAnsi"/>
          <w:spacing w:val="-4"/>
          <w:szCs w:val="22"/>
          <w:u w:val="single" w:color="000000"/>
          <w:lang w:val="ro-RO"/>
        </w:rPr>
        <w:t xml:space="preserve"> </w:t>
      </w:r>
    </w:p>
    <w:p w:rsidR="00F162FC" w:rsidRPr="009D7157" w:rsidRDefault="00F162FC" w:rsidP="008A1ADF">
      <w:pPr>
        <w:spacing w:before="0" w:after="0" w:line="240" w:lineRule="auto"/>
        <w:rPr>
          <w:rFonts w:asciiTheme="majorHAnsi" w:eastAsia="Times New Roman" w:hAnsiTheme="majorHAnsi" w:cstheme="majorHAnsi"/>
          <w:sz w:val="22"/>
          <w:szCs w:val="22"/>
          <w:lang w:val="ro-RO"/>
        </w:rPr>
      </w:pPr>
    </w:p>
    <w:p w:rsidR="007C48AB" w:rsidRPr="009D7157" w:rsidRDefault="00F162FC" w:rsidP="008A1ADF">
      <w:pPr>
        <w:spacing w:before="0" w:after="0" w:line="240" w:lineRule="auto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eastAsia="Arial Narrow" w:hAnsiTheme="majorHAnsi" w:cstheme="majorHAnsi"/>
          <w:spacing w:val="-1"/>
          <w:sz w:val="22"/>
          <w:szCs w:val="22"/>
          <w:lang w:val="ro-RO"/>
        </w:rPr>
        <w:t>Obiectivul</w:t>
      </w:r>
      <w:r w:rsidRPr="009D7157">
        <w:rPr>
          <w:rFonts w:asciiTheme="majorHAnsi" w:eastAsia="Arial Narrow" w:hAnsiTheme="majorHAnsi" w:cstheme="majorHAnsi"/>
          <w:spacing w:val="28"/>
          <w:sz w:val="22"/>
          <w:szCs w:val="22"/>
          <w:lang w:val="ro-RO"/>
        </w:rPr>
        <w:t xml:space="preserve"> </w:t>
      </w:r>
      <w:r w:rsidRPr="009D7157">
        <w:rPr>
          <w:rFonts w:asciiTheme="majorHAnsi" w:eastAsia="Arial Narrow" w:hAnsiTheme="majorHAnsi" w:cstheme="majorHAnsi"/>
          <w:spacing w:val="-1"/>
          <w:sz w:val="22"/>
          <w:szCs w:val="22"/>
          <w:lang w:val="ro-RO"/>
        </w:rPr>
        <w:t>general</w:t>
      </w:r>
      <w:r w:rsidRPr="009D7157">
        <w:rPr>
          <w:rFonts w:asciiTheme="majorHAnsi" w:eastAsia="Arial Narrow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eastAsia="Arial Narrow" w:hAnsiTheme="majorHAnsi" w:cstheme="majorHAnsi"/>
          <w:sz w:val="22"/>
          <w:szCs w:val="22"/>
          <w:lang w:val="ro-RO"/>
        </w:rPr>
        <w:t>al</w:t>
      </w:r>
      <w:r w:rsidRPr="009D7157">
        <w:rPr>
          <w:rFonts w:asciiTheme="majorHAnsi" w:eastAsia="Arial Narrow" w:hAnsiTheme="majorHAnsi" w:cstheme="majorHAnsi"/>
          <w:spacing w:val="28"/>
          <w:sz w:val="22"/>
          <w:szCs w:val="22"/>
          <w:lang w:val="ro-RO"/>
        </w:rPr>
        <w:t xml:space="preserve"> </w:t>
      </w:r>
      <w:r w:rsidRPr="009D7157">
        <w:rPr>
          <w:rFonts w:asciiTheme="majorHAnsi" w:eastAsia="Arial Narrow" w:hAnsiTheme="majorHAnsi" w:cstheme="majorHAnsi"/>
          <w:spacing w:val="-1"/>
          <w:sz w:val="22"/>
          <w:szCs w:val="22"/>
          <w:lang w:val="ro-RO"/>
        </w:rPr>
        <w:t>proiectului</w:t>
      </w:r>
      <w:r w:rsidRPr="009D7157">
        <w:rPr>
          <w:rFonts w:asciiTheme="majorHAnsi" w:eastAsia="Arial Narrow" w:hAnsiTheme="majorHAnsi" w:cstheme="majorHAnsi"/>
          <w:spacing w:val="28"/>
          <w:sz w:val="22"/>
          <w:szCs w:val="22"/>
          <w:lang w:val="ro-RO"/>
        </w:rPr>
        <w:t xml:space="preserve"> </w:t>
      </w:r>
      <w:r w:rsidR="007C48AB" w:rsidRPr="009D7157">
        <w:rPr>
          <w:rFonts w:asciiTheme="majorHAnsi" w:hAnsiTheme="majorHAnsi" w:cstheme="majorHAnsi"/>
          <w:sz w:val="22"/>
          <w:szCs w:val="22"/>
          <w:lang w:val="ro-RO"/>
        </w:rPr>
        <w:t>ORACOL este promovarea culturii antreprenoriate prin programe de formare adresate persoanelor din Regiunea de Nord Est și oferirea de servicii integrate de consiliere/asistenta in antreprenoriat si start, in vederea dezvoltarii flexibilitatii si adaptabilitatii la o piata in schimbare.</w:t>
      </w:r>
    </w:p>
    <w:p w:rsidR="00DB48E7" w:rsidRPr="009D7157" w:rsidRDefault="00DB48E7" w:rsidP="008A1ADF">
      <w:pPr>
        <w:spacing w:before="0" w:after="0" w:line="240" w:lineRule="auto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Scopul proiectului este de a sprijini persoanele fizice din Regiunea de Nord Est a României să înființeze noi întreprinderi în regiunea urbană, paarcurgând un proces complet de formare, practică, consiliere și mentorat. </w:t>
      </w:r>
    </w:p>
    <w:p w:rsidR="00F162FC" w:rsidRPr="009D7157" w:rsidRDefault="00F162FC" w:rsidP="008A1ADF">
      <w:pPr>
        <w:pStyle w:val="BodyText"/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Bugetul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estimat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este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2,500,000.00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EURO,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iar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durata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proiectului</w:t>
      </w:r>
      <w:r w:rsidRPr="009D7157">
        <w:rPr>
          <w:rFonts w:asciiTheme="majorHAnsi" w:hAnsiTheme="majorHAnsi" w:cstheme="majorHAnsi"/>
          <w:spacing w:val="10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este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36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luni.</w:t>
      </w:r>
    </w:p>
    <w:p w:rsidR="00F162FC" w:rsidRPr="009D7157" w:rsidRDefault="00F162FC" w:rsidP="008A1ADF">
      <w:pPr>
        <w:spacing w:before="0" w:after="0" w:line="240" w:lineRule="auto"/>
        <w:rPr>
          <w:rFonts w:asciiTheme="majorHAnsi" w:eastAsia="Arial Narrow" w:hAnsiTheme="majorHAnsi" w:cstheme="majorHAnsi"/>
          <w:sz w:val="22"/>
          <w:szCs w:val="22"/>
          <w:lang w:val="ro-RO"/>
        </w:rPr>
      </w:pPr>
    </w:p>
    <w:p w:rsidR="00F162FC" w:rsidRPr="009D7157" w:rsidRDefault="00F162FC" w:rsidP="008A1ADF">
      <w:pPr>
        <w:pStyle w:val="Heading1"/>
        <w:widowControl w:val="0"/>
        <w:numPr>
          <w:ilvl w:val="0"/>
          <w:numId w:val="12"/>
        </w:numPr>
        <w:tabs>
          <w:tab w:val="left" w:pos="278"/>
        </w:tabs>
        <w:spacing w:before="0" w:after="0" w:line="240" w:lineRule="auto"/>
        <w:ind w:left="0" w:firstLine="0"/>
        <w:jc w:val="both"/>
        <w:rPr>
          <w:rFonts w:eastAsia="Times New Roman" w:cstheme="majorHAnsi"/>
          <w:b/>
          <w:bCs/>
          <w:szCs w:val="22"/>
          <w:lang w:val="ro-RO"/>
        </w:rPr>
      </w:pPr>
      <w:r w:rsidRPr="009D7157">
        <w:rPr>
          <w:rFonts w:cstheme="majorHAnsi"/>
          <w:szCs w:val="22"/>
          <w:u w:val="single" w:color="000000"/>
          <w:lang w:val="ro-RO"/>
        </w:rPr>
        <w:t>Pri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>nc</w:t>
      </w:r>
      <w:r w:rsidRPr="009D7157">
        <w:rPr>
          <w:rFonts w:cstheme="majorHAnsi"/>
          <w:szCs w:val="22"/>
          <w:u w:val="single" w:color="000000"/>
          <w:lang w:val="ro-RO"/>
        </w:rPr>
        <w:t>ipa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le</w:t>
      </w:r>
      <w:r w:rsidRPr="009D7157">
        <w:rPr>
          <w:rFonts w:cstheme="majorHAnsi"/>
          <w:szCs w:val="22"/>
          <w:u w:val="single" w:color="000000"/>
          <w:lang w:val="ro-RO"/>
        </w:rPr>
        <w:t>le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a</w:t>
      </w:r>
      <w:r w:rsidRPr="009D7157">
        <w:rPr>
          <w:rFonts w:cstheme="majorHAnsi"/>
          <w:spacing w:val="-54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c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tiv</w:t>
      </w:r>
      <w:r w:rsidRPr="009D7157">
        <w:rPr>
          <w:rFonts w:cstheme="majorHAnsi"/>
          <w:szCs w:val="22"/>
          <w:u w:val="single" w:color="000000"/>
          <w:lang w:val="ro-RO"/>
        </w:rPr>
        <w:t xml:space="preserve">ități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 xml:space="preserve">ce </w:t>
      </w:r>
      <w:r w:rsidRPr="009D7157">
        <w:rPr>
          <w:rFonts w:cstheme="majorHAnsi"/>
          <w:szCs w:val="22"/>
          <w:u w:val="single" w:color="000000"/>
          <w:lang w:val="ro-RO"/>
        </w:rPr>
        <w:t>v</w:t>
      </w:r>
      <w:r w:rsidRPr="009D7157">
        <w:rPr>
          <w:rFonts w:cstheme="majorHAnsi"/>
          <w:spacing w:val="-54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or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fi</w:t>
      </w:r>
      <w:r w:rsidRPr="009D7157">
        <w:rPr>
          <w:rFonts w:cstheme="majorHAnsi"/>
          <w:spacing w:val="3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der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ula</w:t>
      </w:r>
      <w:r w:rsidRPr="009D7157">
        <w:rPr>
          <w:rFonts w:cstheme="majorHAnsi"/>
          <w:szCs w:val="22"/>
          <w:u w:val="single" w:color="000000"/>
          <w:lang w:val="ro-RO"/>
        </w:rPr>
        <w:t>te</w:t>
      </w:r>
      <w:r w:rsidRPr="009D7157">
        <w:rPr>
          <w:rFonts w:cstheme="majorHAnsi"/>
          <w:spacing w:val="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în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cadrul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 xml:space="preserve"> proie</w:t>
      </w:r>
      <w:r w:rsidRPr="009D7157">
        <w:rPr>
          <w:rFonts w:cstheme="majorHAnsi"/>
          <w:spacing w:val="-53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c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tului</w:t>
      </w:r>
      <w:r w:rsidRPr="009D7157">
        <w:rPr>
          <w:rFonts w:cstheme="majorHAnsi"/>
          <w:szCs w:val="22"/>
          <w:u w:val="single" w:color="000000"/>
          <w:lang w:val="ro-RO"/>
        </w:rPr>
        <w:t>:</w:t>
      </w:r>
      <w:r w:rsidRPr="009D7157">
        <w:rPr>
          <w:rFonts w:cstheme="majorHAnsi"/>
          <w:spacing w:val="-6"/>
          <w:szCs w:val="22"/>
          <w:u w:val="single" w:color="000000"/>
          <w:lang w:val="ro-RO"/>
        </w:rPr>
        <w:t xml:space="preserve"> </w:t>
      </w:r>
    </w:p>
    <w:p w:rsidR="00F162FC" w:rsidRPr="009D7157" w:rsidRDefault="00F162FC" w:rsidP="008A1ADF">
      <w:pPr>
        <w:spacing w:before="0" w:after="0" w:line="240" w:lineRule="auto"/>
        <w:rPr>
          <w:rFonts w:asciiTheme="majorHAnsi" w:eastAsia="Times New Roman" w:hAnsiTheme="majorHAnsi" w:cstheme="majorHAnsi"/>
          <w:sz w:val="22"/>
          <w:szCs w:val="22"/>
          <w:lang w:val="ro-RO"/>
        </w:rPr>
      </w:pPr>
    </w:p>
    <w:p w:rsidR="00DB48E7" w:rsidRPr="009D7157" w:rsidRDefault="00DB48E7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b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b/>
          <w:color w:val="auto"/>
          <w:sz w:val="22"/>
          <w:szCs w:val="22"/>
          <w:lang w:val="ro-RO"/>
        </w:rPr>
        <w:t>Activitatea 1: Managementul proiectului</w:t>
      </w:r>
    </w:p>
    <w:p w:rsidR="001D47EE" w:rsidRPr="009D7157" w:rsidRDefault="001D47EE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</w:p>
    <w:p w:rsidR="00DB48E7" w:rsidRPr="009D7157" w:rsidRDefault="00DB48E7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b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b/>
          <w:color w:val="auto"/>
          <w:sz w:val="22"/>
          <w:szCs w:val="22"/>
          <w:lang w:val="ro-RO"/>
        </w:rPr>
        <w:t>Activitatea 2: Formare antreprenorială</w:t>
      </w:r>
    </w:p>
    <w:p w:rsidR="00DB48E7" w:rsidRPr="009D7157" w:rsidRDefault="00DB48E7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2.1. Informarea publicului cu privire la programul de formare antreprenorială, precum și cu privire la metodologia de selecție a grupului țintă și, ulterior, a planurilor de afaceri ce vor fi sprijinite în cadrul proiectului</w:t>
      </w:r>
    </w:p>
    <w:p w:rsidR="00DB48E7" w:rsidRPr="009D7157" w:rsidRDefault="00DB48E7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2.2. Selectarea grupului țintă ce va participa la cursurile organizate în cadrul programului de formare antreprenorială</w:t>
      </w:r>
    </w:p>
    <w:p w:rsidR="00DB48E7" w:rsidRPr="009D7157" w:rsidRDefault="00DB48E7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2.3. Derularea programului de formare antreprenorială</w:t>
      </w:r>
    </w:p>
    <w:p w:rsidR="00DB48E7" w:rsidRPr="009D7157" w:rsidRDefault="00DB48E7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2.4. Selectarea planurilor de afaceri ce vor fi finanțate în cadrul proiectului</w:t>
      </w:r>
    </w:p>
    <w:p w:rsidR="00DB48E7" w:rsidRPr="009D7157" w:rsidRDefault="00DB48E7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2.5. Efectuarea de stagii de practică</w:t>
      </w:r>
    </w:p>
    <w:p w:rsidR="00DB48E7" w:rsidRPr="009D7157" w:rsidRDefault="00DB48E7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</w:p>
    <w:p w:rsidR="00DB48E7" w:rsidRPr="009D7157" w:rsidRDefault="00DB48E7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b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b/>
          <w:color w:val="auto"/>
          <w:sz w:val="22"/>
          <w:szCs w:val="22"/>
          <w:lang w:val="ro-RO"/>
        </w:rPr>
        <w:t>Activitatea 3: Implementarea planurilor de afaceri finanțate din fonduri FSE</w:t>
      </w:r>
    </w:p>
    <w:p w:rsidR="00DB48E7" w:rsidRPr="009D7157" w:rsidRDefault="001D47EE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3</w:t>
      </w:r>
      <w:r w:rsidR="00DB48E7"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.1. Furnizarea serviciilor personalizate de consiliere/ consultanță/ mentorat ulterior finalizării procesului de selecție a planurilor de afaceri</w:t>
      </w:r>
    </w:p>
    <w:p w:rsidR="00DB48E7" w:rsidRPr="009D7157" w:rsidRDefault="001D47EE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3</w:t>
      </w:r>
      <w:r w:rsidR="00DB48E7"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.2. Asigurarea înființării și demarării funcționării întreprinderilor ce vor realiza planurile de afaceri cu ajutor de minimis în cadrul proiectului</w:t>
      </w:r>
    </w:p>
    <w:p w:rsidR="00DB48E7" w:rsidRPr="009D7157" w:rsidRDefault="001D47EE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3</w:t>
      </w:r>
      <w:r w:rsidR="00DB48E7"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.3. Sprijinirea implementării planurilor de afaceri selectate în cadrul proiectului</w:t>
      </w:r>
    </w:p>
    <w:p w:rsidR="00DB48E7" w:rsidRPr="009D7157" w:rsidRDefault="001D47EE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3</w:t>
      </w:r>
      <w:r w:rsidR="003E1676"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 xml:space="preserve">.4. Decontarea </w:t>
      </w:r>
      <w:r w:rsidR="00DB48E7"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sumelor aferente  implementării planurilor de afaceri selectate în cadrul proiectului</w:t>
      </w:r>
    </w:p>
    <w:p w:rsidR="00DB48E7" w:rsidRPr="009D7157" w:rsidRDefault="00DB48E7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</w:p>
    <w:p w:rsidR="00F162FC" w:rsidRDefault="00DB48E7" w:rsidP="008A1ADF">
      <w:pPr>
        <w:spacing w:before="0" w:after="0" w:line="240" w:lineRule="auto"/>
        <w:rPr>
          <w:rFonts w:asciiTheme="majorHAnsi" w:hAnsiTheme="majorHAnsi" w:cstheme="majorHAnsi"/>
          <w:b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b/>
          <w:color w:val="auto"/>
          <w:sz w:val="22"/>
          <w:szCs w:val="22"/>
          <w:lang w:val="ro-RO"/>
        </w:rPr>
        <w:t>Activitatea 4: Program de monitorizare a funcționării și dezvoltării afacerilor finanțate</w:t>
      </w:r>
    </w:p>
    <w:p w:rsidR="009D7157" w:rsidRPr="009D7157" w:rsidRDefault="009D7157" w:rsidP="008A1ADF">
      <w:pPr>
        <w:spacing w:before="0" w:after="0" w:line="240" w:lineRule="auto"/>
        <w:rPr>
          <w:rFonts w:asciiTheme="majorHAnsi" w:hAnsiTheme="majorHAnsi" w:cstheme="majorHAnsi"/>
          <w:b/>
          <w:color w:val="auto"/>
          <w:sz w:val="22"/>
          <w:szCs w:val="22"/>
          <w:lang w:val="ro-RO"/>
        </w:rPr>
      </w:pPr>
    </w:p>
    <w:p w:rsidR="00B9414F" w:rsidRPr="009D7157" w:rsidRDefault="00B9414F" w:rsidP="008A1ADF">
      <w:pPr>
        <w:pStyle w:val="Heading1"/>
        <w:widowControl w:val="0"/>
        <w:numPr>
          <w:ilvl w:val="0"/>
          <w:numId w:val="12"/>
        </w:numPr>
        <w:tabs>
          <w:tab w:val="left" w:pos="278"/>
        </w:tabs>
        <w:spacing w:before="0" w:after="0" w:line="240" w:lineRule="auto"/>
        <w:ind w:left="0" w:firstLine="0"/>
        <w:jc w:val="left"/>
        <w:rPr>
          <w:rFonts w:cstheme="majorHAnsi"/>
          <w:b/>
          <w:bCs/>
          <w:szCs w:val="22"/>
          <w:lang w:val="ro-RO"/>
        </w:rPr>
      </w:pPr>
      <w:r w:rsidRPr="009D7157">
        <w:rPr>
          <w:rFonts w:cstheme="majorHAnsi"/>
          <w:szCs w:val="22"/>
          <w:u w:val="single" w:color="000000"/>
          <w:lang w:val="ro-RO"/>
        </w:rPr>
        <w:t>Activ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ită</w:t>
      </w:r>
      <w:r w:rsidRPr="009D7157">
        <w:rPr>
          <w:rFonts w:cstheme="majorHAnsi"/>
          <w:szCs w:val="22"/>
          <w:u w:val="single" w:color="000000"/>
          <w:lang w:val="ro-RO"/>
        </w:rPr>
        <w:t>țile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în</w:t>
      </w:r>
      <w:r w:rsidRPr="009D7157">
        <w:rPr>
          <w:rFonts w:cstheme="majorHAnsi"/>
          <w:spacing w:val="-4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c</w:t>
      </w:r>
      <w:r w:rsidRPr="009D7157">
        <w:rPr>
          <w:rFonts w:cstheme="majorHAnsi"/>
          <w:spacing w:val="-54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a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>re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 xml:space="preserve"> va </w:t>
      </w:r>
      <w:r w:rsidRPr="009D7157">
        <w:rPr>
          <w:rFonts w:cstheme="majorHAnsi"/>
          <w:szCs w:val="22"/>
          <w:u w:val="single" w:color="000000"/>
          <w:lang w:val="ro-RO"/>
        </w:rPr>
        <w:t>fi</w:t>
      </w:r>
      <w:r w:rsidRPr="009D7157">
        <w:rPr>
          <w:rFonts w:cstheme="majorHAnsi"/>
          <w:spacing w:val="-3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 xml:space="preserve">implicat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partenerul:</w:t>
      </w:r>
    </w:p>
    <w:p w:rsidR="001D47EE" w:rsidRPr="009D7157" w:rsidRDefault="001D47EE" w:rsidP="008A1ADF">
      <w:pPr>
        <w:spacing w:before="0" w:after="0" w:line="240" w:lineRule="auto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</w:p>
    <w:p w:rsidR="003E1676" w:rsidRPr="009D7157" w:rsidRDefault="003E1676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b/>
          <w:color w:val="auto"/>
          <w:sz w:val="22"/>
          <w:szCs w:val="22"/>
          <w:lang w:val="ro-RO"/>
        </w:rPr>
        <w:t>Activitatea 2: Formare antreprenorială</w:t>
      </w: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, subactivitățile:</w:t>
      </w:r>
    </w:p>
    <w:p w:rsidR="003E1676" w:rsidRPr="009D7157" w:rsidRDefault="003E1676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2.1. Informarea publicului cu privire la programul de formare antreprenorială, precum și cu privire la metodologia de selecție a grupului țintă și, ulterior, a planurilor de afaceri ce vor fi sprijinite în cadrul proiectului</w:t>
      </w:r>
    </w:p>
    <w:p w:rsidR="003E1676" w:rsidRPr="009D7157" w:rsidRDefault="003E1676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2.2. Selectarea grupului țintă ce va participa la cursurile organizate în cadrul programului de formare antreprenorială</w:t>
      </w:r>
    </w:p>
    <w:p w:rsidR="00B9414F" w:rsidRPr="009D7157" w:rsidRDefault="00B9414F" w:rsidP="008A1ADF">
      <w:pPr>
        <w:spacing w:before="0" w:after="0" w:line="240" w:lineRule="auto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</w:p>
    <w:p w:rsidR="003E1676" w:rsidRPr="009D7157" w:rsidRDefault="003E1676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b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b/>
          <w:color w:val="auto"/>
          <w:sz w:val="22"/>
          <w:szCs w:val="22"/>
          <w:lang w:val="ro-RO"/>
        </w:rPr>
        <w:t>Activitatea 3: Implementarea planurilor de afaceri finanțate din fonduri FSE</w:t>
      </w: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, subactivitățile:</w:t>
      </w:r>
    </w:p>
    <w:p w:rsidR="003E1676" w:rsidRPr="009D7157" w:rsidRDefault="003E1676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3.2. Asigurarea înființării și demarării funcționării întreprinderilor ce vor realiza planurile de afaceri cu ajutor de minimis în cadrul proiectului</w:t>
      </w:r>
    </w:p>
    <w:p w:rsidR="003E1676" w:rsidRPr="009D7157" w:rsidRDefault="003E1676" w:rsidP="008A1ADF">
      <w:pPr>
        <w:pStyle w:val="ResumeText"/>
        <w:spacing w:before="0" w:after="0" w:line="240" w:lineRule="auto"/>
        <w:ind w:right="0"/>
        <w:jc w:val="both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3.3. Sprijinirea implementării planurilor de afaceri selectate în cadrul proiectului</w:t>
      </w:r>
    </w:p>
    <w:p w:rsidR="003E1676" w:rsidRPr="009D7157" w:rsidRDefault="003E1676" w:rsidP="008A1ADF">
      <w:pPr>
        <w:spacing w:before="0" w:after="0" w:line="240" w:lineRule="auto"/>
        <w:rPr>
          <w:rFonts w:asciiTheme="majorHAnsi" w:hAnsiTheme="majorHAnsi" w:cstheme="majorHAnsi"/>
          <w:color w:val="auto"/>
          <w:sz w:val="22"/>
          <w:szCs w:val="22"/>
          <w:lang w:val="ro-RO"/>
        </w:rPr>
      </w:pPr>
    </w:p>
    <w:p w:rsidR="009D7157" w:rsidRPr="009D7157" w:rsidRDefault="009D7157" w:rsidP="008A1ADF">
      <w:pPr>
        <w:pStyle w:val="Heading1"/>
        <w:widowControl w:val="0"/>
        <w:numPr>
          <w:ilvl w:val="0"/>
          <w:numId w:val="12"/>
        </w:numPr>
        <w:tabs>
          <w:tab w:val="left" w:pos="278"/>
        </w:tabs>
        <w:spacing w:before="0" w:after="0" w:line="240" w:lineRule="auto"/>
        <w:ind w:firstLine="0"/>
        <w:jc w:val="left"/>
        <w:rPr>
          <w:rFonts w:eastAsia="Times New Roman" w:cstheme="majorHAnsi"/>
          <w:b/>
          <w:bCs/>
          <w:szCs w:val="22"/>
          <w:lang w:val="ro-RO"/>
        </w:rPr>
      </w:pPr>
      <w:r w:rsidRPr="009D7157">
        <w:rPr>
          <w:rFonts w:cstheme="majorHAnsi"/>
          <w:spacing w:val="-1"/>
          <w:szCs w:val="22"/>
          <w:u w:val="single" w:color="000000"/>
          <w:lang w:val="ro-RO"/>
        </w:rPr>
        <w:t>Condiții</w:t>
      </w:r>
      <w:r w:rsidRPr="009D7157">
        <w:rPr>
          <w:rFonts w:cstheme="majorHAnsi"/>
          <w:szCs w:val="22"/>
          <w:u w:val="single" w:color="000000"/>
          <w:lang w:val="ro-RO"/>
        </w:rPr>
        <w:t xml:space="preserve"> de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eli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 xml:space="preserve">gibilitate </w:t>
      </w:r>
      <w:r w:rsidRPr="009D7157">
        <w:rPr>
          <w:rFonts w:cstheme="majorHAnsi"/>
          <w:szCs w:val="22"/>
          <w:u w:val="single" w:color="000000"/>
          <w:lang w:val="ro-RO"/>
        </w:rPr>
        <w:t>şi</w:t>
      </w:r>
      <w:r w:rsidRPr="009D7157">
        <w:rPr>
          <w:rFonts w:cstheme="majorHAnsi"/>
          <w:spacing w:val="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cri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>te</w:t>
      </w:r>
      <w:r w:rsidRPr="009D7157">
        <w:rPr>
          <w:rFonts w:cstheme="majorHAnsi"/>
          <w:szCs w:val="22"/>
          <w:u w:val="single" w:color="000000"/>
          <w:lang w:val="ro-RO"/>
        </w:rPr>
        <w:t xml:space="preserve">rii 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>de</w:t>
      </w:r>
      <w:r w:rsidRPr="009D7157">
        <w:rPr>
          <w:rFonts w:cstheme="majorHAnsi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selec</w:t>
      </w:r>
      <w:r w:rsidRPr="009D7157">
        <w:rPr>
          <w:rFonts w:cstheme="majorHAnsi"/>
          <w:szCs w:val="22"/>
          <w:u w:val="single" w:color="000000"/>
          <w:lang w:val="ro-RO"/>
        </w:rPr>
        <w:t>ţie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 xml:space="preserve"> </w:t>
      </w:r>
    </w:p>
    <w:p w:rsidR="009D7157" w:rsidRPr="009D7157" w:rsidRDefault="009D7157" w:rsidP="008A1ADF">
      <w:pPr>
        <w:spacing w:before="0" w:after="0" w:line="240" w:lineRule="auto"/>
        <w:rPr>
          <w:rFonts w:asciiTheme="majorHAnsi" w:eastAsia="Times New Roman" w:hAnsiTheme="majorHAnsi" w:cstheme="majorHAnsi"/>
          <w:sz w:val="22"/>
          <w:szCs w:val="22"/>
          <w:lang w:val="ro-RO"/>
        </w:rPr>
      </w:pPr>
    </w:p>
    <w:p w:rsidR="009D7157" w:rsidRPr="009D7157" w:rsidRDefault="009D7157" w:rsidP="008A1ADF">
      <w:pPr>
        <w:widowControl w:val="0"/>
        <w:numPr>
          <w:ilvl w:val="1"/>
          <w:numId w:val="27"/>
        </w:numPr>
        <w:tabs>
          <w:tab w:val="left" w:pos="388"/>
        </w:tabs>
        <w:spacing w:before="0" w:after="0" w:line="240" w:lineRule="auto"/>
        <w:ind w:left="0" w:firstLine="0"/>
        <w:rPr>
          <w:rFonts w:asciiTheme="majorHAnsi" w:eastAsia="Times New Roman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b/>
          <w:spacing w:val="-1"/>
          <w:sz w:val="22"/>
          <w:szCs w:val="22"/>
          <w:u w:val="single" w:color="000000"/>
          <w:lang w:val="ro-RO"/>
        </w:rPr>
        <w:t>Conținutul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 xml:space="preserve"> dosa</w:t>
      </w:r>
      <w:r w:rsidRPr="009D7157">
        <w:rPr>
          <w:rFonts w:asciiTheme="majorHAnsi" w:hAnsiTheme="majorHAnsi" w:cstheme="majorHAnsi"/>
          <w:b/>
          <w:spacing w:val="-54"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>rului</w:t>
      </w:r>
      <w:r w:rsidRPr="009D7157">
        <w:rPr>
          <w:rFonts w:asciiTheme="majorHAnsi" w:hAnsiTheme="majorHAnsi" w:cstheme="majorHAnsi"/>
          <w:b/>
          <w:spacing w:val="-2"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>de</w:t>
      </w:r>
      <w:r w:rsidRPr="009D7157">
        <w:rPr>
          <w:rFonts w:asciiTheme="majorHAnsi" w:hAnsiTheme="majorHAnsi" w:cstheme="majorHAnsi"/>
          <w:b/>
          <w:spacing w:val="2"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>ca</w:t>
      </w:r>
      <w:r w:rsidRPr="009D7157">
        <w:rPr>
          <w:rFonts w:asciiTheme="majorHAnsi" w:hAnsiTheme="majorHAnsi" w:cstheme="majorHAnsi"/>
          <w:b/>
          <w:spacing w:val="-1"/>
          <w:sz w:val="22"/>
          <w:szCs w:val="22"/>
          <w:u w:val="single" w:color="000000"/>
          <w:lang w:val="ro-RO"/>
        </w:rPr>
        <w:t>ndidatură</w:t>
      </w:r>
      <w:r w:rsidRPr="009D7157">
        <w:rPr>
          <w:rFonts w:asciiTheme="majorHAnsi" w:hAnsiTheme="majorHAnsi" w:cstheme="majorHAnsi"/>
          <w:spacing w:val="-3"/>
          <w:sz w:val="22"/>
          <w:szCs w:val="22"/>
          <w:u w:val="single" w:color="000000"/>
          <w:lang w:val="ro-RO"/>
        </w:rPr>
        <w:t xml:space="preserve"> </w:t>
      </w:r>
    </w:p>
    <w:p w:rsidR="009D7157" w:rsidRPr="009D7157" w:rsidRDefault="009D7157" w:rsidP="008A1ADF">
      <w:pPr>
        <w:spacing w:before="0" w:after="0" w:line="240" w:lineRule="auto"/>
        <w:rPr>
          <w:rFonts w:asciiTheme="majorHAnsi" w:eastAsia="Times New Roman" w:hAnsiTheme="majorHAnsi" w:cstheme="majorHAnsi"/>
          <w:sz w:val="22"/>
          <w:szCs w:val="22"/>
          <w:lang w:val="ro-RO"/>
        </w:rPr>
      </w:pP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834"/>
        </w:tabs>
        <w:ind w:left="0" w:firstLine="0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Scrisoare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intenție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(semnată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şi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ștampilată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de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către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reprezentantul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legal);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834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lang w:val="ro-RO"/>
        </w:rPr>
        <w:t>Fișa</w:t>
      </w:r>
      <w:r w:rsidRPr="009D7157">
        <w:rPr>
          <w:rFonts w:asciiTheme="majorHAnsi" w:hAnsiTheme="majorHAnsi" w:cstheme="majorHAnsi"/>
          <w:spacing w:val="1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Partenerului</w:t>
      </w:r>
      <w:r w:rsidRPr="009D7157">
        <w:rPr>
          <w:rFonts w:asciiTheme="majorHAnsi" w:hAnsiTheme="majorHAnsi" w:cstheme="majorHAnsi"/>
          <w:spacing w:val="1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completată</w:t>
      </w:r>
      <w:r w:rsidRPr="009D7157">
        <w:rPr>
          <w:rFonts w:asciiTheme="majorHAnsi" w:hAnsiTheme="majorHAnsi" w:cstheme="majorHAnsi"/>
          <w:spacing w:val="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cu</w:t>
      </w:r>
      <w:r w:rsidRPr="009D7157">
        <w:rPr>
          <w:rFonts w:asciiTheme="majorHAnsi" w:hAnsiTheme="majorHAnsi" w:cstheme="majorHAnsi"/>
          <w:spacing w:val="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informațiile</w:t>
      </w:r>
      <w:r w:rsidRPr="009D7157">
        <w:rPr>
          <w:rFonts w:asciiTheme="majorHAnsi" w:hAnsiTheme="majorHAnsi" w:cstheme="majorHAnsi"/>
          <w:spacing w:val="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necesare</w:t>
      </w:r>
      <w:r w:rsidRPr="009D7157">
        <w:rPr>
          <w:rFonts w:asciiTheme="majorHAnsi" w:hAnsiTheme="majorHAnsi" w:cstheme="majorHAnsi"/>
          <w:spacing w:val="1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pentru</w:t>
      </w:r>
      <w:r w:rsidRPr="009D7157">
        <w:rPr>
          <w:rFonts w:asciiTheme="majorHAnsi" w:hAnsiTheme="majorHAnsi" w:cstheme="majorHAnsi"/>
          <w:spacing w:val="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înscrierea</w:t>
      </w:r>
      <w:r w:rsidRPr="009D7157">
        <w:rPr>
          <w:rFonts w:asciiTheme="majorHAnsi" w:hAnsiTheme="majorHAnsi" w:cstheme="majorHAnsi"/>
          <w:spacing w:val="1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partenerului</w:t>
      </w:r>
      <w:r w:rsidRPr="009D7157">
        <w:rPr>
          <w:rFonts w:asciiTheme="majorHAnsi" w:hAnsiTheme="majorHAnsi" w:cstheme="majorHAnsi"/>
          <w:spacing w:val="1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in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sistemul</w:t>
      </w:r>
      <w:r w:rsidRPr="009D7157">
        <w:rPr>
          <w:rFonts w:asciiTheme="majorHAnsi" w:hAnsiTheme="majorHAnsi" w:cstheme="majorHAnsi"/>
          <w:spacing w:val="10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informatic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MySmis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(semnată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şi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ștampilată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către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reprezentantul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legal);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834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lang w:val="ro-RO"/>
        </w:rPr>
        <w:t>Statutul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organizației/actul</w:t>
      </w:r>
      <w:r w:rsidRPr="009D7157">
        <w:rPr>
          <w:rFonts w:asciiTheme="majorHAnsi" w:hAnsiTheme="majorHAnsi" w:cstheme="majorHAnsi"/>
          <w:spacing w:val="2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constitutiv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prin</w:t>
      </w:r>
      <w:r w:rsidRPr="009D7157">
        <w:rPr>
          <w:rFonts w:asciiTheme="majorHAnsi" w:hAnsiTheme="majorHAnsi" w:cstheme="majorHAnsi"/>
          <w:spacing w:val="2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care</w:t>
      </w:r>
      <w:r w:rsidRPr="009D7157">
        <w:rPr>
          <w:rFonts w:asciiTheme="majorHAnsi" w:hAnsiTheme="majorHAnsi" w:cstheme="majorHAnsi"/>
          <w:spacing w:val="2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se</w:t>
      </w:r>
      <w:r w:rsidRPr="009D7157">
        <w:rPr>
          <w:rFonts w:asciiTheme="majorHAnsi" w:hAnsiTheme="majorHAnsi" w:cstheme="majorHAnsi"/>
          <w:spacing w:val="2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face</w:t>
      </w:r>
      <w:r w:rsidRPr="009D7157">
        <w:rPr>
          <w:rFonts w:asciiTheme="majorHAnsi" w:hAnsiTheme="majorHAnsi" w:cstheme="majorHAnsi"/>
          <w:spacing w:val="2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dovada</w:t>
      </w:r>
      <w:r w:rsidRPr="009D7157">
        <w:rPr>
          <w:rFonts w:asciiTheme="majorHAnsi" w:hAnsiTheme="majorHAnsi" w:cstheme="majorHAnsi"/>
          <w:spacing w:val="2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că</w:t>
      </w:r>
      <w:r w:rsidRPr="009D7157">
        <w:rPr>
          <w:rFonts w:asciiTheme="majorHAnsi" w:hAnsiTheme="majorHAnsi" w:cstheme="majorHAnsi"/>
          <w:spacing w:val="2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are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ca</w:t>
      </w:r>
      <w:r w:rsidRPr="009D7157">
        <w:rPr>
          <w:rFonts w:asciiTheme="majorHAnsi" w:hAnsiTheme="majorHAnsi" w:cstheme="majorHAnsi"/>
          <w:spacing w:val="2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obiect</w:t>
      </w:r>
      <w:r w:rsidRPr="009D7157">
        <w:rPr>
          <w:rFonts w:asciiTheme="majorHAnsi" w:hAnsiTheme="majorHAnsi" w:cstheme="majorHAnsi"/>
          <w:spacing w:val="2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2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activitate</w:t>
      </w:r>
      <w:r w:rsidRPr="009D7157">
        <w:rPr>
          <w:rFonts w:asciiTheme="majorHAnsi" w:hAnsiTheme="majorHAnsi" w:cstheme="majorHAnsi"/>
          <w:spacing w:val="7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desfășurarea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acelor</w:t>
      </w:r>
      <w:r w:rsidRPr="009D7157">
        <w:rPr>
          <w:rFonts w:asciiTheme="majorHAnsi" w:hAnsiTheme="majorHAnsi" w:cstheme="majorHAnsi"/>
          <w:spacing w:val="-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activități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solicitate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şi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cuprinse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anunțul</w:t>
      </w:r>
      <w:r w:rsidRPr="009D7157">
        <w:rPr>
          <w:rFonts w:asciiTheme="majorHAnsi" w:hAnsiTheme="majorHAnsi" w:cstheme="majorHAnsi"/>
          <w:spacing w:val="-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de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selecție,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copie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conform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cu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originalul;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834"/>
        </w:tabs>
        <w:ind w:left="0" w:firstLine="0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Certificatul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înregistrare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fiscală,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copie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conform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cu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originalul;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834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lang w:val="ro-RO"/>
        </w:rPr>
        <w:t>Certificatul</w:t>
      </w:r>
      <w:r w:rsidRPr="009D7157">
        <w:rPr>
          <w:rFonts w:asciiTheme="majorHAnsi" w:hAnsiTheme="majorHAnsi" w:cstheme="majorHAnsi"/>
          <w:spacing w:val="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constatator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original/copie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legalizată/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copie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lizibilă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”conform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cu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originalul”/electronic,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emis</w:t>
      </w:r>
      <w:r w:rsidRPr="009D7157">
        <w:rPr>
          <w:rFonts w:asciiTheme="majorHAnsi" w:hAnsiTheme="majorHAnsi" w:cstheme="majorHAnsi"/>
          <w:spacing w:val="8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Oficiul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Registrului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Comerțului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lângă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tribunalul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teritorial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raza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căruia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ofertantul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îşi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are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sediul</w:t>
      </w:r>
      <w:r w:rsidRPr="009D7157">
        <w:rPr>
          <w:rFonts w:asciiTheme="majorHAnsi" w:hAnsiTheme="majorHAnsi" w:cstheme="majorHAnsi"/>
          <w:spacing w:val="9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social,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-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pentru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societăți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comerciale;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834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Acreditarea/documente</w:t>
      </w:r>
      <w:r w:rsidRPr="009D7157">
        <w:rPr>
          <w:rFonts w:asciiTheme="majorHAnsi" w:hAnsiTheme="majorHAnsi" w:cstheme="majorHAnsi"/>
          <w:spacing w:val="3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doveditoare</w:t>
      </w:r>
      <w:r w:rsidRPr="009D7157">
        <w:rPr>
          <w:rFonts w:asciiTheme="majorHAnsi" w:hAnsiTheme="majorHAnsi" w:cstheme="majorHAnsi"/>
          <w:spacing w:val="3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pentru</w:t>
      </w:r>
      <w:r w:rsidRPr="009D7157">
        <w:rPr>
          <w:rFonts w:asciiTheme="majorHAnsi" w:hAnsiTheme="majorHAnsi" w:cstheme="majorHAnsi"/>
          <w:spacing w:val="3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demonstra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capacitatea</w:t>
      </w:r>
      <w:r w:rsidRPr="009D7157">
        <w:rPr>
          <w:rFonts w:asciiTheme="majorHAnsi" w:hAnsiTheme="majorHAnsi" w:cstheme="majorHAnsi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prestării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serviciilor</w:t>
      </w:r>
      <w:r w:rsidRPr="009D7157">
        <w:rPr>
          <w:rFonts w:asciiTheme="majorHAnsi" w:hAnsiTheme="majorHAnsi" w:cstheme="majorHAnsi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formare</w:t>
      </w:r>
      <w:r w:rsidRPr="009D7157">
        <w:rPr>
          <w:rFonts w:asciiTheme="majorHAnsi" w:hAnsiTheme="majorHAnsi" w:cstheme="majorHAnsi"/>
          <w:spacing w:val="8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profesională,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emise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instituțiile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abilitate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ale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statului,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conform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cu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originalul;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834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Bilanțurile</w:t>
      </w:r>
      <w:r w:rsidRPr="009D7157">
        <w:rPr>
          <w:rFonts w:asciiTheme="majorHAnsi" w:hAnsiTheme="majorHAnsi" w:cstheme="majorHAnsi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contabile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aferente</w:t>
      </w:r>
      <w:r w:rsidRPr="009D7157">
        <w:rPr>
          <w:rFonts w:asciiTheme="majorHAnsi" w:hAnsiTheme="majorHAnsi" w:cstheme="majorHAnsi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exercițiilor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financiare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2013,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2014,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2015</w:t>
      </w:r>
      <w:r w:rsidRPr="009D7157">
        <w:rPr>
          <w:rFonts w:asciiTheme="majorHAnsi" w:hAnsiTheme="majorHAnsi" w:cstheme="majorHAnsi"/>
          <w:spacing w:val="3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înregistrate</w:t>
      </w:r>
      <w:r w:rsidRPr="009D7157">
        <w:rPr>
          <w:rFonts w:asciiTheme="majorHAnsi" w:hAnsiTheme="majorHAnsi" w:cstheme="majorHAnsi"/>
          <w:spacing w:val="4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la</w:t>
      </w:r>
      <w:r w:rsidRPr="009D7157">
        <w:rPr>
          <w:rFonts w:asciiTheme="majorHAnsi" w:hAnsiTheme="majorHAnsi" w:cstheme="majorHAnsi"/>
          <w:spacing w:val="4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organele</w:t>
      </w:r>
      <w:r w:rsidRPr="009D7157">
        <w:rPr>
          <w:rFonts w:asciiTheme="majorHAnsi" w:hAnsiTheme="majorHAnsi" w:cstheme="majorHAnsi"/>
          <w:spacing w:val="10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competente,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semnate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și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ștampilate,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conform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cu originalul;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834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lang w:val="ro-RO"/>
        </w:rPr>
        <w:t>Declarația</w:t>
      </w:r>
      <w:r w:rsidRPr="009D7157">
        <w:rPr>
          <w:rFonts w:asciiTheme="majorHAnsi" w:hAnsiTheme="majorHAnsi" w:cstheme="majorHAnsi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pe</w:t>
      </w:r>
      <w:r w:rsidRPr="009D7157">
        <w:rPr>
          <w:rFonts w:asciiTheme="majorHAnsi" w:hAnsiTheme="majorHAnsi" w:cstheme="majorHAnsi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propria</w:t>
      </w:r>
      <w:r w:rsidRPr="009D7157">
        <w:rPr>
          <w:rFonts w:asciiTheme="majorHAnsi" w:hAnsiTheme="majorHAnsi" w:cstheme="majorHAnsi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răspundere</w:t>
      </w:r>
      <w:r w:rsidRPr="009D7157">
        <w:rPr>
          <w:rFonts w:asciiTheme="majorHAnsi" w:hAnsiTheme="majorHAnsi" w:cstheme="majorHAnsi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privind</w:t>
      </w:r>
      <w:r w:rsidRPr="009D7157">
        <w:rPr>
          <w:rFonts w:asciiTheme="majorHAnsi" w:hAnsiTheme="majorHAnsi" w:cstheme="majorHAnsi"/>
          <w:spacing w:val="3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îndeplinirea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criteriilor</w:t>
      </w:r>
      <w:r w:rsidRPr="009D7157">
        <w:rPr>
          <w:rFonts w:asciiTheme="majorHAnsi" w:hAnsiTheme="majorHAnsi" w:cstheme="majorHAnsi"/>
          <w:spacing w:val="3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eligibilitate</w:t>
      </w:r>
      <w:r w:rsidRPr="009D7157">
        <w:rPr>
          <w:rFonts w:asciiTheme="majorHAnsi" w:hAnsiTheme="majorHAnsi" w:cstheme="majorHAnsi"/>
          <w:spacing w:val="3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prevăzute</w:t>
      </w:r>
      <w:r w:rsidRPr="009D7157">
        <w:rPr>
          <w:rFonts w:asciiTheme="majorHAnsi" w:hAnsiTheme="majorHAnsi" w:cstheme="majorHAnsi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Regulile</w:t>
      </w:r>
      <w:r w:rsidRPr="009D7157">
        <w:rPr>
          <w:rFonts w:asciiTheme="majorHAnsi" w:hAnsiTheme="majorHAnsi" w:cstheme="majorHAnsi"/>
          <w:spacing w:val="9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generale</w:t>
      </w:r>
      <w:r w:rsidRPr="009D7157">
        <w:rPr>
          <w:rFonts w:asciiTheme="majorHAnsi" w:hAnsiTheme="majorHAnsi" w:cstheme="majorHAnsi"/>
          <w:spacing w:val="4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privind</w:t>
      </w:r>
      <w:r w:rsidRPr="009D7157">
        <w:rPr>
          <w:rFonts w:asciiTheme="majorHAnsi" w:hAnsiTheme="majorHAnsi" w:cstheme="majorHAnsi"/>
          <w:spacing w:val="4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eligibilitatea</w:t>
      </w:r>
      <w:r w:rsidRPr="009D7157">
        <w:rPr>
          <w:rFonts w:asciiTheme="majorHAnsi" w:hAnsiTheme="majorHAnsi" w:cstheme="majorHAnsi"/>
          <w:spacing w:val="4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solicitanților,</w:t>
      </w:r>
      <w:r w:rsidRPr="009D7157">
        <w:rPr>
          <w:rFonts w:asciiTheme="majorHAnsi" w:hAnsiTheme="majorHAnsi" w:cstheme="majorHAnsi"/>
          <w:spacing w:val="4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semnată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şi</w:t>
      </w:r>
      <w:r w:rsidRPr="009D7157">
        <w:rPr>
          <w:rFonts w:asciiTheme="majorHAnsi" w:hAnsiTheme="majorHAnsi" w:cstheme="majorHAnsi"/>
          <w:spacing w:val="4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ștampilată</w:t>
      </w:r>
      <w:r w:rsidRPr="009D7157">
        <w:rPr>
          <w:rFonts w:asciiTheme="majorHAnsi" w:hAnsiTheme="majorHAnsi" w:cstheme="majorHAnsi"/>
          <w:spacing w:val="4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4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către</w:t>
      </w:r>
      <w:r w:rsidRPr="009D7157">
        <w:rPr>
          <w:rFonts w:asciiTheme="majorHAnsi" w:hAnsiTheme="majorHAnsi" w:cstheme="majorHAnsi"/>
          <w:spacing w:val="4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reprezentantul</w:t>
      </w:r>
      <w:r w:rsidRPr="009D7157">
        <w:rPr>
          <w:rFonts w:asciiTheme="majorHAnsi" w:hAnsiTheme="majorHAnsi" w:cstheme="majorHAnsi"/>
          <w:spacing w:val="4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legal,</w:t>
      </w:r>
      <w:r w:rsidRPr="009D7157">
        <w:rPr>
          <w:rFonts w:asciiTheme="majorHAnsi" w:hAnsiTheme="majorHAnsi" w:cstheme="majorHAnsi"/>
          <w:spacing w:val="4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1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original;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834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CV-urile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format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Europass</w:t>
      </w:r>
      <w:r w:rsidRPr="009D7157">
        <w:rPr>
          <w:rFonts w:asciiTheme="majorHAnsi" w:hAnsiTheme="majorHAnsi" w:cstheme="majorHAnsi"/>
          <w:spacing w:val="-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și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documentele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justificative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(contractele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muncă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dovedesc angajarea</w:t>
      </w:r>
      <w:r w:rsidRPr="009D7157">
        <w:rPr>
          <w:rFonts w:asciiTheme="majorHAnsi" w:hAnsiTheme="majorHAnsi" w:cstheme="majorHAnsi"/>
          <w:spacing w:val="7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acestora</w:t>
      </w:r>
      <w:r w:rsidRPr="009D7157">
        <w:rPr>
          <w:rFonts w:asciiTheme="majorHAnsi" w:hAnsiTheme="majorHAnsi" w:cstheme="majorHAnsi"/>
          <w:spacing w:val="1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1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structura</w:t>
      </w:r>
      <w:r w:rsidRPr="009D7157">
        <w:rPr>
          <w:rFonts w:asciiTheme="majorHAnsi" w:hAnsiTheme="majorHAnsi" w:cstheme="majorHAnsi"/>
          <w:spacing w:val="1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organizației,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fie,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după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caz,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declarația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disponibilitate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vederea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participării</w:t>
      </w:r>
      <w:r w:rsidRPr="009D7157">
        <w:rPr>
          <w:rFonts w:asciiTheme="majorHAnsi" w:hAnsiTheme="majorHAnsi" w:cstheme="majorHAnsi"/>
          <w:spacing w:val="1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la</w:t>
      </w:r>
      <w:r w:rsidRPr="009D7157">
        <w:rPr>
          <w:rFonts w:asciiTheme="majorHAnsi" w:hAnsiTheme="majorHAnsi" w:cstheme="majorHAnsi"/>
          <w:spacing w:val="10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implementarea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proiectului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durata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estimată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activităților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1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căror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implementare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sunt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implicați)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din</w:t>
      </w:r>
      <w:r w:rsidRPr="009D7157">
        <w:rPr>
          <w:rFonts w:asciiTheme="majorHAnsi" w:hAnsiTheme="majorHAnsi" w:cstheme="majorHAnsi"/>
          <w:spacing w:val="11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care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să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reiasă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experiența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profesională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a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experților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cheie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(experții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formare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antreprenorială),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semnate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şi</w:t>
      </w:r>
      <w:r w:rsidRPr="009D7157">
        <w:rPr>
          <w:rFonts w:asciiTheme="majorHAnsi" w:hAnsiTheme="majorHAnsi" w:cstheme="majorHAnsi"/>
          <w:spacing w:val="7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datate</w:t>
      </w:r>
      <w:r w:rsidRPr="009D7157">
        <w:rPr>
          <w:rFonts w:asciiTheme="majorHAnsi" w:hAnsiTheme="majorHAnsi" w:cstheme="majorHAnsi"/>
          <w:spacing w:val="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pe</w:t>
      </w:r>
      <w:r w:rsidRPr="009D7157">
        <w:rPr>
          <w:rFonts w:asciiTheme="majorHAnsi" w:hAnsiTheme="majorHAnsi" w:cstheme="majorHAnsi"/>
          <w:spacing w:val="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fiecare</w:t>
      </w:r>
      <w:r w:rsidRPr="009D7157">
        <w:rPr>
          <w:rFonts w:asciiTheme="majorHAnsi" w:hAnsiTheme="majorHAnsi" w:cstheme="majorHAnsi"/>
          <w:spacing w:val="1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pagină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către</w:t>
      </w:r>
      <w:r w:rsidRPr="009D7157">
        <w:rPr>
          <w:rFonts w:asciiTheme="majorHAnsi" w:hAnsiTheme="majorHAnsi" w:cstheme="majorHAnsi"/>
          <w:spacing w:val="1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titulari,</w:t>
      </w:r>
      <w:r w:rsidRPr="009D7157">
        <w:rPr>
          <w:rFonts w:asciiTheme="majorHAnsi" w:hAnsiTheme="majorHAnsi" w:cstheme="majorHAnsi"/>
          <w:spacing w:val="1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inclusiv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o</w:t>
      </w:r>
      <w:r w:rsidRPr="009D7157">
        <w:rPr>
          <w:rFonts w:asciiTheme="majorHAnsi" w:hAnsiTheme="majorHAnsi" w:cstheme="majorHAnsi"/>
          <w:spacing w:val="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listă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centralizatoare</w:t>
      </w:r>
      <w:r w:rsidRPr="009D7157">
        <w:rPr>
          <w:rFonts w:asciiTheme="majorHAnsi" w:hAnsiTheme="majorHAnsi" w:cstheme="majorHAnsi"/>
          <w:spacing w:val="1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cu</w:t>
      </w:r>
      <w:r w:rsidRPr="009D7157">
        <w:rPr>
          <w:rFonts w:asciiTheme="majorHAnsi" w:hAnsiTheme="majorHAnsi" w:cstheme="majorHAnsi"/>
          <w:spacing w:val="1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datele</w:t>
      </w:r>
      <w:r w:rsidRPr="009D7157">
        <w:rPr>
          <w:rFonts w:asciiTheme="majorHAnsi" w:hAnsiTheme="majorHAnsi" w:cstheme="majorHAnsi"/>
          <w:spacing w:val="1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experţilor</w:t>
      </w:r>
      <w:r w:rsidRPr="009D7157">
        <w:rPr>
          <w:rFonts w:asciiTheme="majorHAnsi" w:hAnsiTheme="majorHAnsi" w:cstheme="majorHAnsi"/>
          <w:spacing w:val="1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care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va</w:t>
      </w:r>
      <w:r w:rsidRPr="009D7157">
        <w:rPr>
          <w:rFonts w:asciiTheme="majorHAnsi" w:hAnsiTheme="majorHAnsi" w:cstheme="majorHAnsi"/>
          <w:spacing w:val="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fi</w:t>
      </w:r>
      <w:r w:rsidRPr="009D7157">
        <w:rPr>
          <w:rFonts w:asciiTheme="majorHAnsi" w:hAnsiTheme="majorHAnsi" w:cstheme="majorHAnsi"/>
          <w:spacing w:val="7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semnată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şi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ştampilată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reprezentantul legal;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834"/>
        </w:tabs>
        <w:ind w:left="0" w:firstLine="0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Nota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justificativă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pentru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demonstrarea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valorii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adăugate aduse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parteneriatului.</w:t>
      </w:r>
    </w:p>
    <w:p w:rsidR="009D7157" w:rsidRPr="009D7157" w:rsidRDefault="009D7157" w:rsidP="008A1ADF">
      <w:pPr>
        <w:spacing w:before="0" w:after="0" w:line="240" w:lineRule="auto"/>
        <w:rPr>
          <w:rFonts w:asciiTheme="majorHAnsi" w:eastAsia="Arial Narrow" w:hAnsiTheme="majorHAnsi" w:cstheme="majorHAnsi"/>
          <w:sz w:val="22"/>
          <w:szCs w:val="22"/>
          <w:lang w:val="ro-RO"/>
        </w:rPr>
      </w:pPr>
    </w:p>
    <w:p w:rsidR="009D7157" w:rsidRPr="009D7157" w:rsidRDefault="009D7157" w:rsidP="008A1ADF">
      <w:pPr>
        <w:spacing w:before="0" w:after="0" w:line="240" w:lineRule="auto"/>
        <w:rPr>
          <w:rFonts w:asciiTheme="majorHAnsi" w:eastAsia="Times New Roman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60"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>NOTĂ</w:t>
      </w:r>
      <w:r w:rsidRPr="009D7157">
        <w:rPr>
          <w:rFonts w:asciiTheme="majorHAnsi" w:hAnsiTheme="majorHAnsi" w:cstheme="majorHAnsi"/>
          <w:spacing w:val="-6"/>
          <w:sz w:val="22"/>
          <w:szCs w:val="22"/>
          <w:u w:val="single" w:color="000000"/>
          <w:lang w:val="ro-RO"/>
        </w:rPr>
        <w:t xml:space="preserve"> </w:t>
      </w:r>
    </w:p>
    <w:p w:rsidR="009D7157" w:rsidRPr="009D7157" w:rsidRDefault="009D7157" w:rsidP="008A1ADF">
      <w:pPr>
        <w:pStyle w:val="Heading1"/>
        <w:spacing w:before="0" w:after="0" w:line="240" w:lineRule="auto"/>
        <w:rPr>
          <w:rFonts w:eastAsia="Times New Roman" w:cstheme="majorHAnsi"/>
          <w:b/>
          <w:bCs/>
          <w:szCs w:val="22"/>
          <w:lang w:val="ro-RO"/>
        </w:rPr>
      </w:pPr>
      <w:r w:rsidRPr="009D7157">
        <w:rPr>
          <w:rFonts w:cstheme="majorHAnsi"/>
          <w:spacing w:val="-60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Doc</w:t>
      </w:r>
      <w:r w:rsidRPr="009D7157">
        <w:rPr>
          <w:rFonts w:cstheme="majorHAnsi"/>
          <w:szCs w:val="22"/>
          <w:u w:val="single" w:color="000000"/>
          <w:lang w:val="ro-RO"/>
        </w:rPr>
        <w:t>ume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nta</w:t>
      </w:r>
      <w:r w:rsidRPr="009D7157">
        <w:rPr>
          <w:rFonts w:cstheme="majorHAnsi"/>
          <w:szCs w:val="22"/>
          <w:u w:val="single" w:color="000000"/>
          <w:lang w:val="ro-RO"/>
        </w:rPr>
        <w:t>ţia</w:t>
      </w:r>
      <w:r w:rsidRPr="009D7157">
        <w:rPr>
          <w:rFonts w:cstheme="majorHAnsi"/>
          <w:spacing w:val="4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se</w:t>
      </w:r>
      <w:r w:rsidRPr="009D7157">
        <w:rPr>
          <w:rFonts w:cstheme="majorHAnsi"/>
          <w:spacing w:val="4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depune</w:t>
      </w:r>
      <w:r w:rsidRPr="009D7157">
        <w:rPr>
          <w:rFonts w:cstheme="majorHAnsi"/>
          <w:spacing w:val="39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într</w:t>
      </w:r>
      <w:r w:rsidRPr="009D7157">
        <w:rPr>
          <w:rFonts w:cstheme="majorHAnsi"/>
          <w:spacing w:val="-53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-un</w:t>
      </w:r>
      <w:r w:rsidRPr="009D7157">
        <w:rPr>
          <w:rFonts w:cstheme="majorHAnsi"/>
          <w:spacing w:val="40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singur</w:t>
      </w:r>
      <w:r w:rsidRPr="009D7157">
        <w:rPr>
          <w:rFonts w:cstheme="majorHAnsi"/>
          <w:spacing w:val="4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exempla</w:t>
      </w:r>
      <w:r w:rsidRPr="009D7157">
        <w:rPr>
          <w:rFonts w:cstheme="majorHAnsi"/>
          <w:spacing w:val="-54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r,</w:t>
      </w:r>
      <w:r w:rsidRPr="009D7157">
        <w:rPr>
          <w:rFonts w:cstheme="majorHAnsi"/>
          <w:spacing w:val="39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într</w:t>
      </w:r>
      <w:r w:rsidRPr="009D7157">
        <w:rPr>
          <w:rFonts w:cstheme="majorHAnsi"/>
          <w:spacing w:val="-54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-un</w:t>
      </w:r>
      <w:r w:rsidRPr="009D7157">
        <w:rPr>
          <w:rFonts w:cstheme="majorHAnsi"/>
          <w:spacing w:val="40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dosa</w:t>
      </w:r>
      <w:r w:rsidRPr="009D7157">
        <w:rPr>
          <w:rFonts w:cstheme="majorHAnsi"/>
          <w:spacing w:val="-53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r/bibliora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ft,</w:t>
      </w:r>
      <w:r w:rsidRPr="009D7157">
        <w:rPr>
          <w:rFonts w:cstheme="majorHAnsi"/>
          <w:spacing w:val="4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fără</w:t>
      </w:r>
      <w:r w:rsidRPr="009D7157">
        <w:rPr>
          <w:rFonts w:cstheme="majorHAnsi"/>
          <w:spacing w:val="4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docume</w:t>
      </w:r>
      <w:r w:rsidRPr="009D7157">
        <w:rPr>
          <w:rFonts w:cstheme="majorHAnsi"/>
          <w:spacing w:val="-54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nte</w:t>
      </w:r>
      <w:r w:rsidRPr="009D7157">
        <w:rPr>
          <w:rFonts w:cstheme="majorHAnsi"/>
          <w:spacing w:val="4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ca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>ps</w:t>
      </w:r>
      <w:r w:rsidRPr="009D7157">
        <w:rPr>
          <w:rFonts w:cstheme="majorHAnsi"/>
          <w:szCs w:val="22"/>
          <w:u w:val="single" w:color="000000"/>
          <w:lang w:val="ro-RO"/>
        </w:rPr>
        <w:t>a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te.</w:t>
      </w:r>
      <w:r w:rsidRPr="009D7157">
        <w:rPr>
          <w:rFonts w:cstheme="majorHAnsi"/>
          <w:spacing w:val="-3"/>
          <w:szCs w:val="22"/>
          <w:u w:val="single" w:color="000000"/>
          <w:lang w:val="ro-RO"/>
        </w:rPr>
        <w:t xml:space="preserve"> </w:t>
      </w:r>
    </w:p>
    <w:p w:rsidR="009D7157" w:rsidRPr="009D7157" w:rsidRDefault="009D7157" w:rsidP="008A1ADF">
      <w:pPr>
        <w:spacing w:before="0" w:after="0" w:line="240" w:lineRule="auto"/>
        <w:rPr>
          <w:rFonts w:asciiTheme="majorHAnsi" w:eastAsia="Arial Narrow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60"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>Toate docume</w:t>
      </w:r>
      <w:r w:rsidRPr="009D7157">
        <w:rPr>
          <w:rFonts w:asciiTheme="majorHAnsi" w:hAnsiTheme="majorHAnsi" w:cstheme="majorHAnsi"/>
          <w:b/>
          <w:spacing w:val="-1"/>
          <w:sz w:val="22"/>
          <w:szCs w:val="22"/>
          <w:u w:val="single" w:color="000000"/>
          <w:lang w:val="ro-RO"/>
        </w:rPr>
        <w:t>ntele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 xml:space="preserve"> v</w:t>
      </w:r>
      <w:r w:rsidRPr="009D7157">
        <w:rPr>
          <w:rFonts w:asciiTheme="majorHAnsi" w:hAnsiTheme="majorHAnsi" w:cstheme="majorHAnsi"/>
          <w:b/>
          <w:spacing w:val="-54"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>or</w:t>
      </w:r>
      <w:r w:rsidRPr="009D7157">
        <w:rPr>
          <w:rFonts w:asciiTheme="majorHAnsi" w:hAnsiTheme="majorHAnsi" w:cstheme="majorHAnsi"/>
          <w:b/>
          <w:spacing w:val="-1"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>fi</w:t>
      </w:r>
      <w:r w:rsidRPr="009D7157">
        <w:rPr>
          <w:rFonts w:asciiTheme="majorHAnsi" w:hAnsiTheme="majorHAnsi" w:cstheme="majorHAnsi"/>
          <w:b/>
          <w:spacing w:val="-5"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>numerotate şi</w:t>
      </w:r>
      <w:r w:rsidRPr="009D7157">
        <w:rPr>
          <w:rFonts w:asciiTheme="majorHAnsi" w:hAnsiTheme="majorHAnsi" w:cstheme="majorHAnsi"/>
          <w:b/>
          <w:spacing w:val="-2"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>vor fi</w:t>
      </w:r>
      <w:r w:rsidRPr="009D7157">
        <w:rPr>
          <w:rFonts w:asciiTheme="majorHAnsi" w:hAnsiTheme="majorHAnsi" w:cstheme="majorHAnsi"/>
          <w:b/>
          <w:spacing w:val="-1"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>î</w:t>
      </w:r>
      <w:r w:rsidRPr="009D7157">
        <w:rPr>
          <w:rFonts w:asciiTheme="majorHAnsi" w:hAnsiTheme="majorHAnsi" w:cstheme="majorHAnsi"/>
          <w:b/>
          <w:spacing w:val="-2"/>
          <w:sz w:val="22"/>
          <w:szCs w:val="22"/>
          <w:u w:val="single" w:color="000000"/>
          <w:lang w:val="ro-RO"/>
        </w:rPr>
        <w:t>ns</w:t>
      </w:r>
      <w:r w:rsidRPr="009D7157">
        <w:rPr>
          <w:rFonts w:asciiTheme="majorHAnsi" w:hAnsiTheme="majorHAnsi" w:cstheme="majorHAnsi"/>
          <w:b/>
          <w:spacing w:val="-1"/>
          <w:sz w:val="22"/>
          <w:szCs w:val="22"/>
          <w:u w:val="single" w:color="000000"/>
          <w:lang w:val="ro-RO"/>
        </w:rPr>
        <w:t>oţite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 xml:space="preserve"> de un</w:t>
      </w:r>
      <w:r w:rsidRPr="009D7157">
        <w:rPr>
          <w:rFonts w:asciiTheme="majorHAnsi" w:hAnsiTheme="majorHAnsi" w:cstheme="majorHAnsi"/>
          <w:b/>
          <w:spacing w:val="4"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pacing w:val="-1"/>
          <w:sz w:val="22"/>
          <w:szCs w:val="22"/>
          <w:u w:val="single" w:color="000000"/>
          <w:lang w:val="ro-RO"/>
        </w:rPr>
        <w:t>OPIS!</w:t>
      </w:r>
    </w:p>
    <w:p w:rsidR="009D7157" w:rsidRPr="009D7157" w:rsidRDefault="009D7157" w:rsidP="008A1ADF">
      <w:pPr>
        <w:spacing w:before="0" w:after="0" w:line="240" w:lineRule="auto"/>
        <w:rPr>
          <w:rFonts w:asciiTheme="majorHAnsi" w:eastAsia="Arial Narrow" w:hAnsiTheme="majorHAnsi" w:cstheme="majorHAnsi"/>
          <w:b/>
          <w:bCs/>
          <w:sz w:val="22"/>
          <w:szCs w:val="22"/>
          <w:lang w:val="ro-RO"/>
        </w:rPr>
      </w:pPr>
    </w:p>
    <w:p w:rsidR="009D7157" w:rsidRPr="009D7157" w:rsidRDefault="009D7157" w:rsidP="008A1ADF">
      <w:pPr>
        <w:widowControl w:val="0"/>
        <w:numPr>
          <w:ilvl w:val="1"/>
          <w:numId w:val="27"/>
        </w:numPr>
        <w:tabs>
          <w:tab w:val="left" w:pos="388"/>
        </w:tabs>
        <w:spacing w:before="0" w:after="0" w:line="240" w:lineRule="auto"/>
        <w:ind w:left="0" w:firstLine="0"/>
        <w:rPr>
          <w:rFonts w:asciiTheme="majorHAnsi" w:eastAsia="Arial Narrow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b/>
          <w:spacing w:val="-1"/>
          <w:sz w:val="22"/>
          <w:szCs w:val="22"/>
          <w:u w:val="single" w:color="000000"/>
          <w:lang w:val="ro-RO"/>
        </w:rPr>
        <w:t>Condiții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pacing w:val="-1"/>
          <w:sz w:val="22"/>
          <w:szCs w:val="22"/>
          <w:u w:val="single" w:color="000000"/>
          <w:lang w:val="ro-RO"/>
        </w:rPr>
        <w:t>generale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 xml:space="preserve"> de</w:t>
      </w:r>
      <w:r w:rsidRPr="009D7157">
        <w:rPr>
          <w:rFonts w:asciiTheme="majorHAnsi" w:hAnsiTheme="majorHAnsi" w:cstheme="majorHAnsi"/>
          <w:b/>
          <w:spacing w:val="-3"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pacing w:val="-1"/>
          <w:sz w:val="22"/>
          <w:szCs w:val="22"/>
          <w:u w:val="single" w:color="000000"/>
          <w:lang w:val="ro-RO"/>
        </w:rPr>
        <w:t>eligibilitate</w:t>
      </w:r>
    </w:p>
    <w:p w:rsidR="009D7157" w:rsidRPr="009D7157" w:rsidRDefault="009D7157" w:rsidP="008A1ADF">
      <w:pPr>
        <w:spacing w:before="0" w:after="0" w:line="240" w:lineRule="auto"/>
        <w:rPr>
          <w:rFonts w:asciiTheme="majorHAnsi" w:eastAsia="Arial Narrow" w:hAnsiTheme="majorHAnsi" w:cstheme="majorHAnsi"/>
          <w:b/>
          <w:bCs/>
          <w:sz w:val="22"/>
          <w:szCs w:val="22"/>
          <w:lang w:val="ro-RO"/>
        </w:rPr>
      </w:pPr>
    </w:p>
    <w:p w:rsidR="009D7157" w:rsidRPr="009D7157" w:rsidRDefault="009D7157" w:rsidP="008A1ADF">
      <w:pPr>
        <w:pStyle w:val="BodyText"/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Partenerii</w:t>
      </w:r>
      <w:r w:rsidRPr="009D7157">
        <w:rPr>
          <w:rFonts w:asciiTheme="majorHAnsi" w:hAnsiTheme="majorHAnsi" w:cstheme="majorHAnsi"/>
          <w:spacing w:val="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naționali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sunt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entități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legal</w:t>
      </w:r>
      <w:r w:rsidRPr="009D7157">
        <w:rPr>
          <w:rFonts w:asciiTheme="majorHAnsi" w:hAnsiTheme="majorHAnsi" w:cstheme="majorHAnsi"/>
          <w:spacing w:val="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constituite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România,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cu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personalitate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juridică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(cu</w:t>
      </w:r>
      <w:r w:rsidRPr="009D7157">
        <w:rPr>
          <w:rFonts w:asciiTheme="majorHAnsi" w:hAnsiTheme="majorHAnsi" w:cstheme="majorHAnsi"/>
          <w:spacing w:val="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excepția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Persoanelor</w:t>
      </w:r>
      <w:r w:rsidRPr="009D7157">
        <w:rPr>
          <w:rFonts w:asciiTheme="majorHAnsi" w:hAnsiTheme="majorHAnsi" w:cstheme="majorHAnsi"/>
          <w:spacing w:val="12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Fizice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Autorizate,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întreprinderi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individuale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sau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echivalent,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care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nu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sunt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eligibile)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ce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desfășoară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activități</w:t>
      </w:r>
      <w:r w:rsidRPr="009D7157">
        <w:rPr>
          <w:rFonts w:asciiTheme="majorHAnsi" w:hAnsiTheme="majorHAnsi" w:cstheme="majorHAnsi"/>
          <w:spacing w:val="10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relevante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cadrul</w:t>
      </w:r>
      <w:r w:rsidRPr="009D7157">
        <w:rPr>
          <w:rFonts w:asciiTheme="majorHAnsi" w:hAnsiTheme="majorHAnsi" w:cstheme="majorHAnsi"/>
          <w:spacing w:val="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proiectului</w:t>
      </w:r>
      <w:r w:rsidRPr="009D7157">
        <w:rPr>
          <w:rFonts w:asciiTheme="majorHAnsi" w:hAnsiTheme="majorHAnsi" w:cstheme="majorHAnsi"/>
          <w:spacing w:val="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şi</w:t>
      </w:r>
      <w:r w:rsidRPr="009D7157">
        <w:rPr>
          <w:rFonts w:asciiTheme="majorHAnsi" w:hAnsiTheme="majorHAnsi" w:cstheme="majorHAnsi"/>
          <w:spacing w:val="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au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obiectul</w:t>
      </w:r>
      <w:r w:rsidRPr="009D7157">
        <w:rPr>
          <w:rFonts w:asciiTheme="majorHAnsi" w:hAnsiTheme="majorHAnsi" w:cstheme="majorHAnsi"/>
          <w:spacing w:val="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activitate/statut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şi</w:t>
      </w:r>
      <w:r w:rsidRPr="009D7157">
        <w:rPr>
          <w:rFonts w:asciiTheme="majorHAnsi" w:hAnsiTheme="majorHAnsi" w:cstheme="majorHAnsi"/>
          <w:spacing w:val="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activitatea/activitățile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din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cadrul</w:t>
      </w:r>
      <w:r w:rsidRPr="009D7157">
        <w:rPr>
          <w:rFonts w:asciiTheme="majorHAnsi" w:hAnsiTheme="majorHAnsi" w:cstheme="majorHAnsi"/>
          <w:spacing w:val="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proiectului</w:t>
      </w:r>
      <w:r w:rsidRPr="009D7157">
        <w:rPr>
          <w:rFonts w:asciiTheme="majorHAnsi" w:hAnsiTheme="majorHAnsi" w:cstheme="majorHAnsi"/>
          <w:spacing w:val="8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pentru</w:t>
      </w:r>
      <w:r w:rsidRPr="009D7157">
        <w:rPr>
          <w:rFonts w:asciiTheme="majorHAnsi" w:hAnsiTheme="majorHAnsi" w:cstheme="majorHAnsi"/>
          <w:spacing w:val="2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care</w:t>
      </w:r>
      <w:r w:rsidRPr="009D7157">
        <w:rPr>
          <w:rFonts w:asciiTheme="majorHAnsi" w:hAnsiTheme="majorHAnsi" w:cstheme="majorHAnsi"/>
          <w:spacing w:val="2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au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rol</w:t>
      </w:r>
      <w:r w:rsidRPr="009D7157">
        <w:rPr>
          <w:rFonts w:asciiTheme="majorHAnsi" w:hAnsiTheme="majorHAnsi" w:cstheme="majorHAnsi"/>
          <w:spacing w:val="2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2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parteneri.</w:t>
      </w:r>
      <w:r w:rsidRPr="009D7157">
        <w:rPr>
          <w:rFonts w:asciiTheme="majorHAnsi" w:hAnsiTheme="majorHAnsi" w:cstheme="majorHAnsi"/>
          <w:spacing w:val="2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Partenerul</w:t>
      </w:r>
      <w:r w:rsidRPr="009D7157">
        <w:rPr>
          <w:rFonts w:asciiTheme="majorHAnsi" w:hAnsiTheme="majorHAnsi" w:cstheme="majorHAnsi"/>
          <w:spacing w:val="2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deține</w:t>
      </w:r>
      <w:r w:rsidRPr="009D7157">
        <w:rPr>
          <w:rFonts w:asciiTheme="majorHAnsi" w:hAnsiTheme="majorHAnsi" w:cstheme="majorHAnsi"/>
          <w:spacing w:val="2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acreditare</w:t>
      </w:r>
      <w:r w:rsidRPr="009D7157">
        <w:rPr>
          <w:rFonts w:asciiTheme="majorHAnsi" w:hAnsiTheme="majorHAnsi" w:cstheme="majorHAnsi"/>
          <w:spacing w:val="2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pentru</w:t>
      </w:r>
      <w:r w:rsidRPr="009D7157">
        <w:rPr>
          <w:rFonts w:asciiTheme="majorHAnsi" w:hAnsiTheme="majorHAnsi" w:cstheme="majorHAnsi"/>
          <w:spacing w:val="2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derularea</w:t>
      </w:r>
      <w:r w:rsidRPr="009D7157">
        <w:rPr>
          <w:rFonts w:asciiTheme="majorHAnsi" w:hAnsiTheme="majorHAnsi" w:cstheme="majorHAnsi"/>
          <w:spacing w:val="2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cursurilor</w:t>
      </w:r>
      <w:r w:rsidRPr="009D7157">
        <w:rPr>
          <w:rFonts w:asciiTheme="majorHAnsi" w:hAnsiTheme="majorHAnsi" w:cstheme="majorHAnsi"/>
          <w:spacing w:val="2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2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formare</w:t>
      </w:r>
      <w:r w:rsidRPr="009D7157">
        <w:rPr>
          <w:rFonts w:asciiTheme="majorHAnsi" w:hAnsiTheme="majorHAnsi" w:cstheme="majorHAnsi"/>
          <w:spacing w:val="10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antreprenorială.</w:t>
      </w:r>
    </w:p>
    <w:p w:rsidR="009D7157" w:rsidRDefault="009D7157" w:rsidP="008A1ADF">
      <w:pPr>
        <w:spacing w:before="0" w:after="0" w:line="240" w:lineRule="auto"/>
        <w:rPr>
          <w:rFonts w:asciiTheme="majorHAnsi" w:hAnsiTheme="majorHAnsi" w:cstheme="majorHAnsi"/>
          <w:spacing w:val="-1"/>
          <w:sz w:val="22"/>
          <w:szCs w:val="22"/>
          <w:lang w:val="ro-RO"/>
        </w:rPr>
      </w:pPr>
    </w:p>
    <w:p w:rsidR="009D7157" w:rsidRPr="009D7157" w:rsidRDefault="009D7157" w:rsidP="008A1ADF">
      <w:pPr>
        <w:spacing w:before="0" w:after="0" w:line="240" w:lineRule="auto"/>
        <w:rPr>
          <w:rFonts w:asciiTheme="majorHAnsi" w:eastAsia="Arial Narrow" w:hAnsiTheme="majorHAnsi" w:cstheme="majorHAnsi"/>
          <w:color w:val="auto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color w:val="auto"/>
          <w:spacing w:val="-1"/>
          <w:sz w:val="22"/>
          <w:szCs w:val="22"/>
          <w:lang w:val="ro-RO"/>
        </w:rPr>
        <w:t>Partenerul</w:t>
      </w:r>
      <w:r w:rsidRPr="009D7157">
        <w:rPr>
          <w:rFonts w:asciiTheme="majorHAnsi" w:hAnsiTheme="majorHAnsi" w:cstheme="majorHAnsi"/>
          <w:color w:val="auto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nu</w:t>
      </w:r>
      <w:r w:rsidRPr="009D7157">
        <w:rPr>
          <w:rFonts w:asciiTheme="majorHAnsi" w:hAnsiTheme="majorHAnsi" w:cstheme="majorHAnsi"/>
          <w:color w:val="auto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color w:val="auto"/>
          <w:spacing w:val="-1"/>
          <w:sz w:val="22"/>
          <w:szCs w:val="22"/>
          <w:lang w:val="ro-RO"/>
        </w:rPr>
        <w:t>trebuie</w:t>
      </w:r>
      <w:r w:rsidRPr="009D7157">
        <w:rPr>
          <w:rFonts w:asciiTheme="majorHAnsi" w:hAnsiTheme="majorHAnsi" w:cstheme="majorHAnsi"/>
          <w:color w:val="auto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să</w:t>
      </w:r>
      <w:r w:rsidRPr="009D7157">
        <w:rPr>
          <w:rFonts w:asciiTheme="majorHAnsi" w:hAnsiTheme="majorHAnsi" w:cstheme="majorHAnsi"/>
          <w:color w:val="auto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se</w:t>
      </w:r>
      <w:r w:rsidRPr="009D7157">
        <w:rPr>
          <w:rFonts w:asciiTheme="majorHAnsi" w:hAnsiTheme="majorHAnsi" w:cstheme="majorHAnsi"/>
          <w:color w:val="auto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afle</w:t>
      </w:r>
      <w:r w:rsidRPr="009D7157">
        <w:rPr>
          <w:rFonts w:asciiTheme="majorHAnsi" w:hAnsiTheme="majorHAnsi" w:cstheme="majorHAnsi"/>
          <w:color w:val="auto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color w:val="auto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color w:val="auto"/>
          <w:spacing w:val="-1"/>
          <w:sz w:val="22"/>
          <w:szCs w:val="22"/>
          <w:lang w:val="ro-RO"/>
        </w:rPr>
        <w:t>situațiile</w:t>
      </w:r>
      <w:r w:rsidRPr="009D7157">
        <w:rPr>
          <w:rFonts w:asciiTheme="majorHAnsi" w:hAnsiTheme="majorHAnsi" w:cstheme="majorHAnsi"/>
          <w:color w:val="auto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color w:val="auto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color w:val="auto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color w:val="auto"/>
          <w:spacing w:val="-1"/>
          <w:sz w:val="22"/>
          <w:szCs w:val="22"/>
          <w:lang w:val="ro-RO"/>
        </w:rPr>
        <w:t>excludere</w:t>
      </w:r>
      <w:r w:rsidRPr="009D7157">
        <w:rPr>
          <w:rFonts w:asciiTheme="majorHAnsi" w:hAnsiTheme="majorHAnsi" w:cstheme="majorHAnsi"/>
          <w:color w:val="auto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color w:val="auto"/>
          <w:spacing w:val="-1"/>
          <w:sz w:val="22"/>
          <w:szCs w:val="22"/>
          <w:lang w:val="ro-RO"/>
        </w:rPr>
        <w:t>prevăzute</w:t>
      </w:r>
      <w:r w:rsidRPr="009D7157">
        <w:rPr>
          <w:rFonts w:asciiTheme="majorHAnsi" w:hAnsiTheme="majorHAnsi" w:cstheme="majorHAnsi"/>
          <w:color w:val="auto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color w:val="auto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color w:val="auto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color w:val="auto"/>
          <w:spacing w:val="-1"/>
          <w:sz w:val="22"/>
          <w:szCs w:val="22"/>
          <w:lang w:val="ro-RO"/>
        </w:rPr>
        <w:t>cadrul</w:t>
      </w:r>
      <w:r w:rsidRPr="009D7157">
        <w:rPr>
          <w:rFonts w:asciiTheme="majorHAnsi" w:hAnsiTheme="majorHAnsi" w:cstheme="majorHAnsi"/>
          <w:color w:val="auto"/>
          <w:spacing w:val="3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i/>
          <w:color w:val="auto"/>
          <w:sz w:val="22"/>
          <w:szCs w:val="22"/>
          <w:lang w:val="ro-RO"/>
        </w:rPr>
        <w:t>Regulilor</w:t>
      </w:r>
      <w:r w:rsidRPr="009D7157">
        <w:rPr>
          <w:rFonts w:asciiTheme="majorHAnsi" w:hAnsiTheme="majorHAnsi" w:cstheme="majorHAnsi"/>
          <w:b/>
          <w:i/>
          <w:color w:val="auto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i/>
          <w:color w:val="auto"/>
          <w:spacing w:val="-1"/>
          <w:sz w:val="22"/>
          <w:szCs w:val="22"/>
          <w:lang w:val="ro-RO"/>
        </w:rPr>
        <w:t>generale</w:t>
      </w:r>
      <w:r w:rsidRPr="009D7157">
        <w:rPr>
          <w:rFonts w:asciiTheme="majorHAnsi" w:hAnsiTheme="majorHAnsi" w:cstheme="majorHAnsi"/>
          <w:b/>
          <w:i/>
          <w:color w:val="auto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i/>
          <w:color w:val="auto"/>
          <w:spacing w:val="-1"/>
          <w:sz w:val="22"/>
          <w:szCs w:val="22"/>
          <w:lang w:val="ro-RO"/>
        </w:rPr>
        <w:t>privind</w:t>
      </w:r>
      <w:r w:rsidRPr="009D7157">
        <w:rPr>
          <w:rFonts w:asciiTheme="majorHAnsi" w:hAnsiTheme="majorHAnsi" w:cstheme="majorHAnsi"/>
          <w:b/>
          <w:i/>
          <w:color w:val="auto"/>
          <w:spacing w:val="107"/>
          <w:w w:val="9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i/>
          <w:color w:val="auto"/>
          <w:spacing w:val="-1"/>
          <w:sz w:val="22"/>
          <w:szCs w:val="22"/>
          <w:lang w:val="ro-RO"/>
        </w:rPr>
        <w:t>eligibilitatea</w:t>
      </w:r>
      <w:r w:rsidRPr="009D7157">
        <w:rPr>
          <w:rFonts w:asciiTheme="majorHAnsi" w:hAnsiTheme="majorHAnsi" w:cstheme="majorHAnsi"/>
          <w:b/>
          <w:i/>
          <w:color w:val="auto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i/>
          <w:color w:val="auto"/>
          <w:spacing w:val="-1"/>
          <w:sz w:val="22"/>
          <w:szCs w:val="22"/>
          <w:lang w:val="ro-RO"/>
        </w:rPr>
        <w:t>solicitanților</w:t>
      </w:r>
      <w:r w:rsidRPr="009D7157">
        <w:rPr>
          <w:rFonts w:asciiTheme="majorHAnsi" w:hAnsiTheme="majorHAnsi" w:cstheme="majorHAnsi"/>
          <w:color w:val="auto"/>
          <w:spacing w:val="-1"/>
          <w:sz w:val="22"/>
          <w:szCs w:val="22"/>
          <w:lang w:val="ro-RO"/>
        </w:rPr>
        <w:t>,</w:t>
      </w:r>
      <w:r w:rsidRPr="009D7157">
        <w:rPr>
          <w:rFonts w:asciiTheme="majorHAnsi" w:hAnsiTheme="majorHAnsi" w:cstheme="majorHAnsi"/>
          <w:color w:val="auto"/>
          <w:spacing w:val="-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color w:val="auto"/>
          <w:spacing w:val="-1"/>
          <w:sz w:val="22"/>
          <w:szCs w:val="22"/>
          <w:lang w:val="ro-RO"/>
        </w:rPr>
        <w:t>respectiv: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54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lang w:val="ro-RO"/>
        </w:rPr>
        <w:t>se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află în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stare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faliment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sau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face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obiectul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unei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proceduri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lichidare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sau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de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administrare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>judiciară,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are</w:t>
      </w:r>
      <w:r w:rsidRPr="009D7157">
        <w:rPr>
          <w:rFonts w:asciiTheme="majorHAnsi" w:hAnsiTheme="majorHAnsi" w:cstheme="majorHAnsi"/>
          <w:spacing w:val="7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încheiate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concordate,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şi-a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suspendat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activitatea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în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ultimii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2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ani dinaintea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depunerii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cererii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de finanţare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sau</w:t>
      </w:r>
      <w:r w:rsidRPr="009D7157">
        <w:rPr>
          <w:rFonts w:asciiTheme="majorHAnsi" w:hAnsiTheme="majorHAnsi" w:cstheme="majorHAnsi"/>
          <w:spacing w:val="10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face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obiectul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unei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proceduri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1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urma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acestor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situaţii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sau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află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situaţii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similare</w:t>
      </w:r>
      <w:r w:rsidRPr="009D7157">
        <w:rPr>
          <w:rFonts w:asciiTheme="majorHAnsi" w:hAnsiTheme="majorHAnsi" w:cstheme="majorHAnsi"/>
          <w:spacing w:val="1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1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urma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unei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proceduri</w:t>
      </w:r>
      <w:r w:rsidRPr="009D7157">
        <w:rPr>
          <w:rFonts w:asciiTheme="majorHAnsi" w:hAnsiTheme="majorHAnsi" w:cstheme="majorHAnsi"/>
          <w:spacing w:val="7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de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aceeaşi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natură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prevăzute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legislaţia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sau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reglementările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naţionale.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54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reprezentanții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săi</w:t>
      </w:r>
      <w:r w:rsidRPr="009D7157">
        <w:rPr>
          <w:rFonts w:asciiTheme="majorHAnsi" w:hAnsiTheme="majorHAnsi" w:cstheme="majorHAnsi"/>
          <w:spacing w:val="1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legali/structurile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conducere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şi</w:t>
      </w:r>
      <w:r w:rsidRPr="009D7157">
        <w:rPr>
          <w:rFonts w:asciiTheme="majorHAnsi" w:hAnsiTheme="majorHAnsi" w:cstheme="majorHAnsi"/>
          <w:spacing w:val="1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persoanele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care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asigură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conducerea</w:t>
      </w:r>
      <w:r w:rsidRPr="009D7157">
        <w:rPr>
          <w:rFonts w:asciiTheme="majorHAnsi" w:hAnsiTheme="majorHAnsi" w:cstheme="majorHAnsi"/>
          <w:spacing w:val="1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solicitantului</w:t>
      </w:r>
      <w:r w:rsidRPr="009D7157">
        <w:rPr>
          <w:rFonts w:asciiTheme="majorHAnsi" w:hAnsiTheme="majorHAnsi" w:cstheme="majorHAnsi"/>
          <w:spacing w:val="1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au</w:t>
      </w:r>
      <w:r w:rsidRPr="009D7157">
        <w:rPr>
          <w:rFonts w:asciiTheme="majorHAnsi" w:hAnsiTheme="majorHAnsi" w:cstheme="majorHAnsi"/>
          <w:spacing w:val="12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fost</w:t>
      </w:r>
      <w:r w:rsidRPr="009D7157">
        <w:rPr>
          <w:rFonts w:asciiTheme="majorHAnsi" w:hAnsiTheme="majorHAnsi" w:cstheme="majorHAnsi"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condamnaţi</w:t>
      </w:r>
      <w:r w:rsidRPr="009D7157">
        <w:rPr>
          <w:rFonts w:asciiTheme="majorHAnsi" w:hAnsiTheme="majorHAnsi" w:cstheme="majorHAnsi"/>
          <w:spacing w:val="2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printr-o</w:t>
      </w:r>
      <w:r w:rsidRPr="009D7157">
        <w:rPr>
          <w:rFonts w:asciiTheme="majorHAnsi" w:hAnsiTheme="majorHAnsi" w:cstheme="majorHAnsi"/>
          <w:spacing w:val="2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hotărâre</w:t>
      </w:r>
      <w:r w:rsidRPr="009D7157">
        <w:rPr>
          <w:rFonts w:asciiTheme="majorHAnsi" w:hAnsiTheme="majorHAnsi" w:cstheme="majorHAnsi"/>
          <w:spacing w:val="2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cu</w:t>
      </w:r>
      <w:r w:rsidRPr="009D7157">
        <w:rPr>
          <w:rFonts w:asciiTheme="majorHAnsi" w:hAnsiTheme="majorHAnsi" w:cstheme="majorHAnsi"/>
          <w:spacing w:val="2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valoare</w:t>
      </w:r>
      <w:r w:rsidRPr="009D7157">
        <w:rPr>
          <w:rFonts w:asciiTheme="majorHAnsi" w:hAnsiTheme="majorHAnsi" w:cstheme="majorHAnsi"/>
          <w:spacing w:val="2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2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i/>
          <w:spacing w:val="-2"/>
          <w:sz w:val="22"/>
          <w:szCs w:val="22"/>
          <w:lang w:val="ro-RO"/>
        </w:rPr>
        <w:t>res</w:t>
      </w:r>
      <w:r w:rsidRPr="009D7157">
        <w:rPr>
          <w:rFonts w:asciiTheme="majorHAnsi" w:hAnsiTheme="majorHAnsi" w:cstheme="majorHAnsi"/>
          <w:i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i/>
          <w:spacing w:val="-1"/>
          <w:sz w:val="22"/>
          <w:szCs w:val="22"/>
          <w:lang w:val="ro-RO"/>
        </w:rPr>
        <w:t>judicata</w:t>
      </w:r>
      <w:r w:rsidRPr="009D7157">
        <w:rPr>
          <w:rFonts w:asciiTheme="majorHAnsi" w:hAnsiTheme="majorHAnsi" w:cstheme="majorHAnsi"/>
          <w:i/>
          <w:spacing w:val="2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pentru</w:t>
      </w:r>
      <w:r w:rsidRPr="009D7157">
        <w:rPr>
          <w:rFonts w:asciiTheme="majorHAnsi" w:hAnsiTheme="majorHAnsi" w:cstheme="majorHAnsi"/>
          <w:spacing w:val="2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un</w:t>
      </w:r>
      <w:r w:rsidRPr="009D7157">
        <w:rPr>
          <w:rFonts w:asciiTheme="majorHAnsi" w:hAnsiTheme="majorHAnsi" w:cstheme="majorHAnsi"/>
          <w:spacing w:val="2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delict</w:t>
      </w:r>
      <w:r w:rsidRPr="009D7157">
        <w:rPr>
          <w:rFonts w:asciiTheme="majorHAnsi" w:hAnsiTheme="majorHAnsi" w:cstheme="majorHAnsi"/>
          <w:spacing w:val="2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legat</w:t>
      </w:r>
      <w:r w:rsidRPr="009D7157">
        <w:rPr>
          <w:rFonts w:asciiTheme="majorHAnsi" w:hAnsiTheme="majorHAnsi" w:cstheme="majorHAnsi"/>
          <w:spacing w:val="2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2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conduita</w:t>
      </w:r>
      <w:r w:rsidRPr="009D7157">
        <w:rPr>
          <w:rFonts w:asciiTheme="majorHAnsi" w:hAnsiTheme="majorHAnsi" w:cstheme="majorHAnsi"/>
          <w:spacing w:val="7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profesională;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54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reprezentanţii</w:t>
      </w:r>
      <w:r w:rsidRPr="009D7157">
        <w:rPr>
          <w:rFonts w:asciiTheme="majorHAnsi" w:hAnsiTheme="majorHAnsi" w:cstheme="majorHAnsi"/>
          <w:spacing w:val="1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săi</w:t>
      </w:r>
      <w:r w:rsidRPr="009D7157">
        <w:rPr>
          <w:rFonts w:asciiTheme="majorHAnsi" w:hAnsiTheme="majorHAnsi" w:cstheme="majorHAnsi"/>
          <w:spacing w:val="1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legali/structurile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conducere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şi</w:t>
      </w:r>
      <w:r w:rsidRPr="009D7157">
        <w:rPr>
          <w:rFonts w:asciiTheme="majorHAnsi" w:hAnsiTheme="majorHAnsi" w:cstheme="majorHAnsi"/>
          <w:spacing w:val="1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persoanele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care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asigură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conducerea</w:t>
      </w:r>
      <w:r w:rsidRPr="009D7157">
        <w:rPr>
          <w:rFonts w:asciiTheme="majorHAnsi" w:hAnsiTheme="majorHAnsi" w:cstheme="majorHAnsi"/>
          <w:spacing w:val="1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solicitantului</w:t>
      </w:r>
      <w:r w:rsidRPr="009D7157">
        <w:rPr>
          <w:rFonts w:asciiTheme="majorHAnsi" w:hAnsiTheme="majorHAnsi" w:cstheme="majorHAnsi"/>
          <w:spacing w:val="1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au</w:t>
      </w:r>
      <w:r w:rsidRPr="009D7157">
        <w:rPr>
          <w:rFonts w:asciiTheme="majorHAnsi" w:hAnsiTheme="majorHAnsi" w:cstheme="majorHAnsi"/>
          <w:spacing w:val="12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comis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1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conduita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profesională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greşeli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grave,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demonstrate</w:t>
      </w:r>
      <w:r w:rsidRPr="009D7157">
        <w:rPr>
          <w:rFonts w:asciiTheme="majorHAnsi" w:hAnsiTheme="majorHAnsi" w:cstheme="majorHAnsi"/>
          <w:spacing w:val="1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in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instanța,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care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autoritatea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contractantă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le</w:t>
      </w:r>
      <w:r w:rsidRPr="009D7157">
        <w:rPr>
          <w:rFonts w:asciiTheme="majorHAnsi" w:hAnsiTheme="majorHAnsi" w:cstheme="majorHAnsi"/>
          <w:spacing w:val="10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poate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justifica;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54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lang w:val="ro-RO"/>
        </w:rPr>
        <w:lastRenderedPageBreak/>
        <w:t>se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încadrează,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din</w:t>
      </w:r>
      <w:r w:rsidRPr="009D7157">
        <w:rPr>
          <w:rFonts w:asciiTheme="majorHAnsi" w:hAnsiTheme="majorHAnsi" w:cstheme="majorHAnsi"/>
          <w:spacing w:val="4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punct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vedere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al</w:t>
      </w:r>
      <w:r w:rsidRPr="009D7157">
        <w:rPr>
          <w:rFonts w:asciiTheme="majorHAnsi" w:hAnsiTheme="majorHAnsi" w:cstheme="majorHAnsi"/>
          <w:spacing w:val="4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obligațiilor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plată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restante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la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bugetele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publice,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într-una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din</w:t>
      </w:r>
      <w:r w:rsidRPr="009D7157">
        <w:rPr>
          <w:rFonts w:asciiTheme="majorHAnsi" w:hAnsiTheme="majorHAnsi" w:cstheme="majorHAnsi"/>
          <w:spacing w:val="9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situaţia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care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obligațiile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plată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nete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depăşesc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1/12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din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totalul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obligațiilor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datorate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ultimele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12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luni,</w:t>
      </w:r>
      <w:r w:rsidRPr="009D7157">
        <w:rPr>
          <w:rFonts w:asciiTheme="majorHAnsi" w:hAnsiTheme="majorHAnsi" w:cstheme="majorHAnsi"/>
          <w:spacing w:val="-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8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cazul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certificatului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atestare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fiscală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emis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Agenția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Naţională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Administrare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Fiscală;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54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înregistrează</w:t>
      </w:r>
      <w:r w:rsidRPr="009D7157">
        <w:rPr>
          <w:rFonts w:asciiTheme="majorHAnsi" w:hAnsiTheme="majorHAnsi" w:cstheme="majorHAnsi"/>
          <w:spacing w:val="2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obligații</w:t>
      </w:r>
      <w:r w:rsidRPr="009D7157">
        <w:rPr>
          <w:rFonts w:asciiTheme="majorHAnsi" w:hAnsiTheme="majorHAnsi" w:cstheme="majorHAnsi"/>
          <w:spacing w:val="2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plată</w:t>
      </w:r>
      <w:r w:rsidRPr="009D7157">
        <w:rPr>
          <w:rFonts w:asciiTheme="majorHAnsi" w:hAnsiTheme="majorHAnsi" w:cstheme="majorHAnsi"/>
          <w:spacing w:val="2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contribuțiilor</w:t>
      </w:r>
      <w:r w:rsidRPr="009D7157">
        <w:rPr>
          <w:rFonts w:asciiTheme="majorHAnsi" w:hAnsiTheme="majorHAnsi" w:cstheme="majorHAnsi"/>
          <w:spacing w:val="2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la</w:t>
      </w:r>
      <w:r w:rsidRPr="009D7157">
        <w:rPr>
          <w:rFonts w:asciiTheme="majorHAnsi" w:hAnsiTheme="majorHAnsi" w:cstheme="majorHAnsi"/>
          <w:spacing w:val="2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asigurările</w:t>
      </w:r>
      <w:r w:rsidRPr="009D7157">
        <w:rPr>
          <w:rFonts w:asciiTheme="majorHAnsi" w:hAnsiTheme="majorHAnsi" w:cstheme="majorHAnsi"/>
          <w:spacing w:val="2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sociale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sau</w:t>
      </w:r>
      <w:r w:rsidRPr="009D7157">
        <w:rPr>
          <w:rFonts w:asciiTheme="majorHAnsi" w:hAnsiTheme="majorHAnsi" w:cstheme="majorHAnsi"/>
          <w:spacing w:val="2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nu</w:t>
      </w:r>
      <w:r w:rsidRPr="009D7157">
        <w:rPr>
          <w:rFonts w:asciiTheme="majorHAnsi" w:hAnsiTheme="majorHAnsi" w:cstheme="majorHAnsi"/>
          <w:spacing w:val="2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are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datorii</w:t>
      </w:r>
      <w:r w:rsidRPr="009D7157">
        <w:rPr>
          <w:rFonts w:asciiTheme="majorHAnsi" w:hAnsiTheme="majorHAnsi" w:cstheme="majorHAnsi"/>
          <w:spacing w:val="2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fiscale,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datorii</w:t>
      </w:r>
      <w:r w:rsidRPr="009D7157">
        <w:rPr>
          <w:rFonts w:asciiTheme="majorHAnsi" w:hAnsiTheme="majorHAnsi" w:cstheme="majorHAnsi"/>
          <w:spacing w:val="2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la</w:t>
      </w:r>
      <w:r w:rsidRPr="009D7157">
        <w:rPr>
          <w:rFonts w:asciiTheme="majorHAnsi" w:hAnsiTheme="majorHAnsi" w:cstheme="majorHAnsi"/>
          <w:spacing w:val="9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contribuțiile</w:t>
      </w:r>
      <w:r w:rsidRPr="009D7157">
        <w:rPr>
          <w:rFonts w:asciiTheme="majorHAnsi" w:hAnsiTheme="majorHAnsi" w:cstheme="majorHAnsi"/>
          <w:spacing w:val="2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pentru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fondul</w:t>
      </w:r>
      <w:r w:rsidRPr="009D7157">
        <w:rPr>
          <w:rFonts w:asciiTheme="majorHAnsi" w:hAnsiTheme="majorHAnsi" w:cstheme="majorHAnsi"/>
          <w:spacing w:val="2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3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asigurări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pentru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șomaj</w:t>
      </w:r>
      <w:r w:rsidRPr="009D7157">
        <w:rPr>
          <w:rFonts w:asciiTheme="majorHAnsi" w:hAnsiTheme="majorHAnsi" w:cstheme="majorHAnsi"/>
          <w:spacing w:val="2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și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pentru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fondul</w:t>
      </w:r>
      <w:r w:rsidRPr="009D7157">
        <w:rPr>
          <w:rFonts w:asciiTheme="majorHAnsi" w:hAnsiTheme="majorHAnsi" w:cstheme="majorHAnsi"/>
          <w:spacing w:val="2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asigurărilor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sănătate,</w:t>
      </w:r>
      <w:r w:rsidRPr="009D7157">
        <w:rPr>
          <w:rFonts w:asciiTheme="majorHAnsi" w:hAnsiTheme="majorHAnsi" w:cstheme="majorHAnsi"/>
          <w:spacing w:val="2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conform</w:t>
      </w:r>
      <w:r w:rsidRPr="009D7157">
        <w:rPr>
          <w:rFonts w:asciiTheme="majorHAnsi" w:hAnsiTheme="majorHAnsi" w:cstheme="majorHAnsi"/>
          <w:spacing w:val="1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prevederilor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legale;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54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reprezentanții</w:t>
      </w:r>
      <w:r w:rsidRPr="009D7157">
        <w:rPr>
          <w:rFonts w:asciiTheme="majorHAnsi" w:hAnsiTheme="majorHAnsi" w:cstheme="majorHAnsi"/>
          <w:spacing w:val="1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săi</w:t>
      </w:r>
      <w:r w:rsidRPr="009D7157">
        <w:rPr>
          <w:rFonts w:asciiTheme="majorHAnsi" w:hAnsiTheme="majorHAnsi" w:cstheme="majorHAnsi"/>
          <w:spacing w:val="1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legali/structurile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conducere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și</w:t>
      </w:r>
      <w:r w:rsidRPr="009D7157">
        <w:rPr>
          <w:rFonts w:asciiTheme="majorHAnsi" w:hAnsiTheme="majorHAnsi" w:cstheme="majorHAnsi"/>
          <w:spacing w:val="1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persoanele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care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asigură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conducerea</w:t>
      </w:r>
      <w:r w:rsidRPr="009D7157">
        <w:rPr>
          <w:rFonts w:asciiTheme="majorHAnsi" w:hAnsiTheme="majorHAnsi" w:cstheme="majorHAnsi"/>
          <w:spacing w:val="1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solicitantului</w:t>
      </w:r>
      <w:r w:rsidRPr="009D7157">
        <w:rPr>
          <w:rFonts w:asciiTheme="majorHAnsi" w:hAnsiTheme="majorHAnsi" w:cstheme="majorHAnsi"/>
          <w:spacing w:val="1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au</w:t>
      </w:r>
      <w:r w:rsidRPr="009D7157">
        <w:rPr>
          <w:rFonts w:asciiTheme="majorHAnsi" w:hAnsiTheme="majorHAnsi" w:cstheme="majorHAnsi"/>
          <w:spacing w:val="12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fost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condamnaţi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printr-o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hotărâre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cu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valoare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4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i/>
          <w:sz w:val="22"/>
          <w:szCs w:val="22"/>
          <w:lang w:val="ro-RO"/>
        </w:rPr>
        <w:t>res</w:t>
      </w:r>
      <w:r w:rsidRPr="009D7157">
        <w:rPr>
          <w:rFonts w:asciiTheme="majorHAnsi" w:hAnsiTheme="majorHAnsi" w:cstheme="majorHAnsi"/>
          <w:i/>
          <w:spacing w:val="4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i/>
          <w:spacing w:val="-1"/>
          <w:sz w:val="22"/>
          <w:szCs w:val="22"/>
          <w:lang w:val="ro-RO"/>
        </w:rPr>
        <w:t>judicata</w:t>
      </w:r>
      <w:r w:rsidRPr="009D7157">
        <w:rPr>
          <w:rFonts w:asciiTheme="majorHAnsi" w:hAnsiTheme="majorHAnsi" w:cstheme="majorHAnsi"/>
          <w:i/>
          <w:spacing w:val="4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pentru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fraudă,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corupție,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participare</w:t>
      </w:r>
      <w:r w:rsidRPr="009D7157">
        <w:rPr>
          <w:rFonts w:asciiTheme="majorHAnsi" w:hAnsiTheme="majorHAnsi" w:cstheme="majorHAnsi"/>
          <w:spacing w:val="4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la</w:t>
      </w:r>
      <w:r w:rsidRPr="009D7157">
        <w:rPr>
          <w:rFonts w:asciiTheme="majorHAnsi" w:hAnsiTheme="majorHAnsi" w:cstheme="majorHAnsi"/>
          <w:spacing w:val="4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o</w:t>
      </w:r>
      <w:r w:rsidRPr="009D7157">
        <w:rPr>
          <w:rFonts w:asciiTheme="majorHAnsi" w:hAnsiTheme="majorHAnsi" w:cstheme="majorHAnsi"/>
          <w:spacing w:val="9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organizație</w:t>
      </w:r>
      <w:r w:rsidRPr="009D7157">
        <w:rPr>
          <w:rFonts w:asciiTheme="majorHAnsi" w:hAnsiTheme="majorHAnsi" w:cstheme="majorHAnsi"/>
          <w:spacing w:val="3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criminală</w:t>
      </w:r>
      <w:r w:rsidRPr="009D7157">
        <w:rPr>
          <w:rFonts w:asciiTheme="majorHAnsi" w:hAnsiTheme="majorHAnsi" w:cstheme="majorHAnsi"/>
          <w:spacing w:val="3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sau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>la</w:t>
      </w:r>
      <w:r w:rsidRPr="009D7157">
        <w:rPr>
          <w:rFonts w:asciiTheme="majorHAnsi" w:hAnsiTheme="majorHAnsi" w:cstheme="majorHAnsi"/>
          <w:spacing w:val="3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orice</w:t>
      </w:r>
      <w:r w:rsidRPr="009D7157">
        <w:rPr>
          <w:rFonts w:asciiTheme="majorHAnsi" w:hAnsiTheme="majorHAnsi" w:cstheme="majorHAnsi"/>
          <w:spacing w:val="4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alte</w:t>
      </w:r>
      <w:r w:rsidRPr="009D7157">
        <w:rPr>
          <w:rFonts w:asciiTheme="majorHAnsi" w:hAnsiTheme="majorHAnsi" w:cstheme="majorHAnsi"/>
          <w:spacing w:val="4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activități</w:t>
      </w:r>
      <w:r w:rsidRPr="009D7157">
        <w:rPr>
          <w:rFonts w:asciiTheme="majorHAnsi" w:hAnsiTheme="majorHAnsi" w:cstheme="majorHAnsi"/>
          <w:spacing w:val="3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ilegale</w:t>
      </w:r>
      <w:r w:rsidRPr="009D7157">
        <w:rPr>
          <w:rFonts w:asciiTheme="majorHAnsi" w:hAnsiTheme="majorHAnsi" w:cstheme="majorHAnsi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4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detrimentul</w:t>
      </w:r>
      <w:r w:rsidRPr="009D7157">
        <w:rPr>
          <w:rFonts w:asciiTheme="majorHAnsi" w:hAnsiTheme="majorHAnsi" w:cstheme="majorHAnsi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intereselor</w:t>
      </w:r>
      <w:r w:rsidRPr="009D7157">
        <w:rPr>
          <w:rFonts w:asciiTheme="majorHAnsi" w:hAnsiTheme="majorHAnsi" w:cstheme="majorHAnsi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financiare</w:t>
      </w:r>
      <w:r w:rsidRPr="009D7157">
        <w:rPr>
          <w:rFonts w:asciiTheme="majorHAnsi" w:hAnsiTheme="majorHAnsi" w:cstheme="majorHAnsi"/>
          <w:spacing w:val="3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ale</w:t>
      </w:r>
      <w:r w:rsidRPr="009D7157">
        <w:rPr>
          <w:rFonts w:asciiTheme="majorHAnsi" w:hAnsiTheme="majorHAnsi" w:cstheme="majorHAnsi"/>
          <w:spacing w:val="9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Comunităţilor;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54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lang w:val="ro-RO"/>
        </w:rPr>
        <w:t>solicitantul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şi</w:t>
      </w:r>
      <w:r w:rsidRPr="009D7157">
        <w:rPr>
          <w:rFonts w:asciiTheme="majorHAnsi" w:hAnsiTheme="majorHAnsi" w:cstheme="majorHAnsi"/>
          <w:spacing w:val="3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partenerul/partenerii</w:t>
      </w:r>
      <w:r w:rsidRPr="009D7157">
        <w:rPr>
          <w:rFonts w:asciiTheme="majorHAnsi" w:hAnsiTheme="majorHAnsi" w:cstheme="majorHAnsi"/>
          <w:spacing w:val="3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şi/sau</w:t>
      </w:r>
      <w:r w:rsidRPr="009D7157">
        <w:rPr>
          <w:rFonts w:asciiTheme="majorHAnsi" w:hAnsiTheme="majorHAnsi" w:cstheme="majorHAnsi"/>
          <w:spacing w:val="3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reprezentanții</w:t>
      </w:r>
      <w:r w:rsidRPr="009D7157">
        <w:rPr>
          <w:rFonts w:asciiTheme="majorHAnsi" w:hAnsiTheme="majorHAnsi" w:cstheme="majorHAnsi"/>
          <w:spacing w:val="3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lor</w:t>
      </w:r>
      <w:r w:rsidRPr="009D7157">
        <w:rPr>
          <w:rFonts w:asciiTheme="majorHAnsi" w:hAnsiTheme="majorHAnsi" w:cstheme="majorHAnsi"/>
          <w:spacing w:val="3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legali/structurile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3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conducere</w:t>
      </w:r>
      <w:r w:rsidRPr="009D7157">
        <w:rPr>
          <w:rFonts w:asciiTheme="majorHAnsi" w:hAnsiTheme="majorHAnsi" w:cstheme="majorHAnsi"/>
          <w:spacing w:val="3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acestora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şi</w:t>
      </w:r>
      <w:r w:rsidRPr="009D7157">
        <w:rPr>
          <w:rFonts w:asciiTheme="majorHAnsi" w:hAnsiTheme="majorHAnsi" w:cstheme="majorHAnsi"/>
          <w:spacing w:val="8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persoanele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care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asigură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conducerea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solicitantului/partenerului/partenerilor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se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află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situaţia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conflict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13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interese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sau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incompatibilitate,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așa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cum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este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definit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in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legislația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naționala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si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comunitara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in 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>vigoare;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54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lang w:val="ro-RO"/>
        </w:rPr>
        <w:t>se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face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vinovat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declarații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false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furnizarea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informațiilor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solicitate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AM/OI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POCU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responsabil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sau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nu</w:t>
      </w:r>
      <w:r w:rsidRPr="009D7157">
        <w:rPr>
          <w:rFonts w:asciiTheme="majorHAnsi" w:hAnsiTheme="majorHAnsi" w:cstheme="majorHAnsi"/>
          <w:spacing w:val="9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a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furnizat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aceste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informații;</w:t>
      </w:r>
    </w:p>
    <w:p w:rsidR="009D7157" w:rsidRPr="009D7157" w:rsidRDefault="009D7157" w:rsidP="008A1ADF">
      <w:pPr>
        <w:pStyle w:val="BodyText"/>
        <w:numPr>
          <w:ilvl w:val="2"/>
          <w:numId w:val="27"/>
        </w:numPr>
        <w:tabs>
          <w:tab w:val="left" w:pos="54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lang w:val="ro-RO"/>
        </w:rPr>
        <w:t>solicitantul</w:t>
      </w:r>
      <w:r w:rsidRPr="009D7157">
        <w:rPr>
          <w:rFonts w:asciiTheme="majorHAnsi" w:hAnsiTheme="majorHAnsi" w:cstheme="majorHAnsi"/>
          <w:spacing w:val="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sau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partenerii</w:t>
      </w:r>
      <w:r w:rsidRPr="009D7157">
        <w:rPr>
          <w:rFonts w:asciiTheme="majorHAnsi" w:hAnsiTheme="majorHAnsi" w:cstheme="majorHAnsi"/>
          <w:spacing w:val="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se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află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lista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beneficiarilor</w:t>
      </w:r>
      <w:r w:rsidRPr="009D7157">
        <w:rPr>
          <w:rFonts w:asciiTheme="majorHAnsi" w:hAnsiTheme="majorHAnsi" w:cstheme="majorHAnsi"/>
          <w:spacing w:val="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excluși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la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finanțare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urma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rezilierii</w:t>
      </w:r>
      <w:r w:rsidRPr="009D7157">
        <w:rPr>
          <w:rFonts w:asciiTheme="majorHAnsi" w:hAnsiTheme="majorHAnsi" w:cstheme="majorHAnsi"/>
          <w:spacing w:val="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contractelor</w:t>
      </w:r>
      <w:r w:rsidRPr="009D7157">
        <w:rPr>
          <w:rFonts w:asciiTheme="majorHAnsi" w:hAnsiTheme="majorHAnsi" w:cstheme="majorHAnsi"/>
          <w:spacing w:val="8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finanţare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din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culpa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beneficiarului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sau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membrilor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parteneriatului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sau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refuzat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să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semneze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contractul</w:t>
      </w:r>
      <w:r w:rsidRPr="009D7157">
        <w:rPr>
          <w:rFonts w:asciiTheme="majorHAnsi" w:hAnsiTheme="majorHAnsi" w:cstheme="majorHAnsi"/>
          <w:spacing w:val="9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de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finanţare.</w:t>
      </w:r>
    </w:p>
    <w:p w:rsidR="009D7157" w:rsidRPr="009D7157" w:rsidRDefault="009D7157" w:rsidP="008A1ADF">
      <w:pPr>
        <w:pStyle w:val="Heading1"/>
        <w:spacing w:before="0" w:after="0" w:line="240" w:lineRule="auto"/>
        <w:rPr>
          <w:rFonts w:cstheme="majorHAnsi"/>
          <w:b/>
          <w:bCs/>
          <w:szCs w:val="22"/>
          <w:lang w:val="ro-RO"/>
        </w:rPr>
      </w:pPr>
      <w:r w:rsidRPr="009D7157">
        <w:rPr>
          <w:rFonts w:cstheme="majorHAnsi"/>
          <w:szCs w:val="22"/>
          <w:lang w:val="ro-RO"/>
        </w:rPr>
        <w:t xml:space="preserve">Candidații </w:t>
      </w:r>
      <w:r w:rsidRPr="009D7157">
        <w:rPr>
          <w:rFonts w:cstheme="majorHAnsi"/>
          <w:spacing w:val="-1"/>
          <w:szCs w:val="22"/>
          <w:lang w:val="ro-RO"/>
        </w:rPr>
        <w:t>care</w:t>
      </w:r>
      <w:r w:rsidRPr="009D7157">
        <w:rPr>
          <w:rFonts w:cstheme="majorHAnsi"/>
          <w:szCs w:val="22"/>
          <w:lang w:val="ro-RO"/>
        </w:rPr>
        <w:t xml:space="preserve"> nu </w:t>
      </w:r>
      <w:r w:rsidRPr="009D7157">
        <w:rPr>
          <w:rFonts w:cstheme="majorHAnsi"/>
          <w:spacing w:val="-1"/>
          <w:szCs w:val="22"/>
          <w:lang w:val="ro-RO"/>
        </w:rPr>
        <w:t>îndeplinesc</w:t>
      </w:r>
      <w:r w:rsidRPr="009D7157">
        <w:rPr>
          <w:rFonts w:cstheme="majorHAnsi"/>
          <w:spacing w:val="-2"/>
          <w:szCs w:val="22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lang w:val="ro-RO"/>
        </w:rPr>
        <w:t>condițiile</w:t>
      </w:r>
      <w:r w:rsidRPr="009D7157">
        <w:rPr>
          <w:rFonts w:cstheme="majorHAnsi"/>
          <w:spacing w:val="1"/>
          <w:szCs w:val="22"/>
          <w:lang w:val="ro-RO"/>
        </w:rPr>
        <w:t xml:space="preserve"> </w:t>
      </w:r>
      <w:r w:rsidRPr="009D7157">
        <w:rPr>
          <w:rFonts w:cstheme="majorHAnsi"/>
          <w:spacing w:val="-2"/>
          <w:szCs w:val="22"/>
          <w:lang w:val="ro-RO"/>
        </w:rPr>
        <w:t>de</w:t>
      </w:r>
      <w:r w:rsidRPr="009D7157">
        <w:rPr>
          <w:rFonts w:cstheme="majorHAnsi"/>
          <w:szCs w:val="22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lang w:val="ro-RO"/>
        </w:rPr>
        <w:t>eligibilitate</w:t>
      </w:r>
      <w:r w:rsidRPr="009D7157">
        <w:rPr>
          <w:rFonts w:cstheme="majorHAnsi"/>
          <w:szCs w:val="22"/>
          <w:lang w:val="ro-RO"/>
        </w:rPr>
        <w:t xml:space="preserve"> vor fi</w:t>
      </w:r>
      <w:r w:rsidRPr="009D7157">
        <w:rPr>
          <w:rFonts w:cstheme="majorHAnsi"/>
          <w:spacing w:val="-2"/>
          <w:szCs w:val="22"/>
          <w:lang w:val="ro-RO"/>
        </w:rPr>
        <w:t xml:space="preserve"> </w:t>
      </w:r>
      <w:r w:rsidRPr="009D7157">
        <w:rPr>
          <w:rFonts w:cstheme="majorHAnsi"/>
          <w:szCs w:val="22"/>
          <w:lang w:val="ro-RO"/>
        </w:rPr>
        <w:t xml:space="preserve">excluși </w:t>
      </w:r>
      <w:r w:rsidRPr="009D7157">
        <w:rPr>
          <w:rFonts w:cstheme="majorHAnsi"/>
          <w:spacing w:val="-1"/>
          <w:szCs w:val="22"/>
          <w:lang w:val="ro-RO"/>
        </w:rPr>
        <w:t>din</w:t>
      </w:r>
      <w:r w:rsidRPr="009D7157">
        <w:rPr>
          <w:rFonts w:cstheme="majorHAnsi"/>
          <w:szCs w:val="22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lang w:val="ro-RO"/>
        </w:rPr>
        <w:t>procesul</w:t>
      </w:r>
      <w:r w:rsidRPr="009D7157">
        <w:rPr>
          <w:rFonts w:cstheme="majorHAnsi"/>
          <w:szCs w:val="22"/>
          <w:lang w:val="ro-RO"/>
        </w:rPr>
        <w:t xml:space="preserve"> de</w:t>
      </w:r>
      <w:r w:rsidRPr="009D7157">
        <w:rPr>
          <w:rFonts w:cstheme="majorHAnsi"/>
          <w:spacing w:val="-2"/>
          <w:szCs w:val="22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lang w:val="ro-RO"/>
        </w:rPr>
        <w:t>selecție!</w:t>
      </w:r>
    </w:p>
    <w:p w:rsidR="009D7157" w:rsidRPr="009D7157" w:rsidRDefault="009D7157" w:rsidP="008A1ADF">
      <w:pPr>
        <w:pStyle w:val="BodyText"/>
        <w:ind w:left="0" w:firstLine="0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z w:val="22"/>
          <w:szCs w:val="22"/>
          <w:lang w:val="ro-RO"/>
        </w:rPr>
        <w:t>Pentru</w:t>
      </w:r>
      <w:r w:rsidRPr="009D7157">
        <w:rPr>
          <w:rFonts w:asciiTheme="majorHAnsi" w:hAnsiTheme="majorHAnsi" w:cstheme="majorHAnsi"/>
          <w:spacing w:val="1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demonstrarea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îndeplinirii</w:t>
      </w:r>
      <w:r w:rsidRPr="009D7157">
        <w:rPr>
          <w:rFonts w:asciiTheme="majorHAnsi" w:hAnsiTheme="majorHAnsi" w:cstheme="majorHAnsi"/>
          <w:spacing w:val="1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tuturor</w:t>
      </w:r>
      <w:r w:rsidRPr="009D7157">
        <w:rPr>
          <w:rFonts w:asciiTheme="majorHAnsi" w:hAnsiTheme="majorHAnsi" w:cstheme="majorHAnsi"/>
          <w:spacing w:val="1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criteriilor</w:t>
      </w:r>
      <w:r w:rsidRPr="009D7157">
        <w:rPr>
          <w:rFonts w:asciiTheme="majorHAnsi" w:hAnsiTheme="majorHAnsi" w:cstheme="majorHAnsi"/>
          <w:spacing w:val="1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mai</w:t>
      </w:r>
      <w:r w:rsidRPr="009D7157">
        <w:rPr>
          <w:rFonts w:asciiTheme="majorHAnsi" w:hAnsiTheme="majorHAnsi" w:cstheme="majorHAnsi"/>
          <w:spacing w:val="1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sus,</w:t>
      </w:r>
      <w:r w:rsidRPr="009D7157">
        <w:rPr>
          <w:rFonts w:asciiTheme="majorHAnsi" w:hAnsiTheme="majorHAnsi" w:cstheme="majorHAnsi"/>
          <w:spacing w:val="1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vor</w:t>
      </w:r>
      <w:r w:rsidRPr="009D7157">
        <w:rPr>
          <w:rFonts w:asciiTheme="majorHAnsi" w:hAnsiTheme="majorHAnsi" w:cstheme="majorHAnsi"/>
          <w:spacing w:val="1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atașa</w:t>
      </w:r>
      <w:r w:rsidRPr="009D7157">
        <w:rPr>
          <w:rFonts w:asciiTheme="majorHAnsi" w:hAnsiTheme="majorHAnsi" w:cstheme="majorHAnsi"/>
          <w:spacing w:val="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declarații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pe</w:t>
      </w:r>
      <w:r w:rsidRPr="009D7157">
        <w:rPr>
          <w:rFonts w:asciiTheme="majorHAnsi" w:hAnsiTheme="majorHAnsi" w:cstheme="majorHAnsi"/>
          <w:spacing w:val="1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propria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răspundere</w:t>
      </w:r>
      <w:r w:rsidRPr="009D7157">
        <w:rPr>
          <w:rFonts w:asciiTheme="majorHAnsi" w:hAnsiTheme="majorHAnsi" w:cstheme="majorHAnsi"/>
          <w:spacing w:val="1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și</w:t>
      </w:r>
      <w:r w:rsidRPr="009D7157">
        <w:rPr>
          <w:rFonts w:asciiTheme="majorHAnsi" w:hAnsiTheme="majorHAnsi" w:cstheme="majorHAnsi"/>
          <w:spacing w:val="7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documente doveditoare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conform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secţiunii </w:t>
      </w:r>
      <w:r w:rsidRPr="009D7157">
        <w:rPr>
          <w:rFonts w:asciiTheme="majorHAnsi" w:hAnsiTheme="majorHAnsi" w:cstheme="majorHAnsi"/>
          <w:b/>
          <w:spacing w:val="-1"/>
          <w:sz w:val="22"/>
          <w:szCs w:val="22"/>
          <w:u w:val="single" w:color="000000"/>
          <w:lang w:val="ro-RO"/>
        </w:rPr>
        <w:t>Conținutul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 xml:space="preserve"> dosa</w:t>
      </w:r>
      <w:r w:rsidRPr="009D7157">
        <w:rPr>
          <w:rFonts w:asciiTheme="majorHAnsi" w:hAnsiTheme="majorHAnsi" w:cstheme="majorHAnsi"/>
          <w:b/>
          <w:spacing w:val="-54"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>rului de</w:t>
      </w:r>
      <w:r w:rsidRPr="009D7157">
        <w:rPr>
          <w:rFonts w:asciiTheme="majorHAnsi" w:hAnsiTheme="majorHAnsi" w:cstheme="majorHAnsi"/>
          <w:b/>
          <w:spacing w:val="-1"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>c</w:t>
      </w:r>
      <w:r w:rsidRPr="009D7157">
        <w:rPr>
          <w:rFonts w:asciiTheme="majorHAnsi" w:hAnsiTheme="majorHAnsi" w:cstheme="majorHAnsi"/>
          <w:b/>
          <w:spacing w:val="-54"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b/>
          <w:sz w:val="22"/>
          <w:szCs w:val="22"/>
          <w:u w:val="single" w:color="000000"/>
          <w:lang w:val="ro-RO"/>
        </w:rPr>
        <w:t>a</w:t>
      </w:r>
      <w:r w:rsidRPr="009D7157">
        <w:rPr>
          <w:rFonts w:asciiTheme="majorHAnsi" w:hAnsiTheme="majorHAnsi" w:cstheme="majorHAnsi"/>
          <w:b/>
          <w:spacing w:val="-1"/>
          <w:sz w:val="22"/>
          <w:szCs w:val="22"/>
          <w:u w:val="single" w:color="000000"/>
          <w:lang w:val="ro-RO"/>
        </w:rPr>
        <w:t>ndidatură</w:t>
      </w:r>
      <w:r w:rsidRPr="009D7157">
        <w:rPr>
          <w:rFonts w:asciiTheme="majorHAnsi" w:hAnsiTheme="majorHAnsi" w:cstheme="majorHAnsi"/>
          <w:b/>
          <w:spacing w:val="-52"/>
          <w:sz w:val="22"/>
          <w:szCs w:val="22"/>
          <w:u w:val="single" w:color="000000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.</w:t>
      </w:r>
    </w:p>
    <w:p w:rsidR="009D7157" w:rsidRPr="009D7157" w:rsidRDefault="009D7157" w:rsidP="008A1ADF">
      <w:pPr>
        <w:spacing w:before="0" w:after="0" w:line="240" w:lineRule="auto"/>
        <w:rPr>
          <w:rFonts w:asciiTheme="majorHAnsi" w:eastAsia="Arial Narrow" w:hAnsiTheme="majorHAnsi" w:cstheme="majorHAnsi"/>
          <w:color w:val="auto"/>
          <w:sz w:val="22"/>
          <w:szCs w:val="22"/>
          <w:lang w:val="ro-RO"/>
        </w:rPr>
      </w:pPr>
    </w:p>
    <w:p w:rsidR="009D7157" w:rsidRPr="009D7157" w:rsidRDefault="009D7157" w:rsidP="008A1ADF">
      <w:pPr>
        <w:pStyle w:val="Heading1"/>
        <w:widowControl w:val="0"/>
        <w:numPr>
          <w:ilvl w:val="1"/>
          <w:numId w:val="27"/>
        </w:numPr>
        <w:tabs>
          <w:tab w:val="left" w:pos="388"/>
        </w:tabs>
        <w:spacing w:before="0" w:after="0" w:line="240" w:lineRule="auto"/>
        <w:ind w:left="0" w:firstLine="0"/>
        <w:jc w:val="both"/>
        <w:rPr>
          <w:rFonts w:eastAsia="Times New Roman" w:cstheme="majorHAnsi"/>
          <w:b/>
          <w:bCs/>
          <w:szCs w:val="22"/>
          <w:lang w:val="ro-RO"/>
        </w:rPr>
      </w:pPr>
      <w:r w:rsidRPr="009D7157">
        <w:rPr>
          <w:rFonts w:cstheme="majorHAnsi"/>
          <w:spacing w:val="-1"/>
          <w:szCs w:val="22"/>
          <w:u w:val="single" w:color="000000"/>
          <w:lang w:val="ro-RO"/>
        </w:rPr>
        <w:t>Condiții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spec</w:t>
      </w:r>
      <w:r w:rsidRPr="009D7157">
        <w:rPr>
          <w:rFonts w:cstheme="majorHAnsi"/>
          <w:spacing w:val="-54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ific</w:t>
      </w:r>
      <w:r w:rsidRPr="009D7157">
        <w:rPr>
          <w:rFonts w:cstheme="majorHAnsi"/>
          <w:szCs w:val="22"/>
          <w:u w:val="single" w:color="000000"/>
          <w:lang w:val="ro-RO"/>
        </w:rPr>
        <w:t xml:space="preserve">e 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>de</w:t>
      </w:r>
      <w:r w:rsidRPr="009D7157">
        <w:rPr>
          <w:rFonts w:cstheme="majorHAnsi"/>
          <w:spacing w:val="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eli</w:t>
      </w:r>
      <w:r w:rsidRPr="009D7157">
        <w:rPr>
          <w:rFonts w:cstheme="majorHAnsi"/>
          <w:szCs w:val="22"/>
          <w:u w:val="single" w:color="000000"/>
          <w:lang w:val="ro-RO"/>
        </w:rPr>
        <w:t>gibilitate</w:t>
      </w:r>
      <w:r w:rsidRPr="009D7157">
        <w:rPr>
          <w:rFonts w:cstheme="majorHAnsi"/>
          <w:spacing w:val="-4"/>
          <w:szCs w:val="22"/>
          <w:u w:val="single" w:color="000000"/>
          <w:lang w:val="ro-RO"/>
        </w:rPr>
        <w:t xml:space="preserve"> </w:t>
      </w:r>
    </w:p>
    <w:p w:rsidR="009D7157" w:rsidRPr="009D7157" w:rsidRDefault="009D7157" w:rsidP="008A1ADF">
      <w:pPr>
        <w:pStyle w:val="BodyText"/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6.3.1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Condițiile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privind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capacitatea</w:t>
      </w:r>
      <w:r w:rsidRPr="009D7157">
        <w:rPr>
          <w:rFonts w:asciiTheme="majorHAnsi" w:hAnsiTheme="majorHAnsi" w:cstheme="majorHAnsi"/>
          <w:spacing w:val="3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operațională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și</w:t>
      </w:r>
      <w:r w:rsidRPr="009D7157">
        <w:rPr>
          <w:rFonts w:asciiTheme="majorHAnsi" w:hAnsiTheme="majorHAnsi" w:cstheme="majorHAnsi"/>
          <w:spacing w:val="3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financiară</w:t>
      </w:r>
      <w:r w:rsidRPr="009D7157">
        <w:rPr>
          <w:rFonts w:asciiTheme="majorHAnsi" w:hAnsiTheme="majorHAnsi" w:cstheme="majorHAnsi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sunt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stipulate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documentul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„Orientări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privind</w:t>
      </w:r>
      <w:r w:rsidRPr="009D7157">
        <w:rPr>
          <w:rFonts w:asciiTheme="majorHAnsi" w:hAnsiTheme="majorHAnsi" w:cstheme="majorHAnsi"/>
          <w:spacing w:val="11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accesarea finanțărilor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în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cadrul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Programului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Operațional Capital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Uman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2014-2020”.</w:t>
      </w:r>
    </w:p>
    <w:p w:rsidR="009D7157" w:rsidRPr="009D7157" w:rsidRDefault="009D7157" w:rsidP="008A1ADF">
      <w:pPr>
        <w:pStyle w:val="BodyText"/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Partenerul</w:t>
      </w:r>
      <w:r w:rsidRPr="009D7157">
        <w:rPr>
          <w:rFonts w:asciiTheme="majorHAnsi" w:hAnsiTheme="majorHAnsi" w:cstheme="majorHAnsi"/>
          <w:spacing w:val="4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are</w:t>
      </w:r>
      <w:r w:rsidRPr="009D7157">
        <w:rPr>
          <w:rFonts w:asciiTheme="majorHAnsi" w:hAnsiTheme="majorHAnsi" w:cstheme="majorHAnsi"/>
          <w:spacing w:val="4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experiență</w:t>
      </w:r>
      <w:r w:rsidRPr="009D7157">
        <w:rPr>
          <w:rFonts w:asciiTheme="majorHAnsi" w:hAnsiTheme="majorHAnsi" w:cstheme="majorHAnsi"/>
          <w:spacing w:val="4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4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implementarea</w:t>
      </w:r>
      <w:r w:rsidRPr="009D7157">
        <w:rPr>
          <w:rFonts w:asciiTheme="majorHAnsi" w:hAnsiTheme="majorHAnsi" w:cstheme="majorHAnsi"/>
          <w:spacing w:val="4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</w:t>
      </w:r>
      <w:r w:rsidRPr="009D7157">
        <w:rPr>
          <w:rFonts w:asciiTheme="majorHAnsi" w:hAnsiTheme="majorHAnsi" w:cstheme="majorHAnsi"/>
          <w:spacing w:val="4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cel</w:t>
      </w:r>
      <w:r w:rsidRPr="009D7157">
        <w:rPr>
          <w:rFonts w:asciiTheme="majorHAnsi" w:hAnsiTheme="majorHAnsi" w:cstheme="majorHAnsi"/>
          <w:spacing w:val="4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puțin</w:t>
      </w:r>
      <w:r w:rsidRPr="009D7157">
        <w:rPr>
          <w:rFonts w:asciiTheme="majorHAnsi" w:hAnsiTheme="majorHAnsi" w:cstheme="majorHAnsi"/>
          <w:spacing w:val="4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1</w:t>
      </w:r>
      <w:r w:rsidRPr="009D7157">
        <w:rPr>
          <w:rFonts w:asciiTheme="majorHAnsi" w:hAnsiTheme="majorHAnsi" w:cstheme="majorHAnsi"/>
          <w:spacing w:val="4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proiect</w:t>
      </w:r>
      <w:r w:rsidRPr="009D7157">
        <w:rPr>
          <w:rFonts w:asciiTheme="majorHAnsi" w:hAnsiTheme="majorHAnsi" w:cstheme="majorHAnsi"/>
          <w:spacing w:val="4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cu</w:t>
      </w:r>
      <w:r w:rsidRPr="009D7157">
        <w:rPr>
          <w:rFonts w:asciiTheme="majorHAnsi" w:hAnsiTheme="majorHAnsi" w:cstheme="majorHAnsi"/>
          <w:spacing w:val="4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finanțare</w:t>
      </w:r>
      <w:r w:rsidRPr="009D7157">
        <w:rPr>
          <w:rFonts w:asciiTheme="majorHAnsi" w:hAnsiTheme="majorHAnsi" w:cstheme="majorHAnsi"/>
          <w:spacing w:val="4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nerambursabilă</w:t>
      </w:r>
      <w:r w:rsidRPr="009D7157">
        <w:rPr>
          <w:rFonts w:asciiTheme="majorHAnsi" w:hAnsiTheme="majorHAnsi" w:cstheme="majorHAnsi"/>
          <w:spacing w:val="4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și/sau</w:t>
      </w:r>
      <w:r w:rsidRPr="009D7157">
        <w:rPr>
          <w:rFonts w:asciiTheme="majorHAnsi" w:hAnsiTheme="majorHAnsi" w:cstheme="majorHAnsi"/>
          <w:spacing w:val="4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are</w:t>
      </w:r>
      <w:r w:rsidRPr="009D7157">
        <w:rPr>
          <w:rFonts w:asciiTheme="majorHAnsi" w:hAnsiTheme="majorHAnsi" w:cstheme="majorHAnsi"/>
          <w:spacing w:val="9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experiență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de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cel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puțin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6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luni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în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 xml:space="preserve"> domeniul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activităților</w:t>
      </w:r>
      <w:r w:rsidRPr="009D7157">
        <w:rPr>
          <w:rFonts w:asciiTheme="majorHAnsi" w:hAnsiTheme="majorHAnsi" w:cstheme="majorHAnsi"/>
          <w:spacing w:val="-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proiectului.</w:t>
      </w:r>
    </w:p>
    <w:p w:rsidR="009D7157" w:rsidRPr="009D7157" w:rsidRDefault="009D7157" w:rsidP="008A1ADF">
      <w:pPr>
        <w:spacing w:before="0" w:after="0" w:line="240" w:lineRule="auto"/>
        <w:rPr>
          <w:rFonts w:asciiTheme="majorHAnsi" w:eastAsia="Arial Narrow" w:hAnsiTheme="majorHAnsi" w:cstheme="majorHAnsi"/>
          <w:color w:val="auto"/>
          <w:sz w:val="22"/>
          <w:szCs w:val="22"/>
          <w:lang w:val="ro-RO"/>
        </w:rPr>
      </w:pPr>
    </w:p>
    <w:p w:rsidR="009D7157" w:rsidRPr="009D7157" w:rsidRDefault="009D7157" w:rsidP="008A1ADF">
      <w:pPr>
        <w:pStyle w:val="Heading1"/>
        <w:widowControl w:val="0"/>
        <w:numPr>
          <w:ilvl w:val="2"/>
          <w:numId w:val="26"/>
        </w:numPr>
        <w:tabs>
          <w:tab w:val="left" w:pos="552"/>
        </w:tabs>
        <w:spacing w:before="0" w:after="0" w:line="240" w:lineRule="auto"/>
        <w:ind w:left="0" w:firstLine="0"/>
        <w:jc w:val="both"/>
        <w:rPr>
          <w:rFonts w:cstheme="majorHAnsi"/>
          <w:b/>
          <w:bCs/>
          <w:szCs w:val="22"/>
          <w:lang w:val="ro-RO"/>
        </w:rPr>
      </w:pPr>
      <w:r w:rsidRPr="009D7157">
        <w:rPr>
          <w:rFonts w:cstheme="majorHAnsi"/>
          <w:spacing w:val="-1"/>
          <w:szCs w:val="22"/>
          <w:u w:val="single" w:color="000000"/>
          <w:lang w:val="ro-RO"/>
        </w:rPr>
        <w:t>Condiții</w:t>
      </w:r>
      <w:r w:rsidRPr="009D7157">
        <w:rPr>
          <w:rFonts w:cstheme="majorHAnsi"/>
          <w:szCs w:val="22"/>
          <w:u w:val="single" w:color="000000"/>
          <w:lang w:val="ro-RO"/>
        </w:rPr>
        <w:t xml:space="preserve">le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priv</w:t>
      </w:r>
      <w:r w:rsidRPr="009D7157">
        <w:rPr>
          <w:rFonts w:cstheme="majorHAnsi"/>
          <w:spacing w:val="-54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ind</w:t>
      </w:r>
      <w:r w:rsidRPr="009D7157">
        <w:rPr>
          <w:rFonts w:cstheme="majorHAnsi"/>
          <w:spacing w:val="-3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c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apac</w:t>
      </w:r>
      <w:r w:rsidRPr="009D7157">
        <w:rPr>
          <w:rFonts w:cstheme="majorHAnsi"/>
          <w:spacing w:val="-54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itatea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tehni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că</w:t>
      </w:r>
      <w:r w:rsidRPr="009D7157">
        <w:rPr>
          <w:rFonts w:cstheme="majorHAnsi"/>
          <w:spacing w:val="-5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lang w:val="ro-RO"/>
        </w:rPr>
        <w:t>:</w:t>
      </w:r>
    </w:p>
    <w:p w:rsidR="009D7157" w:rsidRPr="009D7157" w:rsidRDefault="009D7157" w:rsidP="008A1ADF">
      <w:pPr>
        <w:pStyle w:val="BodyText"/>
        <w:numPr>
          <w:ilvl w:val="3"/>
          <w:numId w:val="26"/>
        </w:numPr>
        <w:tabs>
          <w:tab w:val="left" w:pos="783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Are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capacitatea,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conform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actelor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înființare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și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funcționare,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să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desfășoare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acțiuni</w:t>
      </w:r>
      <w:r w:rsidRPr="009D7157">
        <w:rPr>
          <w:rFonts w:asciiTheme="majorHAnsi" w:hAnsiTheme="majorHAnsi" w:cstheme="majorHAnsi"/>
          <w:spacing w:val="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consiliere</w:t>
      </w:r>
      <w:r w:rsidRPr="009D7157">
        <w:rPr>
          <w:rFonts w:asciiTheme="majorHAnsi" w:hAnsiTheme="majorHAnsi" w:cstheme="majorHAnsi"/>
          <w:spacing w:val="1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și/sau</w:t>
      </w:r>
      <w:r w:rsidRPr="009D7157">
        <w:rPr>
          <w:rFonts w:asciiTheme="majorHAnsi" w:hAnsiTheme="majorHAnsi" w:cstheme="majorHAnsi"/>
          <w:spacing w:val="10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dezvoltare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a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IMM.</w:t>
      </w:r>
    </w:p>
    <w:p w:rsidR="009D7157" w:rsidRPr="009D7157" w:rsidRDefault="009D7157" w:rsidP="008A1ADF">
      <w:pPr>
        <w:pStyle w:val="BodyText"/>
        <w:numPr>
          <w:ilvl w:val="3"/>
          <w:numId w:val="26"/>
        </w:numPr>
        <w:tabs>
          <w:tab w:val="left" w:pos="810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Demonstrează</w:t>
      </w:r>
      <w:r w:rsidRPr="009D7157">
        <w:rPr>
          <w:rFonts w:asciiTheme="majorHAnsi" w:hAnsiTheme="majorHAnsi" w:cstheme="majorHAnsi"/>
          <w:spacing w:val="3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desfășurarea,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perioada</w:t>
      </w:r>
      <w:r w:rsidRPr="009D7157">
        <w:rPr>
          <w:rFonts w:asciiTheme="majorHAnsi" w:hAnsiTheme="majorHAnsi" w:cstheme="majorHAnsi"/>
          <w:spacing w:val="3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cuprinsă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între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1.01.2012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şi</w:t>
      </w:r>
      <w:r w:rsidRPr="009D7157">
        <w:rPr>
          <w:rFonts w:asciiTheme="majorHAnsi" w:hAnsiTheme="majorHAnsi" w:cstheme="majorHAnsi"/>
          <w:spacing w:val="3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data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lansării</w:t>
      </w:r>
      <w:r w:rsidRPr="009D7157">
        <w:rPr>
          <w:rFonts w:asciiTheme="majorHAnsi" w:hAnsiTheme="majorHAnsi" w:cstheme="majorHAnsi"/>
          <w:spacing w:val="3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acestui</w:t>
      </w:r>
      <w:r w:rsidRPr="009D7157">
        <w:rPr>
          <w:rFonts w:asciiTheme="majorHAnsi" w:hAnsiTheme="majorHAnsi" w:cstheme="majorHAnsi"/>
          <w:spacing w:val="3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apel,</w:t>
      </w:r>
      <w:r w:rsidRPr="009D7157">
        <w:rPr>
          <w:rFonts w:asciiTheme="majorHAnsi" w:hAnsiTheme="majorHAnsi" w:cstheme="majorHAnsi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8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activități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3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formare</w:t>
      </w:r>
      <w:r w:rsidRPr="009D7157">
        <w:rPr>
          <w:rFonts w:asciiTheme="majorHAnsi" w:hAnsiTheme="majorHAnsi" w:cstheme="majorHAnsi"/>
          <w:spacing w:val="3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antreprenorială</w:t>
      </w:r>
      <w:r w:rsidRPr="009D7157">
        <w:rPr>
          <w:rFonts w:asciiTheme="majorHAnsi" w:hAnsiTheme="majorHAnsi" w:cstheme="majorHAnsi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sau</w:t>
      </w:r>
      <w:r w:rsidRPr="009D7157">
        <w:rPr>
          <w:rFonts w:asciiTheme="majorHAnsi" w:hAnsiTheme="majorHAnsi" w:cstheme="majorHAnsi"/>
          <w:spacing w:val="3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consiliere</w:t>
      </w:r>
      <w:r w:rsidRPr="009D7157">
        <w:rPr>
          <w:rFonts w:asciiTheme="majorHAnsi" w:hAnsiTheme="majorHAnsi" w:cstheme="majorHAnsi"/>
          <w:spacing w:val="3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privind</w:t>
      </w:r>
      <w:r w:rsidRPr="009D7157">
        <w:rPr>
          <w:rFonts w:asciiTheme="majorHAnsi" w:hAnsiTheme="majorHAnsi" w:cstheme="majorHAnsi"/>
          <w:spacing w:val="4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implementarea</w:t>
      </w:r>
      <w:r w:rsidRPr="009D7157">
        <w:rPr>
          <w:rFonts w:asciiTheme="majorHAnsi" w:hAnsiTheme="majorHAnsi" w:cstheme="majorHAnsi"/>
          <w:spacing w:val="3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unor</w:t>
      </w:r>
      <w:r w:rsidRPr="009D7157">
        <w:rPr>
          <w:rFonts w:asciiTheme="majorHAnsi" w:hAnsiTheme="majorHAnsi" w:cstheme="majorHAnsi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planuri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3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afaceri</w:t>
      </w:r>
      <w:r w:rsidRPr="009D7157">
        <w:rPr>
          <w:rFonts w:asciiTheme="majorHAnsi" w:hAnsiTheme="majorHAnsi" w:cstheme="majorHAnsi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specifice</w:t>
      </w:r>
      <w:r w:rsidRPr="009D7157">
        <w:rPr>
          <w:rFonts w:asciiTheme="majorHAnsi" w:hAnsiTheme="majorHAnsi" w:cstheme="majorHAnsi"/>
          <w:spacing w:val="10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IMM.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cazul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care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această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condiție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este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demonstrată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printr-un</w:t>
      </w:r>
      <w:r w:rsidRPr="009D7157">
        <w:rPr>
          <w:rFonts w:asciiTheme="majorHAnsi" w:hAnsiTheme="majorHAnsi" w:cstheme="majorHAnsi"/>
          <w:spacing w:val="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proiect/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contract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prestări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servicii,</w:t>
      </w:r>
      <w:r w:rsidRPr="009D7157">
        <w:rPr>
          <w:rFonts w:asciiTheme="majorHAnsi" w:hAnsiTheme="majorHAnsi" w:cstheme="majorHAnsi"/>
          <w:spacing w:val="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este</w:t>
      </w:r>
      <w:r w:rsidRPr="009D7157">
        <w:rPr>
          <w:rFonts w:asciiTheme="majorHAnsi" w:hAnsiTheme="majorHAnsi" w:cstheme="majorHAnsi"/>
          <w:spacing w:val="7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obligatoriu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ca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activitățile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specifice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să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fi</w:t>
      </w:r>
      <w:r w:rsidRPr="009D7157">
        <w:rPr>
          <w:rFonts w:asciiTheme="majorHAnsi" w:hAnsiTheme="majorHAnsi" w:cstheme="majorHAnsi"/>
          <w:spacing w:val="4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fost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inițiate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și</w:t>
      </w:r>
      <w:r w:rsidRPr="009D7157">
        <w:rPr>
          <w:rFonts w:asciiTheme="majorHAnsi" w:hAnsiTheme="majorHAnsi" w:cstheme="majorHAnsi"/>
          <w:spacing w:val="4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finalizate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în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perioada</w:t>
      </w:r>
      <w:r w:rsidRPr="009D7157">
        <w:rPr>
          <w:rFonts w:asciiTheme="majorHAnsi" w:hAnsiTheme="majorHAnsi" w:cstheme="majorHAnsi"/>
          <w:spacing w:val="4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menționată.</w:t>
      </w:r>
      <w:r w:rsidRPr="009D7157">
        <w:rPr>
          <w:rFonts w:asciiTheme="majorHAnsi" w:hAnsiTheme="majorHAnsi" w:cstheme="majorHAnsi"/>
          <w:spacing w:val="4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Pentru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dovedirea</w:t>
      </w:r>
      <w:r w:rsidRPr="009D7157">
        <w:rPr>
          <w:rFonts w:asciiTheme="majorHAnsi" w:hAnsiTheme="majorHAnsi" w:cstheme="majorHAnsi"/>
          <w:spacing w:val="10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acestui</w:t>
      </w:r>
      <w:r w:rsidRPr="009D7157">
        <w:rPr>
          <w:rFonts w:asciiTheme="majorHAnsi" w:hAnsiTheme="majorHAnsi" w:cstheme="majorHAnsi"/>
          <w:spacing w:val="1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element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al</w:t>
      </w:r>
      <w:r w:rsidRPr="009D7157">
        <w:rPr>
          <w:rFonts w:asciiTheme="majorHAnsi" w:hAnsiTheme="majorHAnsi" w:cstheme="majorHAnsi"/>
          <w:spacing w:val="2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capacității</w:t>
      </w:r>
      <w:r w:rsidRPr="009D7157">
        <w:rPr>
          <w:rFonts w:asciiTheme="majorHAnsi" w:hAnsiTheme="majorHAnsi" w:cstheme="majorHAnsi"/>
          <w:spacing w:val="1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tehnice,</w:t>
      </w:r>
      <w:r w:rsidRPr="009D7157">
        <w:rPr>
          <w:rFonts w:asciiTheme="majorHAnsi" w:hAnsiTheme="majorHAnsi" w:cstheme="majorHAnsi"/>
          <w:spacing w:val="2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candidatul</w:t>
      </w:r>
      <w:r w:rsidRPr="009D7157">
        <w:rPr>
          <w:rFonts w:asciiTheme="majorHAnsi" w:hAnsiTheme="majorHAnsi" w:cstheme="majorHAnsi"/>
          <w:spacing w:val="2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va</w:t>
      </w:r>
      <w:r w:rsidRPr="009D7157">
        <w:rPr>
          <w:rFonts w:asciiTheme="majorHAnsi" w:hAnsiTheme="majorHAnsi" w:cstheme="majorHAnsi"/>
          <w:spacing w:val="1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prezenta,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după</w:t>
      </w:r>
      <w:r w:rsidRPr="009D7157">
        <w:rPr>
          <w:rFonts w:asciiTheme="majorHAnsi" w:hAnsiTheme="majorHAnsi" w:cstheme="majorHAnsi"/>
          <w:spacing w:val="2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caz,</w:t>
      </w:r>
      <w:r w:rsidRPr="009D7157">
        <w:rPr>
          <w:rFonts w:asciiTheme="majorHAnsi" w:hAnsiTheme="majorHAnsi" w:cstheme="majorHAnsi"/>
          <w:spacing w:val="19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copii</w:t>
      </w:r>
      <w:r w:rsidRPr="009D7157">
        <w:rPr>
          <w:rFonts w:asciiTheme="majorHAnsi" w:hAnsiTheme="majorHAnsi" w:cstheme="majorHAnsi"/>
          <w:spacing w:val="18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după</w:t>
      </w:r>
      <w:r w:rsidRPr="009D7157">
        <w:rPr>
          <w:rFonts w:asciiTheme="majorHAnsi" w:hAnsiTheme="majorHAnsi" w:cstheme="majorHAnsi"/>
          <w:spacing w:val="2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contractele</w:t>
      </w:r>
      <w:r w:rsidRPr="009D7157">
        <w:rPr>
          <w:rFonts w:asciiTheme="majorHAnsi" w:hAnsiTheme="majorHAnsi" w:cstheme="majorHAnsi"/>
          <w:spacing w:val="17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2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finanțare,</w:t>
      </w:r>
      <w:r w:rsidRPr="009D7157">
        <w:rPr>
          <w:rFonts w:asciiTheme="majorHAnsi" w:hAnsiTheme="majorHAnsi" w:cstheme="majorHAnsi"/>
          <w:spacing w:val="8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acordurile</w:t>
      </w:r>
      <w:r w:rsidRPr="009D7157">
        <w:rPr>
          <w:rFonts w:asciiTheme="majorHAnsi" w:hAnsiTheme="majorHAnsi" w:cstheme="majorHAnsi"/>
          <w:spacing w:val="3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parteneriat</w:t>
      </w:r>
      <w:r w:rsidRPr="009D7157">
        <w:rPr>
          <w:rFonts w:asciiTheme="majorHAnsi" w:hAnsiTheme="majorHAnsi" w:cstheme="majorHAnsi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şi</w:t>
      </w:r>
      <w:r w:rsidRPr="009D7157">
        <w:rPr>
          <w:rFonts w:asciiTheme="majorHAnsi" w:hAnsiTheme="majorHAnsi" w:cstheme="majorHAnsi"/>
          <w:spacing w:val="30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extrasele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din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anexele</w:t>
      </w:r>
      <w:r w:rsidRPr="009D7157">
        <w:rPr>
          <w:rFonts w:asciiTheme="majorHAnsi" w:hAnsiTheme="majorHAnsi" w:cstheme="majorHAnsi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relevante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la</w:t>
      </w:r>
      <w:r w:rsidRPr="009D7157">
        <w:rPr>
          <w:rFonts w:asciiTheme="majorHAnsi" w:hAnsiTheme="majorHAnsi" w:cstheme="majorHAnsi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contractele</w:t>
      </w:r>
      <w:r w:rsidRPr="009D7157">
        <w:rPr>
          <w:rFonts w:asciiTheme="majorHAnsi" w:hAnsiTheme="majorHAnsi" w:cstheme="majorHAnsi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4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finanțare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(de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ex.,</w:t>
      </w:r>
      <w:r w:rsidRPr="009D7157">
        <w:rPr>
          <w:rFonts w:asciiTheme="majorHAnsi" w:hAnsiTheme="majorHAnsi" w:cstheme="majorHAnsi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cererea</w:t>
      </w:r>
      <w:r w:rsidRPr="009D7157">
        <w:rPr>
          <w:rFonts w:asciiTheme="majorHAnsi" w:hAnsiTheme="majorHAnsi" w:cstheme="majorHAnsi"/>
          <w:spacing w:val="3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7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finanțare,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rapoartele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finale</w:t>
      </w:r>
      <w:r w:rsidRPr="009D7157">
        <w:rPr>
          <w:rFonts w:asciiTheme="majorHAnsi" w:hAnsiTheme="majorHAnsi" w:cstheme="majorHAnsi"/>
          <w:spacing w:val="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etc.)</w:t>
      </w:r>
      <w:r w:rsidRPr="009D7157">
        <w:rPr>
          <w:rFonts w:asciiTheme="majorHAnsi" w:hAnsiTheme="majorHAnsi" w:cstheme="majorHAnsi"/>
          <w:spacing w:val="1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și/sau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copii</w:t>
      </w:r>
      <w:r w:rsidRPr="009D7157">
        <w:rPr>
          <w:rFonts w:asciiTheme="majorHAnsi" w:hAnsiTheme="majorHAnsi" w:cstheme="majorHAnsi"/>
          <w:spacing w:val="1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după</w:t>
      </w:r>
      <w:r w:rsidRPr="009D7157">
        <w:rPr>
          <w:rFonts w:asciiTheme="majorHAnsi" w:hAnsiTheme="majorHAnsi" w:cstheme="majorHAnsi"/>
          <w:spacing w:val="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contractele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15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prestări</w:t>
      </w:r>
      <w:r w:rsidRPr="009D7157">
        <w:rPr>
          <w:rFonts w:asciiTheme="majorHAnsi" w:hAnsiTheme="majorHAnsi" w:cstheme="majorHAnsi"/>
          <w:spacing w:val="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de</w:t>
      </w:r>
      <w:r w:rsidRPr="009D7157">
        <w:rPr>
          <w:rFonts w:asciiTheme="majorHAnsi" w:hAnsiTheme="majorHAnsi" w:cstheme="majorHAnsi"/>
          <w:spacing w:val="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servicii</w:t>
      </w:r>
      <w:r w:rsidRPr="009D7157">
        <w:rPr>
          <w:rFonts w:asciiTheme="majorHAnsi" w:hAnsiTheme="majorHAnsi" w:cstheme="majorHAnsi"/>
          <w:spacing w:val="14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privind</w:t>
      </w:r>
      <w:r w:rsidRPr="009D7157">
        <w:rPr>
          <w:rFonts w:asciiTheme="majorHAnsi" w:hAnsiTheme="majorHAnsi" w:cstheme="majorHAnsi"/>
          <w:spacing w:val="2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activitățile</w:t>
      </w:r>
      <w:r w:rsidRPr="009D7157">
        <w:rPr>
          <w:rFonts w:asciiTheme="majorHAnsi" w:hAnsiTheme="majorHAnsi" w:cstheme="majorHAnsi"/>
          <w:spacing w:val="11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menționate</w:t>
      </w:r>
      <w:r w:rsidRPr="009D7157">
        <w:rPr>
          <w:rFonts w:asciiTheme="majorHAnsi" w:hAnsiTheme="majorHAnsi" w:cstheme="majorHAnsi"/>
          <w:spacing w:val="3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și/sau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alte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documente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similare,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din care 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>să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 xml:space="preserve"> rezulte explicit</w:t>
      </w:r>
      <w:r w:rsidRPr="009D7157">
        <w:rPr>
          <w:rFonts w:asciiTheme="majorHAnsi" w:hAnsiTheme="majorHAnsi" w:cstheme="majorHAnsi"/>
          <w:spacing w:val="6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experiența</w:t>
      </w:r>
      <w:r w:rsidRPr="009D7157">
        <w:rPr>
          <w:rFonts w:asciiTheme="majorHAnsi" w:hAnsiTheme="majorHAnsi" w:cstheme="majorHAnsi"/>
          <w:spacing w:val="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solicitată</w:t>
      </w:r>
      <w:r w:rsidRPr="009D7157">
        <w:rPr>
          <w:rFonts w:asciiTheme="majorHAnsi" w:hAnsiTheme="majorHAnsi" w:cstheme="majorHAnsi"/>
          <w:spacing w:val="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z w:val="22"/>
          <w:szCs w:val="22"/>
          <w:lang w:val="ro-RO"/>
        </w:rPr>
        <w:t>conform</w:t>
      </w:r>
      <w:r w:rsidRPr="009D7157">
        <w:rPr>
          <w:rFonts w:asciiTheme="majorHAnsi" w:hAnsiTheme="majorHAnsi" w:cstheme="majorHAnsi"/>
          <w:spacing w:val="-2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prezentului</w:t>
      </w:r>
      <w:r w:rsidRPr="009D7157">
        <w:rPr>
          <w:rFonts w:asciiTheme="majorHAnsi" w:hAnsiTheme="majorHAnsi" w:cstheme="majorHAnsi"/>
          <w:spacing w:val="91"/>
          <w:sz w:val="22"/>
          <w:szCs w:val="22"/>
          <w:lang w:val="ro-RO"/>
        </w:rPr>
        <w:t xml:space="preserve"> </w:t>
      </w:r>
      <w:r w:rsidRPr="009D7157">
        <w:rPr>
          <w:rFonts w:asciiTheme="majorHAnsi" w:hAnsiTheme="majorHAnsi" w:cstheme="majorHAnsi"/>
          <w:spacing w:val="-1"/>
          <w:sz w:val="22"/>
          <w:szCs w:val="22"/>
          <w:lang w:val="ro-RO"/>
        </w:rPr>
        <w:t>ghid.</w:t>
      </w:r>
    </w:p>
    <w:p w:rsidR="009D7157" w:rsidRPr="009D7157" w:rsidRDefault="009D7157" w:rsidP="008A1ADF">
      <w:pPr>
        <w:pStyle w:val="BodyText"/>
        <w:tabs>
          <w:tab w:val="left" w:pos="810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ro-RO"/>
        </w:rPr>
      </w:pPr>
    </w:p>
    <w:p w:rsidR="009D7157" w:rsidRPr="009D7157" w:rsidRDefault="009D7157" w:rsidP="008A1ADF">
      <w:pPr>
        <w:pStyle w:val="Heading1"/>
        <w:spacing w:before="0" w:after="0" w:line="240" w:lineRule="auto"/>
        <w:rPr>
          <w:rFonts w:eastAsia="Times New Roman" w:cstheme="majorHAnsi"/>
          <w:szCs w:val="22"/>
          <w:lang w:val="ro-RO"/>
        </w:rPr>
      </w:pPr>
      <w:r w:rsidRPr="009D7157">
        <w:rPr>
          <w:rFonts w:cstheme="majorHAnsi"/>
          <w:szCs w:val="22"/>
          <w:u w:val="single" w:color="000000"/>
          <w:lang w:val="ro-RO"/>
        </w:rPr>
        <w:t>6.4</w:t>
      </w:r>
      <w:r w:rsidRPr="009D7157">
        <w:rPr>
          <w:rFonts w:cstheme="majorHAnsi"/>
          <w:spacing w:val="33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Criteriile</w:t>
      </w:r>
      <w:r w:rsidRPr="009D7157">
        <w:rPr>
          <w:rFonts w:cstheme="majorHAnsi"/>
          <w:spacing w:val="29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de</w:t>
      </w:r>
      <w:r w:rsidRPr="009D7157">
        <w:rPr>
          <w:rFonts w:cstheme="majorHAnsi"/>
          <w:spacing w:val="32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selec</w:t>
      </w:r>
      <w:r w:rsidRPr="009D7157">
        <w:rPr>
          <w:rFonts w:cstheme="majorHAnsi"/>
          <w:szCs w:val="22"/>
          <w:u w:val="single" w:color="000000"/>
          <w:lang w:val="ro-RO"/>
        </w:rPr>
        <w:t>ție</w:t>
      </w:r>
      <w:r w:rsidRPr="009D7157">
        <w:rPr>
          <w:rFonts w:cstheme="majorHAnsi"/>
          <w:spacing w:val="28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a</w:t>
      </w:r>
      <w:r w:rsidRPr="009D7157">
        <w:rPr>
          <w:rFonts w:cstheme="majorHAnsi"/>
          <w:spacing w:val="3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partene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rului</w:t>
      </w:r>
      <w:r w:rsidRPr="009D7157">
        <w:rPr>
          <w:rFonts w:cstheme="majorHAnsi"/>
          <w:spacing w:val="33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și</w:t>
      </w:r>
      <w:r w:rsidRPr="009D7157">
        <w:rPr>
          <w:rFonts w:cstheme="majorHAnsi"/>
          <w:spacing w:val="3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gril</w:t>
      </w:r>
      <w:r w:rsidRPr="009D7157">
        <w:rPr>
          <w:rFonts w:cstheme="majorHAnsi"/>
          <w:szCs w:val="22"/>
          <w:u w:val="single" w:color="000000"/>
          <w:lang w:val="ro-RO"/>
        </w:rPr>
        <w:t>a</w:t>
      </w:r>
      <w:r w:rsidRPr="009D7157">
        <w:rPr>
          <w:rFonts w:cstheme="majorHAnsi"/>
          <w:spacing w:val="3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>de</w:t>
      </w:r>
      <w:r w:rsidRPr="009D7157">
        <w:rPr>
          <w:rFonts w:cstheme="majorHAnsi"/>
          <w:spacing w:val="29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eva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lua</w:t>
      </w:r>
      <w:r w:rsidRPr="009D7157">
        <w:rPr>
          <w:rFonts w:cstheme="majorHAnsi"/>
          <w:szCs w:val="22"/>
          <w:u w:val="single" w:color="000000"/>
          <w:lang w:val="ro-RO"/>
        </w:rPr>
        <w:t>re</w:t>
      </w:r>
      <w:r w:rsidRPr="009D7157">
        <w:rPr>
          <w:rFonts w:cstheme="majorHAnsi"/>
          <w:spacing w:val="32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(inc</w:t>
      </w:r>
      <w:r w:rsidRPr="009D7157">
        <w:rPr>
          <w:rFonts w:cstheme="majorHAnsi"/>
          <w:szCs w:val="22"/>
          <w:u w:val="single" w:color="000000"/>
          <w:lang w:val="ro-RO"/>
        </w:rPr>
        <w:t>lus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iv</w:t>
      </w:r>
      <w:r w:rsidRPr="009D7157">
        <w:rPr>
          <w:rFonts w:cstheme="majorHAnsi"/>
          <w:spacing w:val="3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punc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>ta</w:t>
      </w:r>
      <w:r w:rsidRPr="009D7157">
        <w:rPr>
          <w:rFonts w:cstheme="majorHAnsi"/>
          <w:szCs w:val="22"/>
          <w:u w:val="single" w:color="000000"/>
          <w:lang w:val="ro-RO"/>
        </w:rPr>
        <w:t>jul</w:t>
      </w:r>
      <w:r w:rsidRPr="009D7157">
        <w:rPr>
          <w:rFonts w:cstheme="majorHAnsi"/>
          <w:spacing w:val="3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s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tabili</w:t>
      </w:r>
      <w:r w:rsidRPr="009D7157">
        <w:rPr>
          <w:rFonts w:cstheme="majorHAnsi"/>
          <w:szCs w:val="22"/>
          <w:u w:val="single" w:color="000000"/>
          <w:lang w:val="ro-RO"/>
        </w:rPr>
        <w:t>t</w:t>
      </w:r>
      <w:r w:rsidRPr="009D7157">
        <w:rPr>
          <w:rFonts w:cstheme="majorHAnsi"/>
          <w:spacing w:val="30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pentru</w:t>
      </w:r>
      <w:r w:rsidRPr="009D7157">
        <w:rPr>
          <w:rFonts w:cstheme="majorHAnsi"/>
          <w:spacing w:val="30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>fieca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>re</w:t>
      </w:r>
      <w:r w:rsidRPr="009D7157">
        <w:rPr>
          <w:rFonts w:cstheme="majorHAnsi"/>
          <w:spacing w:val="2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60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criteriu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zCs w:val="22"/>
          <w:u w:val="single" w:color="000000"/>
          <w:lang w:val="ro-RO"/>
        </w:rPr>
        <w:t>în</w:t>
      </w:r>
      <w:r w:rsidRPr="009D7157">
        <w:rPr>
          <w:rFonts w:cstheme="majorHAnsi"/>
          <w:spacing w:val="-1"/>
          <w:szCs w:val="22"/>
          <w:u w:val="single" w:color="000000"/>
          <w:lang w:val="ro-RO"/>
        </w:rPr>
        <w:t xml:space="preserve"> </w:t>
      </w:r>
      <w:r w:rsidRPr="009D7157">
        <w:rPr>
          <w:rFonts w:cstheme="majorHAnsi"/>
          <w:spacing w:val="-2"/>
          <w:szCs w:val="22"/>
          <w:u w:val="single" w:color="000000"/>
          <w:lang w:val="ro-RO"/>
        </w:rPr>
        <w:t>pa</w:t>
      </w:r>
      <w:r w:rsidRPr="009D7157">
        <w:rPr>
          <w:rFonts w:cstheme="majorHAnsi"/>
          <w:szCs w:val="22"/>
          <w:u w:val="single" w:color="000000"/>
          <w:lang w:val="ro-RO"/>
        </w:rPr>
        <w:t>rte).</w:t>
      </w:r>
      <w:r w:rsidRPr="009D7157">
        <w:rPr>
          <w:rFonts w:cstheme="majorHAnsi"/>
          <w:spacing w:val="-6"/>
          <w:szCs w:val="22"/>
          <w:u w:val="single" w:color="000000"/>
          <w:lang w:val="ro-RO"/>
        </w:rPr>
        <w:t xml:space="preserve"> </w:t>
      </w:r>
    </w:p>
    <w:p w:rsidR="009D7157" w:rsidRPr="009D7157" w:rsidRDefault="009D7157" w:rsidP="008A1AD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394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962"/>
        <w:gridCol w:w="3557"/>
        <w:gridCol w:w="1047"/>
        <w:gridCol w:w="1292"/>
      </w:tblGrid>
      <w:tr w:rsidR="009D7157" w:rsidRPr="009D7157" w:rsidTr="008A1ADF">
        <w:trPr>
          <w:trHeight w:hRule="exact" w:val="698"/>
          <w:tblHeader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7157" w:rsidRPr="009D7157" w:rsidRDefault="009D7157" w:rsidP="001062A4">
            <w:pPr>
              <w:pStyle w:val="TableParagraph"/>
              <w:ind w:firstLine="1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b/>
                <w:spacing w:val="-1"/>
                <w:sz w:val="20"/>
                <w:lang w:val="ro-RO"/>
              </w:rPr>
              <w:lastRenderedPageBreak/>
              <w:t>Nr.</w:t>
            </w:r>
            <w:r w:rsidRPr="009D7157">
              <w:rPr>
                <w:rFonts w:ascii="Arial Narrow"/>
                <w:b/>
                <w:spacing w:val="21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/>
                <w:b/>
                <w:spacing w:val="-1"/>
                <w:sz w:val="20"/>
                <w:lang w:val="ro-RO"/>
              </w:rPr>
              <w:t>crt.</w:t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 w:hAnsi="Arial Narrow"/>
                <w:b/>
                <w:spacing w:val="-1"/>
                <w:sz w:val="20"/>
                <w:lang w:val="ro-RO"/>
              </w:rPr>
              <w:t>CRITERII</w:t>
            </w:r>
            <w:r w:rsidRPr="009D7157">
              <w:rPr>
                <w:rFonts w:ascii="Arial Narrow" w:hAnsi="Arial Narrow"/>
                <w:b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b/>
                <w:sz w:val="20"/>
                <w:lang w:val="ro-RO"/>
              </w:rPr>
              <w:t>DE</w:t>
            </w:r>
            <w:r w:rsidRPr="009D7157">
              <w:rPr>
                <w:rFonts w:ascii="Arial Narrow" w:hAnsi="Arial Narrow"/>
                <w:b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b/>
                <w:spacing w:val="-1"/>
                <w:sz w:val="20"/>
                <w:lang w:val="ro-RO"/>
              </w:rPr>
              <w:t>SELECŢIE,</w:t>
            </w:r>
          </w:p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 w:hAnsi="Arial Narrow"/>
                <w:b/>
                <w:sz w:val="20"/>
                <w:lang w:val="ro-RO"/>
              </w:rPr>
              <w:t>(justificarea</w:t>
            </w:r>
            <w:r w:rsidRPr="009D7157">
              <w:rPr>
                <w:rFonts w:ascii="Arial Narrow" w:hAnsi="Arial Narrow"/>
                <w:b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b/>
                <w:spacing w:val="-1"/>
                <w:sz w:val="20"/>
                <w:lang w:val="ro-RO"/>
              </w:rPr>
              <w:t>alegerii</w:t>
            </w:r>
            <w:r w:rsidRPr="009D7157">
              <w:rPr>
                <w:rFonts w:ascii="Arial Narrow" w:hAnsi="Arial Narrow"/>
                <w:b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b/>
                <w:spacing w:val="-1"/>
                <w:sz w:val="20"/>
                <w:lang w:val="ro-RO"/>
              </w:rPr>
              <w:t>criteriilor</w:t>
            </w:r>
            <w:r w:rsidRPr="009D7157">
              <w:rPr>
                <w:rFonts w:ascii="Arial Narrow" w:hAnsi="Arial Narrow"/>
                <w:b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b/>
                <w:spacing w:val="1"/>
                <w:sz w:val="20"/>
                <w:lang w:val="ro-RO"/>
              </w:rPr>
              <w:t>şi</w:t>
            </w:r>
            <w:r w:rsidRPr="009D7157">
              <w:rPr>
                <w:rFonts w:ascii="Arial Narrow" w:hAnsi="Arial Narrow"/>
                <w:b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b/>
                <w:sz w:val="20"/>
                <w:lang w:val="ro-RO"/>
              </w:rPr>
              <w:t>a</w:t>
            </w:r>
            <w:r w:rsidRPr="009D7157">
              <w:rPr>
                <w:rFonts w:ascii="Arial Narrow" w:hAnsi="Arial Narrow"/>
                <w:b/>
                <w:spacing w:val="34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b/>
                <w:spacing w:val="-1"/>
                <w:sz w:val="20"/>
                <w:lang w:val="ro-RO"/>
              </w:rPr>
              <w:t>ponderii</w:t>
            </w:r>
            <w:r w:rsidRPr="009D7157">
              <w:rPr>
                <w:rFonts w:ascii="Arial Narrow" w:hAnsi="Arial Narrow"/>
                <w:b/>
                <w:spacing w:val="-1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b/>
                <w:spacing w:val="-1"/>
                <w:sz w:val="20"/>
                <w:lang w:val="ro-RO"/>
              </w:rPr>
              <w:t>acestora)</w:t>
            </w:r>
          </w:p>
        </w:tc>
        <w:tc>
          <w:tcPr>
            <w:tcW w:w="4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7157" w:rsidRPr="009D7157" w:rsidRDefault="009D7157" w:rsidP="001062A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b/>
                <w:sz w:val="20"/>
                <w:lang w:val="ro-RO"/>
              </w:rPr>
              <w:t>Modalitatea</w:t>
            </w:r>
            <w:r w:rsidRPr="009D7157">
              <w:rPr>
                <w:rFonts w:ascii="Arial Narrow"/>
                <w:b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/>
                <w:b/>
                <w:sz w:val="20"/>
                <w:lang w:val="ro-RO"/>
              </w:rPr>
              <w:t>de</w:t>
            </w:r>
            <w:r w:rsidRPr="009D7157">
              <w:rPr>
                <w:rFonts w:ascii="Arial Narrow"/>
                <w:b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/>
                <w:b/>
                <w:spacing w:val="-1"/>
                <w:sz w:val="20"/>
                <w:lang w:val="ro-RO"/>
              </w:rPr>
              <w:t>acordare</w:t>
            </w:r>
            <w:r w:rsidRPr="009D7157">
              <w:rPr>
                <w:rFonts w:ascii="Arial Narrow"/>
                <w:b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/>
                <w:b/>
                <w:sz w:val="20"/>
                <w:lang w:val="ro-RO"/>
              </w:rPr>
              <w:t>a</w:t>
            </w:r>
            <w:r w:rsidRPr="009D7157">
              <w:rPr>
                <w:rFonts w:ascii="Arial Narrow"/>
                <w:b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/>
                <w:b/>
                <w:sz w:val="20"/>
                <w:lang w:val="ro-RO"/>
              </w:rPr>
              <w:t>punctajelor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7157" w:rsidRPr="009D7157" w:rsidRDefault="009D7157" w:rsidP="001062A4">
            <w:pPr>
              <w:pStyle w:val="TableParagraph"/>
              <w:ind w:firstLine="158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b/>
                <w:w w:val="95"/>
                <w:sz w:val="20"/>
                <w:lang w:val="ro-RO"/>
              </w:rPr>
              <w:t>PUNCTAJ</w:t>
            </w:r>
            <w:r w:rsidRPr="009D7157">
              <w:rPr>
                <w:rFonts w:ascii="Arial Narrow"/>
                <w:b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/>
                <w:b/>
                <w:spacing w:val="-1"/>
                <w:sz w:val="20"/>
                <w:lang w:val="ro-RO"/>
              </w:rPr>
              <w:t>MAXIM</w:t>
            </w:r>
          </w:p>
        </w:tc>
      </w:tr>
      <w:tr w:rsidR="009D7157" w:rsidRPr="009D7157" w:rsidTr="008A1ADF">
        <w:trPr>
          <w:trHeight w:hRule="exact" w:val="698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9"/>
                <w:szCs w:val="29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z w:val="20"/>
                <w:lang w:val="ro-RO"/>
              </w:rPr>
              <w:t>1.</w:t>
            </w:r>
          </w:p>
        </w:tc>
        <w:tc>
          <w:tcPr>
            <w:tcW w:w="2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 w:hAnsi="Arial Narrow"/>
                <w:sz w:val="20"/>
                <w:lang w:val="ro-RO"/>
              </w:rPr>
              <w:t>Capacitatea</w:t>
            </w:r>
            <w:r w:rsidRPr="009D7157">
              <w:rPr>
                <w:rFonts w:ascii="Arial Narrow" w:hAnsi="Arial Narrow"/>
                <w:spacing w:val="-10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operațională</w:t>
            </w:r>
            <w:r w:rsidRPr="009D7157">
              <w:rPr>
                <w:rFonts w:ascii="Arial Narrow" w:hAnsi="Arial Narrow"/>
                <w:spacing w:val="-10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și</w:t>
            </w:r>
            <w:r w:rsidRPr="009D7157">
              <w:rPr>
                <w:rFonts w:ascii="Arial Narrow" w:hAnsi="Arial Narrow"/>
                <w:spacing w:val="-10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financiară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Suma</w:t>
            </w:r>
            <w:r w:rsidRPr="009D7157">
              <w:rPr>
                <w:rFonts w:ascii="Arial Narrow" w:hAnsi="Arial Narrow"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cifrelor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afaceri/suma</w:t>
            </w:r>
            <w:r w:rsidRPr="009D7157">
              <w:rPr>
                <w:rFonts w:ascii="Arial Narrow" w:hAnsi="Arial Narrow"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veniturilor</w:t>
            </w:r>
            <w:r w:rsidRPr="009D7157">
              <w:rPr>
                <w:rFonts w:ascii="Arial Narrow" w:hAnsi="Arial Narrow"/>
                <w:spacing w:val="50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totale</w:t>
            </w:r>
            <w:r w:rsidRPr="009D7157">
              <w:rPr>
                <w:rFonts w:ascii="Arial Narrow" w:hAnsi="Arial Narrow"/>
                <w:spacing w:val="-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în</w:t>
            </w:r>
            <w:r w:rsidRPr="009D7157">
              <w:rPr>
                <w:rFonts w:ascii="Arial Narrow" w:hAnsi="Arial Narrow"/>
                <w:spacing w:val="-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ultimii</w:t>
            </w:r>
            <w:r w:rsidRPr="009D7157">
              <w:rPr>
                <w:rFonts w:ascii="Arial Narrow" w:hAnsi="Arial Narrow"/>
                <w:spacing w:val="-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3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ani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fiscali</w:t>
            </w:r>
            <w:r w:rsidRPr="009D7157">
              <w:rPr>
                <w:rFonts w:ascii="Arial Narrow" w:hAnsi="Arial Narrow"/>
                <w:spacing w:val="-3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este</w:t>
            </w:r>
            <w:r w:rsidRPr="009D7157">
              <w:rPr>
                <w:rFonts w:ascii="Arial Narrow" w:hAnsi="Arial Narrow"/>
                <w:spacing w:val="-3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cuprinsă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între</w:t>
            </w:r>
            <w:r w:rsidRPr="009D7157">
              <w:rPr>
                <w:rFonts w:ascii="Arial Narrow" w:hAnsi="Arial Narrow"/>
                <w:spacing w:val="29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500.000-1.000.000</w:t>
            </w:r>
            <w:r w:rsidRPr="009D7157">
              <w:rPr>
                <w:rFonts w:ascii="Arial Narrow" w:hAnsi="Arial Narrow"/>
                <w:spacing w:val="-1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lei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z w:val="20"/>
                <w:lang w:val="ro-RO"/>
              </w:rPr>
              <w:t>5</w:t>
            </w:r>
          </w:p>
        </w:tc>
        <w:tc>
          <w:tcPr>
            <w:tcW w:w="12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9"/>
                <w:szCs w:val="29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b/>
                <w:sz w:val="20"/>
                <w:lang w:val="ro-RO"/>
              </w:rPr>
              <w:t>15</w:t>
            </w:r>
          </w:p>
        </w:tc>
      </w:tr>
      <w:tr w:rsidR="009D7157" w:rsidRPr="009D7157" w:rsidTr="008A1ADF">
        <w:trPr>
          <w:trHeight w:hRule="exact" w:val="698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spacing w:before="0" w:after="0" w:line="240" w:lineRule="auto"/>
              <w:rPr>
                <w:lang w:val="ro-RO"/>
              </w:rPr>
            </w:pPr>
          </w:p>
        </w:tc>
        <w:tc>
          <w:tcPr>
            <w:tcW w:w="2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spacing w:before="0" w:after="0" w:line="240" w:lineRule="auto"/>
              <w:rPr>
                <w:lang w:val="ro-RO"/>
              </w:rPr>
            </w:pP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Suma</w:t>
            </w:r>
            <w:r w:rsidRPr="009D7157">
              <w:rPr>
                <w:rFonts w:ascii="Arial Narrow" w:hAnsi="Arial Narrow"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cifrelor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afaceri/suma</w:t>
            </w:r>
            <w:r w:rsidRPr="009D7157">
              <w:rPr>
                <w:rFonts w:ascii="Arial Narrow" w:hAnsi="Arial Narrow"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veniturilor</w:t>
            </w:r>
            <w:r w:rsidRPr="009D7157">
              <w:rPr>
                <w:rFonts w:ascii="Arial Narrow" w:hAnsi="Arial Narrow"/>
                <w:spacing w:val="50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totale</w:t>
            </w:r>
            <w:r w:rsidRPr="009D7157">
              <w:rPr>
                <w:rFonts w:ascii="Arial Narrow" w:hAnsi="Arial Narrow"/>
                <w:spacing w:val="-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în</w:t>
            </w:r>
            <w:r w:rsidRPr="009D7157">
              <w:rPr>
                <w:rFonts w:ascii="Arial Narrow" w:hAnsi="Arial Narrow"/>
                <w:spacing w:val="-3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ultimii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3</w:t>
            </w:r>
            <w:r w:rsidRPr="009D7157">
              <w:rPr>
                <w:rFonts w:ascii="Arial Narrow" w:hAnsi="Arial Narrow"/>
                <w:spacing w:val="-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ani</w:t>
            </w:r>
            <w:r w:rsidRPr="009D7157">
              <w:rPr>
                <w:rFonts w:ascii="Arial Narrow" w:hAnsi="Arial Narrow"/>
                <w:spacing w:val="-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fiscali</w:t>
            </w:r>
            <w:r w:rsidRPr="009D7157">
              <w:rPr>
                <w:rFonts w:ascii="Arial Narrow" w:hAnsi="Arial Narrow"/>
                <w:spacing w:val="-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este</w:t>
            </w:r>
            <w:r w:rsidRPr="009D7157">
              <w:rPr>
                <w:rFonts w:ascii="Arial Narrow" w:hAnsi="Arial Narrow"/>
                <w:spacing w:val="-3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peste</w:t>
            </w:r>
          </w:p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z w:val="20"/>
                <w:lang w:val="ro-RO"/>
              </w:rPr>
              <w:t>1.000.000</w:t>
            </w:r>
            <w:r w:rsidRPr="009D7157">
              <w:rPr>
                <w:rFonts w:ascii="Arial Narrow"/>
                <w:spacing w:val="-9"/>
                <w:sz w:val="20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0"/>
                <w:lang w:val="ro-RO"/>
              </w:rPr>
              <w:t>lei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z w:val="20"/>
                <w:lang w:val="ro-RO"/>
              </w:rPr>
              <w:t>15</w:t>
            </w:r>
          </w:p>
        </w:tc>
        <w:tc>
          <w:tcPr>
            <w:tcW w:w="12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8A1ADF">
        <w:trPr>
          <w:trHeight w:hRule="exact" w:val="698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z w:val="20"/>
                <w:lang w:val="ro-RO"/>
              </w:rPr>
              <w:t>2.</w:t>
            </w:r>
          </w:p>
        </w:tc>
        <w:tc>
          <w:tcPr>
            <w:tcW w:w="2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 w:hAnsi="Arial Narrow"/>
                <w:sz w:val="20"/>
                <w:lang w:val="ro-RO"/>
              </w:rPr>
              <w:t>Dovada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gestionării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a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minim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unei</w:t>
            </w:r>
            <w:r w:rsidRPr="009D7157">
              <w:rPr>
                <w:rFonts w:ascii="Arial Narrow" w:hAnsi="Arial Narrow"/>
                <w:spacing w:val="24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scheme</w:t>
            </w:r>
            <w:r w:rsidRPr="009D7157">
              <w:rPr>
                <w:rFonts w:ascii="Arial Narrow" w:hAnsi="Arial Narrow"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minimis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 w:hAnsi="Arial Narrow"/>
                <w:sz w:val="20"/>
                <w:lang w:val="ro-RO"/>
              </w:rPr>
              <w:t>Face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dovada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gestionării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unui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proiect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finanțat</w:t>
            </w:r>
            <w:r w:rsidRPr="009D7157">
              <w:rPr>
                <w:rFonts w:ascii="Arial Narrow" w:hAnsi="Arial Narrow"/>
                <w:spacing w:val="24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prin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schema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minimis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(în</w:t>
            </w:r>
            <w:r w:rsidRPr="009D7157">
              <w:rPr>
                <w:rFonts w:ascii="Arial Narrow" w:hAnsi="Arial Narrow"/>
                <w:spacing w:val="-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calitate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29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solicitant</w:t>
            </w:r>
            <w:r w:rsidRPr="009D7157">
              <w:rPr>
                <w:rFonts w:ascii="Arial Narrow" w:hAnsi="Arial Narrow"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sau</w:t>
            </w:r>
            <w:r w:rsidRPr="009D7157">
              <w:rPr>
                <w:rFonts w:ascii="Arial Narrow" w:hAnsi="Arial Narrow"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partener)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z w:val="20"/>
                <w:lang w:val="ro-RO"/>
              </w:rPr>
              <w:t>10</w:t>
            </w:r>
          </w:p>
        </w:tc>
        <w:tc>
          <w:tcPr>
            <w:tcW w:w="12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b/>
                <w:sz w:val="20"/>
                <w:lang w:val="ro-RO"/>
              </w:rPr>
              <w:t>20</w:t>
            </w:r>
          </w:p>
        </w:tc>
      </w:tr>
      <w:tr w:rsidR="009D7157" w:rsidRPr="009D7157" w:rsidTr="008A1ADF">
        <w:trPr>
          <w:trHeight w:hRule="exact" w:val="735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spacing w:before="0" w:after="0" w:line="240" w:lineRule="auto"/>
              <w:rPr>
                <w:lang w:val="ro-RO"/>
              </w:rPr>
            </w:pPr>
          </w:p>
        </w:tc>
        <w:tc>
          <w:tcPr>
            <w:tcW w:w="2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spacing w:before="0" w:after="0" w:line="240" w:lineRule="auto"/>
              <w:rPr>
                <w:lang w:val="ro-RO"/>
              </w:rPr>
            </w:pP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 w:hAnsi="Arial Narrow"/>
                <w:sz w:val="20"/>
                <w:lang w:val="ro-RO"/>
              </w:rPr>
              <w:t>Face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dovada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înființării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unei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structuri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22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economie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socială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in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cadrul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unui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proiect</w:t>
            </w:r>
            <w:r w:rsidRPr="009D7157">
              <w:rPr>
                <w:rFonts w:ascii="Arial Narrow" w:hAnsi="Arial Narrow"/>
                <w:spacing w:val="-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cu</w:t>
            </w:r>
            <w:r w:rsidRPr="009D7157">
              <w:rPr>
                <w:rFonts w:ascii="Arial Narrow" w:hAnsi="Arial Narrow"/>
                <w:spacing w:val="42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finanțare</w:t>
            </w:r>
            <w:r w:rsidRPr="009D7157">
              <w:rPr>
                <w:rFonts w:ascii="Arial Narrow" w:hAnsi="Arial Narrow"/>
                <w:spacing w:val="-1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europeana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z w:val="20"/>
                <w:lang w:val="ro-RO"/>
              </w:rPr>
              <w:t>10</w:t>
            </w:r>
          </w:p>
        </w:tc>
        <w:tc>
          <w:tcPr>
            <w:tcW w:w="12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8A1ADF">
        <w:trPr>
          <w:trHeight w:hRule="exact" w:val="278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z w:val="20"/>
                <w:lang w:val="ro-RO"/>
              </w:rPr>
              <w:t>3.</w:t>
            </w:r>
          </w:p>
        </w:tc>
        <w:tc>
          <w:tcPr>
            <w:tcW w:w="2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Experiență</w:t>
            </w:r>
            <w:r w:rsidRPr="009D7157">
              <w:rPr>
                <w:rFonts w:ascii="Arial Narrow" w:hAnsi="Arial Narrow"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anterioară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în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cadrul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unor</w:t>
            </w:r>
            <w:r w:rsidRPr="009D7157">
              <w:rPr>
                <w:rFonts w:ascii="Arial Narrow" w:hAnsi="Arial Narrow"/>
                <w:spacing w:val="26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parteneriate</w:t>
            </w:r>
            <w:r w:rsidRPr="009D7157">
              <w:rPr>
                <w:rFonts w:ascii="Arial Narrow" w:hAnsi="Arial Narrow"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încheiate</w:t>
            </w:r>
            <w:r w:rsidRPr="009D7157">
              <w:rPr>
                <w:rFonts w:ascii="Arial Narrow" w:hAnsi="Arial Narrow"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cu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instituții</w:t>
            </w:r>
            <w:r w:rsidRPr="009D7157">
              <w:rPr>
                <w:rFonts w:ascii="Arial Narrow" w:hAnsi="Arial Narrow"/>
                <w:spacing w:val="21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publice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Între</w:t>
            </w:r>
            <w:r w:rsidRPr="009D7157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ro-RO"/>
              </w:rPr>
              <w:t xml:space="preserve"> </w:t>
            </w:r>
            <w:r w:rsidRPr="009D7157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1</w:t>
            </w:r>
            <w:r w:rsidRPr="009D7157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ro-RO"/>
              </w:rPr>
              <w:t xml:space="preserve"> </w:t>
            </w:r>
            <w:r w:rsidRPr="009D7157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–</w:t>
            </w:r>
            <w:r w:rsidRPr="009D7157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ro-RO"/>
              </w:rPr>
              <w:t xml:space="preserve"> </w:t>
            </w:r>
            <w:r w:rsidRPr="009D7157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3</w:t>
            </w:r>
            <w:r w:rsidRPr="009D7157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ro-RO"/>
              </w:rPr>
              <w:t xml:space="preserve"> </w:t>
            </w:r>
            <w:r w:rsidRPr="009D7157"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  <w:t>proiecte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z w:val="20"/>
                <w:lang w:val="ro-RO"/>
              </w:rPr>
              <w:t>10</w:t>
            </w:r>
          </w:p>
        </w:tc>
        <w:tc>
          <w:tcPr>
            <w:tcW w:w="12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b/>
                <w:sz w:val="20"/>
                <w:lang w:val="ro-RO"/>
              </w:rPr>
              <w:t>20</w:t>
            </w:r>
          </w:p>
        </w:tc>
      </w:tr>
      <w:tr w:rsidR="009D7157" w:rsidRPr="009D7157" w:rsidTr="008A1ADF">
        <w:trPr>
          <w:trHeight w:hRule="exact" w:val="420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spacing w:before="0" w:after="0" w:line="240" w:lineRule="auto"/>
              <w:rPr>
                <w:lang w:val="ro-RO"/>
              </w:rPr>
            </w:pPr>
          </w:p>
        </w:tc>
        <w:tc>
          <w:tcPr>
            <w:tcW w:w="2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spacing w:before="0" w:after="0" w:line="240" w:lineRule="auto"/>
              <w:rPr>
                <w:lang w:val="ro-RO"/>
              </w:rPr>
            </w:pP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pacing w:val="-1"/>
                <w:sz w:val="20"/>
                <w:lang w:val="ro-RO"/>
              </w:rPr>
              <w:t>Peste</w:t>
            </w:r>
            <w:r w:rsidRPr="009D7157">
              <w:rPr>
                <w:rFonts w:asci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/>
                <w:sz w:val="20"/>
                <w:lang w:val="ro-RO"/>
              </w:rPr>
              <w:t>3</w:t>
            </w:r>
            <w:r w:rsidRPr="009D7157">
              <w:rPr>
                <w:rFonts w:asci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/>
                <w:sz w:val="20"/>
                <w:lang w:val="ro-RO"/>
              </w:rPr>
              <w:t>proiecte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z w:val="20"/>
                <w:lang w:val="ro-RO"/>
              </w:rPr>
              <w:t>20</w:t>
            </w:r>
          </w:p>
        </w:tc>
        <w:tc>
          <w:tcPr>
            <w:tcW w:w="12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8A1ADF">
        <w:trPr>
          <w:trHeight w:hRule="exact" w:val="480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z w:val="20"/>
                <w:lang w:val="ro-RO"/>
              </w:rPr>
              <w:t>4.</w:t>
            </w:r>
          </w:p>
        </w:tc>
        <w:tc>
          <w:tcPr>
            <w:tcW w:w="2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Experiență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relevantă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în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activități</w:t>
            </w:r>
            <w:r w:rsidRPr="009D7157">
              <w:rPr>
                <w:rFonts w:ascii="Arial Narrow" w:hAnsi="Arial Narrow"/>
                <w:spacing w:val="-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22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formare</w:t>
            </w:r>
            <w:r w:rsidRPr="009D7157">
              <w:rPr>
                <w:rFonts w:ascii="Arial Narrow" w:hAnsi="Arial Narrow"/>
                <w:spacing w:val="-12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antreprenorială</w:t>
            </w:r>
            <w:r w:rsidRPr="009D7157">
              <w:rPr>
                <w:rFonts w:ascii="Arial Narrow" w:hAnsi="Arial Narrow"/>
                <w:spacing w:val="-11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și/sau</w:t>
            </w:r>
            <w:r w:rsidRPr="009D7157">
              <w:rPr>
                <w:rFonts w:ascii="Arial Narrow" w:hAnsi="Arial Narrow"/>
                <w:spacing w:val="25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consiliere</w:t>
            </w:r>
            <w:r w:rsidRPr="009D7157">
              <w:rPr>
                <w:rFonts w:ascii="Arial Narrow" w:hAnsi="Arial Narrow"/>
                <w:spacing w:val="-10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privind</w:t>
            </w:r>
            <w:r w:rsidRPr="009D7157">
              <w:rPr>
                <w:rFonts w:ascii="Arial Narrow" w:hAnsi="Arial Narrow"/>
                <w:spacing w:val="-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implementarea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unor</w:t>
            </w:r>
            <w:r w:rsidRPr="009D7157">
              <w:rPr>
                <w:rFonts w:ascii="Arial Narrow" w:hAnsi="Arial Narrow"/>
                <w:spacing w:val="29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planuri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afaceri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specifice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IMM/</w:t>
            </w:r>
            <w:r w:rsidRPr="009D7157">
              <w:rPr>
                <w:rFonts w:ascii="Arial Narrow" w:hAnsi="Arial Narrow"/>
                <w:spacing w:val="23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mediere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și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orientare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pe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piața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muncii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 w:hAnsi="Arial Narrow"/>
                <w:sz w:val="20"/>
                <w:lang w:val="ro-RO"/>
              </w:rPr>
              <w:t>Deține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experiență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în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mediere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și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orientare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pe</w:t>
            </w:r>
            <w:r w:rsidRPr="009D7157">
              <w:rPr>
                <w:rFonts w:ascii="Arial Narrow" w:hAnsi="Arial Narrow"/>
                <w:spacing w:val="26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piața</w:t>
            </w:r>
            <w:r w:rsidRPr="009D7157">
              <w:rPr>
                <w:rFonts w:ascii="Arial Narrow" w:hAnsi="Arial Narrow"/>
                <w:spacing w:val="-10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muncii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z w:val="20"/>
                <w:lang w:val="ro-RO"/>
              </w:rPr>
              <w:t>10</w:t>
            </w:r>
          </w:p>
        </w:tc>
        <w:tc>
          <w:tcPr>
            <w:tcW w:w="12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b/>
                <w:sz w:val="20"/>
                <w:lang w:val="ro-RO"/>
              </w:rPr>
              <w:t>25</w:t>
            </w:r>
          </w:p>
        </w:tc>
      </w:tr>
      <w:tr w:rsidR="009D7157" w:rsidRPr="009D7157" w:rsidTr="008A1ADF">
        <w:trPr>
          <w:trHeight w:hRule="exact" w:val="1205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spacing w:before="0" w:after="0" w:line="240" w:lineRule="auto"/>
              <w:rPr>
                <w:lang w:val="ro-RO"/>
              </w:rPr>
            </w:pPr>
          </w:p>
        </w:tc>
        <w:tc>
          <w:tcPr>
            <w:tcW w:w="2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spacing w:before="0" w:after="0" w:line="240" w:lineRule="auto"/>
              <w:rPr>
                <w:lang w:val="ro-RO"/>
              </w:rPr>
            </w:pP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 w:hAnsi="Arial Narrow"/>
                <w:sz w:val="20"/>
                <w:lang w:val="ro-RO"/>
              </w:rPr>
              <w:t>Deține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experiență</w:t>
            </w:r>
            <w:r w:rsidRPr="009D7157">
              <w:rPr>
                <w:rFonts w:ascii="Arial Narrow" w:hAnsi="Arial Narrow"/>
                <w:spacing w:val="-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în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activități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formare</w:t>
            </w:r>
            <w:r w:rsidRPr="009D7157">
              <w:rPr>
                <w:rFonts w:ascii="Arial Narrow" w:hAnsi="Arial Narrow"/>
                <w:spacing w:val="27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antreprenorială</w:t>
            </w:r>
            <w:r w:rsidRPr="009D7157">
              <w:rPr>
                <w:rFonts w:ascii="Arial Narrow" w:hAnsi="Arial Narrow"/>
                <w:spacing w:val="-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/</w:t>
            </w:r>
            <w:r w:rsidRPr="009D7157">
              <w:rPr>
                <w:rFonts w:ascii="Arial Narrow" w:hAnsi="Arial Narrow"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consiliere</w:t>
            </w:r>
            <w:r w:rsidRPr="009D7157">
              <w:rPr>
                <w:rFonts w:ascii="Arial Narrow" w:hAnsi="Arial Narrow"/>
                <w:spacing w:val="-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privind</w:t>
            </w:r>
            <w:r w:rsidRPr="009D7157">
              <w:rPr>
                <w:rFonts w:ascii="Arial Narrow" w:hAnsi="Arial Narrow"/>
                <w:spacing w:val="24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implementarea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unor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planuri</w:t>
            </w:r>
            <w:r w:rsidRPr="009D7157">
              <w:rPr>
                <w:rFonts w:ascii="Arial Narrow" w:hAnsi="Arial Narrow"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afaceri</w:t>
            </w:r>
            <w:r w:rsidRPr="009D7157">
              <w:rPr>
                <w:rFonts w:ascii="Arial Narrow" w:hAnsi="Arial Narrow"/>
                <w:spacing w:val="21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specifice</w:t>
            </w:r>
            <w:r w:rsidRPr="009D7157">
              <w:rPr>
                <w:rFonts w:ascii="Arial Narrow" w:hAnsi="Arial Narrow"/>
                <w:spacing w:val="-10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IMM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z w:val="20"/>
                <w:lang w:val="ro-RO"/>
              </w:rPr>
              <w:t>15</w:t>
            </w:r>
          </w:p>
        </w:tc>
        <w:tc>
          <w:tcPr>
            <w:tcW w:w="12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8A1ADF">
        <w:trPr>
          <w:trHeight w:hRule="exact" w:val="698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9"/>
                <w:szCs w:val="29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z w:val="20"/>
                <w:lang w:val="ro-RO"/>
              </w:rPr>
              <w:t>5.</w:t>
            </w:r>
          </w:p>
        </w:tc>
        <w:tc>
          <w:tcPr>
            <w:tcW w:w="2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pacing w:val="-1"/>
                <w:sz w:val="20"/>
                <w:lang w:val="ro-RO"/>
              </w:rPr>
              <w:t>Resurse</w:t>
            </w:r>
            <w:r w:rsidRPr="009D7157">
              <w:rPr>
                <w:rFonts w:ascii="Arial Narrow"/>
                <w:spacing w:val="-11"/>
                <w:sz w:val="20"/>
                <w:lang w:val="ro-RO"/>
              </w:rPr>
              <w:t xml:space="preserve"> </w:t>
            </w:r>
            <w:r w:rsidRPr="009D7157">
              <w:rPr>
                <w:rFonts w:ascii="Arial Narrow"/>
                <w:sz w:val="20"/>
                <w:lang w:val="ro-RO"/>
              </w:rPr>
              <w:t>Umane</w:t>
            </w:r>
            <w:r w:rsidRPr="009D7157">
              <w:rPr>
                <w:rFonts w:ascii="Arial Narrow"/>
                <w:spacing w:val="-11"/>
                <w:sz w:val="20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0"/>
                <w:lang w:val="ro-RO"/>
              </w:rPr>
              <w:t>specializate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 w:hAnsi="Arial Narrow"/>
                <w:sz w:val="20"/>
                <w:lang w:val="ro-RO"/>
              </w:rPr>
              <w:t>Deține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8-10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experți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cheie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în</w:t>
            </w:r>
            <w:r w:rsidRPr="009D7157">
              <w:rPr>
                <w:rFonts w:ascii="Arial Narrow" w:hAnsi="Arial Narrow"/>
                <w:spacing w:val="-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cadrul</w:t>
            </w:r>
            <w:r w:rsidRPr="009D7157">
              <w:rPr>
                <w:rFonts w:ascii="Arial Narrow" w:hAnsi="Arial Narrow"/>
                <w:spacing w:val="24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organizației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cu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experiență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în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derularea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24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cursuri</w:t>
            </w:r>
            <w:r w:rsidRPr="009D7157">
              <w:rPr>
                <w:rFonts w:ascii="Arial Narrow" w:hAnsi="Arial Narrow"/>
                <w:spacing w:val="-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formare</w:t>
            </w:r>
            <w:r w:rsidRPr="009D7157">
              <w:rPr>
                <w:rFonts w:ascii="Arial Narrow" w:hAnsi="Arial Narrow"/>
                <w:spacing w:val="-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antreprenorială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z w:val="20"/>
                <w:lang w:val="ro-RO"/>
              </w:rPr>
              <w:t>10</w:t>
            </w:r>
          </w:p>
        </w:tc>
        <w:tc>
          <w:tcPr>
            <w:tcW w:w="12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29"/>
                <w:szCs w:val="29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b/>
                <w:sz w:val="20"/>
                <w:lang w:val="ro-RO"/>
              </w:rPr>
              <w:t>20</w:t>
            </w:r>
          </w:p>
        </w:tc>
      </w:tr>
      <w:tr w:rsidR="009D7157" w:rsidRPr="009D7157" w:rsidTr="008A1ADF">
        <w:trPr>
          <w:trHeight w:hRule="exact" w:val="699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spacing w:before="0" w:after="0" w:line="240" w:lineRule="auto"/>
              <w:rPr>
                <w:lang w:val="ro-RO"/>
              </w:rPr>
            </w:pPr>
          </w:p>
        </w:tc>
        <w:tc>
          <w:tcPr>
            <w:tcW w:w="2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spacing w:before="0" w:after="0" w:line="240" w:lineRule="auto"/>
              <w:rPr>
                <w:lang w:val="ro-RO"/>
              </w:rPr>
            </w:pP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 w:hAnsi="Arial Narrow"/>
                <w:sz w:val="20"/>
                <w:lang w:val="ro-RO"/>
              </w:rPr>
              <w:t>Deține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peste</w:t>
            </w:r>
            <w:r w:rsidRPr="009D7157">
              <w:rPr>
                <w:rFonts w:ascii="Arial Narrow" w:hAnsi="Arial Narrow"/>
                <w:spacing w:val="-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10</w:t>
            </w:r>
            <w:r w:rsidRPr="009D7157">
              <w:rPr>
                <w:rFonts w:ascii="Arial Narrow" w:hAnsi="Arial Narrow"/>
                <w:spacing w:val="-3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experți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cheie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în</w:t>
            </w:r>
            <w:r w:rsidRPr="009D7157">
              <w:rPr>
                <w:rFonts w:ascii="Arial Narrow" w:hAnsi="Arial Narrow"/>
                <w:spacing w:val="-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cadrul</w:t>
            </w:r>
            <w:r w:rsidRPr="009D7157">
              <w:rPr>
                <w:rFonts w:ascii="Arial Narrow" w:hAnsi="Arial Narrow"/>
                <w:spacing w:val="26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organizației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cu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experiență</w:t>
            </w:r>
            <w:r w:rsidRPr="009D7157">
              <w:rPr>
                <w:rFonts w:ascii="Arial Narrow" w:hAnsi="Arial Narrow"/>
                <w:spacing w:val="-6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în</w:t>
            </w:r>
            <w:r w:rsidRPr="009D7157">
              <w:rPr>
                <w:rFonts w:ascii="Arial Narrow" w:hAnsi="Arial Narrow"/>
                <w:spacing w:val="-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derularea</w:t>
            </w:r>
            <w:r w:rsidRPr="009D7157">
              <w:rPr>
                <w:rFonts w:ascii="Arial Narrow" w:hAnsi="Arial Narrow"/>
                <w:spacing w:val="-5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23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cursuri</w:t>
            </w:r>
            <w:r w:rsidRPr="009D7157">
              <w:rPr>
                <w:rFonts w:ascii="Arial Narrow" w:hAnsi="Arial Narrow"/>
                <w:spacing w:val="-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-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0"/>
                <w:lang w:val="ro-RO"/>
              </w:rPr>
              <w:t>formare</w:t>
            </w:r>
            <w:r w:rsidRPr="009D7157">
              <w:rPr>
                <w:rFonts w:ascii="Arial Narrow" w:hAnsi="Arial Narrow"/>
                <w:spacing w:val="-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0"/>
                <w:lang w:val="ro-RO"/>
              </w:rPr>
              <w:t>antreprenorială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o-RO"/>
              </w:rPr>
            </w:pPr>
          </w:p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sz w:val="20"/>
                <w:lang w:val="ro-RO"/>
              </w:rPr>
              <w:t>20</w:t>
            </w:r>
          </w:p>
        </w:tc>
        <w:tc>
          <w:tcPr>
            <w:tcW w:w="12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8A1ADF">
        <w:trPr>
          <w:trHeight w:hRule="exact" w:val="509"/>
        </w:trPr>
        <w:tc>
          <w:tcPr>
            <w:tcW w:w="81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b/>
                <w:sz w:val="20"/>
                <w:lang w:val="ro-RO"/>
              </w:rPr>
              <w:t>Total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106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/>
                <w:b/>
                <w:sz w:val="20"/>
                <w:lang w:val="ro-RO"/>
              </w:rPr>
              <w:t>100</w:t>
            </w:r>
          </w:p>
        </w:tc>
      </w:tr>
    </w:tbl>
    <w:p w:rsidR="009D7157" w:rsidRPr="009D7157" w:rsidRDefault="009D7157" w:rsidP="001062A4">
      <w:pPr>
        <w:spacing w:before="0" w:after="0" w:line="240" w:lineRule="auto"/>
        <w:rPr>
          <w:rFonts w:ascii="Times New Roman" w:eastAsia="Times New Roman" w:hAnsi="Times New Roman" w:cs="Times New Roman"/>
          <w:sz w:val="17"/>
          <w:szCs w:val="17"/>
          <w:lang w:val="ro-RO"/>
        </w:rPr>
      </w:pPr>
    </w:p>
    <w:p w:rsidR="009D7157" w:rsidRPr="009D7157" w:rsidRDefault="009D7157" w:rsidP="001062A4">
      <w:pPr>
        <w:spacing w:before="0"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9D7157">
        <w:rPr>
          <w:rFonts w:ascii="Arial Narrow" w:hAnsi="Arial Narrow"/>
          <w:b/>
          <w:sz w:val="24"/>
          <w:lang w:val="ro-RO"/>
        </w:rPr>
        <w:t>NOTĂ</w:t>
      </w:r>
    </w:p>
    <w:p w:rsidR="009D7157" w:rsidRPr="009D7157" w:rsidRDefault="009D7157" w:rsidP="001062A4">
      <w:pPr>
        <w:spacing w:before="0"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9D7157">
        <w:rPr>
          <w:rFonts w:ascii="Arial Narrow" w:hAnsi="Arial Narrow"/>
          <w:b/>
          <w:sz w:val="24"/>
          <w:lang w:val="ro-RO"/>
        </w:rPr>
        <w:t>Oferta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 xml:space="preserve"> care</w:t>
      </w:r>
      <w:r w:rsidRPr="009D7157">
        <w:rPr>
          <w:rFonts w:ascii="Arial Narrow" w:hAnsi="Arial Narrow"/>
          <w:b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 xml:space="preserve">obţine </w:t>
      </w:r>
      <w:r w:rsidRPr="009D7157">
        <w:rPr>
          <w:rFonts w:ascii="Arial Narrow" w:hAnsi="Arial Narrow"/>
          <w:b/>
          <w:sz w:val="24"/>
          <w:lang w:val="ro-RO"/>
        </w:rPr>
        <w:t xml:space="preserve">cel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mai</w:t>
      </w:r>
      <w:r w:rsidRPr="009D7157">
        <w:rPr>
          <w:rFonts w:ascii="Arial Narrow" w:hAnsi="Arial Narrow"/>
          <w:b/>
          <w:spacing w:val="-3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z w:val="24"/>
          <w:lang w:val="ro-RO"/>
        </w:rPr>
        <w:t xml:space="preserve">mare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punctaj</w:t>
      </w:r>
      <w:r w:rsidRPr="009D7157">
        <w:rPr>
          <w:rFonts w:ascii="Arial Narrow" w:hAnsi="Arial Narrow"/>
          <w:b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este</w:t>
      </w:r>
      <w:r w:rsidRPr="009D7157">
        <w:rPr>
          <w:rFonts w:ascii="Arial Narrow" w:hAnsi="Arial Narrow"/>
          <w:b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declarată câştigătoare!</w:t>
      </w:r>
      <w:r w:rsidRPr="009D7157">
        <w:rPr>
          <w:rFonts w:ascii="Arial Narrow" w:hAnsi="Arial Narrow"/>
          <w:b/>
          <w:spacing w:val="4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z w:val="24"/>
          <w:lang w:val="ro-RO"/>
        </w:rPr>
        <w:t>In cazul</w:t>
      </w:r>
      <w:r w:rsidRPr="009D7157">
        <w:rPr>
          <w:rFonts w:ascii="Arial Narrow" w:hAnsi="Arial Narrow"/>
          <w:b/>
          <w:spacing w:val="-3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 xml:space="preserve">în </w:t>
      </w:r>
      <w:r w:rsidRPr="009D7157">
        <w:rPr>
          <w:rFonts w:ascii="Arial Narrow" w:hAnsi="Arial Narrow"/>
          <w:b/>
          <w:sz w:val="24"/>
          <w:lang w:val="ro-RO"/>
        </w:rPr>
        <w:t>care</w:t>
      </w:r>
      <w:r w:rsidRPr="009D7157">
        <w:rPr>
          <w:rFonts w:ascii="Arial Narrow" w:hAnsi="Arial Narrow"/>
          <w:b/>
          <w:spacing w:val="2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două</w:t>
      </w:r>
      <w:r w:rsidRPr="009D7157">
        <w:rPr>
          <w:rFonts w:ascii="Arial Narrow" w:hAnsi="Arial Narrow"/>
          <w:b/>
          <w:sz w:val="24"/>
          <w:lang w:val="ro-RO"/>
        </w:rPr>
        <w:t xml:space="preserve"> oferte</w:t>
      </w:r>
      <w:r w:rsidRPr="009D7157">
        <w:rPr>
          <w:rFonts w:ascii="Arial Narrow" w:hAnsi="Arial Narrow"/>
          <w:b/>
          <w:spacing w:val="1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diferite</w:t>
      </w:r>
      <w:r w:rsidRPr="009D7157">
        <w:rPr>
          <w:rFonts w:ascii="Arial Narrow" w:hAnsi="Arial Narrow"/>
          <w:b/>
          <w:spacing w:val="73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obţin</w:t>
      </w:r>
      <w:r w:rsidRPr="009D7157">
        <w:rPr>
          <w:rFonts w:ascii="Arial Narrow" w:hAnsi="Arial Narrow"/>
          <w:b/>
          <w:spacing w:val="16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z w:val="24"/>
          <w:lang w:val="ro-RO"/>
        </w:rPr>
        <w:t>cel</w:t>
      </w:r>
      <w:r w:rsidRPr="009D7157">
        <w:rPr>
          <w:rFonts w:ascii="Arial Narrow" w:hAnsi="Arial Narrow"/>
          <w:b/>
          <w:spacing w:val="16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mai</w:t>
      </w:r>
      <w:r w:rsidRPr="009D7157">
        <w:rPr>
          <w:rFonts w:ascii="Arial Narrow" w:hAnsi="Arial Narrow"/>
          <w:b/>
          <w:spacing w:val="17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mare</w:t>
      </w:r>
      <w:r w:rsidRPr="009D7157">
        <w:rPr>
          <w:rFonts w:ascii="Arial Narrow" w:hAnsi="Arial Narrow"/>
          <w:b/>
          <w:spacing w:val="16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punctaj,</w:t>
      </w:r>
      <w:r w:rsidRPr="009D7157">
        <w:rPr>
          <w:rFonts w:ascii="Arial Narrow" w:hAnsi="Arial Narrow"/>
          <w:b/>
          <w:spacing w:val="16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la</w:t>
      </w:r>
      <w:r w:rsidRPr="009D7157">
        <w:rPr>
          <w:rFonts w:ascii="Arial Narrow" w:hAnsi="Arial Narrow"/>
          <w:b/>
          <w:spacing w:val="17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egalitate,</w:t>
      </w:r>
      <w:r w:rsidRPr="009D7157">
        <w:rPr>
          <w:rFonts w:ascii="Arial Narrow" w:hAnsi="Arial Narrow"/>
          <w:b/>
          <w:spacing w:val="16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departajarea</w:t>
      </w:r>
      <w:r w:rsidRPr="009D7157">
        <w:rPr>
          <w:rFonts w:ascii="Arial Narrow" w:hAnsi="Arial Narrow"/>
          <w:b/>
          <w:spacing w:val="16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se</w:t>
      </w:r>
      <w:r w:rsidRPr="009D7157">
        <w:rPr>
          <w:rFonts w:ascii="Arial Narrow" w:hAnsi="Arial Narrow"/>
          <w:b/>
          <w:spacing w:val="17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va</w:t>
      </w:r>
      <w:r w:rsidRPr="009D7157">
        <w:rPr>
          <w:rFonts w:ascii="Arial Narrow" w:hAnsi="Arial Narrow"/>
          <w:b/>
          <w:spacing w:val="16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realiza</w:t>
      </w:r>
      <w:r w:rsidRPr="009D7157">
        <w:rPr>
          <w:rFonts w:ascii="Arial Narrow" w:hAnsi="Arial Narrow"/>
          <w:b/>
          <w:spacing w:val="16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z w:val="24"/>
          <w:lang w:val="ro-RO"/>
        </w:rPr>
        <w:t>prin</w:t>
      </w:r>
      <w:r w:rsidRPr="009D7157">
        <w:rPr>
          <w:rFonts w:ascii="Arial Narrow" w:hAnsi="Arial Narrow"/>
          <w:b/>
          <w:spacing w:val="21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analiza</w:t>
      </w:r>
      <w:r w:rsidRPr="009D7157">
        <w:rPr>
          <w:rFonts w:ascii="Arial Narrow" w:hAnsi="Arial Narrow"/>
          <w:b/>
          <w:spacing w:val="16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exhaustivă</w:t>
      </w:r>
      <w:r w:rsidRPr="009D7157">
        <w:rPr>
          <w:rFonts w:ascii="Arial Narrow" w:hAnsi="Arial Narrow"/>
          <w:b/>
          <w:spacing w:val="16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z w:val="24"/>
          <w:lang w:val="ro-RO"/>
        </w:rPr>
        <w:t>a</w:t>
      </w:r>
      <w:r w:rsidRPr="009D7157">
        <w:rPr>
          <w:rFonts w:ascii="Arial Narrow" w:hAnsi="Arial Narrow"/>
          <w:b/>
          <w:spacing w:val="15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criteriilor</w:t>
      </w:r>
      <w:r w:rsidRPr="009D7157">
        <w:rPr>
          <w:rFonts w:ascii="Arial Narrow" w:hAnsi="Arial Narrow"/>
          <w:b/>
          <w:spacing w:val="87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z w:val="24"/>
          <w:lang w:val="ro-RO"/>
        </w:rPr>
        <w:t>de</w:t>
      </w:r>
      <w:r w:rsidRPr="009D7157">
        <w:rPr>
          <w:rFonts w:ascii="Arial Narrow" w:hAnsi="Arial Narrow"/>
          <w:b/>
          <w:spacing w:val="17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selecţie</w:t>
      </w:r>
      <w:r w:rsidRPr="009D7157">
        <w:rPr>
          <w:rFonts w:ascii="Arial Narrow" w:hAnsi="Arial Narrow"/>
          <w:b/>
          <w:spacing w:val="17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funcţie</w:t>
      </w:r>
      <w:r w:rsidRPr="009D7157">
        <w:rPr>
          <w:rFonts w:ascii="Arial Narrow" w:hAnsi="Arial Narrow"/>
          <w:b/>
          <w:spacing w:val="18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z w:val="24"/>
          <w:lang w:val="ro-RO"/>
        </w:rPr>
        <w:t>de</w:t>
      </w:r>
      <w:r w:rsidRPr="009D7157">
        <w:rPr>
          <w:rFonts w:ascii="Arial Narrow" w:hAnsi="Arial Narrow"/>
          <w:b/>
          <w:spacing w:val="17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importanţa</w:t>
      </w:r>
      <w:r w:rsidRPr="009D7157">
        <w:rPr>
          <w:rFonts w:ascii="Arial Narrow" w:hAnsi="Arial Narrow"/>
          <w:b/>
          <w:spacing w:val="17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ponderii</w:t>
      </w:r>
      <w:r w:rsidRPr="009D7157">
        <w:rPr>
          <w:rFonts w:ascii="Arial Narrow" w:hAnsi="Arial Narrow"/>
          <w:b/>
          <w:spacing w:val="17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z w:val="24"/>
          <w:lang w:val="ro-RO"/>
        </w:rPr>
        <w:t>în</w:t>
      </w:r>
      <w:r w:rsidRPr="009D7157">
        <w:rPr>
          <w:rFonts w:ascii="Arial Narrow" w:hAnsi="Arial Narrow"/>
          <w:b/>
          <w:spacing w:val="17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calculul</w:t>
      </w:r>
      <w:r w:rsidRPr="009D7157">
        <w:rPr>
          <w:rFonts w:ascii="Arial Narrow" w:hAnsi="Arial Narrow"/>
          <w:b/>
          <w:spacing w:val="17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punctajului</w:t>
      </w:r>
      <w:r w:rsidRPr="009D7157">
        <w:rPr>
          <w:rFonts w:ascii="Arial Narrow" w:hAnsi="Arial Narrow"/>
          <w:b/>
          <w:spacing w:val="17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total.</w:t>
      </w:r>
      <w:r w:rsidRPr="009D7157">
        <w:rPr>
          <w:rFonts w:ascii="Arial Narrow" w:hAnsi="Arial Narrow"/>
          <w:b/>
          <w:spacing w:val="24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z w:val="24"/>
          <w:lang w:val="ro-RO"/>
        </w:rPr>
        <w:t>Orice</w:t>
      </w:r>
      <w:r w:rsidRPr="009D7157">
        <w:rPr>
          <w:rFonts w:ascii="Arial Narrow" w:hAnsi="Arial Narrow"/>
          <w:b/>
          <w:spacing w:val="17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ofertă</w:t>
      </w:r>
      <w:r w:rsidRPr="009D7157">
        <w:rPr>
          <w:rFonts w:ascii="Arial Narrow" w:hAnsi="Arial Narrow"/>
          <w:b/>
          <w:spacing w:val="17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care</w:t>
      </w:r>
      <w:r w:rsidRPr="009D7157">
        <w:rPr>
          <w:rFonts w:ascii="Arial Narrow" w:hAnsi="Arial Narrow"/>
          <w:b/>
          <w:spacing w:val="17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z w:val="24"/>
          <w:lang w:val="ro-RO"/>
        </w:rPr>
        <w:t>va</w:t>
      </w:r>
      <w:r w:rsidRPr="009D7157">
        <w:rPr>
          <w:rFonts w:ascii="Arial Narrow" w:hAnsi="Arial Narrow"/>
          <w:b/>
          <w:spacing w:val="17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înregistra</w:t>
      </w:r>
      <w:r w:rsidRPr="009D7157">
        <w:rPr>
          <w:rFonts w:ascii="Arial Narrow" w:hAnsi="Arial Narrow"/>
          <w:b/>
          <w:spacing w:val="125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z w:val="24"/>
          <w:lang w:val="ro-RO"/>
        </w:rPr>
        <w:t xml:space="preserve">zero puncte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la</w:t>
      </w:r>
      <w:r w:rsidRPr="009D7157">
        <w:rPr>
          <w:rFonts w:ascii="Arial Narrow" w:hAnsi="Arial Narrow"/>
          <w:b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oricare</w:t>
      </w:r>
      <w:r w:rsidRPr="009D7157">
        <w:rPr>
          <w:rFonts w:ascii="Arial Narrow" w:hAnsi="Arial Narrow"/>
          <w:b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din</w:t>
      </w:r>
      <w:r w:rsidRPr="009D7157">
        <w:rPr>
          <w:rFonts w:ascii="Arial Narrow" w:hAnsi="Arial Narrow"/>
          <w:b/>
          <w:spacing w:val="-2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z w:val="24"/>
          <w:lang w:val="ro-RO"/>
        </w:rPr>
        <w:t>cele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 xml:space="preserve"> cinci</w:t>
      </w:r>
      <w:r w:rsidRPr="009D7157">
        <w:rPr>
          <w:rFonts w:ascii="Arial Narrow" w:hAnsi="Arial Narrow"/>
          <w:b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criterii</w:t>
      </w:r>
      <w:r w:rsidRPr="009D7157">
        <w:rPr>
          <w:rFonts w:ascii="Arial Narrow" w:hAnsi="Arial Narrow"/>
          <w:b/>
          <w:spacing w:val="-2"/>
          <w:sz w:val="24"/>
          <w:lang w:val="ro-RO"/>
        </w:rPr>
        <w:t xml:space="preserve"> </w:t>
      </w:r>
      <w:r w:rsidRPr="009D7157">
        <w:rPr>
          <w:rFonts w:ascii="Arial Narrow" w:hAnsi="Arial Narrow"/>
          <w:b/>
          <w:sz w:val="24"/>
          <w:lang w:val="ro-RO"/>
        </w:rPr>
        <w:t xml:space="preserve">va fi </w:t>
      </w:r>
      <w:r w:rsidRPr="009D7157">
        <w:rPr>
          <w:rFonts w:ascii="Arial Narrow" w:hAnsi="Arial Narrow"/>
          <w:b/>
          <w:spacing w:val="-1"/>
          <w:sz w:val="24"/>
          <w:lang w:val="ro-RO"/>
        </w:rPr>
        <w:t>descalificată!</w:t>
      </w:r>
    </w:p>
    <w:p w:rsidR="009D7157" w:rsidRPr="009D7157" w:rsidRDefault="009D7157" w:rsidP="001062A4">
      <w:pPr>
        <w:spacing w:before="0" w:after="0" w:line="240" w:lineRule="auto"/>
        <w:rPr>
          <w:rFonts w:ascii="Arial Narrow" w:eastAsia="Arial Narrow" w:hAnsi="Arial Narrow" w:cs="Arial Narrow"/>
          <w:b/>
          <w:bCs/>
          <w:sz w:val="23"/>
          <w:szCs w:val="23"/>
          <w:lang w:val="ro-RO"/>
        </w:rPr>
      </w:pPr>
    </w:p>
    <w:p w:rsidR="009D7157" w:rsidRPr="001062A4" w:rsidRDefault="009D7157" w:rsidP="001062A4">
      <w:pPr>
        <w:pStyle w:val="ListParagraph"/>
        <w:widowControl w:val="0"/>
        <w:numPr>
          <w:ilvl w:val="0"/>
          <w:numId w:val="29"/>
        </w:numPr>
        <w:tabs>
          <w:tab w:val="left" w:pos="378"/>
        </w:tabs>
        <w:jc w:val="both"/>
        <w:rPr>
          <w:rFonts w:ascii="Arial Narrow" w:eastAsia="Arial Narrow" w:hAnsi="Arial Narrow" w:cs="Arial Narrow"/>
          <w:szCs w:val="24"/>
          <w:lang w:val="ro-RO"/>
        </w:rPr>
      </w:pPr>
      <w:r w:rsidRPr="001062A4">
        <w:rPr>
          <w:rFonts w:ascii="Arial Narrow"/>
          <w:b/>
          <w:spacing w:val="-1"/>
          <w:u w:val="single" w:color="000000"/>
          <w:lang w:val="ro-RO"/>
        </w:rPr>
        <w:t>Anexe</w:t>
      </w:r>
    </w:p>
    <w:p w:rsidR="009D7157" w:rsidRPr="009D7157" w:rsidRDefault="009D7157" w:rsidP="001062A4">
      <w:pPr>
        <w:spacing w:before="0" w:after="0" w:line="240" w:lineRule="auto"/>
        <w:rPr>
          <w:rFonts w:ascii="Arial Narrow" w:eastAsia="Arial Narrow" w:hAnsi="Arial Narrow" w:cs="Arial Narrow"/>
          <w:b/>
          <w:bCs/>
          <w:sz w:val="17"/>
          <w:szCs w:val="17"/>
          <w:lang w:val="ro-RO"/>
        </w:rPr>
      </w:pPr>
    </w:p>
    <w:p w:rsidR="009D7157" w:rsidRPr="009D7157" w:rsidRDefault="009D7157" w:rsidP="001062A4">
      <w:pPr>
        <w:pStyle w:val="BodyText"/>
        <w:ind w:left="0" w:firstLine="0"/>
        <w:rPr>
          <w:lang w:val="ro-RO"/>
        </w:rPr>
      </w:pPr>
      <w:r w:rsidRPr="009D7157">
        <w:rPr>
          <w:rFonts w:cs="Arial Narrow"/>
          <w:spacing w:val="-1"/>
          <w:lang w:val="ro-RO"/>
        </w:rPr>
        <w:t>Anexa</w:t>
      </w:r>
      <w:r w:rsidRPr="009D7157">
        <w:rPr>
          <w:rFonts w:cs="Arial Narrow"/>
          <w:spacing w:val="-3"/>
          <w:lang w:val="ro-RO"/>
        </w:rPr>
        <w:t xml:space="preserve"> </w:t>
      </w:r>
      <w:r w:rsidRPr="009D7157">
        <w:rPr>
          <w:rFonts w:cs="Arial Narrow"/>
          <w:lang w:val="ro-RO"/>
        </w:rPr>
        <w:t xml:space="preserve">1 </w:t>
      </w:r>
      <w:r w:rsidRPr="009D7157">
        <w:rPr>
          <w:lang w:val="ro-RO"/>
        </w:rPr>
        <w:t>–</w:t>
      </w:r>
      <w:r w:rsidRPr="009D7157">
        <w:rPr>
          <w:spacing w:val="1"/>
          <w:lang w:val="ro-RO"/>
        </w:rPr>
        <w:t xml:space="preserve"> </w:t>
      </w:r>
      <w:r w:rsidRPr="009D7157">
        <w:rPr>
          <w:lang w:val="ro-RO"/>
        </w:rPr>
        <w:t>Fișa</w:t>
      </w:r>
      <w:r w:rsidRPr="009D7157">
        <w:rPr>
          <w:spacing w:val="-1"/>
          <w:lang w:val="ro-RO"/>
        </w:rPr>
        <w:t xml:space="preserve"> partener</w:t>
      </w:r>
    </w:p>
    <w:p w:rsidR="009228A6" w:rsidRDefault="009D7157" w:rsidP="001062A4">
      <w:pPr>
        <w:pStyle w:val="BodyText"/>
        <w:ind w:left="0" w:firstLine="0"/>
        <w:rPr>
          <w:spacing w:val="45"/>
          <w:lang w:val="ro-RO"/>
        </w:rPr>
      </w:pPr>
      <w:r w:rsidRPr="009D7157">
        <w:rPr>
          <w:rFonts w:cs="Arial Narrow"/>
          <w:spacing w:val="-1"/>
          <w:lang w:val="ro-RO"/>
        </w:rPr>
        <w:t>Anexa</w:t>
      </w:r>
      <w:r w:rsidRPr="009D7157">
        <w:rPr>
          <w:rFonts w:cs="Arial Narrow"/>
          <w:spacing w:val="-3"/>
          <w:lang w:val="ro-RO"/>
        </w:rPr>
        <w:t xml:space="preserve"> </w:t>
      </w:r>
      <w:r w:rsidRPr="009D7157">
        <w:rPr>
          <w:rFonts w:cs="Arial Narrow"/>
          <w:lang w:val="ro-RO"/>
        </w:rPr>
        <w:t xml:space="preserve">2 </w:t>
      </w:r>
      <w:r w:rsidRPr="009D7157">
        <w:rPr>
          <w:lang w:val="ro-RO"/>
        </w:rPr>
        <w:t>–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Declarație 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eligibilitate</w:t>
      </w:r>
      <w:r w:rsidRPr="009D7157">
        <w:rPr>
          <w:spacing w:val="45"/>
          <w:lang w:val="ro-RO"/>
        </w:rPr>
        <w:t xml:space="preserve"> </w:t>
      </w:r>
    </w:p>
    <w:p w:rsidR="009D7157" w:rsidRPr="009D7157" w:rsidRDefault="009D7157" w:rsidP="001062A4">
      <w:pPr>
        <w:pStyle w:val="BodyText"/>
        <w:ind w:left="0" w:firstLine="0"/>
        <w:rPr>
          <w:rFonts w:cs="Arial Narrow"/>
          <w:lang w:val="ro-RO"/>
        </w:rPr>
      </w:pPr>
      <w:r w:rsidRPr="009D7157">
        <w:rPr>
          <w:rFonts w:cs="Arial Narrow"/>
          <w:spacing w:val="-1"/>
          <w:lang w:val="ro-RO"/>
        </w:rPr>
        <w:t>Anexa</w:t>
      </w:r>
      <w:r w:rsidRPr="009D7157">
        <w:rPr>
          <w:rFonts w:cs="Arial Narrow"/>
          <w:spacing w:val="-3"/>
          <w:lang w:val="ro-RO"/>
        </w:rPr>
        <w:t xml:space="preserve"> </w:t>
      </w:r>
      <w:r w:rsidRPr="009D7157">
        <w:rPr>
          <w:rFonts w:cs="Arial Narrow"/>
          <w:lang w:val="ro-RO"/>
        </w:rPr>
        <w:t>3</w:t>
      </w:r>
      <w:r w:rsidRPr="009D7157">
        <w:rPr>
          <w:rFonts w:cs="Arial Narrow"/>
          <w:spacing w:val="-1"/>
          <w:lang w:val="ro-RO"/>
        </w:rPr>
        <w:t xml:space="preserve"> </w:t>
      </w:r>
      <w:r w:rsidRPr="009D7157">
        <w:rPr>
          <w:lang w:val="ro-RO"/>
        </w:rPr>
        <w:t>–</w:t>
      </w:r>
      <w:r w:rsidRPr="009D7157">
        <w:rPr>
          <w:spacing w:val="1"/>
          <w:lang w:val="ro-RO"/>
        </w:rPr>
        <w:t xml:space="preserve"> </w:t>
      </w:r>
      <w:r w:rsidRPr="009D7157">
        <w:rPr>
          <w:rFonts w:cs="Arial Narrow"/>
          <w:spacing w:val="-1"/>
          <w:lang w:val="ro-RO"/>
        </w:rPr>
        <w:t>Acord de</w:t>
      </w:r>
      <w:r w:rsidRPr="009D7157">
        <w:rPr>
          <w:rFonts w:cs="Arial Narrow"/>
          <w:lang w:val="ro-RO"/>
        </w:rPr>
        <w:t xml:space="preserve"> </w:t>
      </w:r>
      <w:r w:rsidRPr="009D7157">
        <w:rPr>
          <w:rFonts w:cs="Arial Narrow"/>
          <w:spacing w:val="-1"/>
          <w:lang w:val="ro-RO"/>
        </w:rPr>
        <w:t>parteneriat</w:t>
      </w:r>
    </w:p>
    <w:p w:rsidR="009D7157" w:rsidRPr="009D7157" w:rsidRDefault="009D7157" w:rsidP="001062A4">
      <w:pPr>
        <w:spacing w:before="0" w:after="0" w:line="240" w:lineRule="auto"/>
        <w:rPr>
          <w:rFonts w:ascii="Arial Narrow" w:eastAsia="Arial Narrow" w:hAnsi="Arial Narrow" w:cs="Arial Narrow"/>
          <w:lang w:val="ro-RO"/>
        </w:rPr>
        <w:sectPr w:rsidR="009D7157" w:rsidRPr="009D7157" w:rsidSect="009D7157">
          <w:footerReference w:type="default" r:id="rId12"/>
          <w:pgSz w:w="11907" w:h="16839" w:code="9"/>
          <w:pgMar w:top="1440" w:right="1440" w:bottom="1440" w:left="1440" w:header="720" w:footer="720" w:gutter="0"/>
          <w:cols w:space="720"/>
          <w:docGrid w:linePitch="272"/>
        </w:sectPr>
      </w:pPr>
    </w:p>
    <w:p w:rsidR="009D7157" w:rsidRPr="00663CD6" w:rsidRDefault="009D7157" w:rsidP="009D7157">
      <w:pPr>
        <w:spacing w:before="46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63CD6">
        <w:rPr>
          <w:rFonts w:ascii="Arial Narrow" w:hAnsi="Arial Narrow"/>
          <w:b/>
          <w:spacing w:val="-1"/>
          <w:sz w:val="24"/>
          <w:szCs w:val="24"/>
          <w:u w:val="thick" w:color="000000"/>
          <w:lang w:val="ro-RO"/>
        </w:rPr>
        <w:lastRenderedPageBreak/>
        <w:t xml:space="preserve">Anexa </w:t>
      </w:r>
      <w:r w:rsidRPr="00663CD6">
        <w:rPr>
          <w:rFonts w:ascii="Arial Narrow" w:hAnsi="Arial Narrow"/>
          <w:b/>
          <w:sz w:val="24"/>
          <w:szCs w:val="24"/>
          <w:u w:val="thick" w:color="000000"/>
          <w:lang w:val="ro-RO"/>
        </w:rPr>
        <w:t>1 F</w:t>
      </w:r>
      <w:r w:rsidRPr="00663CD6">
        <w:rPr>
          <w:rFonts w:ascii="Arial Narrow" w:hAnsi="Arial Narrow"/>
          <w:b/>
          <w:spacing w:val="-1"/>
          <w:sz w:val="24"/>
          <w:szCs w:val="24"/>
          <w:u w:val="thick" w:color="000000"/>
          <w:lang w:val="ro-RO"/>
        </w:rPr>
        <w:t>IȘA PARTENER</w:t>
      </w:r>
      <w:r w:rsidRPr="00663CD6">
        <w:rPr>
          <w:rFonts w:ascii="Times New Roman" w:hAnsi="Times New Roman"/>
          <w:spacing w:val="-5"/>
          <w:sz w:val="24"/>
          <w:szCs w:val="24"/>
          <w:u w:val="thick" w:color="000000"/>
          <w:lang w:val="ro-RO"/>
        </w:rPr>
        <w:t xml:space="preserve"> 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5271"/>
      </w:tblGrid>
      <w:tr w:rsidR="009D7157" w:rsidRPr="009D7157" w:rsidTr="009D7157">
        <w:trPr>
          <w:trHeight w:hRule="exact" w:val="57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b/>
                <w:sz w:val="24"/>
                <w:lang w:val="ro-RO"/>
              </w:rPr>
              <w:t>Date</w:t>
            </w:r>
            <w:r w:rsidRPr="009D7157">
              <w:rPr>
                <w:rFonts w:ascii="Arial Narrow"/>
                <w:b/>
                <w:spacing w:val="-6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b/>
                <w:sz w:val="24"/>
                <w:lang w:val="ro-RO"/>
              </w:rPr>
              <w:t>de</w:t>
            </w:r>
            <w:r w:rsidRPr="009D7157">
              <w:rPr>
                <w:rFonts w:ascii="Arial Narrow"/>
                <w:b/>
                <w:spacing w:val="-7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b/>
                <w:spacing w:val="-1"/>
                <w:sz w:val="24"/>
                <w:lang w:val="ro-RO"/>
              </w:rPr>
              <w:t>identificare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8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pacing w:val="-1"/>
                <w:sz w:val="24"/>
                <w:lang w:val="ro-RO"/>
              </w:rPr>
              <w:t>Denumire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z w:val="24"/>
                <w:lang w:val="ro-RO"/>
              </w:rPr>
              <w:t xml:space="preserve">Tipul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organizației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8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z w:val="24"/>
                <w:lang w:val="ro-RO"/>
              </w:rPr>
              <w:t>Cod</w:t>
            </w:r>
            <w:r w:rsidRPr="009D7157">
              <w:rPr>
                <w:rFonts w:ascii="Arial Narrow"/>
                <w:spacing w:val="-3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fiscal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Nr.</w:t>
            </w:r>
            <w:r w:rsidRPr="009D7157">
              <w:rPr>
                <w:rFonts w:ascii="Arial Narrow" w:hAnsi="Arial Narrow"/>
                <w:sz w:val="24"/>
                <w:lang w:val="ro-RO"/>
              </w:rPr>
              <w:t xml:space="preserve"> înregistrare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7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pacing w:val="-1"/>
                <w:sz w:val="24"/>
                <w:lang w:val="ro-RO"/>
              </w:rPr>
              <w:t>Registrul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8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z w:val="24"/>
                <w:lang w:val="ro-RO"/>
              </w:rPr>
              <w:t>Cod</w:t>
            </w:r>
            <w:r w:rsidRPr="009D7157">
              <w:rPr>
                <w:rFonts w:ascii="Arial Narrow"/>
                <w:spacing w:val="-4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z w:val="24"/>
                <w:lang w:val="ro-RO"/>
              </w:rPr>
              <w:t>CAEN</w:t>
            </w:r>
            <w:r w:rsidRPr="009D7157">
              <w:rPr>
                <w:rFonts w:ascii="Arial Narrow"/>
                <w:spacing w:val="-8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principal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z w:val="24"/>
                <w:lang w:val="ro-RO"/>
              </w:rPr>
              <w:t xml:space="preserve">Data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înființării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8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z w:val="24"/>
                <w:lang w:val="ro-RO"/>
              </w:rPr>
              <w:t>Înregistrat</w:t>
            </w:r>
            <w:r w:rsidRPr="009D7157">
              <w:rPr>
                <w:rFonts w:ascii="Arial Narrow" w:hAns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 xml:space="preserve">în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scopuri</w:t>
            </w:r>
            <w:r w:rsidRPr="009D7157">
              <w:rPr>
                <w:rFonts w:ascii="Arial Narrow" w:hAns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TVA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pacing w:val="-1"/>
                <w:sz w:val="24"/>
                <w:lang w:val="ro-RO"/>
              </w:rPr>
              <w:t>Entitate de drept</w:t>
            </w:r>
            <w:r w:rsidRPr="009D7157">
              <w:rPr>
                <w:rFonts w:asci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public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pacing w:val="-1"/>
                <w:sz w:val="24"/>
                <w:lang w:val="ro-RO"/>
              </w:rPr>
              <w:t>Reprezentant legal</w:t>
            </w:r>
            <w:r w:rsidRPr="009D7157">
              <w:rPr>
                <w:rFonts w:asci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(date de</w:t>
            </w:r>
            <w:r w:rsidRPr="009D7157">
              <w:rPr>
                <w:rFonts w:ascii="Arial Narrow"/>
                <w:spacing w:val="-3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contact)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9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pacing w:val="-1"/>
                <w:sz w:val="24"/>
                <w:lang w:val="ro-RO"/>
              </w:rPr>
              <w:t>Sediu social</w:t>
            </w:r>
            <w:r w:rsidRPr="009D7157">
              <w:rPr>
                <w:rFonts w:ascii="Arial Narrow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 xml:space="preserve">(date </w:t>
            </w:r>
            <w:r w:rsidRPr="009D7157">
              <w:rPr>
                <w:rFonts w:ascii="Arial Narrow"/>
                <w:sz w:val="24"/>
                <w:lang w:val="ro-RO"/>
              </w:rPr>
              <w:t>de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2"/>
                <w:sz w:val="24"/>
                <w:lang w:val="ro-RO"/>
              </w:rPr>
              <w:t>contact)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8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b/>
                <w:sz w:val="24"/>
                <w:lang w:val="ro-RO"/>
              </w:rPr>
              <w:t>Date</w:t>
            </w:r>
            <w:r w:rsidRPr="009D7157">
              <w:rPr>
                <w:rFonts w:ascii="Arial Narrow"/>
                <w:b/>
                <w:spacing w:val="-7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b/>
                <w:spacing w:val="-1"/>
                <w:sz w:val="24"/>
                <w:lang w:val="ro-RO"/>
              </w:rPr>
              <w:t>financiare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z w:val="24"/>
                <w:lang w:val="ro-RO"/>
              </w:rPr>
              <w:t xml:space="preserve">Număr mediu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de</w:t>
            </w:r>
            <w:r w:rsidRPr="009D7157">
              <w:rPr>
                <w:rFonts w:ascii="Arial Narrow" w:hAnsi="Arial Narrow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salariați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8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 w:righ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pacing w:val="-1"/>
                <w:sz w:val="24"/>
                <w:lang w:val="ro-RO"/>
              </w:rPr>
              <w:t>Cifra</w:t>
            </w:r>
            <w:r w:rsidRPr="009D7157">
              <w:rPr>
                <w:rFonts w:ascii="Arial Narrow"/>
                <w:sz w:val="24"/>
                <w:lang w:val="ro-RO"/>
              </w:rPr>
              <w:t xml:space="preserve">  </w:t>
            </w:r>
            <w:r w:rsidRPr="009D7157">
              <w:rPr>
                <w:rFonts w:ascii="Arial Narrow"/>
                <w:spacing w:val="15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z w:val="24"/>
                <w:lang w:val="ro-RO"/>
              </w:rPr>
              <w:t xml:space="preserve">de  </w:t>
            </w:r>
            <w:r w:rsidRPr="009D7157">
              <w:rPr>
                <w:rFonts w:ascii="Arial Narrow"/>
                <w:spacing w:val="13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afaceri</w:t>
            </w:r>
            <w:r w:rsidRPr="009D7157">
              <w:rPr>
                <w:rFonts w:ascii="Arial Narrow"/>
                <w:sz w:val="24"/>
                <w:lang w:val="ro-RO"/>
              </w:rPr>
              <w:t xml:space="preserve">  </w:t>
            </w:r>
            <w:r w:rsidRPr="009D7157">
              <w:rPr>
                <w:rFonts w:ascii="Arial Narrow"/>
                <w:spacing w:val="14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sau</w:t>
            </w:r>
            <w:r w:rsidRPr="009D7157">
              <w:rPr>
                <w:rFonts w:ascii="Arial Narrow"/>
                <w:sz w:val="24"/>
                <w:lang w:val="ro-RO"/>
              </w:rPr>
              <w:t xml:space="preserve">  </w:t>
            </w:r>
            <w:r w:rsidRPr="009D7157">
              <w:rPr>
                <w:rFonts w:ascii="Arial Narrow"/>
                <w:spacing w:val="15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Venituri</w:t>
            </w:r>
            <w:r w:rsidRPr="009D7157">
              <w:rPr>
                <w:rFonts w:ascii="Arial Narrow"/>
                <w:sz w:val="24"/>
                <w:lang w:val="ro-RO"/>
              </w:rPr>
              <w:t xml:space="preserve">  </w:t>
            </w:r>
            <w:r w:rsidRPr="009D7157">
              <w:rPr>
                <w:rFonts w:ascii="Arial Narrow"/>
                <w:spacing w:val="13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totale</w:t>
            </w:r>
            <w:r w:rsidRPr="009D7157">
              <w:rPr>
                <w:rFonts w:ascii="Arial Narrow"/>
                <w:spacing w:val="29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(ONG)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z w:val="24"/>
                <w:lang w:val="ro-RO"/>
              </w:rPr>
              <w:t>Finanțări</w:t>
            </w:r>
            <w:r w:rsidRPr="009D7157">
              <w:rPr>
                <w:rFonts w:ascii="Arial Narrow" w:hAnsi="Arial Narrow"/>
                <w:spacing w:val="-3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(doar</w:t>
            </w:r>
            <w:r w:rsidRPr="009D7157">
              <w:rPr>
                <w:rFonts w:ascii="Arial Narrow" w:hAnsi="Arial Narrow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pentru</w:t>
            </w:r>
            <w:r w:rsidRPr="009D7157">
              <w:rPr>
                <w:rFonts w:ascii="Arial Narrow" w:hAns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proiecte</w:t>
            </w:r>
            <w:r w:rsidRPr="009D7157">
              <w:rPr>
                <w:rFonts w:ascii="Arial Narrow" w:hAnsi="Arial Narrow"/>
                <w:spacing w:val="1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relevante)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929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390" w:right="101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ro-RO"/>
              </w:rPr>
            </w:pPr>
            <w:r w:rsidRPr="009D7157">
              <w:rPr>
                <w:rFonts w:ascii="Arial Narrow" w:hAnsi="Arial Narrow"/>
                <w:i/>
                <w:sz w:val="20"/>
                <w:lang w:val="ro-RO"/>
              </w:rPr>
              <w:t>Descrieți,</w:t>
            </w:r>
            <w:r w:rsidRPr="009D7157">
              <w:rPr>
                <w:rFonts w:ascii="Arial Narrow" w:hAnsi="Arial Narrow"/>
                <w:i/>
                <w:spacing w:val="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0"/>
                <w:lang w:val="ro-RO"/>
              </w:rPr>
              <w:t>de</w:t>
            </w:r>
            <w:r w:rsidRPr="009D7157">
              <w:rPr>
                <w:rFonts w:ascii="Arial Narrow" w:hAnsi="Arial Narrow"/>
                <w:i/>
                <w:spacing w:val="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0"/>
                <w:lang w:val="ro-RO"/>
              </w:rPr>
              <w:t>asemenea,</w:t>
            </w:r>
            <w:r w:rsidRPr="009D7157">
              <w:rPr>
                <w:rFonts w:ascii="Arial Narrow" w:hAnsi="Arial Narrow"/>
                <w:i/>
                <w:spacing w:val="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0"/>
                <w:lang w:val="ro-RO"/>
              </w:rPr>
              <w:t>experiența</w:t>
            </w:r>
            <w:r w:rsidRPr="009D7157">
              <w:rPr>
                <w:rFonts w:ascii="Arial Narrow" w:hAnsi="Arial Narrow"/>
                <w:i/>
                <w:spacing w:val="22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0"/>
                <w:lang w:val="ro-RO"/>
              </w:rPr>
              <w:t>dumneavoastră</w:t>
            </w:r>
            <w:r w:rsidRPr="009D7157">
              <w:rPr>
                <w:rFonts w:ascii="Arial Narrow" w:hAnsi="Arial Narrow"/>
                <w:i/>
                <w:spacing w:val="3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0"/>
                <w:lang w:val="ro-RO"/>
              </w:rPr>
              <w:t>privind</w:t>
            </w:r>
            <w:r w:rsidRPr="009D7157">
              <w:rPr>
                <w:rFonts w:ascii="Arial Narrow" w:hAnsi="Arial Narrow"/>
                <w:i/>
                <w:spacing w:val="37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0"/>
                <w:lang w:val="ro-RO"/>
              </w:rPr>
              <w:t>implementarea</w:t>
            </w:r>
            <w:r w:rsidRPr="009D7157">
              <w:rPr>
                <w:rFonts w:ascii="Arial Narrow" w:hAnsi="Arial Narrow"/>
                <w:i/>
                <w:spacing w:val="38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0"/>
                <w:lang w:val="ro-RO"/>
              </w:rPr>
              <w:t>unor</w:t>
            </w:r>
            <w:r w:rsidRPr="009D7157">
              <w:rPr>
                <w:rFonts w:ascii="Arial Narrow" w:hAnsi="Arial Narrow"/>
                <w:i/>
                <w:spacing w:val="31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0"/>
                <w:lang w:val="ro-RO"/>
              </w:rPr>
              <w:t>proiecte</w:t>
            </w:r>
            <w:r w:rsidRPr="009D7157">
              <w:rPr>
                <w:rFonts w:ascii="Arial Narrow" w:hAnsi="Arial Narrow"/>
                <w:i/>
                <w:spacing w:val="20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0"/>
                <w:lang w:val="ro-RO"/>
              </w:rPr>
              <w:t>relevante</w:t>
            </w:r>
            <w:r w:rsidRPr="009D7157">
              <w:rPr>
                <w:rFonts w:ascii="Arial Narrow" w:hAnsi="Arial Narrow"/>
                <w:i/>
                <w:spacing w:val="21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0"/>
                <w:lang w:val="ro-RO"/>
              </w:rPr>
              <w:t>pentru</w:t>
            </w:r>
            <w:r w:rsidRPr="009D7157">
              <w:rPr>
                <w:rFonts w:ascii="Arial Narrow" w:hAnsi="Arial Narrow"/>
                <w:i/>
                <w:spacing w:val="23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0"/>
                <w:lang w:val="ro-RO"/>
              </w:rPr>
              <w:t>domeniul</w:t>
            </w:r>
            <w:r w:rsidRPr="009D7157">
              <w:rPr>
                <w:rFonts w:ascii="Arial Narrow" w:hAnsi="Arial Narrow"/>
                <w:i/>
                <w:spacing w:val="26"/>
                <w:w w:val="99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0"/>
                <w:lang w:val="ro-RO"/>
              </w:rPr>
              <w:t>proiectului</w:t>
            </w:r>
            <w:r w:rsidRPr="009D7157">
              <w:rPr>
                <w:rFonts w:ascii="Arial Narrow" w:hAnsi="Arial Narrow"/>
                <w:i/>
                <w:spacing w:val="-14"/>
                <w:sz w:val="2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0"/>
                <w:lang w:val="ro-RO"/>
              </w:rPr>
              <w:t>propus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 w:right="101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z w:val="24"/>
                <w:lang w:val="ro-RO"/>
              </w:rPr>
              <w:t xml:space="preserve">Calitatea  </w:t>
            </w:r>
            <w:r w:rsidRPr="009D7157">
              <w:rPr>
                <w:rFonts w:ascii="Arial Narrow" w:hAnsi="Arial Narrow"/>
                <w:spacing w:val="16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avută</w:t>
            </w:r>
            <w:r w:rsidRPr="009D7157">
              <w:rPr>
                <w:rFonts w:ascii="Arial Narrow" w:hAnsi="Arial Narrow"/>
                <w:sz w:val="24"/>
                <w:lang w:val="ro-RO"/>
              </w:rPr>
              <w:t xml:space="preserve">  </w:t>
            </w:r>
            <w:r w:rsidRPr="009D7157">
              <w:rPr>
                <w:rFonts w:ascii="Arial Narrow" w:hAnsi="Arial Narrow"/>
                <w:spacing w:val="18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 xml:space="preserve">în  </w:t>
            </w:r>
            <w:r w:rsidRPr="009D7157">
              <w:rPr>
                <w:rFonts w:ascii="Arial Narrow" w:hAnsi="Arial Narrow"/>
                <w:spacing w:val="19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cadrul</w:t>
            </w:r>
            <w:r w:rsidRPr="009D7157">
              <w:rPr>
                <w:rFonts w:ascii="Arial Narrow" w:hAnsi="Arial Narrow"/>
                <w:sz w:val="24"/>
                <w:lang w:val="ro-RO"/>
              </w:rPr>
              <w:t xml:space="preserve">  </w:t>
            </w:r>
            <w:r w:rsidRPr="009D7157">
              <w:rPr>
                <w:rFonts w:ascii="Arial Narrow" w:hAnsi="Arial Narrow"/>
                <w:spacing w:val="17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proiectului</w:t>
            </w:r>
            <w:r w:rsidRPr="009D7157">
              <w:rPr>
                <w:rFonts w:ascii="Arial Narrow" w:hAnsi="Arial Narrow"/>
                <w:spacing w:val="37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 xml:space="preserve">(solicitant </w:t>
            </w:r>
            <w:r w:rsidRPr="009D7157">
              <w:rPr>
                <w:rFonts w:ascii="Arial Narrow" w:hAnsi="Arial Narrow"/>
                <w:sz w:val="24"/>
                <w:lang w:val="ro-RO"/>
              </w:rPr>
              <w:t>/</w:t>
            </w:r>
            <w:r w:rsidRPr="009D7157">
              <w:rPr>
                <w:rFonts w:ascii="Arial Narrow" w:hAnsi="Arial Narrow"/>
                <w:spacing w:val="-3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partener)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pacing w:val="-1"/>
                <w:sz w:val="24"/>
                <w:lang w:val="ro-RO"/>
              </w:rPr>
              <w:t>Obiective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8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pacing w:val="-1"/>
                <w:sz w:val="24"/>
                <w:lang w:val="ro-RO"/>
              </w:rPr>
              <w:t>Rezultate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z w:val="24"/>
                <w:lang w:val="ro-RO"/>
              </w:rPr>
              <w:t xml:space="preserve">Activități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finanțate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8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pStyle w:val="TableParagraph"/>
              <w:tabs>
                <w:tab w:val="left" w:pos="1039"/>
                <w:tab w:val="left" w:pos="1540"/>
                <w:tab w:val="left" w:pos="2312"/>
                <w:tab w:val="left" w:pos="2811"/>
                <w:tab w:val="left" w:pos="3411"/>
              </w:tabs>
              <w:ind w:left="102" w:right="104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Măsura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ab/>
            </w:r>
            <w:r w:rsidRPr="009D7157">
              <w:rPr>
                <w:rFonts w:ascii="Arial Narrow" w:hAnsi="Arial Narrow"/>
                <w:sz w:val="24"/>
                <w:lang w:val="ro-RO"/>
              </w:rPr>
              <w:t>de</w:t>
            </w:r>
            <w:r w:rsidRPr="009D7157">
              <w:rPr>
                <w:rFonts w:ascii="Arial Narrow" w:hAnsi="Arial Narrow"/>
                <w:sz w:val="24"/>
                <w:lang w:val="ro-RO"/>
              </w:rPr>
              <w:tab/>
            </w:r>
            <w:r w:rsidRPr="009D7157">
              <w:rPr>
                <w:rFonts w:ascii="Arial Narrow" w:hAnsi="Arial Narrow"/>
                <w:spacing w:val="-1"/>
                <w:w w:val="95"/>
                <w:sz w:val="24"/>
                <w:lang w:val="ro-RO"/>
              </w:rPr>
              <w:t>ajutor</w:t>
            </w:r>
            <w:r w:rsidRPr="009D7157">
              <w:rPr>
                <w:rFonts w:ascii="Arial Narrow" w:hAnsi="Arial Narrow"/>
                <w:spacing w:val="-1"/>
                <w:w w:val="95"/>
                <w:sz w:val="24"/>
                <w:lang w:val="ro-RO"/>
              </w:rPr>
              <w:tab/>
            </w:r>
            <w:r w:rsidRPr="009D7157">
              <w:rPr>
                <w:rFonts w:ascii="Arial Narrow" w:hAnsi="Arial Narrow"/>
                <w:sz w:val="24"/>
                <w:lang w:val="ro-RO"/>
              </w:rPr>
              <w:t>de</w:t>
            </w:r>
            <w:r w:rsidRPr="009D7157">
              <w:rPr>
                <w:rFonts w:ascii="Arial Narrow" w:hAnsi="Arial Narrow"/>
                <w:sz w:val="24"/>
                <w:lang w:val="ro-RO"/>
              </w:rPr>
              <w:tab/>
              <w:t>stat</w:t>
            </w:r>
            <w:r w:rsidRPr="009D7157">
              <w:rPr>
                <w:rFonts w:ascii="Arial Narrow" w:hAnsi="Arial Narrow"/>
                <w:sz w:val="24"/>
                <w:lang w:val="ro-RO"/>
              </w:rPr>
              <w:tab/>
              <w:t>(se</w:t>
            </w:r>
            <w:r w:rsidRPr="009D7157">
              <w:rPr>
                <w:rFonts w:ascii="Arial Narrow" w:hAnsi="Arial Narrow"/>
                <w:spacing w:val="20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completează</w:t>
            </w:r>
            <w:r w:rsidRPr="009D7157">
              <w:rPr>
                <w:rFonts w:ascii="Arial Narrow" w:hAns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doar</w:t>
            </w:r>
            <w:r w:rsidRPr="009D7157">
              <w:rPr>
                <w:rFonts w:ascii="Arial Narrow" w:hAnsi="Arial Narrow"/>
                <w:spacing w:val="-3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dacă</w:t>
            </w:r>
            <w:r w:rsidRPr="009D7157">
              <w:rPr>
                <w:rFonts w:ascii="Arial Narrow" w:hAns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este</w:t>
            </w:r>
            <w:r w:rsidRPr="009D7157">
              <w:rPr>
                <w:rFonts w:ascii="Arial Narrow" w:hAnsi="Arial Narrow"/>
                <w:sz w:val="24"/>
                <w:lang w:val="ro-RO"/>
              </w:rPr>
              <w:t xml:space="preserve"> cazul)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663CD6">
            <w:pPr>
              <w:spacing w:before="0" w:after="0" w:line="240" w:lineRule="auto"/>
              <w:rPr>
                <w:lang w:val="ro-RO"/>
              </w:rPr>
            </w:pPr>
          </w:p>
        </w:tc>
      </w:tr>
    </w:tbl>
    <w:p w:rsidR="009D7157" w:rsidRPr="009D7157" w:rsidRDefault="009D7157" w:rsidP="009D7157">
      <w:pPr>
        <w:rPr>
          <w:lang w:val="ro-RO"/>
        </w:rPr>
        <w:sectPr w:rsidR="009D7157" w:rsidRPr="009D7157">
          <w:pgSz w:w="11910" w:h="16850"/>
          <w:pgMar w:top="1080" w:right="960" w:bottom="280" w:left="1300" w:header="720" w:footer="720" w:gutter="0"/>
          <w:cols w:space="720"/>
        </w:sectPr>
      </w:pPr>
    </w:p>
    <w:p w:rsidR="009D7157" w:rsidRPr="009D7157" w:rsidRDefault="009D7157" w:rsidP="009D7157">
      <w:pPr>
        <w:spacing w:before="8"/>
        <w:rPr>
          <w:rFonts w:ascii="Times New Roman" w:eastAsia="Times New Roman" w:hAnsi="Times New Roman" w:cs="Times New Roman"/>
          <w:sz w:val="6"/>
          <w:szCs w:val="6"/>
          <w:lang w:val="ro-RO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5271"/>
      </w:tblGrid>
      <w:tr w:rsidR="009D7157" w:rsidRPr="009D7157" w:rsidTr="009D7157">
        <w:trPr>
          <w:trHeight w:hRule="exact" w:val="578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9D7157">
            <w:pPr>
              <w:pStyle w:val="TableParagraph"/>
              <w:spacing w:line="27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z w:val="24"/>
                <w:lang w:val="ro-RO"/>
              </w:rPr>
              <w:t xml:space="preserve">Baza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legală</w:t>
            </w:r>
            <w:r w:rsidRPr="009D7157">
              <w:rPr>
                <w:rFonts w:ascii="Arial Narrow" w:hAns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națională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9D7157">
            <w:pPr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9D7157">
            <w:pPr>
              <w:pStyle w:val="TableParagraph"/>
              <w:ind w:left="102" w:right="103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z w:val="24"/>
                <w:lang w:val="ro-RO"/>
              </w:rPr>
              <w:t>Baza</w:t>
            </w:r>
            <w:r w:rsidRPr="009D7157">
              <w:rPr>
                <w:rFonts w:ascii="Arial Narrow" w:hAnsi="Arial Narrow"/>
                <w:spacing w:val="8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legală</w:t>
            </w:r>
            <w:r w:rsidRPr="009D7157">
              <w:rPr>
                <w:rFonts w:ascii="Arial Narrow" w:hAnsi="Arial Narrow"/>
                <w:spacing w:val="7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comunitară</w:t>
            </w:r>
            <w:r w:rsidRPr="009D7157">
              <w:rPr>
                <w:rFonts w:ascii="Arial Narrow" w:hAnsi="Arial Narrow"/>
                <w:spacing w:val="8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(se</w:t>
            </w:r>
            <w:r w:rsidRPr="009D7157">
              <w:rPr>
                <w:rFonts w:ascii="Arial Narrow" w:hAnsi="Arial Narrow"/>
                <w:spacing w:val="5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completează</w:t>
            </w:r>
            <w:r w:rsidRPr="009D7157">
              <w:rPr>
                <w:rFonts w:ascii="Arial Narrow" w:hAnsi="Arial Narrow"/>
                <w:spacing w:val="29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 xml:space="preserve">doar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dacă</w:t>
            </w:r>
            <w:r w:rsidRPr="009D7157">
              <w:rPr>
                <w:rFonts w:ascii="Arial Narrow" w:hAns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este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cazul)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9D7157">
            <w:pPr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8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9D7157">
            <w:pPr>
              <w:pStyle w:val="TableParagraph"/>
              <w:spacing w:line="274" w:lineRule="exact"/>
              <w:ind w:left="102" w:right="100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Asistența</w:t>
            </w:r>
            <w:r w:rsidRPr="009D7157">
              <w:rPr>
                <w:rFonts w:ascii="Arial Narrow" w:hAnsi="Arial Narrow"/>
                <w:spacing w:val="36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solicitată</w:t>
            </w:r>
            <w:r w:rsidRPr="009D7157">
              <w:rPr>
                <w:rFonts w:ascii="Arial Narrow" w:hAnsi="Arial Narrow"/>
                <w:spacing w:val="37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(Titlu</w:t>
            </w:r>
            <w:r w:rsidRPr="009D7157">
              <w:rPr>
                <w:rFonts w:ascii="Arial Narrow" w:hAnsi="Arial Narrow"/>
                <w:lang w:val="ro-RO"/>
              </w:rPr>
              <w:t>,</w:t>
            </w:r>
            <w:r w:rsidRPr="009D7157">
              <w:rPr>
                <w:rFonts w:ascii="Arial Narrow" w:hAnsi="Arial Narrow"/>
                <w:spacing w:val="36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Valoare</w:t>
            </w:r>
            <w:r w:rsidRPr="009D7157">
              <w:rPr>
                <w:rFonts w:ascii="Arial Narrow" w:hAnsi="Arial Narrow"/>
                <w:spacing w:val="36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totală</w:t>
            </w:r>
            <w:r w:rsidRPr="009D7157">
              <w:rPr>
                <w:rFonts w:ascii="Arial Narrow" w:hAnsi="Arial Narrow"/>
                <w:spacing w:val="41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proiect,</w:t>
            </w:r>
            <w:r w:rsidRPr="009D7157">
              <w:rPr>
                <w:rFonts w:ascii="Arial Narrow" w:hAnsi="Arial Narrow"/>
                <w:spacing w:val="-3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Eligibil proiect)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9D7157">
            <w:pPr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9D7157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z w:val="24"/>
                <w:lang w:val="ro-RO"/>
              </w:rPr>
              <w:t xml:space="preserve">Stadiul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implementării</w:t>
            </w:r>
            <w:r w:rsidRPr="009D7157">
              <w:rPr>
                <w:rFonts w:ascii="Arial Narrow" w:hAnsi="Arial Narrow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proiectului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9D7157">
            <w:pPr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838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9D7157">
            <w:pPr>
              <w:pStyle w:val="TableParagraph"/>
              <w:ind w:left="102" w:right="10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z w:val="24"/>
                <w:lang w:val="ro-RO"/>
              </w:rPr>
              <w:t>Sursa</w:t>
            </w:r>
            <w:r w:rsidRPr="009D7157">
              <w:rPr>
                <w:rFonts w:ascii="Arial Narrow" w:hAnsi="Arial Narrow"/>
                <w:spacing w:val="45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47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finanțare</w:t>
            </w:r>
            <w:r w:rsidRPr="009D7157">
              <w:rPr>
                <w:rFonts w:ascii="Arial Narrow" w:hAnsi="Arial Narrow"/>
                <w:spacing w:val="47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(bugetul</w:t>
            </w:r>
            <w:r w:rsidRPr="009D7157">
              <w:rPr>
                <w:rFonts w:ascii="Arial Narrow" w:hAnsi="Arial Narrow"/>
                <w:spacing w:val="45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47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stat,</w:t>
            </w:r>
            <w:r w:rsidRPr="009D7157">
              <w:rPr>
                <w:rFonts w:ascii="Arial Narrow" w:hAnsi="Arial Narrow"/>
                <w:spacing w:val="31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local,</w:t>
            </w:r>
            <w:r w:rsidRPr="009D7157">
              <w:rPr>
                <w:rFonts w:ascii="Arial Narrow" w:hAnsi="Arial Narrow"/>
                <w:spacing w:val="26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surse</w:t>
            </w:r>
            <w:r w:rsidRPr="009D7157">
              <w:rPr>
                <w:rFonts w:ascii="Arial Narrow" w:hAnsi="Arial Narrow"/>
                <w:spacing w:val="28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externe</w:t>
            </w:r>
            <w:r w:rsidRPr="009D7157">
              <w:rPr>
                <w:rFonts w:ascii="Arial Narrow" w:hAnsi="Arial Narrow"/>
                <w:spacing w:val="27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nerambursabile,</w:t>
            </w:r>
            <w:r w:rsidRPr="009D7157">
              <w:rPr>
                <w:rFonts w:ascii="Arial Narrow" w:hAnsi="Arial Narrow"/>
                <w:spacing w:val="39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surse</w:t>
            </w:r>
            <w:r w:rsidRPr="009D7157">
              <w:rPr>
                <w:rFonts w:ascii="Arial Narrow" w:hAnsi="Arial Narrow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externe</w:t>
            </w:r>
            <w:r w:rsidRPr="009D7157">
              <w:rPr>
                <w:rFonts w:ascii="Arial Narrow" w:hAnsi="Arial Narrow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rambursabile,</w:t>
            </w:r>
            <w:r w:rsidRPr="009D7157">
              <w:rPr>
                <w:rFonts w:ascii="Arial Narrow" w:hAns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etc)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9D7157">
            <w:pPr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9D7157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z w:val="24"/>
                <w:lang w:val="ro-RO"/>
              </w:rPr>
              <w:t xml:space="preserve">Numele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instituției</w:t>
            </w:r>
            <w:r w:rsidRPr="009D7157">
              <w:rPr>
                <w:rFonts w:ascii="Arial Narrow" w:hAnsi="Arial Narrow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finanțatoare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9D7157">
            <w:pPr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71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9D7157">
            <w:pPr>
              <w:rPr>
                <w:lang w:val="ro-RO"/>
              </w:rPr>
            </w:pP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9D7157">
            <w:pPr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1119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D7157" w:rsidRPr="009D7157" w:rsidRDefault="009D7157" w:rsidP="009D7157">
            <w:pPr>
              <w:pStyle w:val="TableParagraph"/>
              <w:spacing w:line="27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b/>
                <w:sz w:val="24"/>
                <w:lang w:val="ro-RO"/>
              </w:rPr>
              <w:t>Resurse</w:t>
            </w:r>
            <w:r w:rsidRPr="009D7157">
              <w:rPr>
                <w:rFonts w:ascii="Arial Narrow"/>
                <w:b/>
                <w:spacing w:val="-13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b/>
                <w:sz w:val="24"/>
                <w:lang w:val="ro-RO"/>
              </w:rPr>
              <w:t>Umane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D7157" w:rsidRPr="009D7157" w:rsidRDefault="009D7157" w:rsidP="009D7157">
            <w:pPr>
              <w:pStyle w:val="TableParagraph"/>
              <w:spacing w:line="239" w:lineRule="auto"/>
              <w:ind w:left="104" w:right="97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z w:val="24"/>
                <w:lang w:val="ro-RO"/>
              </w:rPr>
              <w:t>Se</w:t>
            </w:r>
            <w:r w:rsidRPr="009D7157">
              <w:rPr>
                <w:rFonts w:ascii="Arial Narrow" w:hAnsi="Arial Narrow"/>
                <w:spacing w:val="8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va</w:t>
            </w:r>
            <w:r w:rsidRPr="009D7157">
              <w:rPr>
                <w:rFonts w:ascii="Arial Narrow" w:hAnsi="Arial Narrow"/>
                <w:spacing w:val="6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trece</w:t>
            </w:r>
            <w:r w:rsidRPr="009D7157">
              <w:rPr>
                <w:rFonts w:ascii="Arial Narrow" w:hAnsi="Arial Narrow"/>
                <w:spacing w:val="8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nr.</w:t>
            </w:r>
            <w:r w:rsidRPr="009D7157">
              <w:rPr>
                <w:rFonts w:ascii="Arial Narrow" w:hAnsi="Arial Narrow"/>
                <w:spacing w:val="5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total</w:t>
            </w:r>
            <w:r w:rsidRPr="009D7157">
              <w:rPr>
                <w:rFonts w:ascii="Arial Narrow" w:hAnsi="Arial Narrow"/>
                <w:spacing w:val="7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de</w:t>
            </w:r>
            <w:r w:rsidRPr="009D7157">
              <w:rPr>
                <w:rFonts w:ascii="Arial Narrow" w:hAnsi="Arial Narrow"/>
                <w:spacing w:val="6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angajaţi,</w:t>
            </w:r>
            <w:r w:rsidRPr="009D7157">
              <w:rPr>
                <w:rFonts w:ascii="Arial Narrow" w:hAnsi="Arial Narrow"/>
                <w:spacing w:val="5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din</w:t>
            </w:r>
            <w:r w:rsidRPr="009D7157">
              <w:rPr>
                <w:rFonts w:ascii="Arial Narrow" w:hAnsi="Arial Narrow"/>
                <w:spacing w:val="8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care</w:t>
            </w:r>
            <w:r w:rsidRPr="009D7157">
              <w:rPr>
                <w:rFonts w:ascii="Arial Narrow" w:hAnsi="Arial Narrow"/>
                <w:spacing w:val="5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personalul</w:t>
            </w:r>
            <w:r w:rsidRPr="009D7157">
              <w:rPr>
                <w:rFonts w:ascii="Arial Narrow" w:hAnsi="Arial Narrow"/>
                <w:spacing w:val="43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relevant</w:t>
            </w:r>
            <w:r w:rsidRPr="009D7157">
              <w:rPr>
                <w:rFonts w:ascii="Arial Narrow" w:hAnsi="Arial Narrow"/>
                <w:spacing w:val="36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pentru</w:t>
            </w:r>
            <w:r w:rsidRPr="009D7157">
              <w:rPr>
                <w:rFonts w:ascii="Arial Narrow" w:hAnsi="Arial Narrow"/>
                <w:spacing w:val="40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implementarea</w:t>
            </w:r>
            <w:r w:rsidRPr="009D7157">
              <w:rPr>
                <w:rFonts w:ascii="Arial Narrow" w:hAnsi="Arial Narrow"/>
                <w:spacing w:val="38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activităţilor</w:t>
            </w:r>
            <w:r w:rsidRPr="009D7157">
              <w:rPr>
                <w:rFonts w:ascii="Arial Narrow" w:hAnsi="Arial Narrow"/>
                <w:spacing w:val="38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în</w:t>
            </w:r>
            <w:r w:rsidRPr="009D7157">
              <w:rPr>
                <w:rFonts w:ascii="Arial Narrow" w:hAnsi="Arial Narrow"/>
                <w:spacing w:val="41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care</w:t>
            </w:r>
            <w:r w:rsidRPr="009D7157">
              <w:rPr>
                <w:rFonts w:ascii="Arial Narrow" w:hAnsi="Arial Narrow"/>
                <w:spacing w:val="41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ofertantul</w:t>
            </w:r>
            <w:r w:rsidRPr="009D7157">
              <w:rPr>
                <w:rFonts w:ascii="Arial Narrow" w:hAnsi="Arial Narrow"/>
                <w:spacing w:val="10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dorește</w:t>
            </w:r>
            <w:r w:rsidRPr="009D7157">
              <w:rPr>
                <w:rFonts w:ascii="Arial Narrow" w:hAnsi="Arial Narrow"/>
                <w:spacing w:val="13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să</w:t>
            </w:r>
            <w:r w:rsidRPr="009D7157">
              <w:rPr>
                <w:rFonts w:ascii="Arial Narrow" w:hAnsi="Arial Narrow"/>
                <w:spacing w:val="1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se</w:t>
            </w:r>
            <w:r w:rsidRPr="009D7157">
              <w:rPr>
                <w:rFonts w:ascii="Arial Narrow" w:hAnsi="Arial Narrow"/>
                <w:spacing w:val="1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implice</w:t>
            </w:r>
            <w:r w:rsidRPr="009D7157">
              <w:rPr>
                <w:rFonts w:ascii="Arial Narrow" w:hAnsi="Arial Narrow"/>
                <w:spacing w:val="1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si</w:t>
            </w:r>
            <w:r w:rsidRPr="009D7157">
              <w:rPr>
                <w:rFonts w:ascii="Arial Narrow" w:hAnsi="Arial Narrow"/>
                <w:spacing w:val="11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pe</w:t>
            </w:r>
            <w:r w:rsidRPr="009D7157">
              <w:rPr>
                <w:rFonts w:ascii="Arial Narrow" w:hAnsi="Arial Narrow"/>
                <w:spacing w:val="1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care</w:t>
            </w:r>
            <w:r w:rsidRPr="009D7157">
              <w:rPr>
                <w:rFonts w:ascii="Arial Narrow" w:hAnsi="Arial Narrow"/>
                <w:spacing w:val="1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1"/>
                <w:sz w:val="24"/>
                <w:lang w:val="ro-RO"/>
              </w:rPr>
              <w:t>le-a</w:t>
            </w:r>
            <w:r w:rsidRPr="009D7157">
              <w:rPr>
                <w:rFonts w:ascii="Arial Narrow" w:hAnsi="Arial Narrow"/>
                <w:spacing w:val="1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menţionat</w:t>
            </w:r>
            <w:r w:rsidRPr="009D7157">
              <w:rPr>
                <w:rFonts w:ascii="Arial Narrow" w:hAnsi="Arial Narrow"/>
                <w:spacing w:val="29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mai sus.</w:t>
            </w:r>
          </w:p>
        </w:tc>
      </w:tr>
    </w:tbl>
    <w:p w:rsidR="009D7157" w:rsidRPr="009D7157" w:rsidRDefault="009D7157" w:rsidP="009D7157">
      <w:pPr>
        <w:rPr>
          <w:rFonts w:ascii="Times New Roman" w:eastAsia="Times New Roman" w:hAnsi="Times New Roman" w:cs="Times New Roman"/>
          <w:lang w:val="ro-RO"/>
        </w:rPr>
      </w:pPr>
    </w:p>
    <w:p w:rsidR="009D7157" w:rsidRPr="009D7157" w:rsidRDefault="009D7157" w:rsidP="009D7157">
      <w:pPr>
        <w:rPr>
          <w:rFonts w:ascii="Times New Roman" w:eastAsia="Times New Roman" w:hAnsi="Times New Roman" w:cs="Times New Roman"/>
          <w:lang w:val="ro-RO"/>
        </w:rPr>
      </w:pPr>
    </w:p>
    <w:p w:rsidR="009D7157" w:rsidRPr="009D7157" w:rsidRDefault="009D7157" w:rsidP="009D7157">
      <w:pPr>
        <w:rPr>
          <w:rFonts w:ascii="Times New Roman" w:eastAsia="Times New Roman" w:hAnsi="Times New Roman" w:cs="Times New Roman"/>
          <w:lang w:val="ro-RO"/>
        </w:rPr>
      </w:pPr>
    </w:p>
    <w:p w:rsidR="009D7157" w:rsidRPr="009D7157" w:rsidRDefault="009D7157" w:rsidP="009D7157">
      <w:pPr>
        <w:spacing w:before="7"/>
        <w:rPr>
          <w:rFonts w:ascii="Times New Roman" w:eastAsia="Times New Roman" w:hAnsi="Times New Roman" w:cs="Times New Roman"/>
          <w:sz w:val="25"/>
          <w:szCs w:val="25"/>
          <w:lang w:val="ro-RO"/>
        </w:rPr>
      </w:pPr>
    </w:p>
    <w:p w:rsidR="009D7157" w:rsidRPr="009D7157" w:rsidRDefault="009D7157" w:rsidP="009D7157">
      <w:pPr>
        <w:pStyle w:val="BodyText"/>
        <w:tabs>
          <w:tab w:val="left" w:pos="7121"/>
        </w:tabs>
        <w:spacing w:before="70"/>
        <w:ind w:firstLine="0"/>
        <w:rPr>
          <w:rFonts w:ascii="Times New Roman" w:eastAsia="Times New Roman" w:hAnsi="Times New Roman" w:cs="Times New Roman"/>
          <w:lang w:val="ro-RO"/>
        </w:rPr>
      </w:pPr>
      <w:r w:rsidRPr="009D7157">
        <w:rPr>
          <w:lang w:val="ro-RO"/>
        </w:rPr>
        <w:t xml:space="preserve">Nume și </w:t>
      </w:r>
      <w:r w:rsidRPr="009D7157">
        <w:rPr>
          <w:spacing w:val="-1"/>
          <w:lang w:val="ro-RO"/>
        </w:rPr>
        <w:t>prenume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reprezentant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legal:</w:t>
      </w:r>
      <w:r w:rsidRPr="009D7157">
        <w:rPr>
          <w:rFonts w:ascii="Times New Roman" w:hAnsi="Times New Roman"/>
          <w:u w:val="single" w:color="000000"/>
          <w:lang w:val="ro-RO"/>
        </w:rPr>
        <w:t xml:space="preserve"> </w:t>
      </w:r>
      <w:r w:rsidRPr="009D7157">
        <w:rPr>
          <w:rFonts w:ascii="Times New Roman" w:hAnsi="Times New Roman"/>
          <w:u w:val="single" w:color="000000"/>
          <w:lang w:val="ro-RO"/>
        </w:rPr>
        <w:tab/>
      </w:r>
    </w:p>
    <w:p w:rsidR="009D7157" w:rsidRPr="009D7157" w:rsidRDefault="009D7157" w:rsidP="009D7157">
      <w:pPr>
        <w:spacing w:before="6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p w:rsidR="009D7157" w:rsidRPr="009D7157" w:rsidRDefault="009D7157" w:rsidP="009D7157">
      <w:pPr>
        <w:pStyle w:val="BodyText"/>
        <w:spacing w:before="70"/>
        <w:ind w:firstLine="0"/>
        <w:rPr>
          <w:lang w:val="ro-RO"/>
        </w:rPr>
      </w:pPr>
      <w:r w:rsidRPr="009D7157">
        <w:rPr>
          <w:spacing w:val="-1"/>
          <w:lang w:val="ro-RO"/>
        </w:rPr>
        <w:t>Semnatura</w:t>
      </w:r>
      <w:r w:rsidRPr="009D7157">
        <w:rPr>
          <w:lang w:val="ro-RO"/>
        </w:rPr>
        <w:t xml:space="preserve"> și </w:t>
      </w:r>
      <w:r w:rsidRPr="009D7157">
        <w:rPr>
          <w:spacing w:val="-1"/>
          <w:lang w:val="ro-RO"/>
        </w:rPr>
        <w:t>ștampila</w:t>
      </w:r>
    </w:p>
    <w:p w:rsidR="009D7157" w:rsidRPr="009D7157" w:rsidRDefault="009D7157" w:rsidP="009D7157">
      <w:pPr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9D7157" w:rsidRPr="009D7157" w:rsidRDefault="009D7157" w:rsidP="009D7157">
      <w:pPr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9D7157" w:rsidRPr="009D7157" w:rsidRDefault="009D7157" w:rsidP="009D7157">
      <w:pPr>
        <w:pStyle w:val="BodyText"/>
        <w:tabs>
          <w:tab w:val="left" w:pos="3366"/>
        </w:tabs>
        <w:spacing w:before="169"/>
        <w:ind w:firstLine="0"/>
        <w:rPr>
          <w:rFonts w:cs="Arial Narrow"/>
          <w:lang w:val="ro-RO"/>
        </w:rPr>
      </w:pPr>
      <w:r w:rsidRPr="009D7157">
        <w:rPr>
          <w:spacing w:val="-1"/>
          <w:lang w:val="ro-RO"/>
        </w:rPr>
        <w:t>Data:_</w:t>
      </w:r>
      <w:r w:rsidRPr="009D7157">
        <w:rPr>
          <w:u w:val="single" w:color="000000"/>
          <w:lang w:val="ro-RO"/>
        </w:rPr>
        <w:t xml:space="preserve"> </w:t>
      </w:r>
      <w:r w:rsidRPr="009D7157">
        <w:rPr>
          <w:u w:val="single" w:color="000000"/>
          <w:lang w:val="ro-RO"/>
        </w:rPr>
        <w:tab/>
      </w:r>
    </w:p>
    <w:p w:rsidR="009D7157" w:rsidRPr="009D7157" w:rsidRDefault="009D7157" w:rsidP="009D7157">
      <w:pPr>
        <w:rPr>
          <w:rFonts w:ascii="Arial Narrow" w:eastAsia="Arial Narrow" w:hAnsi="Arial Narrow" w:cs="Arial Narrow"/>
          <w:lang w:val="ro-RO"/>
        </w:rPr>
        <w:sectPr w:rsidR="009D7157" w:rsidRPr="009D7157">
          <w:pgSz w:w="11910" w:h="16850"/>
          <w:pgMar w:top="1060" w:right="1300" w:bottom="280" w:left="1020" w:header="720" w:footer="720" w:gutter="0"/>
          <w:cols w:space="720"/>
        </w:sectPr>
      </w:pPr>
    </w:p>
    <w:p w:rsidR="009D7157" w:rsidRDefault="009D7157" w:rsidP="00F22E2D">
      <w:pPr>
        <w:pStyle w:val="Heading1"/>
        <w:spacing w:before="0" w:after="0" w:line="240" w:lineRule="auto"/>
        <w:ind w:right="116"/>
        <w:jc w:val="right"/>
        <w:rPr>
          <w:rFonts w:ascii="Times New Roman" w:hAnsi="Times New Roman"/>
          <w:spacing w:val="-4"/>
          <w:u w:val="single" w:color="000000"/>
          <w:lang w:val="ro-RO"/>
        </w:rPr>
      </w:pPr>
      <w:r w:rsidRPr="009D7157">
        <w:rPr>
          <w:rFonts w:ascii="Times New Roman" w:hAnsi="Times New Roman"/>
          <w:spacing w:val="-60"/>
          <w:u w:val="single" w:color="000000"/>
          <w:lang w:val="ro-RO"/>
        </w:rPr>
        <w:lastRenderedPageBreak/>
        <w:t xml:space="preserve"> </w:t>
      </w:r>
      <w:r w:rsidRPr="009D7157">
        <w:rPr>
          <w:spacing w:val="-1"/>
          <w:u w:val="single" w:color="000000"/>
          <w:lang w:val="ro-RO"/>
        </w:rPr>
        <w:t>Ane</w:t>
      </w:r>
      <w:r w:rsidRPr="009D7157">
        <w:rPr>
          <w:u w:val="single" w:color="000000"/>
          <w:lang w:val="ro-RO"/>
        </w:rPr>
        <w:t>xa 2</w:t>
      </w:r>
      <w:r w:rsidRPr="009D7157">
        <w:rPr>
          <w:spacing w:val="-2"/>
          <w:u w:val="single" w:color="000000"/>
          <w:lang w:val="ro-RO"/>
        </w:rPr>
        <w:t xml:space="preserve"> </w:t>
      </w:r>
      <w:r w:rsidRPr="009D7157">
        <w:rPr>
          <w:u w:val="single" w:color="000000"/>
          <w:lang w:val="ro-RO"/>
        </w:rPr>
        <w:t>Dec</w:t>
      </w:r>
      <w:r w:rsidRPr="009D7157">
        <w:rPr>
          <w:spacing w:val="-1"/>
          <w:u w:val="single" w:color="000000"/>
          <w:lang w:val="ro-RO"/>
        </w:rPr>
        <w:t>la</w:t>
      </w:r>
      <w:r w:rsidRPr="009D7157">
        <w:rPr>
          <w:u w:val="single" w:color="000000"/>
          <w:lang w:val="ro-RO"/>
        </w:rPr>
        <w:t>ra</w:t>
      </w:r>
      <w:r w:rsidRPr="009D7157">
        <w:rPr>
          <w:spacing w:val="-1"/>
          <w:u w:val="single" w:color="000000"/>
          <w:lang w:val="ro-RO"/>
        </w:rPr>
        <w:t>ția</w:t>
      </w:r>
      <w:r w:rsidRPr="009D7157">
        <w:rPr>
          <w:u w:val="single" w:color="000000"/>
          <w:lang w:val="ro-RO"/>
        </w:rPr>
        <w:t xml:space="preserve"> de</w:t>
      </w:r>
      <w:r w:rsidRPr="009D7157">
        <w:rPr>
          <w:spacing w:val="-1"/>
          <w:u w:val="single" w:color="000000"/>
          <w:lang w:val="ro-RO"/>
        </w:rPr>
        <w:t xml:space="preserve"> </w:t>
      </w:r>
      <w:r w:rsidRPr="009D7157">
        <w:rPr>
          <w:u w:val="single" w:color="000000"/>
          <w:lang w:val="ro-RO"/>
        </w:rPr>
        <w:t>eli</w:t>
      </w:r>
      <w:r w:rsidRPr="009D7157">
        <w:rPr>
          <w:spacing w:val="-1"/>
          <w:u w:val="single" w:color="000000"/>
          <w:lang w:val="ro-RO"/>
        </w:rPr>
        <w:t>gibi</w:t>
      </w:r>
      <w:r w:rsidRPr="009D7157">
        <w:rPr>
          <w:u w:val="single" w:color="000000"/>
          <w:lang w:val="ro-RO"/>
        </w:rPr>
        <w:t>litate</w:t>
      </w:r>
      <w:r w:rsidRPr="009D7157">
        <w:rPr>
          <w:rFonts w:ascii="Times New Roman" w:hAnsi="Times New Roman"/>
          <w:spacing w:val="-4"/>
          <w:u w:val="single" w:color="000000"/>
          <w:lang w:val="ro-RO"/>
        </w:rPr>
        <w:t xml:space="preserve"> </w:t>
      </w:r>
    </w:p>
    <w:p w:rsidR="00F22E2D" w:rsidRPr="00F22E2D" w:rsidRDefault="00F22E2D" w:rsidP="00F22E2D">
      <w:pPr>
        <w:rPr>
          <w:lang w:val="ro-RO"/>
        </w:rPr>
      </w:pPr>
    </w:p>
    <w:p w:rsidR="009D7157" w:rsidRPr="009D7157" w:rsidRDefault="009D7157" w:rsidP="00F22E2D">
      <w:pPr>
        <w:spacing w:before="0" w:after="0" w:line="240" w:lineRule="auto"/>
        <w:ind w:right="59"/>
        <w:jc w:val="center"/>
        <w:rPr>
          <w:rFonts w:ascii="Arial Narrow" w:eastAsia="Arial Narrow" w:hAnsi="Arial Narrow" w:cs="Arial Narrow"/>
          <w:sz w:val="14"/>
          <w:szCs w:val="14"/>
          <w:lang w:val="ro-RO"/>
        </w:rPr>
      </w:pPr>
      <w:r w:rsidRPr="009D7157">
        <w:rPr>
          <w:rFonts w:ascii="Arial Narrow" w:hAnsi="Arial Narrow"/>
          <w:b/>
          <w:spacing w:val="-2"/>
          <w:sz w:val="22"/>
          <w:lang w:val="ro-RO"/>
        </w:rPr>
        <w:t xml:space="preserve">DECLARAŢIE </w:t>
      </w:r>
      <w:r w:rsidRPr="009D7157">
        <w:rPr>
          <w:rFonts w:ascii="Arial Narrow" w:hAnsi="Arial Narrow"/>
          <w:b/>
          <w:sz w:val="22"/>
          <w:lang w:val="ro-RO"/>
        </w:rPr>
        <w:t>DE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 xml:space="preserve"> ELIGIBILITATE</w:t>
      </w:r>
      <w:r w:rsidR="00663CD6">
        <w:rPr>
          <w:rStyle w:val="FootnoteReference"/>
          <w:rFonts w:ascii="Arial Narrow" w:hAnsi="Arial Narrow"/>
          <w:b/>
          <w:spacing w:val="-1"/>
          <w:sz w:val="22"/>
          <w:lang w:val="ro-RO"/>
        </w:rPr>
        <w:footnoteReference w:id="1"/>
      </w:r>
    </w:p>
    <w:p w:rsidR="009D7157" w:rsidRPr="009D7157" w:rsidRDefault="009D7157" w:rsidP="00F22E2D">
      <w:pPr>
        <w:spacing w:before="0" w:after="0" w:line="240" w:lineRule="auto"/>
        <w:ind w:left="112" w:right="169"/>
        <w:jc w:val="both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Subsemnatul</w:t>
      </w:r>
      <w:r w:rsidRPr="009D7157">
        <w:rPr>
          <w:rFonts w:ascii="Arial Narrow" w:eastAsia="Arial Narrow" w:hAnsi="Arial Narrow" w:cs="Arial Narrow"/>
          <w:spacing w:val="35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pacing w:val="-1"/>
          <w:sz w:val="22"/>
          <w:szCs w:val="22"/>
          <w:lang w:val="ro-RO"/>
        </w:rPr>
        <w:t>&lt;nume,</w:t>
      </w:r>
      <w:r w:rsidRPr="009D7157">
        <w:rPr>
          <w:rFonts w:ascii="Arial Narrow" w:eastAsia="Arial Narrow" w:hAnsi="Arial Narrow" w:cs="Arial Narrow"/>
          <w:i/>
          <w:spacing w:val="33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pacing w:val="-1"/>
          <w:sz w:val="22"/>
          <w:szCs w:val="22"/>
          <w:lang w:val="ro-RO"/>
        </w:rPr>
        <w:t>prenume&gt;,</w:t>
      </w:r>
      <w:r w:rsidRPr="009D7157">
        <w:rPr>
          <w:rFonts w:ascii="Arial Narrow" w:eastAsia="Arial Narrow" w:hAnsi="Arial Narrow" w:cs="Arial Narrow"/>
          <w:i/>
          <w:spacing w:val="34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posesor</w:t>
      </w:r>
      <w:r w:rsidRPr="009D7157">
        <w:rPr>
          <w:rFonts w:ascii="Arial Narrow" w:eastAsia="Arial Narrow" w:hAnsi="Arial Narrow" w:cs="Arial Narrow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2"/>
          <w:szCs w:val="22"/>
          <w:lang w:val="ro-RO"/>
        </w:rPr>
        <w:t>al</w:t>
      </w:r>
      <w:r w:rsidRPr="009D7157">
        <w:rPr>
          <w:rFonts w:ascii="Arial Narrow" w:eastAsia="Arial Narrow" w:hAnsi="Arial Narrow" w:cs="Arial Narrow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CI/BI</w:t>
      </w:r>
      <w:r w:rsidRPr="009D7157">
        <w:rPr>
          <w:rFonts w:ascii="Arial Narrow" w:eastAsia="Arial Narrow" w:hAnsi="Arial Narrow" w:cs="Arial Narrow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seria…..,</w:t>
      </w:r>
      <w:r w:rsidRPr="009D7157">
        <w:rPr>
          <w:rFonts w:ascii="Arial Narrow" w:eastAsia="Arial Narrow" w:hAnsi="Arial Narrow" w:cs="Arial Narrow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nr…….,</w:t>
      </w:r>
      <w:r w:rsidRPr="009D7157">
        <w:rPr>
          <w:rFonts w:ascii="Arial Narrow" w:eastAsia="Arial Narrow" w:hAnsi="Arial Narrow" w:cs="Arial Narrow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eliberată</w:t>
      </w:r>
      <w:r w:rsidRPr="009D7157">
        <w:rPr>
          <w:rFonts w:ascii="Arial Narrow" w:eastAsia="Arial Narrow" w:hAnsi="Arial Narrow" w:cs="Arial Narrow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2"/>
          <w:szCs w:val="22"/>
          <w:lang w:val="ro-RO"/>
        </w:rPr>
        <w:t>de</w:t>
      </w:r>
      <w:r w:rsidRPr="009D7157">
        <w:rPr>
          <w:rFonts w:ascii="Arial Narrow" w:eastAsia="Arial Narrow" w:hAnsi="Arial Narrow" w:cs="Arial Narrow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............,</w:t>
      </w:r>
      <w:r w:rsidRPr="009D7157">
        <w:rPr>
          <w:rFonts w:ascii="Arial Narrow" w:eastAsia="Arial Narrow" w:hAnsi="Arial Narrow" w:cs="Arial Narrow"/>
          <w:spacing w:val="5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2"/>
          <w:szCs w:val="22"/>
          <w:lang w:val="ro-RO"/>
        </w:rPr>
        <w:t>în</w:t>
      </w:r>
      <w:r w:rsidRPr="009D7157">
        <w:rPr>
          <w:rFonts w:ascii="Arial Narrow" w:eastAsia="Arial Narrow" w:hAnsi="Arial Narrow" w:cs="Arial Narrow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calitate</w:t>
      </w:r>
      <w:r w:rsidRPr="009D7157">
        <w:rPr>
          <w:rFonts w:ascii="Arial Narrow" w:eastAsia="Arial Narrow" w:hAnsi="Arial Narrow" w:cs="Arial Narrow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2"/>
          <w:szCs w:val="22"/>
          <w:lang w:val="ro-RO"/>
        </w:rPr>
        <w:t>de</w:t>
      </w:r>
      <w:r w:rsidRPr="009D7157">
        <w:rPr>
          <w:rFonts w:ascii="Arial Narrow" w:eastAsia="Arial Narrow" w:hAnsi="Arial Narrow" w:cs="Arial Narrow"/>
          <w:spacing w:val="36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pacing w:val="-1"/>
          <w:sz w:val="22"/>
          <w:szCs w:val="22"/>
          <w:lang w:val="ro-RO"/>
        </w:rPr>
        <w:t>&lt;funcţie</w:t>
      </w:r>
      <w:r w:rsidRPr="009D7157">
        <w:rPr>
          <w:rFonts w:ascii="Arial Narrow" w:eastAsia="Arial Narrow" w:hAnsi="Arial Narrow" w:cs="Arial Narrow"/>
          <w:i/>
          <w:spacing w:val="31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z w:val="22"/>
          <w:szCs w:val="22"/>
          <w:lang w:val="ro-RO"/>
        </w:rPr>
        <w:t>/</w:t>
      </w:r>
      <w:r w:rsidRPr="009D7157">
        <w:rPr>
          <w:rFonts w:ascii="Arial Narrow" w:eastAsia="Arial Narrow" w:hAnsi="Arial Narrow" w:cs="Arial Narrow"/>
          <w:i/>
          <w:spacing w:val="95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pacing w:val="-1"/>
          <w:sz w:val="22"/>
          <w:szCs w:val="22"/>
          <w:lang w:val="ro-RO"/>
        </w:rPr>
        <w:t>reprezentant</w:t>
      </w:r>
      <w:r w:rsidRPr="009D7157">
        <w:rPr>
          <w:rFonts w:ascii="Arial Narrow" w:eastAsia="Arial Narrow" w:hAnsi="Arial Narrow" w:cs="Arial Narrow"/>
          <w:i/>
          <w:spacing w:val="33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pacing w:val="-1"/>
          <w:sz w:val="22"/>
          <w:szCs w:val="22"/>
          <w:lang w:val="ro-RO"/>
        </w:rPr>
        <w:t>legal</w:t>
      </w:r>
      <w:r w:rsidRPr="009D7157">
        <w:rPr>
          <w:rFonts w:ascii="Arial Narrow" w:eastAsia="Arial Narrow" w:hAnsi="Arial Narrow" w:cs="Arial Narrow"/>
          <w:i/>
          <w:spacing w:val="36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z w:val="22"/>
          <w:szCs w:val="22"/>
          <w:lang w:val="ro-RO"/>
        </w:rPr>
        <w:t>/</w:t>
      </w:r>
      <w:r w:rsidRPr="009D7157">
        <w:rPr>
          <w:rFonts w:ascii="Arial Narrow" w:eastAsia="Arial Narrow" w:hAnsi="Arial Narrow" w:cs="Arial Narrow"/>
          <w:i/>
          <w:spacing w:val="33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pacing w:val="-1"/>
          <w:sz w:val="22"/>
          <w:szCs w:val="22"/>
          <w:lang w:val="ro-RO"/>
        </w:rPr>
        <w:t>împuternicit&gt;</w:t>
      </w:r>
      <w:r w:rsidRPr="009D7157">
        <w:rPr>
          <w:rFonts w:ascii="Arial Narrow" w:eastAsia="Arial Narrow" w:hAnsi="Arial Narrow" w:cs="Arial Narrow"/>
          <w:i/>
          <w:spacing w:val="36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2"/>
          <w:szCs w:val="22"/>
          <w:lang w:val="ro-RO"/>
        </w:rPr>
        <w:t>al</w:t>
      </w:r>
      <w:r w:rsidRPr="009D7157">
        <w:rPr>
          <w:rFonts w:ascii="Arial Narrow" w:eastAsia="Arial Narrow" w:hAnsi="Arial Narrow" w:cs="Arial Narrow"/>
          <w:spacing w:val="37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pacing w:val="-1"/>
          <w:sz w:val="22"/>
          <w:szCs w:val="22"/>
          <w:lang w:val="ro-RO"/>
        </w:rPr>
        <w:t>&lt;denumire</w:t>
      </w:r>
      <w:r w:rsidRPr="009D7157">
        <w:rPr>
          <w:rFonts w:ascii="Arial Narrow" w:eastAsia="Arial Narrow" w:hAnsi="Arial Narrow" w:cs="Arial Narrow"/>
          <w:i/>
          <w:spacing w:val="33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pacing w:val="-1"/>
          <w:sz w:val="22"/>
          <w:szCs w:val="22"/>
          <w:lang w:val="ro-RO"/>
        </w:rPr>
        <w:t>partener&gt;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,</w:t>
      </w:r>
      <w:r w:rsidRPr="009D7157">
        <w:rPr>
          <w:rFonts w:ascii="Arial Narrow" w:eastAsia="Arial Narrow" w:hAnsi="Arial Narrow" w:cs="Arial Narrow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cunoscând</w:t>
      </w:r>
      <w:r w:rsidRPr="009D7157">
        <w:rPr>
          <w:rFonts w:ascii="Arial Narrow" w:eastAsia="Arial Narrow" w:hAnsi="Arial Narrow" w:cs="Arial Narrow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2"/>
          <w:szCs w:val="22"/>
          <w:lang w:val="ro-RO"/>
        </w:rPr>
        <w:t>că</w:t>
      </w:r>
      <w:r w:rsidRPr="009D7157">
        <w:rPr>
          <w:rFonts w:ascii="Arial Narrow" w:eastAsia="Arial Narrow" w:hAnsi="Arial Narrow" w:cs="Arial Narrow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falsul</w:t>
      </w:r>
      <w:r w:rsidRPr="009D7157">
        <w:rPr>
          <w:rFonts w:ascii="Arial Narrow" w:eastAsia="Arial Narrow" w:hAnsi="Arial Narrow" w:cs="Arial Narrow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2"/>
          <w:szCs w:val="22"/>
          <w:lang w:val="ro-RO"/>
        </w:rPr>
        <w:t>în</w:t>
      </w:r>
      <w:r w:rsidRPr="009D7157">
        <w:rPr>
          <w:rFonts w:ascii="Arial Narrow" w:eastAsia="Arial Narrow" w:hAnsi="Arial Narrow" w:cs="Arial Narrow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declaraţii</w:t>
      </w:r>
      <w:r w:rsidRPr="009D7157">
        <w:rPr>
          <w:rFonts w:ascii="Arial Narrow" w:eastAsia="Arial Narrow" w:hAnsi="Arial Narrow" w:cs="Arial Narrow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2"/>
          <w:szCs w:val="22"/>
          <w:lang w:val="ro-RO"/>
        </w:rPr>
        <w:t>este</w:t>
      </w:r>
      <w:r w:rsidRPr="009D7157">
        <w:rPr>
          <w:rFonts w:ascii="Arial Narrow" w:eastAsia="Arial Narrow" w:hAnsi="Arial Narrow" w:cs="Arial Narrow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pedepsit</w:t>
      </w:r>
      <w:r w:rsidRPr="009D7157">
        <w:rPr>
          <w:rFonts w:ascii="Arial Narrow" w:eastAsia="Arial Narrow" w:hAnsi="Arial Narrow" w:cs="Arial Narrow"/>
          <w:spacing w:val="34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2"/>
          <w:sz w:val="22"/>
          <w:szCs w:val="22"/>
          <w:lang w:val="ro-RO"/>
        </w:rPr>
        <w:t>de</w:t>
      </w:r>
      <w:r w:rsidRPr="009D7157">
        <w:rPr>
          <w:rFonts w:ascii="Arial Narrow" w:eastAsia="Arial Narrow" w:hAnsi="Arial Narrow" w:cs="Arial Narrow"/>
          <w:spacing w:val="33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Codul</w:t>
      </w:r>
      <w:r w:rsidRPr="009D7157">
        <w:rPr>
          <w:rFonts w:ascii="Arial Narrow" w:eastAsia="Arial Narrow" w:hAnsi="Arial Narrow" w:cs="Arial Narrow"/>
          <w:spacing w:val="107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Penal,</w:t>
      </w:r>
      <w:r w:rsidRPr="009D7157">
        <w:rPr>
          <w:rFonts w:ascii="Arial Narrow" w:eastAsia="Arial Narrow" w:hAnsi="Arial Narrow" w:cs="Arial Narrow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2"/>
          <w:szCs w:val="22"/>
          <w:lang w:val="ro-RO"/>
        </w:rPr>
        <w:t>cu</w:t>
      </w:r>
      <w:r w:rsidRPr="009D7157">
        <w:rPr>
          <w:rFonts w:ascii="Arial Narrow" w:eastAsia="Arial Narrow" w:hAnsi="Arial Narrow" w:cs="Arial Narrow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prilejul</w:t>
      </w:r>
      <w:r w:rsidRPr="009D7157">
        <w:rPr>
          <w:rFonts w:ascii="Arial Narrow" w:eastAsia="Arial Narrow" w:hAnsi="Arial Narrow" w:cs="Arial Narrow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depunerii</w:t>
      </w:r>
      <w:r w:rsidRPr="009D7157">
        <w:rPr>
          <w:rFonts w:ascii="Arial Narrow" w:eastAsia="Arial Narrow" w:hAnsi="Arial Narrow" w:cs="Arial Narrow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Cererii</w:t>
      </w:r>
      <w:r w:rsidRPr="009D7157">
        <w:rPr>
          <w:rFonts w:ascii="Arial Narrow" w:eastAsia="Arial Narrow" w:hAnsi="Arial Narrow" w:cs="Arial Narrow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2"/>
          <w:szCs w:val="22"/>
          <w:lang w:val="ro-RO"/>
        </w:rPr>
        <w:t>de</w:t>
      </w:r>
      <w:r w:rsidRPr="009D7157">
        <w:rPr>
          <w:rFonts w:ascii="Arial Narrow" w:eastAsia="Arial Narrow" w:hAnsi="Arial Narrow" w:cs="Arial Narrow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Finanţare</w:t>
      </w:r>
      <w:r w:rsidRPr="009D7157">
        <w:rPr>
          <w:rFonts w:ascii="Arial Narrow" w:eastAsia="Arial Narrow" w:hAnsi="Arial Narrow" w:cs="Arial Narrow"/>
          <w:spacing w:val="39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2"/>
          <w:sz w:val="22"/>
          <w:szCs w:val="22"/>
          <w:lang w:val="ro-RO"/>
        </w:rPr>
        <w:t>în</w:t>
      </w:r>
      <w:r w:rsidRPr="009D7157">
        <w:rPr>
          <w:rFonts w:ascii="Arial Narrow" w:eastAsia="Arial Narrow" w:hAnsi="Arial Narrow" w:cs="Arial Narrow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cadrul</w:t>
      </w:r>
      <w:r w:rsidRPr="009D7157">
        <w:rPr>
          <w:rFonts w:ascii="Arial Narrow" w:eastAsia="Arial Narrow" w:hAnsi="Arial Narrow" w:cs="Arial Narrow"/>
          <w:spacing w:val="41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Programului</w:t>
      </w:r>
      <w:r w:rsidRPr="009D7157">
        <w:rPr>
          <w:rFonts w:ascii="Arial Narrow" w:eastAsia="Arial Narrow" w:hAnsi="Arial Narrow" w:cs="Arial Narrow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Operațional</w:t>
      </w:r>
      <w:r w:rsidRPr="009D7157">
        <w:rPr>
          <w:rFonts w:ascii="Arial Narrow" w:eastAsia="Arial Narrow" w:hAnsi="Arial Narrow" w:cs="Arial Narrow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Capital</w:t>
      </w:r>
      <w:r w:rsidRPr="009D7157">
        <w:rPr>
          <w:rFonts w:ascii="Arial Narrow" w:eastAsia="Arial Narrow" w:hAnsi="Arial Narrow" w:cs="Arial Narrow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Uman</w:t>
      </w:r>
      <w:r w:rsidRPr="009D7157">
        <w:rPr>
          <w:rFonts w:ascii="Arial Narrow" w:eastAsia="Arial Narrow" w:hAnsi="Arial Narrow" w:cs="Arial Narrow"/>
          <w:spacing w:val="39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declar</w:t>
      </w:r>
      <w:r w:rsidRPr="009D7157">
        <w:rPr>
          <w:rFonts w:ascii="Arial Narrow" w:eastAsia="Arial Narrow" w:hAnsi="Arial Narrow" w:cs="Arial Narrow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2"/>
          <w:szCs w:val="22"/>
          <w:lang w:val="ro-RO"/>
        </w:rPr>
        <w:t>pe</w:t>
      </w:r>
      <w:r w:rsidRPr="009D7157">
        <w:rPr>
          <w:rFonts w:ascii="Arial Narrow" w:eastAsia="Arial Narrow" w:hAnsi="Arial Narrow" w:cs="Arial Narrow"/>
          <w:spacing w:val="38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propria</w:t>
      </w:r>
      <w:r w:rsidRPr="009D7157">
        <w:rPr>
          <w:rFonts w:ascii="Arial Narrow" w:eastAsia="Arial Narrow" w:hAnsi="Arial Narrow" w:cs="Arial Narrow"/>
          <w:spacing w:val="105"/>
          <w:sz w:val="22"/>
          <w:szCs w:val="22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2"/>
          <w:szCs w:val="22"/>
          <w:lang w:val="ro-RO"/>
        </w:rPr>
        <w:t>răspundere</w:t>
      </w:r>
      <w:r w:rsidRPr="009D7157">
        <w:rPr>
          <w:rFonts w:ascii="Arial Narrow" w:eastAsia="Arial Narrow" w:hAnsi="Arial Narrow" w:cs="Arial Narrow"/>
          <w:sz w:val="22"/>
          <w:szCs w:val="22"/>
          <w:lang w:val="ro-RO"/>
        </w:rPr>
        <w:t xml:space="preserve"> că:</w:t>
      </w:r>
    </w:p>
    <w:p w:rsidR="009D7157" w:rsidRPr="009D7157" w:rsidRDefault="009D7157" w:rsidP="00F22E2D">
      <w:pPr>
        <w:widowControl w:val="0"/>
        <w:numPr>
          <w:ilvl w:val="0"/>
          <w:numId w:val="25"/>
        </w:numPr>
        <w:tabs>
          <w:tab w:val="left" w:pos="834"/>
        </w:tabs>
        <w:spacing w:before="0" w:after="0" w:line="240" w:lineRule="auto"/>
        <w:ind w:right="171"/>
        <w:jc w:val="both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spacing w:val="-1"/>
          <w:sz w:val="22"/>
          <w:lang w:val="ro-RO"/>
        </w:rPr>
        <w:t>proiectul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pentru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care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se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solicită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finanţare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nu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a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mai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beneficiat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finanţare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din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fonduri</w:t>
      </w:r>
      <w:r w:rsidRPr="009D7157">
        <w:rPr>
          <w:rFonts w:ascii="Arial Narrow" w:hAnsi="Arial Narrow"/>
          <w:spacing w:val="10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publice,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altele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decât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cele</w:t>
      </w:r>
      <w:r w:rsidRPr="009D7157">
        <w:rPr>
          <w:rFonts w:ascii="Arial Narrow" w:hAnsi="Arial Narrow"/>
          <w:spacing w:val="7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ale</w:t>
      </w:r>
      <w:r w:rsidRPr="009D7157">
        <w:rPr>
          <w:rFonts w:ascii="Arial Narrow" w:hAnsi="Arial Narrow"/>
          <w:spacing w:val="2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solicitantului,</w:t>
      </w:r>
      <w:r w:rsidRPr="009D7157">
        <w:rPr>
          <w:rFonts w:ascii="Arial Narrow" w:hAnsi="Arial Narrow"/>
          <w:spacing w:val="2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în</w:t>
      </w:r>
      <w:r w:rsidRPr="009D7157">
        <w:rPr>
          <w:rFonts w:ascii="Arial Narrow" w:hAnsi="Arial Narrow"/>
          <w:spacing w:val="2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ultimii</w:t>
      </w:r>
      <w:r w:rsidRPr="009D7157">
        <w:rPr>
          <w:rFonts w:ascii="Arial Narrow" w:hAnsi="Arial Narrow"/>
          <w:spacing w:val="2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5</w:t>
      </w:r>
      <w:r w:rsidRPr="009D7157">
        <w:rPr>
          <w:rFonts w:ascii="Arial Narrow" w:hAnsi="Arial Narrow"/>
          <w:spacing w:val="24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ani</w:t>
      </w:r>
      <w:r w:rsidRPr="009D7157">
        <w:rPr>
          <w:rFonts w:ascii="Arial Narrow" w:hAnsi="Arial Narrow"/>
          <w:spacing w:val="2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înainte</w:t>
      </w:r>
      <w:r w:rsidRPr="009D7157">
        <w:rPr>
          <w:rFonts w:ascii="Arial Narrow" w:hAnsi="Arial Narrow"/>
          <w:spacing w:val="2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24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data</w:t>
      </w:r>
      <w:r w:rsidRPr="009D7157">
        <w:rPr>
          <w:rFonts w:ascii="Arial Narrow" w:hAnsi="Arial Narrow"/>
          <w:spacing w:val="2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depunerii</w:t>
      </w:r>
      <w:r w:rsidRPr="009D7157">
        <w:rPr>
          <w:rFonts w:ascii="Arial Narrow" w:hAnsi="Arial Narrow"/>
          <w:spacing w:val="25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cererii</w:t>
      </w:r>
      <w:r w:rsidRPr="009D7157">
        <w:rPr>
          <w:rFonts w:ascii="Arial Narrow" w:hAnsi="Arial Narrow"/>
          <w:spacing w:val="24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2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finanţare.</w:t>
      </w:r>
      <w:r w:rsidRPr="009D7157">
        <w:rPr>
          <w:rFonts w:ascii="Arial Narrow" w:hAnsi="Arial Narrow"/>
          <w:spacing w:val="24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În</w:t>
      </w:r>
      <w:r w:rsidRPr="009D7157">
        <w:rPr>
          <w:rFonts w:ascii="Arial Narrow" w:hAnsi="Arial Narrow"/>
          <w:spacing w:val="28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situaţia</w:t>
      </w:r>
      <w:r w:rsidRPr="009D7157">
        <w:rPr>
          <w:rFonts w:ascii="Arial Narrow" w:hAnsi="Arial Narrow"/>
          <w:spacing w:val="2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în</w:t>
      </w:r>
      <w:r w:rsidRPr="009D7157">
        <w:rPr>
          <w:rFonts w:ascii="Arial Narrow" w:hAnsi="Arial Narrow"/>
          <w:spacing w:val="2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care</w:t>
      </w:r>
      <w:r w:rsidRPr="009D7157">
        <w:rPr>
          <w:rFonts w:ascii="Arial Narrow" w:hAnsi="Arial Narrow"/>
          <w:spacing w:val="24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o</w:t>
      </w:r>
      <w:r w:rsidRPr="009D7157">
        <w:rPr>
          <w:rFonts w:ascii="Arial Narrow" w:hAnsi="Arial Narrow"/>
          <w:spacing w:val="2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astfel</w:t>
      </w:r>
      <w:r w:rsidRPr="009D7157">
        <w:rPr>
          <w:rFonts w:ascii="Arial Narrow" w:hAnsi="Arial Narrow"/>
          <w:spacing w:val="2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de</w:t>
      </w:r>
      <w:r w:rsidRPr="009D7157">
        <w:rPr>
          <w:rFonts w:ascii="Arial Narrow" w:hAnsi="Arial Narrow"/>
          <w:spacing w:val="77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finanţare 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va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fi 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disponibilă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după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transmiterea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cererii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8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de 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finanţare 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sau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în 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timpul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8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implementării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8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proiectului,</w:t>
      </w:r>
    </w:p>
    <w:p w:rsidR="009D7157" w:rsidRPr="009D7157" w:rsidRDefault="009D7157" w:rsidP="00F22E2D">
      <w:pPr>
        <w:spacing w:before="0" w:after="0" w:line="240" w:lineRule="auto"/>
        <w:ind w:left="833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spacing w:val="-1"/>
          <w:sz w:val="22"/>
          <w:lang w:val="ro-RO"/>
        </w:rPr>
        <w:t>&lt;</w:t>
      </w:r>
      <w:r w:rsidRPr="009D7157">
        <w:rPr>
          <w:rFonts w:ascii="Arial Narrow" w:hAnsi="Arial Narrow"/>
          <w:i/>
          <w:spacing w:val="-1"/>
          <w:sz w:val="22"/>
          <w:lang w:val="ro-RO"/>
        </w:rPr>
        <w:t>denumire</w:t>
      </w:r>
      <w:r w:rsidRPr="009D7157">
        <w:rPr>
          <w:rFonts w:ascii="Arial Narrow" w:hAnsi="Arial Narrow"/>
          <w:i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i/>
          <w:spacing w:val="-1"/>
          <w:sz w:val="22"/>
          <w:lang w:val="ro-RO"/>
        </w:rPr>
        <w:t>partener</w:t>
      </w:r>
      <w:r w:rsidRPr="009D7157">
        <w:rPr>
          <w:rFonts w:ascii="Arial Narrow" w:hAnsi="Arial Narrow"/>
          <w:spacing w:val="-1"/>
          <w:sz w:val="22"/>
          <w:lang w:val="ro-RO"/>
        </w:rPr>
        <w:t>&gt;,</w:t>
      </w:r>
      <w:r w:rsidRPr="009D7157">
        <w:rPr>
          <w:rFonts w:ascii="Arial Narrow" w:hAnsi="Arial Narrow"/>
          <w:spacing w:val="4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va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informa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urgenţă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Autoritatea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Management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pentru</w:t>
      </w:r>
      <w:r w:rsidRPr="009D7157">
        <w:rPr>
          <w:rFonts w:ascii="Arial Narrow" w:hAnsi="Arial Narrow"/>
          <w:spacing w:val="4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Programul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Operaţional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Capital</w:t>
      </w:r>
      <w:r w:rsidRPr="009D7157">
        <w:rPr>
          <w:rFonts w:ascii="Arial Narrow" w:hAnsi="Arial Narrow"/>
          <w:spacing w:val="91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Uman</w:t>
      </w:r>
    </w:p>
    <w:p w:rsidR="009D7157" w:rsidRPr="009D7157" w:rsidRDefault="009D7157" w:rsidP="00F22E2D">
      <w:pPr>
        <w:widowControl w:val="0"/>
        <w:numPr>
          <w:ilvl w:val="0"/>
          <w:numId w:val="25"/>
        </w:numPr>
        <w:tabs>
          <w:tab w:val="left" w:pos="834"/>
        </w:tabs>
        <w:spacing w:before="0" w:after="0" w:line="240" w:lineRule="auto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i/>
          <w:spacing w:val="-1"/>
          <w:sz w:val="22"/>
          <w:lang w:val="ro-RO"/>
        </w:rPr>
        <w:t>&lt;denumire</w:t>
      </w:r>
      <w:r w:rsidRPr="009D7157">
        <w:rPr>
          <w:rFonts w:ascii="Arial Narrow" w:hAnsi="Arial Narrow"/>
          <w:i/>
          <w:sz w:val="22"/>
          <w:lang w:val="ro-RO"/>
        </w:rPr>
        <w:t xml:space="preserve"> </w:t>
      </w:r>
      <w:r w:rsidRPr="009D7157">
        <w:rPr>
          <w:rFonts w:ascii="Arial Narrow" w:hAnsi="Arial Narrow"/>
          <w:i/>
          <w:spacing w:val="-1"/>
          <w:sz w:val="22"/>
          <w:lang w:val="ro-RO"/>
        </w:rPr>
        <w:t>partener&gt;</w:t>
      </w:r>
      <w:r w:rsidRPr="009D7157">
        <w:rPr>
          <w:rFonts w:ascii="Arial Narrow" w:hAnsi="Arial Narrow"/>
          <w:spacing w:val="-1"/>
          <w:sz w:val="22"/>
          <w:lang w:val="ro-RO"/>
        </w:rPr>
        <w:t>,</w:t>
      </w:r>
      <w:r w:rsidRPr="009D7157">
        <w:rPr>
          <w:rFonts w:ascii="Arial Narrow" w:hAnsi="Arial Narrow"/>
          <w:spacing w:val="50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nu</w:t>
      </w:r>
      <w:r w:rsidRPr="009D7157">
        <w:rPr>
          <w:rFonts w:ascii="Arial Narrow" w:hAnsi="Arial Narrow"/>
          <w:b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>se</w:t>
      </w:r>
      <w:r w:rsidRPr="009D7157">
        <w:rPr>
          <w:rFonts w:ascii="Arial Narrow" w:hAnsi="Arial Narrow"/>
          <w:b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 xml:space="preserve">află </w:t>
      </w:r>
      <w:r w:rsidRPr="009D7157">
        <w:rPr>
          <w:rFonts w:ascii="Arial Narrow" w:hAnsi="Arial Narrow"/>
          <w:sz w:val="22"/>
          <w:lang w:val="ro-RO"/>
        </w:rPr>
        <w:t xml:space="preserve">în </w:t>
      </w:r>
      <w:r w:rsidRPr="009D7157">
        <w:rPr>
          <w:rFonts w:ascii="Arial Narrow" w:hAnsi="Arial Narrow"/>
          <w:spacing w:val="-1"/>
          <w:sz w:val="22"/>
          <w:lang w:val="ro-RO"/>
        </w:rPr>
        <w:t>nici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una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din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situaţiile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de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mai</w:t>
      </w:r>
      <w:r w:rsidRPr="009D7157">
        <w:rPr>
          <w:rFonts w:ascii="Arial Narrow" w:hAnsi="Arial Narrow"/>
          <w:spacing w:val="1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jos:</w:t>
      </w:r>
    </w:p>
    <w:p w:rsidR="009D7157" w:rsidRPr="009D7157" w:rsidRDefault="009D7157" w:rsidP="00F22E2D">
      <w:pPr>
        <w:widowControl w:val="0"/>
        <w:numPr>
          <w:ilvl w:val="1"/>
          <w:numId w:val="25"/>
        </w:numPr>
        <w:tabs>
          <w:tab w:val="left" w:pos="1374"/>
        </w:tabs>
        <w:spacing w:before="0" w:after="0" w:line="240" w:lineRule="auto"/>
        <w:ind w:right="172"/>
        <w:jc w:val="both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sz w:val="22"/>
          <w:lang w:val="ro-RO"/>
        </w:rPr>
        <w:t>este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în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incapacitate</w:t>
      </w:r>
      <w:r w:rsidRPr="009D7157">
        <w:rPr>
          <w:rFonts w:ascii="Arial Narrow" w:hAnsi="Arial Narrow"/>
          <w:b/>
          <w:spacing w:val="4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>de</w:t>
      </w:r>
      <w:r w:rsidRPr="009D7157">
        <w:rPr>
          <w:rFonts w:ascii="Arial Narrow" w:hAnsi="Arial Narrow"/>
          <w:b/>
          <w:spacing w:val="4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>plată/</w:t>
      </w:r>
      <w:r w:rsidRPr="009D7157">
        <w:rPr>
          <w:rFonts w:ascii="Arial Narrow" w:hAnsi="Arial Narrow"/>
          <w:b/>
          <w:spacing w:val="4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>în</w:t>
      </w:r>
      <w:r w:rsidRPr="009D7157">
        <w:rPr>
          <w:rFonts w:ascii="Arial Narrow" w:hAnsi="Arial Narrow"/>
          <w:b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stare</w:t>
      </w:r>
      <w:r w:rsidRPr="009D7157">
        <w:rPr>
          <w:rFonts w:ascii="Arial Narrow" w:hAnsi="Arial Narrow"/>
          <w:b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>de</w:t>
      </w:r>
      <w:r w:rsidRPr="009D7157">
        <w:rPr>
          <w:rFonts w:ascii="Arial Narrow" w:hAnsi="Arial Narrow"/>
          <w:b/>
          <w:spacing w:val="4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insolvenţă</w:t>
      </w:r>
      <w:r w:rsidRPr="009D7157">
        <w:rPr>
          <w:rFonts w:ascii="Arial Narrow" w:hAnsi="Arial Narrow"/>
          <w:spacing w:val="-1"/>
          <w:sz w:val="22"/>
          <w:lang w:val="ro-RO"/>
        </w:rPr>
        <w:t>,</w:t>
      </w:r>
      <w:r w:rsidRPr="009D7157">
        <w:rPr>
          <w:rFonts w:ascii="Arial Narrow" w:hAnsi="Arial Narrow"/>
          <w:spacing w:val="4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conform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Ordonanţei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Urgenţă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a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Guvernului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nr.</w:t>
      </w:r>
      <w:r w:rsidRPr="009D7157">
        <w:rPr>
          <w:rFonts w:ascii="Arial Narrow" w:hAnsi="Arial Narrow"/>
          <w:spacing w:val="8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46/2013</w:t>
      </w:r>
      <w:r w:rsidRPr="009D7157">
        <w:rPr>
          <w:rFonts w:ascii="Arial Narrow" w:hAnsi="Arial Narrow"/>
          <w:spacing w:val="1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privind</w:t>
      </w:r>
      <w:r w:rsidRPr="009D7157">
        <w:rPr>
          <w:rFonts w:ascii="Arial Narrow" w:hAnsi="Arial Narrow"/>
          <w:spacing w:val="1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criza</w:t>
      </w:r>
      <w:r w:rsidRPr="009D7157">
        <w:rPr>
          <w:rFonts w:ascii="Arial Narrow" w:hAnsi="Arial Narrow"/>
          <w:spacing w:val="1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financiară</w:t>
      </w:r>
      <w:r w:rsidRPr="009D7157">
        <w:rPr>
          <w:rFonts w:ascii="Arial Narrow" w:hAnsi="Arial Narrow"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şi</w:t>
      </w:r>
      <w:r w:rsidRPr="009D7157">
        <w:rPr>
          <w:rFonts w:ascii="Arial Narrow" w:hAnsi="Arial Narrow"/>
          <w:spacing w:val="2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insolvenţa</w:t>
      </w:r>
      <w:r w:rsidRPr="009D7157">
        <w:rPr>
          <w:rFonts w:ascii="Arial Narrow" w:hAnsi="Arial Narrow"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unităţilor</w:t>
      </w:r>
      <w:r w:rsidRPr="009D7157">
        <w:rPr>
          <w:rFonts w:ascii="Arial Narrow" w:hAnsi="Arial Narrow"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administrative</w:t>
      </w:r>
      <w:r w:rsidRPr="009D7157">
        <w:rPr>
          <w:rFonts w:ascii="Arial Narrow" w:hAnsi="Arial Narrow"/>
          <w:spacing w:val="1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teritoriale,</w:t>
      </w:r>
      <w:r w:rsidRPr="009D7157">
        <w:rPr>
          <w:rFonts w:ascii="Arial Narrow" w:hAnsi="Arial Narrow"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respectiv</w:t>
      </w:r>
      <w:r w:rsidRPr="009D7157">
        <w:rPr>
          <w:rFonts w:ascii="Arial Narrow" w:hAnsi="Arial Narrow"/>
          <w:spacing w:val="1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conform</w:t>
      </w:r>
      <w:r w:rsidRPr="009D7157">
        <w:rPr>
          <w:rFonts w:ascii="Arial Narrow" w:hAnsi="Arial Narrow"/>
          <w:spacing w:val="2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Legi</w:t>
      </w:r>
      <w:r w:rsidRPr="009D7157">
        <w:rPr>
          <w:rFonts w:ascii="Arial Narrow" w:hAnsi="Arial Narrow"/>
          <w:spacing w:val="8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nr.85/2014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privind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procedura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insolvenţei,</w:t>
      </w:r>
      <w:r w:rsidRPr="009D7157">
        <w:rPr>
          <w:rFonts w:ascii="Arial Narrow" w:hAnsi="Arial Narrow"/>
          <w:sz w:val="22"/>
          <w:lang w:val="ro-RO"/>
        </w:rPr>
        <w:t xml:space="preserve"> cu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modificările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şi </w:t>
      </w:r>
      <w:r w:rsidRPr="009D7157">
        <w:rPr>
          <w:rFonts w:ascii="Arial Narrow" w:hAnsi="Arial Narrow"/>
          <w:spacing w:val="-1"/>
          <w:sz w:val="22"/>
          <w:lang w:val="ro-RO"/>
        </w:rPr>
        <w:t>completările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ulterioare,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după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caz;</w:t>
      </w:r>
    </w:p>
    <w:p w:rsidR="009D7157" w:rsidRPr="009D7157" w:rsidRDefault="009D7157" w:rsidP="00F22E2D">
      <w:pPr>
        <w:widowControl w:val="0"/>
        <w:numPr>
          <w:ilvl w:val="1"/>
          <w:numId w:val="25"/>
        </w:numPr>
        <w:tabs>
          <w:tab w:val="left" w:pos="1374"/>
        </w:tabs>
        <w:spacing w:before="0" w:after="0" w:line="240" w:lineRule="auto"/>
        <w:ind w:right="177"/>
        <w:jc w:val="both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sz w:val="22"/>
          <w:lang w:val="ro-RO"/>
        </w:rPr>
        <w:t>a</w:t>
      </w:r>
      <w:r w:rsidRPr="009D7157">
        <w:rPr>
          <w:rFonts w:ascii="Arial Narrow" w:hAnsi="Arial Narrow"/>
          <w:spacing w:val="38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suferit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condamnări</w:t>
      </w:r>
      <w:r w:rsidRPr="009D7157">
        <w:rPr>
          <w:rFonts w:ascii="Arial Narrow" w:hAnsi="Arial Narrow"/>
          <w:spacing w:val="38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definitive</w:t>
      </w:r>
      <w:r w:rsidRPr="009D7157">
        <w:rPr>
          <w:rFonts w:ascii="Arial Narrow" w:hAnsi="Arial Narrow"/>
          <w:spacing w:val="38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datorate</w:t>
      </w:r>
      <w:r w:rsidRPr="009D7157">
        <w:rPr>
          <w:rFonts w:ascii="Arial Narrow" w:hAnsi="Arial Narrow"/>
          <w:spacing w:val="38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unei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conduite</w:t>
      </w:r>
      <w:r w:rsidRPr="009D7157">
        <w:rPr>
          <w:rFonts w:ascii="Arial Narrow" w:hAnsi="Arial Narrow"/>
          <w:spacing w:val="3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profesionale</w:t>
      </w:r>
      <w:r w:rsidRPr="009D7157">
        <w:rPr>
          <w:rFonts w:ascii="Arial Narrow" w:hAnsi="Arial Narrow"/>
          <w:spacing w:val="38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îndreptată</w:t>
      </w:r>
      <w:r w:rsidRPr="009D7157">
        <w:rPr>
          <w:rFonts w:ascii="Arial Narrow" w:hAnsi="Arial Narrow"/>
          <w:spacing w:val="38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împotriva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legii,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decizie</w:t>
      </w:r>
      <w:r w:rsidRPr="009D7157">
        <w:rPr>
          <w:rFonts w:ascii="Arial Narrow" w:hAnsi="Arial Narrow"/>
          <w:spacing w:val="7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formulată</w:t>
      </w:r>
      <w:r w:rsidRPr="009D7157">
        <w:rPr>
          <w:rFonts w:ascii="Arial Narrow" w:hAnsi="Arial Narrow"/>
          <w:sz w:val="22"/>
          <w:lang w:val="ro-RO"/>
        </w:rPr>
        <w:t xml:space="preserve"> de o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autoritate</w:t>
      </w:r>
      <w:r w:rsidRPr="009D7157">
        <w:rPr>
          <w:rFonts w:ascii="Arial Narrow" w:hAnsi="Arial Narrow"/>
          <w:sz w:val="22"/>
          <w:lang w:val="ro-RO"/>
        </w:rPr>
        <w:t xml:space="preserve"> de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judecată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ce are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forţă </w:t>
      </w:r>
      <w:r w:rsidRPr="009D7157">
        <w:rPr>
          <w:rFonts w:ascii="Arial Narrow" w:hAnsi="Arial Narrow"/>
          <w:spacing w:val="-2"/>
          <w:sz w:val="22"/>
          <w:lang w:val="ro-RO"/>
        </w:rPr>
        <w:t>de</w:t>
      </w:r>
      <w:r w:rsidRPr="009D7157">
        <w:rPr>
          <w:rFonts w:ascii="Arial Narrow" w:hAnsi="Arial Narrow"/>
          <w:sz w:val="22"/>
          <w:lang w:val="ro-RO"/>
        </w:rPr>
        <w:t xml:space="preserve"> res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judicata;</w:t>
      </w:r>
    </w:p>
    <w:p w:rsidR="009D7157" w:rsidRPr="009D7157" w:rsidRDefault="009D7157" w:rsidP="00F22E2D">
      <w:pPr>
        <w:widowControl w:val="0"/>
        <w:numPr>
          <w:ilvl w:val="1"/>
          <w:numId w:val="25"/>
        </w:numPr>
        <w:tabs>
          <w:tab w:val="left" w:pos="1374"/>
        </w:tabs>
        <w:spacing w:before="0" w:after="0" w:line="240" w:lineRule="auto"/>
        <w:ind w:right="170"/>
        <w:jc w:val="both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sz w:val="22"/>
          <w:lang w:val="ro-RO"/>
        </w:rPr>
        <w:t>se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află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în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stare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faliment</w:t>
      </w:r>
      <w:r w:rsidRPr="009D7157">
        <w:rPr>
          <w:rFonts w:ascii="Arial Narrow" w:hAnsi="Arial Narrow"/>
          <w:spacing w:val="1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sau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face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obiectul</w:t>
      </w:r>
      <w:r w:rsidRPr="009D7157">
        <w:rPr>
          <w:rFonts w:ascii="Arial Narrow" w:hAnsi="Arial Narrow"/>
          <w:spacing w:val="1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unei</w:t>
      </w:r>
      <w:r w:rsidRPr="009D7157">
        <w:rPr>
          <w:rFonts w:ascii="Arial Narrow" w:hAnsi="Arial Narrow"/>
          <w:spacing w:val="1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proceduri</w:t>
      </w:r>
      <w:r w:rsidRPr="009D7157">
        <w:rPr>
          <w:rFonts w:ascii="Arial Narrow" w:hAnsi="Arial Narrow"/>
          <w:spacing w:val="17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lichidare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sau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de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administrare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judiciară,</w:t>
      </w:r>
      <w:r w:rsidRPr="009D7157">
        <w:rPr>
          <w:rFonts w:ascii="Arial Narrow" w:hAnsi="Arial Narrow"/>
          <w:spacing w:val="71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are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încheiate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concordate,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şi-a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suspendat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activitatea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în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ultimii</w:t>
      </w:r>
      <w:r w:rsidRPr="009D7157">
        <w:rPr>
          <w:rFonts w:ascii="Arial Narrow" w:hAnsi="Arial Narrow"/>
          <w:spacing w:val="8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2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ani</w:t>
      </w:r>
      <w:r w:rsidRPr="009D7157">
        <w:rPr>
          <w:rFonts w:ascii="Arial Narrow" w:hAnsi="Arial Narrow"/>
          <w:spacing w:val="8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dinaintea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depunerii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cererii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de</w:t>
      </w:r>
      <w:r w:rsidRPr="009D7157">
        <w:rPr>
          <w:rFonts w:ascii="Arial Narrow" w:hAnsi="Arial Narrow"/>
          <w:spacing w:val="7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finanţare</w:t>
      </w:r>
      <w:r w:rsidRPr="009D7157">
        <w:rPr>
          <w:rFonts w:ascii="Arial Narrow" w:hAnsi="Arial Narrow"/>
          <w:spacing w:val="10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sau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face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obiectul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unei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proceduri</w:t>
      </w:r>
      <w:r w:rsidRPr="009D7157">
        <w:rPr>
          <w:rFonts w:ascii="Arial Narrow" w:hAnsi="Arial Narrow"/>
          <w:spacing w:val="10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în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urma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acestor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situaţii</w:t>
      </w:r>
      <w:r w:rsidRPr="009D7157">
        <w:rPr>
          <w:rFonts w:ascii="Arial Narrow" w:hAnsi="Arial Narrow"/>
          <w:spacing w:val="10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sau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se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află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în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situaţii</w:t>
      </w:r>
      <w:r w:rsidRPr="009D7157">
        <w:rPr>
          <w:rFonts w:ascii="Arial Narrow" w:hAnsi="Arial Narrow"/>
          <w:spacing w:val="10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similare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în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urma</w:t>
      </w:r>
      <w:r w:rsidRPr="009D7157">
        <w:rPr>
          <w:rFonts w:ascii="Arial Narrow" w:hAnsi="Arial Narrow"/>
          <w:spacing w:val="71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unei </w:t>
      </w:r>
      <w:r w:rsidRPr="009D7157">
        <w:rPr>
          <w:rFonts w:ascii="Arial Narrow" w:hAnsi="Arial Narrow"/>
          <w:spacing w:val="-1"/>
          <w:sz w:val="22"/>
          <w:lang w:val="ro-RO"/>
        </w:rPr>
        <w:t>proceduri</w:t>
      </w:r>
      <w:r w:rsidRPr="009D7157">
        <w:rPr>
          <w:rFonts w:ascii="Arial Narrow" w:hAnsi="Arial Narrow"/>
          <w:sz w:val="22"/>
          <w:lang w:val="ro-RO"/>
        </w:rPr>
        <w:t xml:space="preserve"> de </w:t>
      </w:r>
      <w:r w:rsidRPr="009D7157">
        <w:rPr>
          <w:rFonts w:ascii="Arial Narrow" w:hAnsi="Arial Narrow"/>
          <w:spacing w:val="-1"/>
          <w:sz w:val="22"/>
          <w:lang w:val="ro-RO"/>
        </w:rPr>
        <w:t>aceeaşi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natură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prevăzute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de </w:t>
      </w:r>
      <w:r w:rsidRPr="009D7157">
        <w:rPr>
          <w:rFonts w:ascii="Arial Narrow" w:hAnsi="Arial Narrow"/>
          <w:spacing w:val="-1"/>
          <w:sz w:val="22"/>
          <w:lang w:val="ro-RO"/>
        </w:rPr>
        <w:t>legislaţia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sau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de </w:t>
      </w:r>
      <w:r w:rsidRPr="009D7157">
        <w:rPr>
          <w:rFonts w:ascii="Arial Narrow" w:hAnsi="Arial Narrow"/>
          <w:spacing w:val="-1"/>
          <w:sz w:val="22"/>
          <w:lang w:val="ro-RO"/>
        </w:rPr>
        <w:t>reglementările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naţionale;</w:t>
      </w:r>
    </w:p>
    <w:p w:rsidR="009D7157" w:rsidRPr="009D7157" w:rsidRDefault="009D7157" w:rsidP="00F22E2D">
      <w:pPr>
        <w:widowControl w:val="0"/>
        <w:numPr>
          <w:ilvl w:val="1"/>
          <w:numId w:val="25"/>
        </w:numPr>
        <w:tabs>
          <w:tab w:val="left" w:pos="1374"/>
        </w:tabs>
        <w:spacing w:before="0" w:after="0" w:line="240" w:lineRule="auto"/>
        <w:ind w:right="170"/>
        <w:jc w:val="both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spacing w:val="-1"/>
          <w:sz w:val="22"/>
          <w:lang w:val="ro-RO"/>
        </w:rPr>
        <w:t>reprezentanţii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săi</w:t>
      </w:r>
      <w:r w:rsidRPr="009D7157">
        <w:rPr>
          <w:rFonts w:ascii="Arial Narrow" w:hAnsi="Arial Narrow"/>
          <w:spacing w:val="10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legali/structurile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conducere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şi</w:t>
      </w:r>
      <w:r w:rsidRPr="009D7157">
        <w:rPr>
          <w:rFonts w:ascii="Arial Narrow" w:hAnsi="Arial Narrow"/>
          <w:spacing w:val="10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persoanele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care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asigură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conducerea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solicitantului</w:t>
      </w:r>
      <w:r w:rsidRPr="009D7157">
        <w:rPr>
          <w:rFonts w:ascii="Arial Narrow" w:hAnsi="Arial Narrow"/>
          <w:spacing w:val="10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au</w:t>
      </w:r>
      <w:r w:rsidRPr="009D7157">
        <w:rPr>
          <w:rFonts w:ascii="Arial Narrow" w:hAnsi="Arial Narrow"/>
          <w:spacing w:val="101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comis</w:t>
      </w:r>
      <w:r w:rsidRPr="009D7157">
        <w:rPr>
          <w:rFonts w:ascii="Arial Narrow" w:hAnsi="Arial Narrow"/>
          <w:spacing w:val="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în</w:t>
      </w:r>
      <w:r w:rsidRPr="009D7157">
        <w:rPr>
          <w:rFonts w:ascii="Arial Narrow" w:hAnsi="Arial Narrow"/>
          <w:spacing w:val="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conduita</w:t>
      </w:r>
      <w:r w:rsidRPr="009D7157">
        <w:rPr>
          <w:rFonts w:ascii="Arial Narrow" w:hAnsi="Arial Narrow"/>
          <w:spacing w:val="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profesională</w:t>
      </w:r>
      <w:r w:rsidRPr="009D7157">
        <w:rPr>
          <w:rFonts w:ascii="Arial Narrow" w:hAnsi="Arial Narrow"/>
          <w:sz w:val="22"/>
          <w:lang w:val="ro-RO"/>
        </w:rPr>
        <w:t xml:space="preserve"> greşeli</w:t>
      </w:r>
      <w:r w:rsidRPr="009D7157">
        <w:rPr>
          <w:rFonts w:ascii="Arial Narrow" w:hAnsi="Arial Narrow"/>
          <w:spacing w:val="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grave,</w:t>
      </w:r>
      <w:r w:rsidRPr="009D7157">
        <w:rPr>
          <w:rFonts w:ascii="Arial Narrow" w:hAnsi="Arial Narrow"/>
          <w:spacing w:val="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demonstrate</w:t>
      </w:r>
      <w:r w:rsidRPr="009D7157">
        <w:rPr>
          <w:rFonts w:ascii="Arial Narrow" w:hAnsi="Arial Narrow"/>
          <w:spacing w:val="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in </w:t>
      </w:r>
      <w:r w:rsidRPr="009D7157">
        <w:rPr>
          <w:rFonts w:ascii="Arial Narrow" w:hAnsi="Arial Narrow"/>
          <w:spacing w:val="-1"/>
          <w:sz w:val="22"/>
          <w:lang w:val="ro-RO"/>
        </w:rPr>
        <w:t>instanța,</w:t>
      </w:r>
      <w:r w:rsidRPr="009D7157">
        <w:rPr>
          <w:rFonts w:ascii="Arial Narrow" w:hAnsi="Arial Narrow"/>
          <w:spacing w:val="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pe</w:t>
      </w:r>
      <w:r w:rsidRPr="009D7157">
        <w:rPr>
          <w:rFonts w:ascii="Arial Narrow" w:hAnsi="Arial Narrow"/>
          <w:spacing w:val="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care</w:t>
      </w:r>
      <w:r w:rsidRPr="009D7157">
        <w:rPr>
          <w:rFonts w:ascii="Arial Narrow" w:hAnsi="Arial Narrow"/>
          <w:spacing w:val="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autoritatea</w:t>
      </w:r>
      <w:r w:rsidRPr="009D7157">
        <w:rPr>
          <w:rFonts w:ascii="Arial Narrow" w:hAnsi="Arial Narrow"/>
          <w:spacing w:val="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contractantă</w:t>
      </w:r>
      <w:r w:rsidRPr="009D7157">
        <w:rPr>
          <w:rFonts w:ascii="Arial Narrow" w:hAnsi="Arial Narrow"/>
          <w:spacing w:val="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le</w:t>
      </w:r>
      <w:r w:rsidRPr="009D7157">
        <w:rPr>
          <w:rFonts w:ascii="Arial Narrow" w:hAnsi="Arial Narrow"/>
          <w:spacing w:val="7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poate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justifica;</w:t>
      </w:r>
    </w:p>
    <w:p w:rsidR="009D7157" w:rsidRPr="009D7157" w:rsidRDefault="009D7157" w:rsidP="00F22E2D">
      <w:pPr>
        <w:widowControl w:val="0"/>
        <w:numPr>
          <w:ilvl w:val="1"/>
          <w:numId w:val="25"/>
        </w:numPr>
        <w:tabs>
          <w:tab w:val="left" w:pos="1374"/>
        </w:tabs>
        <w:spacing w:before="0" w:after="0" w:line="240" w:lineRule="auto"/>
        <w:ind w:right="169"/>
        <w:jc w:val="both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sz w:val="22"/>
          <w:lang w:val="ro-RO"/>
        </w:rPr>
        <w:t>se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încadrează,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din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punct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de</w:t>
      </w:r>
      <w:r w:rsidRPr="009D7157">
        <w:rPr>
          <w:rFonts w:ascii="Arial Narrow" w:hAnsi="Arial Narrow"/>
          <w:spacing w:val="3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vedere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al</w:t>
      </w:r>
      <w:r w:rsidRPr="009D7157">
        <w:rPr>
          <w:rFonts w:ascii="Arial Narrow" w:hAnsi="Arial Narrow"/>
          <w:spacing w:val="3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obligațiilor</w:t>
      </w:r>
      <w:r w:rsidRPr="009D7157">
        <w:rPr>
          <w:rFonts w:ascii="Arial Narrow" w:hAnsi="Arial Narrow"/>
          <w:spacing w:val="35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3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plată</w:t>
      </w:r>
      <w:r w:rsidRPr="009D7157">
        <w:rPr>
          <w:rFonts w:ascii="Arial Narrow" w:hAnsi="Arial Narrow"/>
          <w:spacing w:val="3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restante</w:t>
      </w:r>
      <w:r w:rsidRPr="009D7157">
        <w:rPr>
          <w:rFonts w:ascii="Arial Narrow" w:hAnsi="Arial Narrow"/>
          <w:spacing w:val="3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la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bugetele</w:t>
      </w:r>
      <w:r w:rsidRPr="009D7157">
        <w:rPr>
          <w:rFonts w:ascii="Arial Narrow" w:hAnsi="Arial Narrow"/>
          <w:spacing w:val="3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publice,</w:t>
      </w:r>
      <w:r w:rsidRPr="009D7157">
        <w:rPr>
          <w:rFonts w:ascii="Arial Narrow" w:hAnsi="Arial Narrow"/>
          <w:spacing w:val="3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într-una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din</w:t>
      </w:r>
      <w:r w:rsidRPr="009D7157">
        <w:rPr>
          <w:rFonts w:ascii="Arial Narrow" w:hAnsi="Arial Narrow"/>
          <w:spacing w:val="6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situaţia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în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care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obligațiile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plată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nete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depăşesc</w:t>
      </w:r>
      <w:r w:rsidRPr="009D7157">
        <w:rPr>
          <w:rFonts w:ascii="Arial Narrow" w:hAnsi="Arial Narrow"/>
          <w:spacing w:val="10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1/12</w:t>
      </w:r>
      <w:r w:rsidRPr="009D7157">
        <w:rPr>
          <w:rFonts w:ascii="Arial Narrow" w:hAnsi="Arial Narrow"/>
          <w:spacing w:val="10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din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totalul</w:t>
      </w:r>
      <w:r w:rsidRPr="009D7157">
        <w:rPr>
          <w:rFonts w:ascii="Arial Narrow" w:hAnsi="Arial Narrow"/>
          <w:spacing w:val="10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obligațiilor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datorate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în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ultimele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12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luni,</w:t>
      </w:r>
      <w:r w:rsidRPr="009D7157">
        <w:rPr>
          <w:rFonts w:ascii="Arial Narrow" w:hAnsi="Arial Narrow"/>
          <w:spacing w:val="91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în </w:t>
      </w:r>
      <w:r w:rsidRPr="009D7157">
        <w:rPr>
          <w:rFonts w:ascii="Arial Narrow" w:hAnsi="Arial Narrow"/>
          <w:spacing w:val="-1"/>
          <w:sz w:val="22"/>
          <w:lang w:val="ro-RO"/>
        </w:rPr>
        <w:t>cazul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certificatului</w:t>
      </w:r>
      <w:r w:rsidRPr="009D7157">
        <w:rPr>
          <w:rFonts w:ascii="Arial Narrow" w:hAnsi="Arial Narrow"/>
          <w:sz w:val="22"/>
          <w:lang w:val="ro-RO"/>
        </w:rPr>
        <w:t xml:space="preserve"> de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atestare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fiscală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emis</w:t>
      </w:r>
      <w:r w:rsidRPr="009D7157">
        <w:rPr>
          <w:rFonts w:ascii="Arial Narrow" w:hAnsi="Arial Narrow"/>
          <w:sz w:val="22"/>
          <w:lang w:val="ro-RO"/>
        </w:rPr>
        <w:t xml:space="preserve"> de </w:t>
      </w:r>
      <w:r w:rsidRPr="009D7157">
        <w:rPr>
          <w:rFonts w:ascii="Arial Narrow" w:hAnsi="Arial Narrow"/>
          <w:spacing w:val="-1"/>
          <w:sz w:val="22"/>
          <w:lang w:val="ro-RO"/>
        </w:rPr>
        <w:t>Agenția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Naţională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de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Administrare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Fiscală;</w:t>
      </w:r>
    </w:p>
    <w:p w:rsidR="009D7157" w:rsidRPr="009D7157" w:rsidRDefault="009D7157" w:rsidP="00F22E2D">
      <w:pPr>
        <w:widowControl w:val="0"/>
        <w:numPr>
          <w:ilvl w:val="1"/>
          <w:numId w:val="25"/>
        </w:numPr>
        <w:tabs>
          <w:tab w:val="left" w:pos="1374"/>
        </w:tabs>
        <w:spacing w:before="0" w:after="0" w:line="240" w:lineRule="auto"/>
        <w:ind w:right="171"/>
        <w:jc w:val="both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spacing w:val="-1"/>
          <w:sz w:val="22"/>
          <w:lang w:val="ro-RO"/>
        </w:rPr>
        <w:t>reprezentanții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săi</w:t>
      </w:r>
      <w:r w:rsidRPr="009D7157">
        <w:rPr>
          <w:rFonts w:ascii="Arial Narrow" w:hAnsi="Arial Narrow"/>
          <w:spacing w:val="10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legali/structurile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conducere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și</w:t>
      </w:r>
      <w:r w:rsidRPr="009D7157">
        <w:rPr>
          <w:rFonts w:ascii="Arial Narrow" w:hAnsi="Arial Narrow"/>
          <w:spacing w:val="10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persoanele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care</w:t>
      </w:r>
      <w:r w:rsidRPr="009D7157">
        <w:rPr>
          <w:rFonts w:ascii="Arial Narrow" w:hAnsi="Arial Narrow"/>
          <w:spacing w:val="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asigură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conducerea</w:t>
      </w:r>
      <w:r w:rsidRPr="009D7157">
        <w:rPr>
          <w:rFonts w:ascii="Arial Narrow" w:hAnsi="Arial Narrow"/>
          <w:spacing w:val="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solicitantului</w:t>
      </w:r>
      <w:r w:rsidRPr="009D7157">
        <w:rPr>
          <w:rFonts w:ascii="Arial Narrow" w:hAnsi="Arial Narrow"/>
          <w:spacing w:val="10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au</w:t>
      </w:r>
      <w:r w:rsidRPr="009D7157">
        <w:rPr>
          <w:rFonts w:ascii="Arial Narrow" w:hAnsi="Arial Narrow"/>
          <w:spacing w:val="101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fost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condamnaţi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printr-o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hotărâre</w:t>
      </w:r>
      <w:r w:rsidRPr="009D7157">
        <w:rPr>
          <w:rFonts w:ascii="Arial Narrow" w:hAnsi="Arial Narrow"/>
          <w:spacing w:val="35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cu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valoare</w:t>
      </w:r>
      <w:r w:rsidRPr="009D7157">
        <w:rPr>
          <w:rFonts w:ascii="Arial Narrow" w:hAnsi="Arial Narrow"/>
          <w:spacing w:val="3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37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res</w:t>
      </w:r>
      <w:r w:rsidRPr="009D7157">
        <w:rPr>
          <w:rFonts w:ascii="Arial Narrow" w:hAnsi="Arial Narrow"/>
          <w:spacing w:val="34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judicata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pentru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fraudă,</w:t>
      </w:r>
      <w:r w:rsidRPr="009D7157">
        <w:rPr>
          <w:rFonts w:ascii="Arial Narrow" w:hAnsi="Arial Narrow"/>
          <w:spacing w:val="34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corupție,</w:t>
      </w:r>
      <w:r w:rsidRPr="009D7157">
        <w:rPr>
          <w:rFonts w:ascii="Arial Narrow" w:hAnsi="Arial Narrow"/>
          <w:spacing w:val="3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participare</w:t>
      </w:r>
      <w:r w:rsidRPr="009D7157">
        <w:rPr>
          <w:rFonts w:ascii="Arial Narrow" w:hAnsi="Arial Narrow"/>
          <w:spacing w:val="3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la</w:t>
      </w:r>
      <w:r w:rsidRPr="009D7157">
        <w:rPr>
          <w:rFonts w:ascii="Arial Narrow" w:hAnsi="Arial Narrow"/>
          <w:spacing w:val="3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o</w:t>
      </w:r>
      <w:r w:rsidRPr="009D7157">
        <w:rPr>
          <w:rFonts w:ascii="Arial Narrow" w:hAnsi="Arial Narrow"/>
          <w:spacing w:val="8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organizație</w:t>
      </w:r>
      <w:r w:rsidRPr="009D7157">
        <w:rPr>
          <w:rFonts w:ascii="Arial Narrow" w:hAnsi="Arial Narrow"/>
          <w:spacing w:val="28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criminală</w:t>
      </w:r>
      <w:r w:rsidRPr="009D7157">
        <w:rPr>
          <w:rFonts w:ascii="Arial Narrow" w:hAnsi="Arial Narrow"/>
          <w:spacing w:val="31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sau</w:t>
      </w:r>
      <w:r w:rsidRPr="009D7157">
        <w:rPr>
          <w:rFonts w:ascii="Arial Narrow" w:hAnsi="Arial Narrow"/>
          <w:spacing w:val="31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la</w:t>
      </w:r>
      <w:r w:rsidRPr="009D7157">
        <w:rPr>
          <w:rFonts w:ascii="Arial Narrow" w:hAnsi="Arial Narrow"/>
          <w:spacing w:val="2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orice</w:t>
      </w:r>
      <w:r w:rsidRPr="009D7157">
        <w:rPr>
          <w:rFonts w:ascii="Arial Narrow" w:hAnsi="Arial Narrow"/>
          <w:spacing w:val="28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alte</w:t>
      </w:r>
      <w:r w:rsidRPr="009D7157">
        <w:rPr>
          <w:rFonts w:ascii="Arial Narrow" w:hAnsi="Arial Narrow"/>
          <w:spacing w:val="31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activități</w:t>
      </w:r>
      <w:r w:rsidRPr="009D7157">
        <w:rPr>
          <w:rFonts w:ascii="Arial Narrow" w:hAnsi="Arial Narrow"/>
          <w:spacing w:val="3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ilegale</w:t>
      </w:r>
      <w:r w:rsidRPr="009D7157">
        <w:rPr>
          <w:rFonts w:ascii="Arial Narrow" w:hAnsi="Arial Narrow"/>
          <w:spacing w:val="2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în</w:t>
      </w:r>
      <w:r w:rsidRPr="009D7157">
        <w:rPr>
          <w:rFonts w:ascii="Arial Narrow" w:hAnsi="Arial Narrow"/>
          <w:spacing w:val="31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detrimentul</w:t>
      </w:r>
      <w:r w:rsidRPr="009D7157">
        <w:rPr>
          <w:rFonts w:ascii="Arial Narrow" w:hAnsi="Arial Narrow"/>
          <w:spacing w:val="3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intereselor</w:t>
      </w:r>
      <w:r w:rsidRPr="009D7157">
        <w:rPr>
          <w:rFonts w:ascii="Arial Narrow" w:hAnsi="Arial Narrow"/>
          <w:spacing w:val="28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financiare</w:t>
      </w:r>
      <w:r w:rsidRPr="009D7157">
        <w:rPr>
          <w:rFonts w:ascii="Arial Narrow" w:hAnsi="Arial Narrow"/>
          <w:spacing w:val="31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ale</w:t>
      </w:r>
      <w:r w:rsidRPr="009D7157">
        <w:rPr>
          <w:rFonts w:ascii="Arial Narrow" w:hAnsi="Arial Narrow"/>
          <w:spacing w:val="8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Comunităţilor;</w:t>
      </w:r>
    </w:p>
    <w:p w:rsidR="009D7157" w:rsidRPr="009D7157" w:rsidRDefault="009D7157" w:rsidP="00F22E2D">
      <w:pPr>
        <w:widowControl w:val="0"/>
        <w:numPr>
          <w:ilvl w:val="1"/>
          <w:numId w:val="25"/>
        </w:numPr>
        <w:tabs>
          <w:tab w:val="left" w:pos="1374"/>
        </w:tabs>
        <w:spacing w:before="0" w:after="0" w:line="240" w:lineRule="auto"/>
        <w:ind w:right="171"/>
        <w:jc w:val="both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spacing w:val="-1"/>
          <w:sz w:val="22"/>
          <w:lang w:val="ro-RO"/>
        </w:rPr>
        <w:t>solicitantul</w:t>
      </w:r>
      <w:r w:rsidRPr="009D7157">
        <w:rPr>
          <w:rFonts w:ascii="Arial Narrow" w:hAnsi="Arial Narrow"/>
          <w:spacing w:val="2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şi</w:t>
      </w:r>
      <w:r w:rsidRPr="009D7157">
        <w:rPr>
          <w:rFonts w:ascii="Arial Narrow" w:hAnsi="Arial Narrow"/>
          <w:spacing w:val="2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partenerul/partenerii</w:t>
      </w:r>
      <w:r w:rsidRPr="009D7157">
        <w:rPr>
          <w:rFonts w:ascii="Arial Narrow" w:hAnsi="Arial Narrow"/>
          <w:spacing w:val="2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şi/sau</w:t>
      </w:r>
      <w:r w:rsidRPr="009D7157">
        <w:rPr>
          <w:rFonts w:ascii="Arial Narrow" w:hAnsi="Arial Narrow"/>
          <w:spacing w:val="24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reprezentanții</w:t>
      </w:r>
      <w:r w:rsidRPr="009D7157">
        <w:rPr>
          <w:rFonts w:ascii="Arial Narrow" w:hAnsi="Arial Narrow"/>
          <w:spacing w:val="2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lor</w:t>
      </w:r>
      <w:r w:rsidRPr="009D7157">
        <w:rPr>
          <w:rFonts w:ascii="Arial Narrow" w:hAnsi="Arial Narrow"/>
          <w:spacing w:val="2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legali/structurile</w:t>
      </w:r>
      <w:r w:rsidRPr="009D7157">
        <w:rPr>
          <w:rFonts w:ascii="Arial Narrow" w:hAnsi="Arial Narrow"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conducere</w:t>
      </w:r>
      <w:r w:rsidRPr="009D7157">
        <w:rPr>
          <w:rFonts w:ascii="Arial Narrow" w:hAnsi="Arial Narrow"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a</w:t>
      </w:r>
      <w:r w:rsidRPr="009D7157">
        <w:rPr>
          <w:rFonts w:ascii="Arial Narrow" w:hAnsi="Arial Narrow"/>
          <w:spacing w:val="24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acestora</w:t>
      </w:r>
      <w:r w:rsidRPr="009D7157">
        <w:rPr>
          <w:rFonts w:ascii="Arial Narrow" w:hAnsi="Arial Narrow"/>
          <w:spacing w:val="24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şi</w:t>
      </w:r>
      <w:r w:rsidRPr="009D7157">
        <w:rPr>
          <w:rFonts w:ascii="Arial Narrow" w:hAnsi="Arial Narrow"/>
          <w:spacing w:val="8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persoanele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care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asigură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conducerea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solicitantului/partenerului/partenerilor</w:t>
      </w:r>
      <w:r w:rsidRPr="009D7157">
        <w:rPr>
          <w:rFonts w:ascii="Arial Narrow" w:hAnsi="Arial Narrow"/>
          <w:spacing w:val="18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se</w:t>
      </w:r>
      <w:r w:rsidRPr="009D7157">
        <w:rPr>
          <w:rFonts w:ascii="Arial Narrow" w:hAnsi="Arial Narrow"/>
          <w:spacing w:val="1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află</w:t>
      </w:r>
      <w:r w:rsidRPr="009D7157">
        <w:rPr>
          <w:rFonts w:ascii="Arial Narrow" w:hAnsi="Arial Narrow"/>
          <w:spacing w:val="1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în</w:t>
      </w:r>
      <w:r w:rsidRPr="009D7157">
        <w:rPr>
          <w:rFonts w:ascii="Arial Narrow" w:hAnsi="Arial Narrow"/>
          <w:spacing w:val="19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situaţia</w:t>
      </w:r>
      <w:r w:rsidRPr="009D7157">
        <w:rPr>
          <w:rFonts w:ascii="Arial Narrow" w:hAnsi="Arial Narrow"/>
          <w:spacing w:val="1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conflict</w:t>
      </w:r>
      <w:r w:rsidRPr="009D7157">
        <w:rPr>
          <w:rFonts w:ascii="Arial Narrow" w:hAnsi="Arial Narrow"/>
          <w:spacing w:val="101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de </w:t>
      </w:r>
      <w:r w:rsidRPr="009D7157">
        <w:rPr>
          <w:rFonts w:ascii="Arial Narrow" w:hAnsi="Arial Narrow"/>
          <w:spacing w:val="-1"/>
          <w:sz w:val="22"/>
          <w:lang w:val="ro-RO"/>
        </w:rPr>
        <w:t>interese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sau </w:t>
      </w:r>
      <w:r w:rsidRPr="009D7157">
        <w:rPr>
          <w:rFonts w:ascii="Arial Narrow" w:hAnsi="Arial Narrow"/>
          <w:spacing w:val="-1"/>
          <w:sz w:val="22"/>
          <w:lang w:val="ro-RO"/>
        </w:rPr>
        <w:t>incompatibilitate,</w:t>
      </w:r>
      <w:r w:rsidRPr="009D7157">
        <w:rPr>
          <w:rFonts w:ascii="Arial Narrow" w:hAnsi="Arial Narrow"/>
          <w:sz w:val="22"/>
          <w:lang w:val="ro-RO"/>
        </w:rPr>
        <w:t xml:space="preserve"> așa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cum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este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definit</w:t>
      </w:r>
      <w:r w:rsidRPr="009D7157">
        <w:rPr>
          <w:rFonts w:ascii="Arial Narrow" w:hAnsi="Arial Narrow"/>
          <w:sz w:val="22"/>
          <w:lang w:val="ro-RO"/>
        </w:rPr>
        <w:t xml:space="preserve"> in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legislația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naționala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si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comunitara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in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vigoare</w:t>
      </w:r>
    </w:p>
    <w:p w:rsidR="009D7157" w:rsidRPr="009D7157" w:rsidRDefault="009D7157" w:rsidP="00F22E2D">
      <w:pPr>
        <w:widowControl w:val="0"/>
        <w:numPr>
          <w:ilvl w:val="1"/>
          <w:numId w:val="25"/>
        </w:numPr>
        <w:tabs>
          <w:tab w:val="left" w:pos="1374"/>
        </w:tabs>
        <w:spacing w:before="0" w:after="0" w:line="240" w:lineRule="auto"/>
        <w:ind w:right="176"/>
        <w:jc w:val="both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sz w:val="22"/>
          <w:lang w:val="ro-RO"/>
        </w:rPr>
        <w:t>se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face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vinovat</w:t>
      </w:r>
      <w:r w:rsidRPr="009D7157">
        <w:rPr>
          <w:rFonts w:ascii="Arial Narrow" w:hAnsi="Arial Narrow"/>
          <w:spacing w:val="14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declarații</w:t>
      </w:r>
      <w:r w:rsidRPr="009D7157">
        <w:rPr>
          <w:rFonts w:ascii="Arial Narrow" w:hAnsi="Arial Narrow"/>
          <w:spacing w:val="17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false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în</w:t>
      </w:r>
      <w:r w:rsidRPr="009D7157">
        <w:rPr>
          <w:rFonts w:ascii="Arial Narrow" w:hAnsi="Arial Narrow"/>
          <w:spacing w:val="14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furnizarea</w:t>
      </w:r>
      <w:r w:rsidRPr="009D7157">
        <w:rPr>
          <w:rFonts w:ascii="Arial Narrow" w:hAnsi="Arial Narrow"/>
          <w:spacing w:val="14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informațiilor</w:t>
      </w:r>
      <w:r w:rsidRPr="009D7157">
        <w:rPr>
          <w:rFonts w:ascii="Arial Narrow" w:hAnsi="Arial Narrow"/>
          <w:spacing w:val="14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solicitate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AM/OI</w:t>
      </w:r>
      <w:r w:rsidRPr="009D7157">
        <w:rPr>
          <w:rFonts w:ascii="Arial Narrow" w:hAnsi="Arial Narrow"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POCU</w:t>
      </w:r>
      <w:r w:rsidRPr="009D7157">
        <w:rPr>
          <w:rFonts w:ascii="Arial Narrow" w:hAnsi="Arial Narrow"/>
          <w:spacing w:val="1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responsabil</w:t>
      </w:r>
      <w:r w:rsidRPr="009D7157">
        <w:rPr>
          <w:rFonts w:ascii="Arial Narrow" w:hAnsi="Arial Narrow"/>
          <w:spacing w:val="14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sau</w:t>
      </w:r>
      <w:r w:rsidRPr="009D7157">
        <w:rPr>
          <w:rFonts w:ascii="Arial Narrow" w:hAnsi="Arial Narrow"/>
          <w:spacing w:val="91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nu a </w:t>
      </w:r>
      <w:r w:rsidRPr="009D7157">
        <w:rPr>
          <w:rFonts w:ascii="Arial Narrow" w:hAnsi="Arial Narrow"/>
          <w:spacing w:val="-1"/>
          <w:sz w:val="22"/>
          <w:lang w:val="ro-RO"/>
        </w:rPr>
        <w:t>furnizat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aceste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informații.</w:t>
      </w:r>
    </w:p>
    <w:p w:rsidR="009D7157" w:rsidRPr="009D7157" w:rsidRDefault="009D7157" w:rsidP="00F22E2D">
      <w:pPr>
        <w:widowControl w:val="0"/>
        <w:numPr>
          <w:ilvl w:val="0"/>
          <w:numId w:val="25"/>
        </w:numPr>
        <w:tabs>
          <w:tab w:val="left" w:pos="834"/>
        </w:tabs>
        <w:spacing w:before="0" w:after="0" w:line="240" w:lineRule="auto"/>
        <w:ind w:right="173"/>
        <w:jc w:val="both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b/>
          <w:spacing w:val="-1"/>
          <w:sz w:val="22"/>
          <w:lang w:val="ro-RO"/>
        </w:rPr>
        <w:t>proiectul</w:t>
      </w:r>
      <w:r w:rsidRPr="009D7157">
        <w:rPr>
          <w:rFonts w:ascii="Arial Narrow" w:hAnsi="Arial Narrow"/>
          <w:b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pentru</w:t>
      </w:r>
      <w:r w:rsidRPr="009D7157">
        <w:rPr>
          <w:rFonts w:ascii="Arial Narrow" w:hAnsi="Arial Narrow"/>
          <w:b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>care</w:t>
      </w:r>
      <w:r w:rsidRPr="009D7157">
        <w:rPr>
          <w:rFonts w:ascii="Arial Narrow" w:hAnsi="Arial Narrow"/>
          <w:b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>se</w:t>
      </w:r>
      <w:r w:rsidRPr="009D7157">
        <w:rPr>
          <w:rFonts w:ascii="Arial Narrow" w:hAnsi="Arial Narrow"/>
          <w:b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solicită</w:t>
      </w:r>
      <w:r w:rsidRPr="009D7157">
        <w:rPr>
          <w:rFonts w:ascii="Arial Narrow" w:hAnsi="Arial Narrow"/>
          <w:b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finanţare</w:t>
      </w:r>
      <w:r w:rsidRPr="009D7157">
        <w:rPr>
          <w:rFonts w:ascii="Arial Narrow" w:hAnsi="Arial Narrow"/>
          <w:b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respectă</w:t>
      </w:r>
      <w:r w:rsidRPr="009D7157">
        <w:rPr>
          <w:rFonts w:ascii="Arial Narrow" w:hAnsi="Arial Narrow"/>
          <w:b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2"/>
          <w:sz w:val="22"/>
          <w:lang w:val="ro-RO"/>
        </w:rPr>
        <w:t>şi</w:t>
      </w:r>
      <w:r w:rsidRPr="009D7157">
        <w:rPr>
          <w:rFonts w:ascii="Arial Narrow" w:hAnsi="Arial Narrow"/>
          <w:b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2"/>
          <w:sz w:val="22"/>
          <w:lang w:val="ro-RO"/>
        </w:rPr>
        <w:t>va</w:t>
      </w:r>
      <w:r w:rsidRPr="009D7157">
        <w:rPr>
          <w:rFonts w:ascii="Arial Narrow" w:hAnsi="Arial Narrow"/>
          <w:b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continua</w:t>
      </w:r>
      <w:r w:rsidRPr="009D7157">
        <w:rPr>
          <w:rFonts w:ascii="Arial Narrow" w:hAnsi="Arial Narrow"/>
          <w:b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>să</w:t>
      </w:r>
      <w:r w:rsidRPr="009D7157">
        <w:rPr>
          <w:rFonts w:ascii="Arial Narrow" w:hAnsi="Arial Narrow"/>
          <w:b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respecte</w:t>
      </w:r>
      <w:r w:rsidRPr="009D7157">
        <w:rPr>
          <w:rFonts w:ascii="Arial Narrow" w:hAnsi="Arial Narrow"/>
          <w:b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prevederile</w:t>
      </w:r>
      <w:r w:rsidRPr="009D7157">
        <w:rPr>
          <w:rFonts w:ascii="Arial Narrow" w:hAnsi="Arial Narrow"/>
          <w:b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naţionale</w:t>
      </w:r>
      <w:r w:rsidRPr="009D7157">
        <w:rPr>
          <w:rFonts w:ascii="Arial Narrow" w:hAnsi="Arial Narrow"/>
          <w:b/>
          <w:spacing w:val="17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>şi</w:t>
      </w:r>
      <w:r w:rsidRPr="009D7157">
        <w:rPr>
          <w:rFonts w:ascii="Arial Narrow" w:hAnsi="Arial Narrow"/>
          <w:b/>
          <w:spacing w:val="113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comunitare</w:t>
      </w:r>
      <w:r w:rsidRPr="009D7157">
        <w:rPr>
          <w:rFonts w:ascii="Arial Narrow" w:hAnsi="Arial Narrow"/>
          <w:b/>
          <w:spacing w:val="14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în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următoarele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domenii:</w:t>
      </w:r>
      <w:r w:rsidRPr="009D7157">
        <w:rPr>
          <w:rFonts w:ascii="Arial Narrow" w:hAnsi="Arial Narrow"/>
          <w:spacing w:val="1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eligibilitatea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cheltuielilor,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promovarea</w:t>
      </w:r>
      <w:r w:rsidRPr="009D7157">
        <w:rPr>
          <w:rFonts w:ascii="Arial Narrow" w:hAnsi="Arial Narrow"/>
          <w:spacing w:val="14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egalităţii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de</w:t>
      </w:r>
      <w:r w:rsidRPr="009D7157">
        <w:rPr>
          <w:rFonts w:ascii="Arial Narrow" w:hAnsi="Arial Narrow"/>
          <w:spacing w:val="14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şanse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şi</w:t>
      </w:r>
      <w:r w:rsidRPr="009D7157">
        <w:rPr>
          <w:rFonts w:ascii="Arial Narrow" w:hAnsi="Arial Narrow"/>
          <w:spacing w:val="1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politica</w:t>
      </w:r>
      <w:r w:rsidRPr="009D7157">
        <w:rPr>
          <w:rFonts w:ascii="Arial Narrow" w:hAnsi="Arial Narrow"/>
          <w:spacing w:val="105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nediscriminatorie;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dezvoltarea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durabilă,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tehnologia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informaţiei,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achiziţiile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publice,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ajutorul</w:t>
      </w:r>
      <w:r w:rsidRPr="009D7157">
        <w:rPr>
          <w:rFonts w:ascii="Arial Narrow" w:hAnsi="Arial Narrow"/>
          <w:sz w:val="22"/>
          <w:lang w:val="ro-RO"/>
        </w:rPr>
        <w:t xml:space="preserve"> de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stat </w:t>
      </w:r>
      <w:r w:rsidRPr="009D7157">
        <w:rPr>
          <w:rFonts w:ascii="Arial Narrow" w:hAnsi="Arial Narrow"/>
          <w:spacing w:val="-1"/>
          <w:sz w:val="22"/>
          <w:lang w:val="ro-RO"/>
        </w:rPr>
        <w:t>precum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şi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orice</w:t>
      </w:r>
      <w:r w:rsidRPr="009D7157">
        <w:rPr>
          <w:rFonts w:ascii="Arial Narrow" w:hAnsi="Arial Narrow"/>
          <w:spacing w:val="119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alte </w:t>
      </w:r>
      <w:r w:rsidRPr="009D7157">
        <w:rPr>
          <w:rFonts w:ascii="Arial Narrow" w:hAnsi="Arial Narrow"/>
          <w:spacing w:val="-1"/>
          <w:sz w:val="22"/>
          <w:lang w:val="ro-RO"/>
        </w:rPr>
        <w:t>prevederi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legale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aplicabile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fondurilor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europene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structurale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1"/>
          <w:sz w:val="22"/>
          <w:lang w:val="ro-RO"/>
        </w:rPr>
        <w:t>şi</w:t>
      </w:r>
      <w:r w:rsidRPr="009D7157">
        <w:rPr>
          <w:rFonts w:ascii="Arial Narrow" w:hAnsi="Arial Narrow"/>
          <w:sz w:val="22"/>
          <w:lang w:val="ro-RO"/>
        </w:rPr>
        <w:t xml:space="preserve"> de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investiţii;</w:t>
      </w:r>
    </w:p>
    <w:p w:rsidR="009D7157" w:rsidRPr="009D7157" w:rsidRDefault="009D7157" w:rsidP="00F22E2D">
      <w:pPr>
        <w:widowControl w:val="0"/>
        <w:numPr>
          <w:ilvl w:val="0"/>
          <w:numId w:val="25"/>
        </w:numPr>
        <w:tabs>
          <w:tab w:val="left" w:pos="834"/>
        </w:tabs>
        <w:spacing w:before="0" w:after="0" w:line="240" w:lineRule="auto"/>
        <w:ind w:right="173"/>
        <w:jc w:val="both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b/>
          <w:sz w:val="22"/>
          <w:lang w:val="ro-RO"/>
        </w:rPr>
        <w:t>în</w:t>
      </w:r>
      <w:r w:rsidRPr="009D7157">
        <w:rPr>
          <w:rFonts w:ascii="Arial Narrow" w:hAnsi="Arial Narrow"/>
          <w:b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>cazul</w:t>
      </w:r>
      <w:r w:rsidRPr="009D7157">
        <w:rPr>
          <w:rFonts w:ascii="Arial Narrow" w:hAnsi="Arial Narrow"/>
          <w:b/>
          <w:spacing w:val="18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>în</w:t>
      </w:r>
      <w:r w:rsidRPr="009D7157">
        <w:rPr>
          <w:rFonts w:ascii="Arial Narrow" w:hAnsi="Arial Narrow"/>
          <w:b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care</w:t>
      </w:r>
      <w:r w:rsidRPr="009D7157">
        <w:rPr>
          <w:rFonts w:ascii="Arial Narrow" w:hAnsi="Arial Narrow"/>
          <w:b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>au</w:t>
      </w:r>
      <w:r w:rsidRPr="009D7157">
        <w:rPr>
          <w:rFonts w:ascii="Arial Narrow" w:hAnsi="Arial Narrow"/>
          <w:b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fost</w:t>
      </w:r>
      <w:r w:rsidRPr="009D7157">
        <w:rPr>
          <w:rFonts w:ascii="Arial Narrow" w:hAnsi="Arial Narrow"/>
          <w:b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demarate</w:t>
      </w:r>
      <w:r w:rsidRPr="009D7157">
        <w:rPr>
          <w:rFonts w:ascii="Arial Narrow" w:hAnsi="Arial Narrow"/>
          <w:b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activităţi</w:t>
      </w:r>
      <w:r w:rsidRPr="009D7157">
        <w:rPr>
          <w:rFonts w:ascii="Arial Narrow" w:hAnsi="Arial Narrow"/>
          <w:b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înainte</w:t>
      </w:r>
      <w:r w:rsidRPr="009D7157">
        <w:rPr>
          <w:rFonts w:ascii="Arial Narrow" w:hAnsi="Arial Narrow"/>
          <w:b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>de</w:t>
      </w:r>
      <w:r w:rsidRPr="009D7157">
        <w:rPr>
          <w:rFonts w:ascii="Arial Narrow" w:hAnsi="Arial Narrow"/>
          <w:b/>
          <w:spacing w:val="16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depunerea</w:t>
      </w:r>
      <w:r w:rsidRPr="009D7157">
        <w:rPr>
          <w:rFonts w:ascii="Arial Narrow" w:hAnsi="Arial Narrow"/>
          <w:b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proiectului,</w:t>
      </w:r>
      <w:r w:rsidRPr="009D7157">
        <w:rPr>
          <w:rFonts w:ascii="Arial Narrow" w:hAnsi="Arial Narrow"/>
          <w:b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eventualele</w:t>
      </w:r>
      <w:r w:rsidRPr="009D7157">
        <w:rPr>
          <w:rFonts w:ascii="Arial Narrow" w:hAnsi="Arial Narrow"/>
          <w:b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proceduri</w:t>
      </w:r>
      <w:r w:rsidRPr="009D7157">
        <w:rPr>
          <w:rFonts w:ascii="Arial Narrow" w:hAnsi="Arial Narrow"/>
          <w:b/>
          <w:spacing w:val="21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>de</w:t>
      </w:r>
      <w:r w:rsidRPr="009D7157">
        <w:rPr>
          <w:rFonts w:ascii="Arial Narrow" w:hAnsi="Arial Narrow"/>
          <w:b/>
          <w:spacing w:val="75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 xml:space="preserve">achiziţii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publice</w:t>
      </w:r>
      <w:r w:rsidRPr="009D7157">
        <w:rPr>
          <w:rFonts w:ascii="Arial Narrow" w:hAnsi="Arial Narrow"/>
          <w:b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aferente</w:t>
      </w:r>
      <w:r w:rsidRPr="009D7157">
        <w:rPr>
          <w:rFonts w:ascii="Arial Narrow" w:hAnsi="Arial Narrow"/>
          <w:b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acestor</w:t>
      </w:r>
      <w:r w:rsidRPr="009D7157">
        <w:rPr>
          <w:rFonts w:ascii="Arial Narrow" w:hAnsi="Arial Narrow"/>
          <w:b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z w:val="22"/>
          <w:lang w:val="ro-RO"/>
        </w:rPr>
        <w:t>activităţi au</w:t>
      </w:r>
      <w:r w:rsidRPr="009D7157">
        <w:rPr>
          <w:rFonts w:ascii="Arial Narrow" w:hAnsi="Arial Narrow"/>
          <w:b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respectat</w:t>
      </w:r>
      <w:r w:rsidRPr="009D7157">
        <w:rPr>
          <w:rFonts w:ascii="Arial Narrow" w:hAnsi="Arial Narrow"/>
          <w:b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legislaţia</w:t>
      </w:r>
      <w:r w:rsidRPr="009D7157">
        <w:rPr>
          <w:rFonts w:ascii="Arial Narrow" w:hAnsi="Arial Narrow"/>
          <w:b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privind</w:t>
      </w:r>
      <w:r w:rsidRPr="009D7157">
        <w:rPr>
          <w:rFonts w:ascii="Arial Narrow" w:hAnsi="Arial Narrow"/>
          <w:b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achiziţiile</w:t>
      </w:r>
      <w:r w:rsidRPr="009D7157">
        <w:rPr>
          <w:rFonts w:ascii="Arial Narrow" w:hAnsi="Arial Narrow"/>
          <w:b/>
          <w:sz w:val="22"/>
          <w:lang w:val="ro-RO"/>
        </w:rPr>
        <w:t xml:space="preserve"> </w:t>
      </w:r>
      <w:r w:rsidRPr="009D7157">
        <w:rPr>
          <w:rFonts w:ascii="Arial Narrow" w:hAnsi="Arial Narrow"/>
          <w:b/>
          <w:spacing w:val="-1"/>
          <w:sz w:val="22"/>
          <w:lang w:val="ro-RO"/>
        </w:rPr>
        <w:t>publice</w:t>
      </w:r>
    </w:p>
    <w:p w:rsidR="009D7157" w:rsidRPr="009D7157" w:rsidRDefault="009D7157" w:rsidP="00F22E2D">
      <w:pPr>
        <w:spacing w:before="0" w:after="0" w:line="240" w:lineRule="auto"/>
        <w:rPr>
          <w:rFonts w:ascii="Arial Narrow" w:eastAsia="Arial Narrow" w:hAnsi="Arial Narrow" w:cs="Arial Narrow"/>
          <w:b/>
          <w:bCs/>
          <w:sz w:val="21"/>
          <w:szCs w:val="21"/>
          <w:lang w:val="ro-RO"/>
        </w:rPr>
      </w:pPr>
    </w:p>
    <w:p w:rsidR="009D7157" w:rsidRPr="009D7157" w:rsidRDefault="009D7157" w:rsidP="00F22E2D">
      <w:pPr>
        <w:spacing w:before="0" w:after="0" w:line="240" w:lineRule="auto"/>
        <w:ind w:left="112"/>
        <w:jc w:val="both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spacing w:val="-1"/>
          <w:sz w:val="22"/>
          <w:lang w:val="ro-RO"/>
        </w:rPr>
        <w:t>Declar</w:t>
      </w:r>
      <w:r w:rsidRPr="009D7157">
        <w:rPr>
          <w:rFonts w:ascii="Arial Narrow" w:hAnsi="Arial Narrow"/>
          <w:sz w:val="22"/>
          <w:lang w:val="ro-RO"/>
        </w:rPr>
        <w:t xml:space="preserve"> că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sunt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pe </w:t>
      </w:r>
      <w:r w:rsidRPr="009D7157">
        <w:rPr>
          <w:rFonts w:ascii="Arial Narrow" w:hAnsi="Arial Narrow"/>
          <w:spacing w:val="-1"/>
          <w:sz w:val="22"/>
          <w:lang w:val="ro-RO"/>
        </w:rPr>
        <w:t>deplin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autorizat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1"/>
          <w:sz w:val="22"/>
          <w:lang w:val="ro-RO"/>
        </w:rPr>
        <w:t>să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semnez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această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declaraţie</w:t>
      </w:r>
      <w:r w:rsidRPr="009D7157">
        <w:rPr>
          <w:rFonts w:ascii="Arial Narrow" w:hAnsi="Arial Narrow"/>
          <w:sz w:val="22"/>
          <w:lang w:val="ro-RO"/>
        </w:rPr>
        <w:t xml:space="preserve"> în </w:t>
      </w:r>
      <w:r w:rsidRPr="009D7157">
        <w:rPr>
          <w:rFonts w:ascii="Arial Narrow" w:hAnsi="Arial Narrow"/>
          <w:spacing w:val="-1"/>
          <w:sz w:val="22"/>
          <w:lang w:val="ro-RO"/>
        </w:rPr>
        <w:t>numele</w:t>
      </w:r>
      <w:r w:rsidRPr="009D7157">
        <w:rPr>
          <w:rFonts w:ascii="Arial Narrow" w:hAnsi="Arial Narrow"/>
          <w:spacing w:val="3"/>
          <w:sz w:val="22"/>
          <w:lang w:val="ro-RO"/>
        </w:rPr>
        <w:t xml:space="preserve"> </w:t>
      </w:r>
      <w:r w:rsidRPr="009D7157">
        <w:rPr>
          <w:rFonts w:ascii="Arial Narrow" w:hAnsi="Arial Narrow"/>
          <w:i/>
          <w:spacing w:val="-1"/>
          <w:sz w:val="22"/>
          <w:lang w:val="ro-RO"/>
        </w:rPr>
        <w:t>&lt;denumire</w:t>
      </w:r>
      <w:r w:rsidRPr="009D7157">
        <w:rPr>
          <w:rFonts w:ascii="Arial Narrow" w:hAnsi="Arial Narrow"/>
          <w:i/>
          <w:sz w:val="22"/>
          <w:lang w:val="ro-RO"/>
        </w:rPr>
        <w:t xml:space="preserve"> </w:t>
      </w:r>
      <w:r w:rsidRPr="009D7157">
        <w:rPr>
          <w:rFonts w:ascii="Arial Narrow" w:hAnsi="Arial Narrow"/>
          <w:i/>
          <w:spacing w:val="-1"/>
          <w:sz w:val="22"/>
          <w:lang w:val="ro-RO"/>
        </w:rPr>
        <w:t>partener&gt;</w:t>
      </w:r>
      <w:r w:rsidRPr="009D7157">
        <w:rPr>
          <w:rFonts w:ascii="Arial Narrow" w:hAnsi="Arial Narrow"/>
          <w:i/>
          <w:spacing w:val="50"/>
          <w:sz w:val="22"/>
          <w:lang w:val="ro-RO"/>
        </w:rPr>
        <w:t xml:space="preserve"> </w:t>
      </w:r>
      <w:r w:rsidRPr="009D7157">
        <w:rPr>
          <w:rFonts w:ascii="Arial Narrow" w:hAnsi="Arial Narrow"/>
          <w:i/>
          <w:sz w:val="22"/>
          <w:lang w:val="ro-RO"/>
        </w:rPr>
        <w:t>.</w:t>
      </w:r>
    </w:p>
    <w:p w:rsidR="009D7157" w:rsidRPr="009D7157" w:rsidRDefault="009D7157" w:rsidP="00F22E2D">
      <w:pPr>
        <w:spacing w:before="0" w:after="0" w:line="240" w:lineRule="auto"/>
        <w:ind w:left="112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spacing w:val="-1"/>
          <w:sz w:val="22"/>
          <w:lang w:val="ro-RO"/>
        </w:rPr>
        <w:t>Declar,</w:t>
      </w:r>
      <w:r w:rsidRPr="009D7157">
        <w:rPr>
          <w:rFonts w:ascii="Arial Narrow" w:hAnsi="Arial Narrow"/>
          <w:spacing w:val="3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2"/>
          <w:sz w:val="22"/>
          <w:lang w:val="ro-RO"/>
        </w:rPr>
        <w:t>de</w:t>
      </w:r>
      <w:r w:rsidRPr="009D7157">
        <w:rPr>
          <w:rFonts w:ascii="Arial Narrow" w:hAnsi="Arial Narrow"/>
          <w:spacing w:val="3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asemenea,</w:t>
      </w:r>
      <w:r w:rsidRPr="009D7157">
        <w:rPr>
          <w:rFonts w:ascii="Arial Narrow" w:hAnsi="Arial Narrow"/>
          <w:spacing w:val="3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că</w:t>
      </w:r>
      <w:r w:rsidRPr="009D7157">
        <w:rPr>
          <w:rFonts w:ascii="Arial Narrow" w:hAnsi="Arial Narrow"/>
          <w:spacing w:val="3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afirmaţiile</w:t>
      </w:r>
      <w:r w:rsidRPr="009D7157">
        <w:rPr>
          <w:rFonts w:ascii="Arial Narrow" w:hAnsi="Arial Narrow"/>
          <w:spacing w:val="3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din</w:t>
      </w:r>
      <w:r w:rsidRPr="009D7157">
        <w:rPr>
          <w:rFonts w:ascii="Arial Narrow" w:hAnsi="Arial Narrow"/>
          <w:spacing w:val="3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această</w:t>
      </w:r>
      <w:r w:rsidRPr="009D7157">
        <w:rPr>
          <w:rFonts w:ascii="Arial Narrow" w:hAnsi="Arial Narrow"/>
          <w:spacing w:val="34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declaraţie</w:t>
      </w:r>
      <w:r w:rsidRPr="009D7157">
        <w:rPr>
          <w:rFonts w:ascii="Arial Narrow" w:hAnsi="Arial Narrow"/>
          <w:spacing w:val="31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sunt</w:t>
      </w:r>
      <w:r w:rsidRPr="009D7157">
        <w:rPr>
          <w:rFonts w:ascii="Arial Narrow" w:hAnsi="Arial Narrow"/>
          <w:spacing w:val="31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adevărate</w:t>
      </w:r>
      <w:r w:rsidRPr="009D7157">
        <w:rPr>
          <w:rFonts w:ascii="Arial Narrow" w:hAnsi="Arial Narrow"/>
          <w:spacing w:val="31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şi</w:t>
      </w:r>
      <w:r w:rsidRPr="009D7157">
        <w:rPr>
          <w:rFonts w:ascii="Arial Narrow" w:hAnsi="Arial Narrow"/>
          <w:spacing w:val="31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că</w:t>
      </w:r>
      <w:r w:rsidRPr="009D7157">
        <w:rPr>
          <w:rFonts w:ascii="Arial Narrow" w:hAnsi="Arial Narrow"/>
          <w:spacing w:val="33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informaţiile</w:t>
      </w:r>
      <w:r w:rsidRPr="009D7157">
        <w:rPr>
          <w:rFonts w:ascii="Arial Narrow" w:hAnsi="Arial Narrow"/>
          <w:spacing w:val="3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incluse</w:t>
      </w:r>
      <w:r w:rsidRPr="009D7157">
        <w:rPr>
          <w:rFonts w:ascii="Arial Narrow" w:hAnsi="Arial Narrow"/>
          <w:spacing w:val="3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în</w:t>
      </w:r>
      <w:r w:rsidRPr="009D7157">
        <w:rPr>
          <w:rFonts w:ascii="Arial Narrow" w:hAnsi="Arial Narrow"/>
          <w:spacing w:val="31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aceasta</w:t>
      </w:r>
      <w:r w:rsidRPr="009D7157">
        <w:rPr>
          <w:rFonts w:ascii="Arial Narrow" w:hAnsi="Arial Narrow"/>
          <w:spacing w:val="31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sunt</w:t>
      </w:r>
      <w:r w:rsidRPr="009D7157">
        <w:rPr>
          <w:rFonts w:ascii="Arial Narrow" w:hAnsi="Arial Narrow"/>
          <w:spacing w:val="91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corecte.</w:t>
      </w:r>
    </w:p>
    <w:p w:rsidR="00F22E2D" w:rsidRDefault="00F22E2D" w:rsidP="00F22E2D">
      <w:pPr>
        <w:spacing w:before="0" w:after="0" w:line="240" w:lineRule="auto"/>
        <w:ind w:left="112"/>
        <w:jc w:val="both"/>
        <w:rPr>
          <w:rFonts w:ascii="Arial Narrow" w:hAnsi="Arial Narrow"/>
          <w:spacing w:val="-1"/>
          <w:sz w:val="22"/>
          <w:lang w:val="ro-RO"/>
        </w:rPr>
      </w:pPr>
    </w:p>
    <w:p w:rsidR="009D7157" w:rsidRPr="009D7157" w:rsidRDefault="009D7157" w:rsidP="00F22E2D">
      <w:pPr>
        <w:spacing w:before="0" w:after="0" w:line="240" w:lineRule="auto"/>
        <w:ind w:left="112"/>
        <w:jc w:val="both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spacing w:val="-1"/>
          <w:sz w:val="22"/>
          <w:lang w:val="ro-RO"/>
        </w:rPr>
        <w:t>Nume</w:t>
      </w:r>
      <w:r w:rsidRPr="009D7157">
        <w:rPr>
          <w:rFonts w:ascii="Arial Narrow" w:hAnsi="Arial Narrow"/>
          <w:sz w:val="22"/>
          <w:lang w:val="ro-RO"/>
        </w:rPr>
        <w:t xml:space="preserve"> și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prenume</w:t>
      </w:r>
    </w:p>
    <w:p w:rsidR="00F22E2D" w:rsidRDefault="009D7157" w:rsidP="00F22E2D">
      <w:pPr>
        <w:spacing w:before="0" w:after="0" w:line="240" w:lineRule="auto"/>
        <w:ind w:left="112" w:right="96"/>
        <w:rPr>
          <w:rFonts w:ascii="Arial Narrow" w:hAnsi="Arial Narrow"/>
          <w:spacing w:val="83"/>
          <w:sz w:val="22"/>
          <w:lang w:val="ro-RO"/>
        </w:rPr>
      </w:pPr>
      <w:r w:rsidRPr="009D7157">
        <w:rPr>
          <w:rFonts w:ascii="Arial Narrow" w:hAnsi="Arial Narrow"/>
          <w:spacing w:val="-1"/>
          <w:sz w:val="22"/>
          <w:lang w:val="ro-RO"/>
        </w:rPr>
        <w:t>Semnătura</w:t>
      </w:r>
      <w:r w:rsidRPr="009D7157">
        <w:rPr>
          <w:rFonts w:ascii="Arial Narrow" w:hAnsi="Arial Narrow"/>
          <w:spacing w:val="-3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și </w:t>
      </w:r>
      <w:r w:rsidRPr="009D7157">
        <w:rPr>
          <w:rFonts w:ascii="Arial Narrow" w:hAnsi="Arial Narrow"/>
          <w:spacing w:val="-1"/>
          <w:sz w:val="22"/>
          <w:lang w:val="ro-RO"/>
        </w:rPr>
        <w:t>Ştampila:reprezentantului</w:t>
      </w:r>
      <w:r w:rsidRPr="009D7157">
        <w:rPr>
          <w:rFonts w:ascii="Arial Narrow" w:hAnsi="Arial Narrow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legal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 xml:space="preserve">al </w:t>
      </w:r>
      <w:r w:rsidRPr="009D7157">
        <w:rPr>
          <w:rFonts w:ascii="Arial Narrow" w:hAnsi="Arial Narrow"/>
          <w:spacing w:val="-1"/>
          <w:sz w:val="22"/>
          <w:lang w:val="ro-RO"/>
        </w:rPr>
        <w:t>solicitantului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z w:val="22"/>
          <w:lang w:val="ro-RO"/>
        </w:rPr>
        <w:t>sau de</w:t>
      </w:r>
      <w:r w:rsidRPr="009D7157">
        <w:rPr>
          <w:rFonts w:ascii="Arial Narrow" w:hAnsi="Arial Narrow"/>
          <w:spacing w:val="-2"/>
          <w:sz w:val="22"/>
          <w:lang w:val="ro-RO"/>
        </w:rPr>
        <w:t xml:space="preserve"> </w:t>
      </w:r>
      <w:r w:rsidRPr="009D7157">
        <w:rPr>
          <w:rFonts w:ascii="Arial Narrow" w:hAnsi="Arial Narrow"/>
          <w:spacing w:val="-1"/>
          <w:sz w:val="22"/>
          <w:lang w:val="ro-RO"/>
        </w:rPr>
        <w:t>împuternicit</w:t>
      </w:r>
      <w:r w:rsidRPr="009D7157">
        <w:rPr>
          <w:rFonts w:ascii="Arial Narrow" w:hAnsi="Arial Narrow"/>
          <w:spacing w:val="83"/>
          <w:sz w:val="22"/>
          <w:lang w:val="ro-RO"/>
        </w:rPr>
        <w:t xml:space="preserve"> </w:t>
      </w:r>
    </w:p>
    <w:p w:rsidR="009D7157" w:rsidRPr="009D7157" w:rsidRDefault="009D7157" w:rsidP="00F22E2D">
      <w:pPr>
        <w:spacing w:before="0" w:after="0" w:line="240" w:lineRule="auto"/>
        <w:ind w:left="112" w:right="96"/>
        <w:rPr>
          <w:rFonts w:ascii="Arial Narrow" w:eastAsia="Arial Narrow" w:hAnsi="Arial Narrow" w:cs="Arial Narrow"/>
          <w:lang w:val="ro-RO"/>
        </w:rPr>
      </w:pPr>
      <w:r w:rsidRPr="009D7157">
        <w:rPr>
          <w:rFonts w:ascii="Arial Narrow" w:hAnsi="Arial Narrow"/>
          <w:spacing w:val="-1"/>
          <w:sz w:val="22"/>
          <w:lang w:val="ro-RO"/>
        </w:rPr>
        <w:t>Data:</w:t>
      </w:r>
    </w:p>
    <w:p w:rsidR="009D7157" w:rsidRPr="009D7157" w:rsidRDefault="009D7157" w:rsidP="009D7157">
      <w:pPr>
        <w:rPr>
          <w:rFonts w:ascii="Calibri" w:eastAsia="Calibri" w:hAnsi="Calibri" w:cs="Calibri"/>
          <w:lang w:val="ro-RO"/>
        </w:rPr>
        <w:sectPr w:rsidR="009D7157" w:rsidRPr="009D7157" w:rsidSect="00F22E2D">
          <w:pgSz w:w="11907" w:h="16839" w:code="9"/>
          <w:pgMar w:top="851" w:right="851" w:bottom="851" w:left="1134" w:header="720" w:footer="720" w:gutter="0"/>
          <w:cols w:space="720"/>
          <w:docGrid w:linePitch="272"/>
        </w:sectPr>
      </w:pPr>
    </w:p>
    <w:p w:rsidR="00044420" w:rsidRPr="009D7157" w:rsidRDefault="00044420" w:rsidP="00044420">
      <w:pPr>
        <w:spacing w:before="45"/>
        <w:ind w:left="793"/>
        <w:jc w:val="right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9D7157">
        <w:rPr>
          <w:rFonts w:ascii="Arial Narrow"/>
          <w:b/>
          <w:spacing w:val="-1"/>
          <w:sz w:val="24"/>
          <w:u w:val="single" w:color="000000"/>
          <w:lang w:val="ro-RO"/>
        </w:rPr>
        <w:lastRenderedPageBreak/>
        <w:t>Anexa</w:t>
      </w:r>
      <w:r w:rsidRPr="009D7157">
        <w:rPr>
          <w:rFonts w:ascii="Arial Narrow"/>
          <w:b/>
          <w:spacing w:val="-5"/>
          <w:sz w:val="24"/>
          <w:u w:val="single" w:color="000000"/>
          <w:lang w:val="ro-RO"/>
        </w:rPr>
        <w:t xml:space="preserve"> </w:t>
      </w:r>
      <w:r w:rsidRPr="009D7157">
        <w:rPr>
          <w:rFonts w:ascii="Arial Narrow"/>
          <w:b/>
          <w:sz w:val="24"/>
          <w:u w:val="single" w:color="000000"/>
          <w:lang w:val="ro-RO"/>
        </w:rPr>
        <w:t>3</w:t>
      </w:r>
      <w:r w:rsidRPr="009D7157">
        <w:rPr>
          <w:rFonts w:ascii="Arial Narrow"/>
          <w:b/>
          <w:spacing w:val="-5"/>
          <w:sz w:val="24"/>
          <w:u w:val="single" w:color="000000"/>
          <w:lang w:val="ro-RO"/>
        </w:rPr>
        <w:t xml:space="preserve"> </w:t>
      </w:r>
      <w:r w:rsidRPr="009D7157">
        <w:rPr>
          <w:rFonts w:ascii="Arial Narrow"/>
          <w:b/>
          <w:sz w:val="24"/>
          <w:u w:val="single" w:color="000000"/>
          <w:lang w:val="ro-RO"/>
        </w:rPr>
        <w:t>Acord</w:t>
      </w:r>
      <w:r w:rsidRPr="009D7157">
        <w:rPr>
          <w:rFonts w:ascii="Arial Narrow"/>
          <w:b/>
          <w:spacing w:val="-4"/>
          <w:sz w:val="24"/>
          <w:u w:val="single" w:color="000000"/>
          <w:lang w:val="ro-RO"/>
        </w:rPr>
        <w:t xml:space="preserve"> </w:t>
      </w:r>
      <w:r w:rsidRPr="009D7157">
        <w:rPr>
          <w:rFonts w:ascii="Arial Narrow"/>
          <w:b/>
          <w:sz w:val="24"/>
          <w:u w:val="single" w:color="000000"/>
          <w:lang w:val="ro-RO"/>
        </w:rPr>
        <w:t>de</w:t>
      </w:r>
      <w:r w:rsidRPr="009D7157">
        <w:rPr>
          <w:rFonts w:ascii="Arial Narrow"/>
          <w:b/>
          <w:spacing w:val="-4"/>
          <w:sz w:val="24"/>
          <w:u w:val="single" w:color="000000"/>
          <w:lang w:val="ro-RO"/>
        </w:rPr>
        <w:t xml:space="preserve"> </w:t>
      </w:r>
      <w:r w:rsidRPr="009D7157">
        <w:rPr>
          <w:rFonts w:ascii="Arial Narrow"/>
          <w:b/>
          <w:spacing w:val="-1"/>
          <w:sz w:val="24"/>
          <w:u w:val="single" w:color="000000"/>
          <w:lang w:val="ro-RO"/>
        </w:rPr>
        <w:t>parteneriat</w:t>
      </w:r>
    </w:p>
    <w:p w:rsidR="009D7157" w:rsidRPr="009D7157" w:rsidRDefault="009D7157" w:rsidP="009D7157">
      <w:pPr>
        <w:spacing w:before="4"/>
        <w:rPr>
          <w:rFonts w:ascii="Calibri" w:eastAsia="Calibri" w:hAnsi="Calibri" w:cs="Calibri"/>
          <w:sz w:val="26"/>
          <w:szCs w:val="26"/>
          <w:lang w:val="ro-RO"/>
        </w:rPr>
      </w:pPr>
    </w:p>
    <w:p w:rsidR="009D7157" w:rsidRPr="009228A6" w:rsidRDefault="009D7157" w:rsidP="009D7157">
      <w:pPr>
        <w:pStyle w:val="Heading1"/>
        <w:ind w:left="3680"/>
        <w:rPr>
          <w:rFonts w:cs="Arial Narrow"/>
          <w:b/>
          <w:bCs/>
          <w:lang w:val="ro-RO"/>
        </w:rPr>
      </w:pPr>
      <w:r w:rsidRPr="009228A6">
        <w:rPr>
          <w:rFonts w:ascii="Arial Narrow"/>
          <w:b/>
          <w:spacing w:val="-1"/>
          <w:lang w:val="ro-RO"/>
        </w:rPr>
        <w:t>ACORD</w:t>
      </w:r>
      <w:r w:rsidRPr="009228A6">
        <w:rPr>
          <w:rFonts w:ascii="Arial Narrow"/>
          <w:b/>
          <w:spacing w:val="-12"/>
          <w:lang w:val="ro-RO"/>
        </w:rPr>
        <w:t xml:space="preserve"> </w:t>
      </w:r>
      <w:r w:rsidRPr="009228A6">
        <w:rPr>
          <w:rFonts w:ascii="Arial Narrow"/>
          <w:b/>
          <w:lang w:val="ro-RO"/>
        </w:rPr>
        <w:t>DE</w:t>
      </w:r>
      <w:r w:rsidRPr="009228A6">
        <w:rPr>
          <w:rFonts w:ascii="Arial Narrow"/>
          <w:b/>
          <w:spacing w:val="-12"/>
          <w:lang w:val="ro-RO"/>
        </w:rPr>
        <w:t xml:space="preserve"> </w:t>
      </w:r>
      <w:r w:rsidRPr="009228A6">
        <w:rPr>
          <w:rFonts w:ascii="Arial Narrow"/>
          <w:b/>
          <w:spacing w:val="-1"/>
          <w:lang w:val="ro-RO"/>
        </w:rPr>
        <w:t>PARTENERIAT</w:t>
      </w:r>
    </w:p>
    <w:p w:rsidR="009D7157" w:rsidRPr="009D7157" w:rsidRDefault="00044420" w:rsidP="009228A6">
      <w:pPr>
        <w:spacing w:before="1"/>
        <w:ind w:left="3119" w:right="2229" w:hanging="304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9D7157">
        <w:rPr>
          <w:rFonts w:ascii="Arial Narrow" w:hAnsi="Arial Narrow"/>
          <w:b/>
          <w:spacing w:val="-1"/>
          <w:sz w:val="24"/>
          <w:lang w:val="ro-RO"/>
        </w:rPr>
        <w:t xml:space="preserve"> </w:t>
      </w:r>
      <w:r w:rsidR="009D7157" w:rsidRPr="009D7157">
        <w:rPr>
          <w:rFonts w:ascii="Arial Narrow" w:hAnsi="Arial Narrow"/>
          <w:b/>
          <w:spacing w:val="-1"/>
          <w:sz w:val="24"/>
          <w:lang w:val="ro-RO"/>
        </w:rPr>
        <w:t>(Acordul</w:t>
      </w:r>
      <w:r w:rsidR="009D7157" w:rsidRPr="009D7157">
        <w:rPr>
          <w:rFonts w:ascii="Arial Narrow" w:hAnsi="Arial Narrow"/>
          <w:b/>
          <w:spacing w:val="-2"/>
          <w:sz w:val="24"/>
          <w:lang w:val="ro-RO"/>
        </w:rPr>
        <w:t xml:space="preserve"> </w:t>
      </w:r>
      <w:r w:rsidR="009D7157" w:rsidRPr="009D7157">
        <w:rPr>
          <w:rFonts w:ascii="Arial Narrow" w:hAnsi="Arial Narrow"/>
          <w:b/>
          <w:sz w:val="24"/>
          <w:lang w:val="ro-RO"/>
        </w:rPr>
        <w:t>încheiat</w:t>
      </w:r>
      <w:r w:rsidR="009D7157" w:rsidRPr="009D7157">
        <w:rPr>
          <w:rFonts w:ascii="Arial Narrow" w:hAnsi="Arial Narrow"/>
          <w:b/>
          <w:spacing w:val="-4"/>
          <w:sz w:val="24"/>
          <w:lang w:val="ro-RO"/>
        </w:rPr>
        <w:t xml:space="preserve"> </w:t>
      </w:r>
      <w:r w:rsidR="009D7157" w:rsidRPr="009D7157">
        <w:rPr>
          <w:rFonts w:ascii="Arial Narrow" w:hAnsi="Arial Narrow"/>
          <w:b/>
          <w:sz w:val="24"/>
          <w:lang w:val="ro-RO"/>
        </w:rPr>
        <w:t>între</w:t>
      </w:r>
      <w:r w:rsidR="009D7157" w:rsidRPr="009D7157">
        <w:rPr>
          <w:rFonts w:ascii="Arial Narrow" w:hAnsi="Arial Narrow"/>
          <w:b/>
          <w:spacing w:val="-1"/>
          <w:sz w:val="24"/>
          <w:lang w:val="ro-RO"/>
        </w:rPr>
        <w:t xml:space="preserve"> </w:t>
      </w:r>
      <w:r w:rsidR="009D7157" w:rsidRPr="009D7157">
        <w:rPr>
          <w:rFonts w:ascii="Arial Narrow" w:hAnsi="Arial Narrow"/>
          <w:b/>
          <w:sz w:val="24"/>
          <w:lang w:val="ro-RO"/>
        </w:rPr>
        <w:t>Beneficiar</w:t>
      </w:r>
      <w:r w:rsidR="009D7157" w:rsidRPr="009D7157">
        <w:rPr>
          <w:rFonts w:ascii="Arial Narrow" w:hAnsi="Arial Narrow"/>
          <w:b/>
          <w:spacing w:val="-3"/>
          <w:sz w:val="24"/>
          <w:lang w:val="ro-RO"/>
        </w:rPr>
        <w:t xml:space="preserve"> </w:t>
      </w:r>
      <w:r w:rsidR="009D7157" w:rsidRPr="009D7157">
        <w:rPr>
          <w:rFonts w:ascii="Arial Narrow" w:hAnsi="Arial Narrow"/>
          <w:b/>
          <w:sz w:val="24"/>
          <w:lang w:val="ro-RO"/>
        </w:rPr>
        <w:t>şi</w:t>
      </w:r>
      <w:r w:rsidR="009D7157" w:rsidRPr="009D7157">
        <w:rPr>
          <w:rFonts w:ascii="Arial Narrow" w:hAnsi="Arial Narrow"/>
          <w:b/>
          <w:spacing w:val="-3"/>
          <w:sz w:val="24"/>
          <w:lang w:val="ro-RO"/>
        </w:rPr>
        <w:t xml:space="preserve"> </w:t>
      </w:r>
      <w:r w:rsidR="009D7157" w:rsidRPr="009D7157">
        <w:rPr>
          <w:rFonts w:ascii="Arial Narrow" w:hAnsi="Arial Narrow"/>
          <w:b/>
          <w:sz w:val="24"/>
          <w:lang w:val="ro-RO"/>
        </w:rPr>
        <w:t>Partener)</w:t>
      </w:r>
      <w:r w:rsidR="009D7157" w:rsidRPr="009D7157">
        <w:rPr>
          <w:rFonts w:ascii="Arial Narrow" w:hAnsi="Arial Narrow"/>
          <w:b/>
          <w:spacing w:val="27"/>
          <w:w w:val="99"/>
          <w:sz w:val="24"/>
          <w:lang w:val="ro-RO"/>
        </w:rPr>
        <w:t xml:space="preserve"> </w:t>
      </w:r>
      <w:r w:rsidR="009D7157" w:rsidRPr="009D7157">
        <w:rPr>
          <w:rFonts w:ascii="Arial Narrow" w:hAnsi="Arial Narrow"/>
          <w:b/>
          <w:spacing w:val="-1"/>
          <w:sz w:val="24"/>
          <w:lang w:val="ro-RO"/>
        </w:rPr>
        <w:t>(Model</w:t>
      </w:r>
      <w:r w:rsidR="009D7157" w:rsidRPr="009D7157">
        <w:rPr>
          <w:rFonts w:ascii="Arial Narrow" w:hAnsi="Arial Narrow"/>
          <w:b/>
          <w:spacing w:val="-6"/>
          <w:sz w:val="24"/>
          <w:lang w:val="ro-RO"/>
        </w:rPr>
        <w:t xml:space="preserve"> </w:t>
      </w:r>
      <w:r w:rsidR="009D7157" w:rsidRPr="009D7157">
        <w:rPr>
          <w:rFonts w:ascii="Arial Narrow" w:hAnsi="Arial Narrow"/>
          <w:b/>
          <w:sz w:val="24"/>
          <w:lang w:val="ro-RO"/>
        </w:rPr>
        <w:t>recomandat)</w:t>
      </w:r>
    </w:p>
    <w:p w:rsidR="009D7157" w:rsidRPr="009D7157" w:rsidRDefault="009D7157" w:rsidP="009D715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  <w:lang w:val="ro-RO"/>
        </w:rPr>
      </w:pPr>
    </w:p>
    <w:p w:rsidR="009D7157" w:rsidRPr="00044420" w:rsidRDefault="009D7157" w:rsidP="005D371C">
      <w:pPr>
        <w:ind w:left="112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044420">
        <w:rPr>
          <w:rFonts w:ascii="Arial Narrow" w:hAnsi="Arial Narrow"/>
          <w:spacing w:val="-1"/>
          <w:sz w:val="24"/>
          <w:lang w:val="ro-RO"/>
        </w:rPr>
        <w:t>Art.</w:t>
      </w:r>
      <w:r w:rsidRPr="00044420">
        <w:rPr>
          <w:rFonts w:ascii="Arial Narrow" w:hAnsi="Arial Narrow"/>
          <w:spacing w:val="-2"/>
          <w:sz w:val="24"/>
          <w:lang w:val="ro-RO"/>
        </w:rPr>
        <w:t xml:space="preserve"> </w:t>
      </w:r>
      <w:r w:rsidRPr="00044420">
        <w:rPr>
          <w:rFonts w:ascii="Arial Narrow" w:hAnsi="Arial Narrow"/>
          <w:sz w:val="24"/>
          <w:lang w:val="ro-RO"/>
        </w:rPr>
        <w:t>1.</w:t>
      </w:r>
      <w:r w:rsidRPr="00044420">
        <w:rPr>
          <w:rFonts w:ascii="Arial Narrow" w:hAnsi="Arial Narrow"/>
          <w:spacing w:val="10"/>
          <w:sz w:val="24"/>
          <w:lang w:val="ro-RO"/>
        </w:rPr>
        <w:t xml:space="preserve"> </w:t>
      </w:r>
      <w:r w:rsidRPr="00044420">
        <w:rPr>
          <w:rFonts w:ascii="Arial Narrow" w:hAnsi="Arial Narrow"/>
          <w:sz w:val="24"/>
          <w:lang w:val="ro-RO"/>
        </w:rPr>
        <w:t>Părţile</w:t>
      </w:r>
    </w:p>
    <w:p w:rsidR="009D7157" w:rsidRPr="009D7157" w:rsidRDefault="009D7157" w:rsidP="005D371C">
      <w:pPr>
        <w:widowControl w:val="0"/>
        <w:numPr>
          <w:ilvl w:val="0"/>
          <w:numId w:val="24"/>
        </w:numPr>
        <w:tabs>
          <w:tab w:val="left" w:pos="834"/>
        </w:tabs>
        <w:spacing w:before="0" w:after="0" w:line="240" w:lineRule="auto"/>
        <w:ind w:left="112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9D7157">
        <w:rPr>
          <w:rFonts w:ascii="Arial Narrow" w:eastAsia="Arial Narrow" w:hAnsi="Arial Narrow" w:cs="Arial Narrow"/>
          <w:i/>
          <w:spacing w:val="-1"/>
          <w:sz w:val="24"/>
          <w:szCs w:val="24"/>
          <w:lang w:val="ro-RO"/>
        </w:rPr>
        <w:t>denumirea</w:t>
      </w:r>
      <w:r w:rsidRPr="009D7157">
        <w:rPr>
          <w:rFonts w:ascii="Arial Narrow" w:eastAsia="Arial Narrow" w:hAnsi="Arial Narrow" w:cs="Arial Narrow"/>
          <w:i/>
          <w:spacing w:val="21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pacing w:val="-1"/>
          <w:sz w:val="24"/>
          <w:szCs w:val="24"/>
          <w:lang w:val="ro-RO"/>
        </w:rPr>
        <w:t>completă</w:t>
      </w:r>
      <w:r w:rsidRPr="009D7157">
        <w:rPr>
          <w:rFonts w:ascii="Arial Narrow" w:eastAsia="Arial Narrow" w:hAnsi="Arial Narrow" w:cs="Arial Narrow"/>
          <w:i/>
          <w:spacing w:val="22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z w:val="24"/>
          <w:szCs w:val="24"/>
          <w:lang w:val="ro-RO"/>
        </w:rPr>
        <w:t>a</w:t>
      </w:r>
      <w:r w:rsidRPr="009D7157">
        <w:rPr>
          <w:rFonts w:ascii="Arial Narrow" w:eastAsia="Arial Narrow" w:hAnsi="Arial Narrow" w:cs="Arial Narrow"/>
          <w:i/>
          <w:spacing w:val="22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z w:val="24"/>
          <w:szCs w:val="24"/>
          <w:lang w:val="ro-RO"/>
        </w:rPr>
        <w:t>organizaţiei</w:t>
      </w:r>
      <w:r w:rsidRPr="009D7157">
        <w:rPr>
          <w:rFonts w:ascii="Arial Narrow" w:eastAsia="Arial Narrow" w:hAnsi="Arial Narrow" w:cs="Arial Narrow"/>
          <w:sz w:val="24"/>
          <w:szCs w:val="24"/>
          <w:lang w:val="ro-RO"/>
        </w:rPr>
        <w:t>,</w:t>
      </w:r>
      <w:r w:rsidRPr="009D7157">
        <w:rPr>
          <w:rFonts w:ascii="Arial Narrow" w:eastAsia="Arial Narrow" w:hAnsi="Arial Narrow" w:cs="Arial Narrow"/>
          <w:spacing w:val="22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2"/>
          <w:sz w:val="24"/>
          <w:szCs w:val="24"/>
          <w:lang w:val="ro-RO"/>
        </w:rPr>
        <w:t>cu</w:t>
      </w:r>
      <w:r w:rsidRPr="009D7157">
        <w:rPr>
          <w:rFonts w:ascii="Arial Narrow" w:eastAsia="Arial Narrow" w:hAnsi="Arial Narrow" w:cs="Arial Narrow"/>
          <w:spacing w:val="22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4"/>
          <w:szCs w:val="24"/>
          <w:lang w:val="ro-RO"/>
        </w:rPr>
        <w:t>sediul</w:t>
      </w:r>
      <w:r w:rsidRPr="009D7157">
        <w:rPr>
          <w:rFonts w:ascii="Arial Narrow" w:eastAsia="Arial Narrow" w:hAnsi="Arial Narrow" w:cs="Arial Narrow"/>
          <w:spacing w:val="21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4"/>
          <w:szCs w:val="24"/>
          <w:lang w:val="ro-RO"/>
        </w:rPr>
        <w:t>în</w:t>
      </w:r>
      <w:r w:rsidRPr="009D7157">
        <w:rPr>
          <w:rFonts w:ascii="Arial Narrow" w:eastAsia="Arial Narrow" w:hAnsi="Arial Narrow" w:cs="Arial Narrow"/>
          <w:spacing w:val="24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pacing w:val="-2"/>
          <w:sz w:val="24"/>
          <w:szCs w:val="24"/>
          <w:lang w:val="ro-RO"/>
        </w:rPr>
        <w:t>adresa</w:t>
      </w:r>
      <w:r w:rsidRPr="009D7157">
        <w:rPr>
          <w:rFonts w:ascii="Arial Narrow" w:eastAsia="Arial Narrow" w:hAnsi="Arial Narrow" w:cs="Arial Narrow"/>
          <w:i/>
          <w:spacing w:val="22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pacing w:val="-1"/>
          <w:sz w:val="24"/>
          <w:szCs w:val="24"/>
          <w:lang w:val="ro-RO"/>
        </w:rPr>
        <w:t>sediului</w:t>
      </w:r>
      <w:r w:rsidRPr="009D7157">
        <w:rPr>
          <w:rFonts w:ascii="Arial Narrow" w:eastAsia="Arial Narrow" w:hAnsi="Arial Narrow" w:cs="Arial Narrow"/>
          <w:spacing w:val="-1"/>
          <w:sz w:val="24"/>
          <w:szCs w:val="24"/>
          <w:lang w:val="ro-RO"/>
        </w:rPr>
        <w:t>,</w:t>
      </w:r>
      <w:r w:rsidRPr="009D7157">
        <w:rPr>
          <w:rFonts w:ascii="Arial Narrow" w:eastAsia="Arial Narrow" w:hAnsi="Arial Narrow" w:cs="Arial Narrow"/>
          <w:spacing w:val="22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4"/>
          <w:szCs w:val="24"/>
          <w:lang w:val="ro-RO"/>
        </w:rPr>
        <w:t>codul</w:t>
      </w:r>
      <w:r w:rsidRPr="009D7157">
        <w:rPr>
          <w:rFonts w:ascii="Arial Narrow" w:eastAsia="Arial Narrow" w:hAnsi="Arial Narrow" w:cs="Arial Narrow"/>
          <w:spacing w:val="21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4"/>
          <w:szCs w:val="24"/>
          <w:lang w:val="ro-RO"/>
        </w:rPr>
        <w:t>fiscal</w:t>
      </w:r>
      <w:r w:rsidR="00F22E2D">
        <w:rPr>
          <w:rStyle w:val="FootnoteReference"/>
          <w:rFonts w:ascii="Arial Narrow" w:eastAsia="Arial Narrow" w:hAnsi="Arial Narrow" w:cs="Arial Narrow"/>
          <w:spacing w:val="-1"/>
          <w:sz w:val="24"/>
          <w:szCs w:val="24"/>
          <w:lang w:val="ro-RO"/>
        </w:rPr>
        <w:footnoteReference w:id="2"/>
      </w:r>
      <w:r w:rsidRPr="009D7157">
        <w:rPr>
          <w:rFonts w:ascii="Arial Narrow" w:eastAsia="Arial Narrow" w:hAnsi="Arial Narrow" w:cs="Arial Narrow"/>
          <w:position w:val="6"/>
          <w:sz w:val="16"/>
          <w:szCs w:val="16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4"/>
          <w:position w:val="6"/>
          <w:sz w:val="16"/>
          <w:szCs w:val="16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z w:val="24"/>
          <w:szCs w:val="24"/>
          <w:lang w:val="ro-RO"/>
        </w:rPr>
        <w:t>…,</w:t>
      </w:r>
      <w:r w:rsidRPr="009D7157">
        <w:rPr>
          <w:rFonts w:ascii="Arial Narrow" w:eastAsia="Arial Narrow" w:hAnsi="Arial Narrow" w:cs="Arial Narrow"/>
          <w:i/>
          <w:spacing w:val="22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4"/>
          <w:szCs w:val="24"/>
          <w:lang w:val="ro-RO"/>
        </w:rPr>
        <w:t>având</w:t>
      </w:r>
      <w:r w:rsidRPr="009D7157">
        <w:rPr>
          <w:rFonts w:ascii="Arial Narrow" w:eastAsia="Arial Narrow" w:hAnsi="Arial Narrow" w:cs="Arial Narrow"/>
          <w:spacing w:val="22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4"/>
          <w:szCs w:val="24"/>
          <w:lang w:val="ro-RO"/>
        </w:rPr>
        <w:t>calitatea</w:t>
      </w:r>
      <w:r w:rsidRPr="009D7157">
        <w:rPr>
          <w:rFonts w:ascii="Arial Narrow" w:eastAsia="Arial Narrow" w:hAnsi="Arial Narrow" w:cs="Arial Narrow"/>
          <w:spacing w:val="20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4"/>
          <w:szCs w:val="24"/>
          <w:lang w:val="ro-RO"/>
        </w:rPr>
        <w:t>de</w:t>
      </w:r>
    </w:p>
    <w:p w:rsidR="009D7157" w:rsidRPr="009D7157" w:rsidRDefault="009D7157" w:rsidP="005D371C">
      <w:pPr>
        <w:pStyle w:val="Heading1"/>
        <w:spacing w:line="274" w:lineRule="exact"/>
        <w:ind w:left="112"/>
        <w:rPr>
          <w:rFonts w:cs="Arial Narrow"/>
          <w:b/>
          <w:bCs/>
          <w:lang w:val="ro-RO"/>
        </w:rPr>
      </w:pPr>
      <w:r w:rsidRPr="009D7157">
        <w:rPr>
          <w:rFonts w:ascii="Arial Narrow"/>
          <w:lang w:val="ro-RO"/>
        </w:rPr>
        <w:t>Lider</w:t>
      </w:r>
      <w:r w:rsidRPr="009D7157">
        <w:rPr>
          <w:rFonts w:ascii="Arial Narrow"/>
          <w:spacing w:val="-7"/>
          <w:lang w:val="ro-RO"/>
        </w:rPr>
        <w:t xml:space="preserve"> </w:t>
      </w:r>
      <w:r w:rsidRPr="009D7157">
        <w:rPr>
          <w:rFonts w:ascii="Arial Narrow"/>
          <w:spacing w:val="-1"/>
          <w:lang w:val="ro-RO"/>
        </w:rPr>
        <w:t>parteneriat/Partener</w:t>
      </w:r>
      <w:r w:rsidRPr="009D7157">
        <w:rPr>
          <w:rFonts w:ascii="Arial Narrow"/>
          <w:spacing w:val="-9"/>
          <w:lang w:val="ro-RO"/>
        </w:rPr>
        <w:t xml:space="preserve"> </w:t>
      </w:r>
      <w:r w:rsidRPr="009D7157">
        <w:rPr>
          <w:rFonts w:ascii="Arial Narrow"/>
          <w:lang w:val="ro-RO"/>
        </w:rPr>
        <w:t>1</w:t>
      </w:r>
    </w:p>
    <w:p w:rsidR="009D7157" w:rsidRPr="009D7157" w:rsidRDefault="009D7157" w:rsidP="005D371C">
      <w:pPr>
        <w:widowControl w:val="0"/>
        <w:numPr>
          <w:ilvl w:val="0"/>
          <w:numId w:val="24"/>
        </w:numPr>
        <w:tabs>
          <w:tab w:val="left" w:pos="834"/>
        </w:tabs>
        <w:spacing w:before="0" w:after="0" w:line="274" w:lineRule="exact"/>
        <w:ind w:left="112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9D7157">
        <w:rPr>
          <w:rFonts w:ascii="Arial Narrow" w:eastAsia="Arial Narrow" w:hAnsi="Arial Narrow" w:cs="Arial Narrow"/>
          <w:i/>
          <w:spacing w:val="-1"/>
          <w:sz w:val="24"/>
          <w:szCs w:val="24"/>
          <w:lang w:val="ro-RO"/>
        </w:rPr>
        <w:t>denumirea</w:t>
      </w:r>
      <w:r w:rsidRPr="009D7157">
        <w:rPr>
          <w:rFonts w:ascii="Arial Narrow" w:eastAsia="Arial Narrow" w:hAnsi="Arial Narrow" w:cs="Arial Narrow"/>
          <w:i/>
          <w:spacing w:val="26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pacing w:val="-1"/>
          <w:sz w:val="24"/>
          <w:szCs w:val="24"/>
          <w:lang w:val="ro-RO"/>
        </w:rPr>
        <w:t>completă</w:t>
      </w:r>
      <w:r w:rsidRPr="009D7157">
        <w:rPr>
          <w:rFonts w:ascii="Arial Narrow" w:eastAsia="Arial Narrow" w:hAnsi="Arial Narrow" w:cs="Arial Narrow"/>
          <w:i/>
          <w:spacing w:val="24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z w:val="24"/>
          <w:szCs w:val="24"/>
          <w:lang w:val="ro-RO"/>
        </w:rPr>
        <w:t>a</w:t>
      </w:r>
      <w:r w:rsidRPr="009D7157">
        <w:rPr>
          <w:rFonts w:ascii="Arial Narrow" w:eastAsia="Arial Narrow" w:hAnsi="Arial Narrow" w:cs="Arial Narrow"/>
          <w:i/>
          <w:spacing w:val="27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z w:val="24"/>
          <w:szCs w:val="24"/>
          <w:lang w:val="ro-RO"/>
        </w:rPr>
        <w:t>organizaţiei</w:t>
      </w:r>
      <w:r w:rsidRPr="009D7157">
        <w:rPr>
          <w:rFonts w:ascii="Arial Narrow" w:eastAsia="Arial Narrow" w:hAnsi="Arial Narrow" w:cs="Arial Narrow"/>
          <w:sz w:val="24"/>
          <w:szCs w:val="24"/>
          <w:lang w:val="ro-RO"/>
        </w:rPr>
        <w:t>,</w:t>
      </w:r>
      <w:r w:rsidRPr="009D7157">
        <w:rPr>
          <w:rFonts w:ascii="Arial Narrow" w:eastAsia="Arial Narrow" w:hAnsi="Arial Narrow" w:cs="Arial Narrow"/>
          <w:spacing w:val="27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4"/>
          <w:szCs w:val="24"/>
          <w:lang w:val="ro-RO"/>
        </w:rPr>
        <w:t>cu</w:t>
      </w:r>
      <w:r w:rsidRPr="009D7157">
        <w:rPr>
          <w:rFonts w:ascii="Arial Narrow" w:eastAsia="Arial Narrow" w:hAnsi="Arial Narrow" w:cs="Arial Narrow"/>
          <w:spacing w:val="27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4"/>
          <w:szCs w:val="24"/>
          <w:lang w:val="ro-RO"/>
        </w:rPr>
        <w:t>sediul</w:t>
      </w:r>
      <w:r w:rsidRPr="009D7157">
        <w:rPr>
          <w:rFonts w:ascii="Arial Narrow" w:eastAsia="Arial Narrow" w:hAnsi="Arial Narrow" w:cs="Arial Narrow"/>
          <w:spacing w:val="26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4"/>
          <w:szCs w:val="24"/>
          <w:lang w:val="ro-RO"/>
        </w:rPr>
        <w:t>în</w:t>
      </w:r>
      <w:r w:rsidRPr="009D7157">
        <w:rPr>
          <w:rFonts w:ascii="Arial Narrow" w:eastAsia="Arial Narrow" w:hAnsi="Arial Narrow" w:cs="Arial Narrow"/>
          <w:spacing w:val="29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pacing w:val="-1"/>
          <w:sz w:val="24"/>
          <w:szCs w:val="24"/>
          <w:lang w:val="ro-RO"/>
        </w:rPr>
        <w:t>adresa</w:t>
      </w:r>
      <w:r w:rsidRPr="009D7157">
        <w:rPr>
          <w:rFonts w:ascii="Arial Narrow" w:eastAsia="Arial Narrow" w:hAnsi="Arial Narrow" w:cs="Arial Narrow"/>
          <w:i/>
          <w:spacing w:val="27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pacing w:val="-1"/>
          <w:sz w:val="24"/>
          <w:szCs w:val="24"/>
          <w:lang w:val="ro-RO"/>
        </w:rPr>
        <w:t>sediului</w:t>
      </w:r>
      <w:r w:rsidRPr="009D7157">
        <w:rPr>
          <w:rFonts w:ascii="Arial Narrow" w:eastAsia="Arial Narrow" w:hAnsi="Arial Narrow" w:cs="Arial Narrow"/>
          <w:spacing w:val="-1"/>
          <w:sz w:val="24"/>
          <w:szCs w:val="24"/>
          <w:lang w:val="ro-RO"/>
        </w:rPr>
        <w:t>,</w:t>
      </w:r>
      <w:r w:rsidRPr="009D7157">
        <w:rPr>
          <w:rFonts w:ascii="Arial Narrow" w:eastAsia="Arial Narrow" w:hAnsi="Arial Narrow" w:cs="Arial Narrow"/>
          <w:spacing w:val="27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4"/>
          <w:szCs w:val="24"/>
          <w:lang w:val="ro-RO"/>
        </w:rPr>
        <w:t>codul</w:t>
      </w:r>
      <w:r w:rsidRPr="009D7157">
        <w:rPr>
          <w:rFonts w:ascii="Arial Narrow" w:eastAsia="Arial Narrow" w:hAnsi="Arial Narrow" w:cs="Arial Narrow"/>
          <w:spacing w:val="26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4"/>
          <w:szCs w:val="24"/>
          <w:lang w:val="ro-RO"/>
        </w:rPr>
        <w:t>fiscal</w:t>
      </w:r>
      <w:r w:rsidRPr="009D7157">
        <w:rPr>
          <w:rFonts w:ascii="Arial Narrow" w:eastAsia="Arial Narrow" w:hAnsi="Arial Narrow" w:cs="Arial Narrow"/>
          <w:spacing w:val="27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i/>
          <w:sz w:val="24"/>
          <w:szCs w:val="24"/>
          <w:lang w:val="ro-RO"/>
        </w:rPr>
        <w:t>…</w:t>
      </w:r>
      <w:r w:rsidRPr="009D7157">
        <w:rPr>
          <w:rFonts w:ascii="Arial Narrow" w:eastAsia="Arial Narrow" w:hAnsi="Arial Narrow" w:cs="Arial Narrow"/>
          <w:sz w:val="24"/>
          <w:szCs w:val="24"/>
          <w:lang w:val="ro-RO"/>
        </w:rPr>
        <w:t>,</w:t>
      </w:r>
      <w:r w:rsidRPr="009D7157">
        <w:rPr>
          <w:rFonts w:ascii="Arial Narrow" w:eastAsia="Arial Narrow" w:hAnsi="Arial Narrow" w:cs="Arial Narrow"/>
          <w:spacing w:val="24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4"/>
          <w:szCs w:val="24"/>
          <w:lang w:val="ro-RO"/>
        </w:rPr>
        <w:t>având</w:t>
      </w:r>
      <w:r w:rsidRPr="009D7157">
        <w:rPr>
          <w:rFonts w:ascii="Arial Narrow" w:eastAsia="Arial Narrow" w:hAnsi="Arial Narrow" w:cs="Arial Narrow"/>
          <w:spacing w:val="27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pacing w:val="-1"/>
          <w:sz w:val="24"/>
          <w:szCs w:val="24"/>
          <w:lang w:val="ro-RO"/>
        </w:rPr>
        <w:t>calitatea</w:t>
      </w:r>
      <w:r w:rsidRPr="009D7157">
        <w:rPr>
          <w:rFonts w:ascii="Arial Narrow" w:eastAsia="Arial Narrow" w:hAnsi="Arial Narrow" w:cs="Arial Narrow"/>
          <w:spacing w:val="27"/>
          <w:sz w:val="24"/>
          <w:szCs w:val="24"/>
          <w:lang w:val="ro-RO"/>
        </w:rPr>
        <w:t xml:space="preserve"> </w:t>
      </w:r>
      <w:r w:rsidRPr="009D7157">
        <w:rPr>
          <w:rFonts w:ascii="Arial Narrow" w:eastAsia="Arial Narrow" w:hAnsi="Arial Narrow" w:cs="Arial Narrow"/>
          <w:sz w:val="24"/>
          <w:szCs w:val="24"/>
          <w:lang w:val="ro-RO"/>
        </w:rPr>
        <w:t>de</w:t>
      </w:r>
    </w:p>
    <w:p w:rsidR="009D7157" w:rsidRPr="009D7157" w:rsidRDefault="009D7157" w:rsidP="005D371C">
      <w:pPr>
        <w:pStyle w:val="Heading1"/>
        <w:ind w:left="112"/>
        <w:rPr>
          <w:rFonts w:cs="Arial Narrow"/>
          <w:b/>
          <w:bCs/>
          <w:lang w:val="ro-RO"/>
        </w:rPr>
      </w:pPr>
      <w:r w:rsidRPr="009D7157">
        <w:rPr>
          <w:rFonts w:ascii="Arial Narrow"/>
          <w:lang w:val="ro-RO"/>
        </w:rPr>
        <w:t>membru</w:t>
      </w:r>
      <w:r w:rsidRPr="009D7157">
        <w:rPr>
          <w:rFonts w:ascii="Arial Narrow"/>
          <w:spacing w:val="-6"/>
          <w:lang w:val="ro-RO"/>
        </w:rPr>
        <w:t xml:space="preserve"> </w:t>
      </w:r>
      <w:r w:rsidRPr="009D7157">
        <w:rPr>
          <w:rFonts w:ascii="Arial Narrow"/>
          <w:spacing w:val="-1"/>
          <w:lang w:val="ro-RO"/>
        </w:rPr>
        <w:t>2/Partener</w:t>
      </w:r>
      <w:r w:rsidRPr="009D7157">
        <w:rPr>
          <w:rFonts w:ascii="Arial Narrow"/>
          <w:spacing w:val="-6"/>
          <w:lang w:val="ro-RO"/>
        </w:rPr>
        <w:t xml:space="preserve"> </w:t>
      </w:r>
      <w:r w:rsidRPr="009D7157">
        <w:rPr>
          <w:rFonts w:ascii="Arial Narrow"/>
          <w:lang w:val="ro-RO"/>
        </w:rPr>
        <w:t>2</w:t>
      </w:r>
    </w:p>
    <w:p w:rsidR="009D7157" w:rsidRPr="009D7157" w:rsidRDefault="009D7157" w:rsidP="005D371C">
      <w:pPr>
        <w:pStyle w:val="BodyText"/>
        <w:ind w:firstLine="0"/>
        <w:rPr>
          <w:lang w:val="ro-RO"/>
        </w:rPr>
      </w:pPr>
      <w:r w:rsidRPr="009D7157">
        <w:rPr>
          <w:lang w:val="ro-RO"/>
        </w:rPr>
        <w:t xml:space="preserve">au </w:t>
      </w:r>
      <w:r w:rsidRPr="009D7157">
        <w:rPr>
          <w:spacing w:val="-1"/>
          <w:lang w:val="ro-RO"/>
        </w:rPr>
        <w:t>convenit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următoarele:</w:t>
      </w:r>
    </w:p>
    <w:p w:rsidR="009D7157" w:rsidRPr="009D7157" w:rsidRDefault="009D7157" w:rsidP="005D371C">
      <w:pPr>
        <w:spacing w:before="10"/>
        <w:ind w:left="112"/>
        <w:rPr>
          <w:rFonts w:ascii="Arial Narrow" w:eastAsia="Arial Narrow" w:hAnsi="Arial Narrow" w:cs="Arial Narrow"/>
          <w:sz w:val="23"/>
          <w:szCs w:val="23"/>
          <w:lang w:val="ro-RO"/>
        </w:rPr>
      </w:pPr>
    </w:p>
    <w:p w:rsidR="009D7157" w:rsidRPr="009D7157" w:rsidRDefault="009D7157" w:rsidP="005D371C">
      <w:pPr>
        <w:pStyle w:val="Heading1"/>
        <w:ind w:left="112"/>
        <w:rPr>
          <w:rFonts w:cs="Arial Narrow"/>
          <w:b/>
          <w:bCs/>
          <w:lang w:val="ro-RO"/>
        </w:rPr>
      </w:pPr>
      <w:r w:rsidRPr="009D7157">
        <w:rPr>
          <w:rFonts w:ascii="Arial Narrow"/>
          <w:spacing w:val="-1"/>
          <w:lang w:val="ro-RO"/>
        </w:rPr>
        <w:t>Art.</w:t>
      </w:r>
      <w:r w:rsidRPr="009D7157">
        <w:rPr>
          <w:rFonts w:ascii="Arial Narrow"/>
          <w:spacing w:val="-3"/>
          <w:lang w:val="ro-RO"/>
        </w:rPr>
        <w:t xml:space="preserve"> </w:t>
      </w:r>
      <w:r w:rsidRPr="009D7157">
        <w:rPr>
          <w:rFonts w:ascii="Arial Narrow"/>
          <w:lang w:val="ro-RO"/>
        </w:rPr>
        <w:t>2.</w:t>
      </w:r>
      <w:r w:rsidRPr="009D7157">
        <w:rPr>
          <w:rFonts w:ascii="Arial Narrow"/>
          <w:spacing w:val="9"/>
          <w:lang w:val="ro-RO"/>
        </w:rPr>
        <w:t xml:space="preserve"> </w:t>
      </w:r>
      <w:r w:rsidRPr="009D7157">
        <w:rPr>
          <w:rFonts w:ascii="Arial Narrow"/>
          <w:spacing w:val="-1"/>
          <w:lang w:val="ro-RO"/>
        </w:rPr>
        <w:t>Obiectul</w:t>
      </w:r>
    </w:p>
    <w:p w:rsidR="009D7157" w:rsidRPr="009D7157" w:rsidRDefault="009D7157" w:rsidP="005D371C">
      <w:pPr>
        <w:pStyle w:val="BodyText"/>
        <w:numPr>
          <w:ilvl w:val="0"/>
          <w:numId w:val="23"/>
        </w:numPr>
        <w:tabs>
          <w:tab w:val="left" w:pos="690"/>
        </w:tabs>
        <w:ind w:left="112"/>
        <w:jc w:val="both"/>
        <w:rPr>
          <w:rFonts w:cs="Arial Narrow"/>
          <w:lang w:val="ro-RO"/>
        </w:rPr>
      </w:pPr>
      <w:r w:rsidRPr="009D7157">
        <w:rPr>
          <w:lang w:val="ro-RO"/>
        </w:rPr>
        <w:t>Obiectul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>acestui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>parteneriat</w:t>
      </w:r>
      <w:r w:rsidRPr="009D7157">
        <w:rPr>
          <w:lang w:val="ro-RO"/>
        </w:rPr>
        <w:t xml:space="preserve"> este</w:t>
      </w:r>
      <w:r w:rsidRPr="009D7157">
        <w:rPr>
          <w:spacing w:val="3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stabili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>drepturile</w:t>
      </w:r>
      <w:r w:rsidRPr="009D7157">
        <w:rPr>
          <w:lang w:val="ro-RO"/>
        </w:rPr>
        <w:t xml:space="preserve"> şi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obligaţiile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părţilor,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>contribuţia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financiară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proprie</w:t>
      </w:r>
      <w:r w:rsidRPr="009D7157">
        <w:rPr>
          <w:spacing w:val="123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fiecărei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părţi</w:t>
      </w:r>
      <w:r w:rsidRPr="009D7157">
        <w:rPr>
          <w:spacing w:val="16"/>
          <w:lang w:val="ro-RO"/>
        </w:rPr>
        <w:t xml:space="preserve"> </w:t>
      </w:r>
      <w:r w:rsidRPr="009D7157">
        <w:rPr>
          <w:lang w:val="ro-RO"/>
        </w:rPr>
        <w:t>la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bugetul</w:t>
      </w:r>
      <w:r w:rsidRPr="009D7157">
        <w:rPr>
          <w:spacing w:val="14"/>
          <w:lang w:val="ro-RO"/>
        </w:rPr>
        <w:t xml:space="preserve"> </w:t>
      </w:r>
      <w:r w:rsidRPr="009D7157">
        <w:rPr>
          <w:lang w:val="ro-RO"/>
        </w:rPr>
        <w:t>proiectului,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precum</w:t>
      </w:r>
      <w:r w:rsidRPr="009D7157">
        <w:rPr>
          <w:spacing w:val="16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responsabilităţile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ce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le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revin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implementarea</w:t>
      </w:r>
      <w:r w:rsidRPr="009D7157">
        <w:rPr>
          <w:spacing w:val="63"/>
          <w:lang w:val="ro-RO"/>
        </w:rPr>
        <w:t xml:space="preserve"> </w:t>
      </w:r>
      <w:r w:rsidRPr="009D7157">
        <w:rPr>
          <w:lang w:val="ro-RO"/>
        </w:rPr>
        <w:t>activităţilor</w:t>
      </w:r>
      <w:r w:rsidRPr="009D7157">
        <w:rPr>
          <w:spacing w:val="42"/>
          <w:lang w:val="ro-RO"/>
        </w:rPr>
        <w:t xml:space="preserve"> </w:t>
      </w:r>
      <w:r w:rsidRPr="009D7157">
        <w:rPr>
          <w:spacing w:val="-1"/>
          <w:lang w:val="ro-RO"/>
        </w:rPr>
        <w:t>aferente</w:t>
      </w:r>
      <w:r w:rsidRPr="009D7157">
        <w:rPr>
          <w:spacing w:val="42"/>
          <w:lang w:val="ro-RO"/>
        </w:rPr>
        <w:t xml:space="preserve"> </w:t>
      </w:r>
      <w:r w:rsidRPr="009D7157">
        <w:rPr>
          <w:spacing w:val="-1"/>
          <w:lang w:val="ro-RO"/>
        </w:rPr>
        <w:t>proiectului:</w:t>
      </w:r>
      <w:r w:rsidRPr="009D7157">
        <w:rPr>
          <w:spacing w:val="47"/>
          <w:lang w:val="ro-RO"/>
        </w:rPr>
        <w:t xml:space="preserve"> </w:t>
      </w:r>
      <w:r w:rsidRPr="009D7157">
        <w:rPr>
          <w:i/>
          <w:lang w:val="ro-RO"/>
        </w:rPr>
        <w:t>titlul</w:t>
      </w:r>
      <w:r w:rsidRPr="009D7157">
        <w:rPr>
          <w:i/>
          <w:spacing w:val="42"/>
          <w:lang w:val="ro-RO"/>
        </w:rPr>
        <w:t xml:space="preserve"> </w:t>
      </w:r>
      <w:r w:rsidRPr="009D7157">
        <w:rPr>
          <w:i/>
          <w:spacing w:val="-1"/>
          <w:lang w:val="ro-RO"/>
        </w:rPr>
        <w:t>proiectului</w:t>
      </w:r>
      <w:r w:rsidRPr="009D7157">
        <w:rPr>
          <w:spacing w:val="-1"/>
          <w:lang w:val="ro-RO"/>
        </w:rPr>
        <w:t>,</w:t>
      </w:r>
      <w:r w:rsidRPr="009D7157">
        <w:rPr>
          <w:spacing w:val="44"/>
          <w:lang w:val="ro-RO"/>
        </w:rPr>
        <w:t xml:space="preserve"> </w:t>
      </w:r>
      <w:r w:rsidRPr="009D7157">
        <w:rPr>
          <w:lang w:val="ro-RO"/>
        </w:rPr>
        <w:t>care</w:t>
      </w:r>
      <w:r w:rsidRPr="009D7157">
        <w:rPr>
          <w:spacing w:val="41"/>
          <w:lang w:val="ro-RO"/>
        </w:rPr>
        <w:t xml:space="preserve"> </w:t>
      </w:r>
      <w:r w:rsidRPr="009D7157">
        <w:rPr>
          <w:lang w:val="ro-RO"/>
        </w:rPr>
        <w:t>este</w:t>
      </w:r>
      <w:r w:rsidRPr="009D7157">
        <w:rPr>
          <w:spacing w:val="44"/>
          <w:lang w:val="ro-RO"/>
        </w:rPr>
        <w:t xml:space="preserve"> </w:t>
      </w:r>
      <w:r w:rsidRPr="009D7157">
        <w:rPr>
          <w:spacing w:val="-1"/>
          <w:lang w:val="ro-RO"/>
        </w:rPr>
        <w:t>depus</w:t>
      </w:r>
      <w:r w:rsidRPr="009D7157">
        <w:rPr>
          <w:spacing w:val="42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spacing w:val="44"/>
          <w:lang w:val="ro-RO"/>
        </w:rPr>
        <w:t xml:space="preserve"> </w:t>
      </w:r>
      <w:r w:rsidRPr="009D7157">
        <w:rPr>
          <w:lang w:val="ro-RO"/>
        </w:rPr>
        <w:t>cadrul</w:t>
      </w:r>
      <w:r w:rsidRPr="009D7157">
        <w:rPr>
          <w:spacing w:val="43"/>
          <w:lang w:val="ro-RO"/>
        </w:rPr>
        <w:t xml:space="preserve"> </w:t>
      </w:r>
      <w:r w:rsidRPr="009D7157">
        <w:rPr>
          <w:spacing w:val="-1"/>
          <w:lang w:val="ro-RO"/>
        </w:rPr>
        <w:t>Programului</w:t>
      </w:r>
      <w:r w:rsidRPr="009D7157">
        <w:rPr>
          <w:spacing w:val="42"/>
          <w:lang w:val="ro-RO"/>
        </w:rPr>
        <w:t xml:space="preserve"> </w:t>
      </w:r>
      <w:r w:rsidRPr="009D7157">
        <w:rPr>
          <w:lang w:val="ro-RO"/>
        </w:rPr>
        <w:t>Operaţional</w:t>
      </w:r>
      <w:r w:rsidRPr="009D7157">
        <w:rPr>
          <w:spacing w:val="79"/>
          <w:lang w:val="ro-RO"/>
        </w:rPr>
        <w:t xml:space="preserve"> </w:t>
      </w:r>
      <w:r w:rsidRPr="009D7157">
        <w:rPr>
          <w:spacing w:val="-1"/>
          <w:lang w:val="ro-RO"/>
        </w:rPr>
        <w:t>Capital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Uman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>2014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-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2020,</w:t>
      </w:r>
      <w:r w:rsidRPr="009D7157">
        <w:rPr>
          <w:spacing w:val="-1"/>
          <w:lang w:val="ro-RO"/>
        </w:rPr>
        <w:t xml:space="preserve"> </w:t>
      </w:r>
      <w:r w:rsidRPr="009D7157">
        <w:rPr>
          <w:lang w:val="ro-RO"/>
        </w:rPr>
        <w:t xml:space="preserve">Axa </w:t>
      </w:r>
      <w:r w:rsidRPr="009D7157">
        <w:rPr>
          <w:spacing w:val="-1"/>
          <w:lang w:val="ro-RO"/>
        </w:rPr>
        <w:t>prioritară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........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>Prioritatea</w:t>
      </w:r>
      <w:r w:rsidRPr="009D7157">
        <w:rPr>
          <w:lang w:val="ro-RO"/>
        </w:rPr>
        <w:t xml:space="preserve"> de investiție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 xml:space="preserve">................, </w:t>
      </w:r>
      <w:r w:rsidRPr="009D7157">
        <w:rPr>
          <w:lang w:val="ro-RO"/>
        </w:rPr>
        <w:t>apel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proiecte</w:t>
      </w:r>
      <w:r w:rsidRPr="009D7157">
        <w:rPr>
          <w:spacing w:val="2"/>
          <w:lang w:val="ro-RO"/>
        </w:rPr>
        <w:t xml:space="preserve"> </w:t>
      </w:r>
      <w:r w:rsidRPr="009D7157">
        <w:rPr>
          <w:lang w:val="ro-RO"/>
        </w:rPr>
        <w:t>(</w:t>
      </w:r>
      <w:r w:rsidRPr="009D7157">
        <w:rPr>
          <w:i/>
          <w:lang w:val="ro-RO"/>
        </w:rPr>
        <w:t>Cod</w:t>
      </w:r>
      <w:r w:rsidRPr="009D7157">
        <w:rPr>
          <w:i/>
          <w:spacing w:val="81"/>
          <w:lang w:val="ro-RO"/>
        </w:rPr>
        <w:t xml:space="preserve"> </w:t>
      </w:r>
      <w:r w:rsidRPr="009D7157">
        <w:rPr>
          <w:i/>
          <w:spacing w:val="-1"/>
          <w:lang w:val="ro-RO"/>
        </w:rPr>
        <w:t>generat MySMIS</w:t>
      </w:r>
      <w:r w:rsidRPr="009D7157">
        <w:rPr>
          <w:i/>
          <w:lang w:val="ro-RO"/>
        </w:rPr>
        <w:t xml:space="preserve"> </w:t>
      </w:r>
      <w:r w:rsidRPr="009D7157">
        <w:rPr>
          <w:i/>
          <w:spacing w:val="-1"/>
          <w:lang w:val="ro-RO"/>
        </w:rPr>
        <w:t>si</w:t>
      </w:r>
      <w:r w:rsidRPr="009D7157">
        <w:rPr>
          <w:i/>
          <w:spacing w:val="-2"/>
          <w:lang w:val="ro-RO"/>
        </w:rPr>
        <w:t xml:space="preserve"> </w:t>
      </w:r>
      <w:r w:rsidRPr="009D7157">
        <w:rPr>
          <w:i/>
          <w:spacing w:val="-1"/>
          <w:lang w:val="ro-RO"/>
        </w:rPr>
        <w:t>denumire</w:t>
      </w:r>
      <w:r w:rsidRPr="009D7157">
        <w:rPr>
          <w:spacing w:val="-1"/>
          <w:lang w:val="ro-RO"/>
        </w:rPr>
        <w:t>)....................</w:t>
      </w:r>
    </w:p>
    <w:p w:rsidR="009D7157" w:rsidRPr="009D7157" w:rsidRDefault="009D7157" w:rsidP="005D371C">
      <w:pPr>
        <w:pStyle w:val="BodyText"/>
        <w:numPr>
          <w:ilvl w:val="0"/>
          <w:numId w:val="23"/>
        </w:numPr>
        <w:tabs>
          <w:tab w:val="left" w:pos="690"/>
        </w:tabs>
        <w:ind w:left="112"/>
        <w:rPr>
          <w:lang w:val="ro-RO"/>
        </w:rPr>
      </w:pPr>
      <w:r w:rsidRPr="009D7157">
        <w:rPr>
          <w:lang w:val="ro-RO"/>
        </w:rPr>
        <w:t xml:space="preserve">Cererea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finanţare,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inclusiv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anexele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sale,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sunt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parte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 xml:space="preserve">integrantă </w:t>
      </w:r>
      <w:r w:rsidRPr="009D7157">
        <w:rPr>
          <w:lang w:val="ro-RO"/>
        </w:rPr>
        <w:t>a</w:t>
      </w:r>
      <w:r w:rsidRPr="009D7157">
        <w:rPr>
          <w:spacing w:val="-1"/>
          <w:lang w:val="ro-RO"/>
        </w:rPr>
        <w:t xml:space="preserve"> acestui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acord.</w:t>
      </w:r>
    </w:p>
    <w:p w:rsidR="009D7157" w:rsidRPr="009D7157" w:rsidRDefault="009D7157" w:rsidP="005D371C">
      <w:pPr>
        <w:spacing w:before="10"/>
        <w:ind w:left="112"/>
        <w:rPr>
          <w:rFonts w:ascii="Arial Narrow" w:eastAsia="Arial Narrow" w:hAnsi="Arial Narrow" w:cs="Arial Narrow"/>
          <w:sz w:val="23"/>
          <w:szCs w:val="23"/>
          <w:lang w:val="ro-RO"/>
        </w:rPr>
      </w:pPr>
    </w:p>
    <w:p w:rsidR="009D7157" w:rsidRPr="009D7157" w:rsidRDefault="009D7157" w:rsidP="005D371C">
      <w:pPr>
        <w:pStyle w:val="Heading1"/>
        <w:ind w:left="112"/>
        <w:rPr>
          <w:b/>
          <w:bCs/>
          <w:lang w:val="ro-RO"/>
        </w:rPr>
      </w:pPr>
      <w:r w:rsidRPr="009D7157">
        <w:rPr>
          <w:rFonts w:ascii="Arial Narrow" w:hAnsi="Arial Narrow"/>
          <w:spacing w:val="-1"/>
          <w:lang w:val="ro-RO"/>
        </w:rPr>
        <w:t>Art.</w:t>
      </w:r>
      <w:r w:rsidRPr="009D7157">
        <w:rPr>
          <w:rFonts w:ascii="Arial Narrow" w:hAnsi="Arial Narrow"/>
          <w:lang w:val="ro-RO"/>
        </w:rPr>
        <w:t xml:space="preserve"> </w:t>
      </w:r>
      <w:r w:rsidRPr="009D7157">
        <w:rPr>
          <w:lang w:val="ro-RO"/>
        </w:rPr>
        <w:t xml:space="preserve">3. </w:t>
      </w:r>
      <w:r w:rsidRPr="009D7157">
        <w:rPr>
          <w:spacing w:val="-1"/>
          <w:lang w:val="ro-RO"/>
        </w:rPr>
        <w:t xml:space="preserve">Principiile </w:t>
      </w:r>
      <w:r w:rsidRPr="009D7157">
        <w:rPr>
          <w:lang w:val="ro-RO"/>
        </w:rPr>
        <w:t xml:space="preserve">de </w:t>
      </w:r>
      <w:r w:rsidRPr="009D7157">
        <w:rPr>
          <w:spacing w:val="-1"/>
          <w:lang w:val="ro-RO"/>
        </w:rPr>
        <w:t>bună</w:t>
      </w:r>
      <w:r w:rsidRPr="009D7157">
        <w:rPr>
          <w:spacing w:val="-3"/>
          <w:lang w:val="ro-RO"/>
        </w:rPr>
        <w:t xml:space="preserve"> </w:t>
      </w:r>
      <w:r w:rsidRPr="009D7157">
        <w:rPr>
          <w:lang w:val="ro-RO"/>
        </w:rPr>
        <w:t>practică</w:t>
      </w:r>
      <w:r w:rsidRPr="009D7157">
        <w:rPr>
          <w:spacing w:val="-1"/>
          <w:lang w:val="ro-RO"/>
        </w:rPr>
        <w:t xml:space="preserve"> ale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parteneriatului</w:t>
      </w:r>
    </w:p>
    <w:p w:rsidR="009D7157" w:rsidRPr="009D7157" w:rsidRDefault="009D7157" w:rsidP="005D371C">
      <w:pPr>
        <w:pStyle w:val="BodyText"/>
        <w:numPr>
          <w:ilvl w:val="0"/>
          <w:numId w:val="22"/>
        </w:numPr>
        <w:tabs>
          <w:tab w:val="left" w:pos="690"/>
        </w:tabs>
        <w:ind w:left="112"/>
        <w:jc w:val="both"/>
        <w:rPr>
          <w:lang w:val="ro-RO"/>
        </w:rPr>
      </w:pPr>
      <w:r w:rsidRPr="009D7157">
        <w:rPr>
          <w:lang w:val="ro-RO"/>
        </w:rPr>
        <w:t>Toţi</w:t>
      </w:r>
      <w:r w:rsidRPr="009D7157">
        <w:rPr>
          <w:spacing w:val="42"/>
          <w:lang w:val="ro-RO"/>
        </w:rPr>
        <w:t xml:space="preserve"> </w:t>
      </w:r>
      <w:r w:rsidRPr="009D7157">
        <w:rPr>
          <w:spacing w:val="-1"/>
          <w:lang w:val="ro-RO"/>
        </w:rPr>
        <w:t>partenerii</w:t>
      </w:r>
      <w:r w:rsidRPr="009D7157">
        <w:rPr>
          <w:spacing w:val="43"/>
          <w:lang w:val="ro-RO"/>
        </w:rPr>
        <w:t xml:space="preserve"> </w:t>
      </w:r>
      <w:r w:rsidRPr="009D7157">
        <w:rPr>
          <w:spacing w:val="-1"/>
          <w:lang w:val="ro-RO"/>
        </w:rPr>
        <w:t>trebuie</w:t>
      </w:r>
      <w:r w:rsidRPr="009D7157">
        <w:rPr>
          <w:spacing w:val="44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41"/>
          <w:lang w:val="ro-RO"/>
        </w:rPr>
        <w:t xml:space="preserve"> </w:t>
      </w:r>
      <w:r w:rsidRPr="009D7157">
        <w:rPr>
          <w:spacing w:val="-1"/>
          <w:lang w:val="ro-RO"/>
        </w:rPr>
        <w:t>contribuie</w:t>
      </w:r>
      <w:r w:rsidRPr="009D7157">
        <w:rPr>
          <w:spacing w:val="41"/>
          <w:lang w:val="ro-RO"/>
        </w:rPr>
        <w:t xml:space="preserve"> </w:t>
      </w:r>
      <w:r w:rsidRPr="009D7157">
        <w:rPr>
          <w:lang w:val="ro-RO"/>
        </w:rPr>
        <w:t>la</w:t>
      </w:r>
      <w:r w:rsidRPr="009D7157">
        <w:rPr>
          <w:spacing w:val="44"/>
          <w:lang w:val="ro-RO"/>
        </w:rPr>
        <w:t xml:space="preserve"> </w:t>
      </w:r>
      <w:r w:rsidRPr="009D7157">
        <w:rPr>
          <w:spacing w:val="-1"/>
          <w:lang w:val="ro-RO"/>
        </w:rPr>
        <w:t>implementarea</w:t>
      </w:r>
      <w:r w:rsidRPr="009D7157">
        <w:rPr>
          <w:spacing w:val="42"/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  <w:r w:rsidRPr="009D7157">
        <w:rPr>
          <w:spacing w:val="42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43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44"/>
          <w:lang w:val="ro-RO"/>
        </w:rPr>
        <w:t xml:space="preserve"> </w:t>
      </w:r>
      <w:r w:rsidRPr="009D7157">
        <w:rPr>
          <w:lang w:val="ro-RO"/>
        </w:rPr>
        <w:t>îşi</w:t>
      </w:r>
      <w:r w:rsidRPr="009D7157">
        <w:rPr>
          <w:spacing w:val="42"/>
          <w:lang w:val="ro-RO"/>
        </w:rPr>
        <w:t xml:space="preserve"> </w:t>
      </w:r>
      <w:r w:rsidRPr="009D7157">
        <w:rPr>
          <w:spacing w:val="-1"/>
          <w:lang w:val="ro-RO"/>
        </w:rPr>
        <w:t>asume</w:t>
      </w:r>
      <w:r w:rsidRPr="009D7157">
        <w:rPr>
          <w:spacing w:val="44"/>
          <w:lang w:val="ro-RO"/>
        </w:rPr>
        <w:t xml:space="preserve"> </w:t>
      </w:r>
      <w:r w:rsidRPr="009D7157">
        <w:rPr>
          <w:lang w:val="ro-RO"/>
        </w:rPr>
        <w:t>rolul</w:t>
      </w:r>
      <w:r w:rsidRPr="009D7157">
        <w:rPr>
          <w:spacing w:val="43"/>
          <w:lang w:val="ro-RO"/>
        </w:rPr>
        <w:t xml:space="preserve"> </w:t>
      </w:r>
      <w:r w:rsidRPr="009D7157">
        <w:rPr>
          <w:lang w:val="ro-RO"/>
        </w:rPr>
        <w:t>lor</w:t>
      </w:r>
      <w:r w:rsidRPr="009D7157">
        <w:rPr>
          <w:spacing w:val="43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43"/>
          <w:lang w:val="ro-RO"/>
        </w:rPr>
        <w:t xml:space="preserve"> </w:t>
      </w:r>
      <w:r w:rsidRPr="009D7157">
        <w:rPr>
          <w:spacing w:val="-1"/>
          <w:lang w:val="ro-RO"/>
        </w:rPr>
        <w:t>cadrul</w:t>
      </w:r>
      <w:r w:rsidRPr="009D7157">
        <w:rPr>
          <w:spacing w:val="81"/>
          <w:lang w:val="ro-RO"/>
        </w:rPr>
        <w:t xml:space="preserve"> </w:t>
      </w:r>
      <w:r w:rsidRPr="009D7157">
        <w:rPr>
          <w:lang w:val="ro-RO"/>
        </w:rPr>
        <w:t>proiectului,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aşa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cum</w:t>
      </w:r>
      <w:r w:rsidRPr="009D7157">
        <w:rPr>
          <w:spacing w:val="-1"/>
          <w:lang w:val="ro-RO"/>
        </w:rPr>
        <w:t xml:space="preserve"> acesta </w:t>
      </w:r>
      <w:r w:rsidRPr="009D7157">
        <w:rPr>
          <w:lang w:val="ro-RO"/>
        </w:rPr>
        <w:t>este</w:t>
      </w:r>
      <w:r w:rsidRPr="009D7157">
        <w:rPr>
          <w:spacing w:val="-1"/>
          <w:lang w:val="ro-RO"/>
        </w:rPr>
        <w:t xml:space="preserve"> </w:t>
      </w:r>
      <w:r w:rsidRPr="009D7157">
        <w:rPr>
          <w:lang w:val="ro-RO"/>
        </w:rPr>
        <w:t>definit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cadrul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prezentului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Acord</w:t>
      </w:r>
      <w:r w:rsidRPr="009D7157">
        <w:rPr>
          <w:lang w:val="ro-RO"/>
        </w:rPr>
        <w:t xml:space="preserve"> de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Parteneriat.</w:t>
      </w:r>
    </w:p>
    <w:p w:rsidR="009D7157" w:rsidRPr="009D7157" w:rsidRDefault="009D7157" w:rsidP="005D371C">
      <w:pPr>
        <w:pStyle w:val="BodyText"/>
        <w:numPr>
          <w:ilvl w:val="0"/>
          <w:numId w:val="22"/>
        </w:numPr>
        <w:tabs>
          <w:tab w:val="left" w:pos="690"/>
        </w:tabs>
        <w:ind w:left="112"/>
        <w:jc w:val="both"/>
        <w:rPr>
          <w:lang w:val="ro-RO"/>
        </w:rPr>
      </w:pPr>
      <w:r w:rsidRPr="009D7157">
        <w:rPr>
          <w:spacing w:val="-1"/>
          <w:lang w:val="ro-RO"/>
        </w:rPr>
        <w:t>Părţile</w:t>
      </w:r>
      <w:r w:rsidRPr="009D7157">
        <w:rPr>
          <w:spacing w:val="45"/>
          <w:lang w:val="ro-RO"/>
        </w:rPr>
        <w:t xml:space="preserve"> </w:t>
      </w:r>
      <w:r w:rsidRPr="009D7157">
        <w:rPr>
          <w:lang w:val="ro-RO"/>
        </w:rPr>
        <w:t>trebuie</w:t>
      </w:r>
      <w:r w:rsidRPr="009D7157">
        <w:rPr>
          <w:spacing w:val="48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46"/>
          <w:lang w:val="ro-RO"/>
        </w:rPr>
        <w:t xml:space="preserve"> </w:t>
      </w:r>
      <w:r w:rsidRPr="009D7157">
        <w:rPr>
          <w:lang w:val="ro-RO"/>
        </w:rPr>
        <w:t>se</w:t>
      </w:r>
      <w:r w:rsidRPr="009D7157">
        <w:rPr>
          <w:spacing w:val="45"/>
          <w:lang w:val="ro-RO"/>
        </w:rPr>
        <w:t xml:space="preserve"> </w:t>
      </w:r>
      <w:r w:rsidRPr="009D7157">
        <w:rPr>
          <w:spacing w:val="-1"/>
          <w:lang w:val="ro-RO"/>
        </w:rPr>
        <w:t>consulte</w:t>
      </w:r>
      <w:r w:rsidRPr="009D7157">
        <w:rPr>
          <w:spacing w:val="46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47"/>
          <w:lang w:val="ro-RO"/>
        </w:rPr>
        <w:t xml:space="preserve"> </w:t>
      </w:r>
      <w:r w:rsidRPr="009D7157">
        <w:rPr>
          <w:spacing w:val="-1"/>
          <w:lang w:val="ro-RO"/>
        </w:rPr>
        <w:t>mod</w:t>
      </w:r>
      <w:r w:rsidRPr="009D7157">
        <w:rPr>
          <w:spacing w:val="46"/>
          <w:lang w:val="ro-RO"/>
        </w:rPr>
        <w:t xml:space="preserve"> </w:t>
      </w:r>
      <w:r w:rsidRPr="009D7157">
        <w:rPr>
          <w:spacing w:val="-1"/>
          <w:lang w:val="ro-RO"/>
        </w:rPr>
        <w:t>regulat</w:t>
      </w:r>
      <w:r w:rsidRPr="009D7157">
        <w:rPr>
          <w:spacing w:val="45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45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46"/>
          <w:lang w:val="ro-RO"/>
        </w:rPr>
        <w:t xml:space="preserve"> </w:t>
      </w:r>
      <w:r w:rsidRPr="009D7157">
        <w:rPr>
          <w:lang w:val="ro-RO"/>
        </w:rPr>
        <w:t>se</w:t>
      </w:r>
      <w:r w:rsidRPr="009D7157">
        <w:rPr>
          <w:spacing w:val="45"/>
          <w:lang w:val="ro-RO"/>
        </w:rPr>
        <w:t xml:space="preserve"> </w:t>
      </w:r>
      <w:r w:rsidRPr="009D7157">
        <w:rPr>
          <w:spacing w:val="-1"/>
          <w:lang w:val="ro-RO"/>
        </w:rPr>
        <w:t>informeze</w:t>
      </w:r>
      <w:r w:rsidRPr="009D7157">
        <w:rPr>
          <w:spacing w:val="46"/>
          <w:lang w:val="ro-RO"/>
        </w:rPr>
        <w:t xml:space="preserve"> </w:t>
      </w:r>
      <w:r w:rsidRPr="009D7157">
        <w:rPr>
          <w:spacing w:val="-1"/>
          <w:lang w:val="ro-RO"/>
        </w:rPr>
        <w:t>asupra</w:t>
      </w:r>
      <w:r w:rsidRPr="009D7157">
        <w:rPr>
          <w:spacing w:val="46"/>
          <w:lang w:val="ro-RO"/>
        </w:rPr>
        <w:t xml:space="preserve"> </w:t>
      </w:r>
      <w:r w:rsidRPr="009D7157">
        <w:rPr>
          <w:spacing w:val="-1"/>
          <w:lang w:val="ro-RO"/>
        </w:rPr>
        <w:t>tuturor</w:t>
      </w:r>
      <w:r w:rsidRPr="009D7157">
        <w:rPr>
          <w:spacing w:val="45"/>
          <w:lang w:val="ro-RO"/>
        </w:rPr>
        <w:t xml:space="preserve"> </w:t>
      </w:r>
      <w:r w:rsidRPr="009D7157">
        <w:rPr>
          <w:spacing w:val="-1"/>
          <w:lang w:val="ro-RO"/>
        </w:rPr>
        <w:t>aspectelor</w:t>
      </w:r>
      <w:r w:rsidRPr="009D7157">
        <w:rPr>
          <w:spacing w:val="44"/>
          <w:lang w:val="ro-RO"/>
        </w:rPr>
        <w:t xml:space="preserve"> </w:t>
      </w:r>
      <w:r w:rsidRPr="009D7157">
        <w:rPr>
          <w:spacing w:val="-1"/>
          <w:lang w:val="ro-RO"/>
        </w:rPr>
        <w:t>privind</w:t>
      </w:r>
      <w:r w:rsidRPr="009D7157">
        <w:rPr>
          <w:spacing w:val="93"/>
          <w:lang w:val="ro-RO"/>
        </w:rPr>
        <w:t xml:space="preserve"> </w:t>
      </w:r>
      <w:r w:rsidRPr="009D7157">
        <w:rPr>
          <w:lang w:val="ro-RO"/>
        </w:rPr>
        <w:t>evoluţia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proiectului.</w:t>
      </w:r>
    </w:p>
    <w:p w:rsidR="009D7157" w:rsidRPr="009D7157" w:rsidRDefault="009D7157" w:rsidP="005D371C">
      <w:pPr>
        <w:pStyle w:val="BodyText"/>
        <w:numPr>
          <w:ilvl w:val="0"/>
          <w:numId w:val="22"/>
        </w:numPr>
        <w:tabs>
          <w:tab w:val="left" w:pos="690"/>
        </w:tabs>
        <w:ind w:left="112"/>
        <w:jc w:val="both"/>
        <w:rPr>
          <w:lang w:val="ro-RO"/>
        </w:rPr>
      </w:pPr>
      <w:r w:rsidRPr="009D7157">
        <w:rPr>
          <w:lang w:val="ro-RO"/>
        </w:rPr>
        <w:t>Toţi</w:t>
      </w:r>
      <w:r w:rsidRPr="009D7157">
        <w:rPr>
          <w:spacing w:val="14"/>
          <w:lang w:val="ro-RO"/>
        </w:rPr>
        <w:t xml:space="preserve"> </w:t>
      </w:r>
      <w:r w:rsidRPr="009D7157">
        <w:rPr>
          <w:spacing w:val="-1"/>
          <w:lang w:val="ro-RO"/>
        </w:rPr>
        <w:t>partenerii</w:t>
      </w:r>
      <w:r w:rsidRPr="009D7157">
        <w:rPr>
          <w:spacing w:val="14"/>
          <w:lang w:val="ro-RO"/>
        </w:rPr>
        <w:t xml:space="preserve"> </w:t>
      </w:r>
      <w:r w:rsidRPr="009D7157">
        <w:rPr>
          <w:spacing w:val="-1"/>
          <w:lang w:val="ro-RO"/>
        </w:rPr>
        <w:t>trebuie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15"/>
          <w:lang w:val="ro-RO"/>
        </w:rPr>
        <w:t xml:space="preserve"> </w:t>
      </w:r>
      <w:r w:rsidRPr="009D7157">
        <w:rPr>
          <w:spacing w:val="-1"/>
          <w:lang w:val="ro-RO"/>
        </w:rPr>
        <w:t>implementeze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activităţile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cu</w:t>
      </w:r>
      <w:r w:rsidRPr="009D7157">
        <w:rPr>
          <w:spacing w:val="15"/>
          <w:lang w:val="ro-RO"/>
        </w:rPr>
        <w:t xml:space="preserve"> </w:t>
      </w:r>
      <w:r w:rsidRPr="009D7157">
        <w:rPr>
          <w:spacing w:val="-1"/>
          <w:lang w:val="ro-RO"/>
        </w:rPr>
        <w:t>respectarea</w:t>
      </w:r>
      <w:r w:rsidRPr="009D7157">
        <w:rPr>
          <w:spacing w:val="13"/>
          <w:lang w:val="ro-RO"/>
        </w:rPr>
        <w:t xml:space="preserve"> </w:t>
      </w:r>
      <w:r w:rsidRPr="009D7157">
        <w:rPr>
          <w:spacing w:val="-1"/>
          <w:lang w:val="ro-RO"/>
        </w:rPr>
        <w:t>standardelor</w:t>
      </w:r>
      <w:r w:rsidRPr="009D7157">
        <w:rPr>
          <w:spacing w:val="14"/>
          <w:lang w:val="ro-RO"/>
        </w:rPr>
        <w:t xml:space="preserve"> </w:t>
      </w:r>
      <w:r w:rsidRPr="009D7157">
        <w:rPr>
          <w:spacing w:val="-1"/>
          <w:lang w:val="ro-RO"/>
        </w:rPr>
        <w:t>profesionale</w:t>
      </w:r>
      <w:r w:rsidRPr="009D7157">
        <w:rPr>
          <w:spacing w:val="15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11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3"/>
          <w:lang w:val="ro-RO"/>
        </w:rPr>
        <w:t xml:space="preserve"> </w:t>
      </w:r>
      <w:r w:rsidRPr="009D7157">
        <w:rPr>
          <w:spacing w:val="-1"/>
          <w:lang w:val="ro-RO"/>
        </w:rPr>
        <w:t>etică</w:t>
      </w:r>
      <w:r w:rsidRPr="009D7157">
        <w:rPr>
          <w:spacing w:val="79"/>
          <w:lang w:val="ro-RO"/>
        </w:rPr>
        <w:t xml:space="preserve"> </w:t>
      </w:r>
      <w:r w:rsidRPr="009D7157">
        <w:rPr>
          <w:lang w:val="ro-RO"/>
        </w:rPr>
        <w:t xml:space="preserve">cele </w:t>
      </w:r>
      <w:r w:rsidRPr="009D7157">
        <w:rPr>
          <w:spacing w:val="-1"/>
          <w:lang w:val="ro-RO"/>
        </w:rPr>
        <w:t>mai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înalte.</w:t>
      </w:r>
    </w:p>
    <w:p w:rsidR="009D7157" w:rsidRPr="009D7157" w:rsidRDefault="009D7157" w:rsidP="005D371C">
      <w:pPr>
        <w:pStyle w:val="BodyText"/>
        <w:numPr>
          <w:ilvl w:val="0"/>
          <w:numId w:val="22"/>
        </w:numPr>
        <w:tabs>
          <w:tab w:val="left" w:pos="690"/>
        </w:tabs>
        <w:ind w:left="112"/>
        <w:jc w:val="both"/>
        <w:rPr>
          <w:lang w:val="ro-RO"/>
        </w:rPr>
      </w:pPr>
      <w:r w:rsidRPr="009D7157">
        <w:rPr>
          <w:spacing w:val="-1"/>
          <w:lang w:val="ro-RO"/>
        </w:rPr>
        <w:t>Partenerii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sunt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obligaţi</w:t>
      </w:r>
      <w:r w:rsidRPr="009D7157">
        <w:rPr>
          <w:spacing w:val="15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22"/>
          <w:lang w:val="ro-RO"/>
        </w:rPr>
        <w:t xml:space="preserve"> </w:t>
      </w:r>
      <w:r w:rsidRPr="009D7157">
        <w:rPr>
          <w:spacing w:val="-1"/>
          <w:lang w:val="ro-RO"/>
        </w:rPr>
        <w:t>respecte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regulile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privitoare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la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conflictul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6"/>
          <w:lang w:val="ro-RO"/>
        </w:rPr>
        <w:t xml:space="preserve"> </w:t>
      </w:r>
      <w:r w:rsidRPr="009D7157">
        <w:rPr>
          <w:lang w:val="ro-RO"/>
        </w:rPr>
        <w:t>interese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regimul</w:t>
      </w:r>
      <w:r w:rsidRPr="009D7157">
        <w:rPr>
          <w:spacing w:val="89"/>
          <w:lang w:val="ro-RO"/>
        </w:rPr>
        <w:t xml:space="preserve"> </w:t>
      </w:r>
      <w:r w:rsidRPr="009D7157">
        <w:rPr>
          <w:spacing w:val="-1"/>
          <w:lang w:val="ro-RO"/>
        </w:rPr>
        <w:t>incompatibilităţilor,</w:t>
      </w:r>
      <w:r w:rsidRPr="009D7157">
        <w:rPr>
          <w:spacing w:val="7"/>
          <w:lang w:val="ro-RO"/>
        </w:rPr>
        <w:t xml:space="preserve"> </w:t>
      </w:r>
      <w:r w:rsidRPr="009D7157">
        <w:rPr>
          <w:lang w:val="ro-RO"/>
        </w:rPr>
        <w:t>iar,</w:t>
      </w:r>
      <w:r w:rsidRPr="009D7157">
        <w:rPr>
          <w:spacing w:val="7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spacing w:val="8"/>
          <w:lang w:val="ro-RO"/>
        </w:rPr>
        <w:t xml:space="preserve"> </w:t>
      </w:r>
      <w:r w:rsidRPr="009D7157">
        <w:rPr>
          <w:spacing w:val="-1"/>
          <w:lang w:val="ro-RO"/>
        </w:rPr>
        <w:t>cazul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apariţiei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unui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asemenea</w:t>
      </w:r>
      <w:r w:rsidRPr="009D7157">
        <w:rPr>
          <w:spacing w:val="6"/>
          <w:lang w:val="ro-RO"/>
        </w:rPr>
        <w:t xml:space="preserve"> </w:t>
      </w:r>
      <w:r w:rsidRPr="009D7157">
        <w:rPr>
          <w:lang w:val="ro-RO"/>
        </w:rPr>
        <w:t>conflict,</w:t>
      </w:r>
      <w:r w:rsidRPr="009D7157">
        <w:rPr>
          <w:spacing w:val="7"/>
          <w:lang w:val="ro-RO"/>
        </w:rPr>
        <w:t xml:space="preserve"> </w:t>
      </w:r>
      <w:r w:rsidRPr="009D7157">
        <w:rPr>
          <w:spacing w:val="-2"/>
          <w:lang w:val="ro-RO"/>
        </w:rPr>
        <w:t>să</w:t>
      </w:r>
      <w:r w:rsidRPr="009D7157">
        <w:rPr>
          <w:spacing w:val="8"/>
          <w:lang w:val="ro-RO"/>
        </w:rPr>
        <w:t xml:space="preserve"> </w:t>
      </w:r>
      <w:r w:rsidRPr="009D7157">
        <w:rPr>
          <w:spacing w:val="-1"/>
          <w:lang w:val="ro-RO"/>
        </w:rPr>
        <w:t>dispună</w:t>
      </w:r>
      <w:r w:rsidRPr="009D7157">
        <w:rPr>
          <w:spacing w:val="8"/>
          <w:lang w:val="ro-RO"/>
        </w:rPr>
        <w:t xml:space="preserve"> </w:t>
      </w:r>
      <w:r w:rsidRPr="009D7157">
        <w:rPr>
          <w:spacing w:val="-1"/>
          <w:lang w:val="ro-RO"/>
        </w:rPr>
        <w:t>luarea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măsurilor</w:t>
      </w:r>
      <w:r w:rsidRPr="009D7157">
        <w:rPr>
          <w:spacing w:val="7"/>
          <w:lang w:val="ro-RO"/>
        </w:rPr>
        <w:t xml:space="preserve"> </w:t>
      </w:r>
      <w:r w:rsidRPr="009D7157">
        <w:rPr>
          <w:lang w:val="ro-RO"/>
        </w:rPr>
        <w:t>ce</w:t>
      </w:r>
      <w:r w:rsidRPr="009D7157">
        <w:rPr>
          <w:spacing w:val="8"/>
          <w:lang w:val="ro-RO"/>
        </w:rPr>
        <w:t xml:space="preserve"> </w:t>
      </w:r>
      <w:r w:rsidRPr="009D7157">
        <w:rPr>
          <w:spacing w:val="-1"/>
          <w:lang w:val="ro-RO"/>
        </w:rPr>
        <w:t>conduc</w:t>
      </w:r>
      <w:r w:rsidRPr="009D7157">
        <w:rPr>
          <w:spacing w:val="91"/>
          <w:lang w:val="ro-RO"/>
        </w:rPr>
        <w:t xml:space="preserve"> </w:t>
      </w:r>
      <w:r w:rsidRPr="009D7157">
        <w:rPr>
          <w:lang w:val="ro-RO"/>
        </w:rPr>
        <w:t>la</w:t>
      </w:r>
      <w:r w:rsidRPr="009D7157">
        <w:rPr>
          <w:spacing w:val="38"/>
          <w:lang w:val="ro-RO"/>
        </w:rPr>
        <w:t xml:space="preserve"> </w:t>
      </w:r>
      <w:r w:rsidRPr="009D7157">
        <w:rPr>
          <w:spacing w:val="-1"/>
          <w:lang w:val="ro-RO"/>
        </w:rPr>
        <w:t>evitarea,</w:t>
      </w:r>
      <w:r w:rsidRPr="009D7157">
        <w:rPr>
          <w:spacing w:val="38"/>
          <w:lang w:val="ro-RO"/>
        </w:rPr>
        <w:t xml:space="preserve"> </w:t>
      </w:r>
      <w:r w:rsidRPr="009D7157">
        <w:rPr>
          <w:spacing w:val="-1"/>
          <w:lang w:val="ro-RO"/>
        </w:rPr>
        <w:t>respectiv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stingerea</w:t>
      </w:r>
      <w:r w:rsidRPr="009D7157">
        <w:rPr>
          <w:spacing w:val="38"/>
          <w:lang w:val="ro-RO"/>
        </w:rPr>
        <w:t xml:space="preserve"> </w:t>
      </w:r>
      <w:r w:rsidRPr="009D7157">
        <w:rPr>
          <w:lang w:val="ro-RO"/>
        </w:rPr>
        <w:t>lui</w:t>
      </w:r>
      <w:r w:rsidRPr="009D7157">
        <w:rPr>
          <w:spacing w:val="37"/>
          <w:lang w:val="ro-RO"/>
        </w:rPr>
        <w:t xml:space="preserve"> </w:t>
      </w:r>
      <w:r w:rsidRPr="009D7157">
        <w:rPr>
          <w:lang w:val="ro-RO"/>
        </w:rPr>
        <w:t>inclusiv,</w:t>
      </w:r>
      <w:r w:rsidRPr="009D7157">
        <w:rPr>
          <w:spacing w:val="35"/>
          <w:lang w:val="ro-RO"/>
        </w:rPr>
        <w:t xml:space="preserve"> </w:t>
      </w:r>
      <w:r w:rsidRPr="009D7157">
        <w:rPr>
          <w:lang w:val="ro-RO"/>
        </w:rPr>
        <w:t>dar</w:t>
      </w:r>
      <w:r w:rsidRPr="009D7157">
        <w:rPr>
          <w:spacing w:val="38"/>
          <w:lang w:val="ro-RO"/>
        </w:rPr>
        <w:t xml:space="preserve"> </w:t>
      </w:r>
      <w:r w:rsidRPr="009D7157">
        <w:rPr>
          <w:spacing w:val="-1"/>
          <w:lang w:val="ro-RO"/>
        </w:rPr>
        <w:t>fără</w:t>
      </w:r>
      <w:r w:rsidRPr="009D7157">
        <w:rPr>
          <w:spacing w:val="36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38"/>
          <w:lang w:val="ro-RO"/>
        </w:rPr>
        <w:t xml:space="preserve"> </w:t>
      </w:r>
      <w:r w:rsidRPr="009D7157">
        <w:rPr>
          <w:lang w:val="ro-RO"/>
        </w:rPr>
        <w:t>se</w:t>
      </w:r>
      <w:r w:rsidRPr="009D7157">
        <w:rPr>
          <w:spacing w:val="38"/>
          <w:lang w:val="ro-RO"/>
        </w:rPr>
        <w:t xml:space="preserve"> </w:t>
      </w:r>
      <w:r w:rsidRPr="009D7157">
        <w:rPr>
          <w:spacing w:val="-1"/>
          <w:lang w:val="ro-RO"/>
        </w:rPr>
        <w:t>limita</w:t>
      </w:r>
      <w:r w:rsidRPr="009D7157">
        <w:rPr>
          <w:spacing w:val="38"/>
          <w:lang w:val="ro-RO"/>
        </w:rPr>
        <w:t xml:space="preserve"> </w:t>
      </w:r>
      <w:r w:rsidRPr="009D7157">
        <w:rPr>
          <w:lang w:val="ro-RO"/>
        </w:rPr>
        <w:t>la,</w:t>
      </w:r>
      <w:r w:rsidRPr="009D7157">
        <w:rPr>
          <w:spacing w:val="38"/>
          <w:lang w:val="ro-RO"/>
        </w:rPr>
        <w:t xml:space="preserve"> </w:t>
      </w:r>
      <w:r w:rsidRPr="009D7157">
        <w:rPr>
          <w:lang w:val="ro-RO"/>
        </w:rPr>
        <w:t>informarea</w:t>
      </w:r>
      <w:r w:rsidRPr="009D7157">
        <w:rPr>
          <w:spacing w:val="37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38"/>
          <w:lang w:val="ro-RO"/>
        </w:rPr>
        <w:t xml:space="preserve"> </w:t>
      </w:r>
      <w:r w:rsidRPr="009D7157">
        <w:rPr>
          <w:spacing w:val="-1"/>
          <w:lang w:val="ro-RO"/>
        </w:rPr>
        <w:t>AMPOCU/OIPOCU</w:t>
      </w:r>
      <w:r w:rsidRPr="009D7157">
        <w:rPr>
          <w:spacing w:val="64"/>
          <w:w w:val="99"/>
          <w:lang w:val="ro-RO"/>
        </w:rPr>
        <w:t xml:space="preserve"> </w:t>
      </w:r>
      <w:r w:rsidRPr="009D7157">
        <w:rPr>
          <w:spacing w:val="-1"/>
          <w:lang w:val="ro-RO"/>
        </w:rPr>
        <w:t>responsabil</w:t>
      </w:r>
      <w:r w:rsidRPr="009D7157">
        <w:rPr>
          <w:spacing w:val="13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spacing w:val="15"/>
          <w:lang w:val="ro-RO"/>
        </w:rPr>
        <w:t xml:space="preserve"> </w:t>
      </w:r>
      <w:r w:rsidRPr="009D7157">
        <w:rPr>
          <w:spacing w:val="-1"/>
          <w:lang w:val="ro-RO"/>
        </w:rPr>
        <w:t>legătură</w:t>
      </w:r>
      <w:r w:rsidRPr="009D7157">
        <w:rPr>
          <w:spacing w:val="14"/>
          <w:lang w:val="ro-RO"/>
        </w:rPr>
        <w:t xml:space="preserve"> </w:t>
      </w:r>
      <w:r w:rsidRPr="009D7157">
        <w:rPr>
          <w:spacing w:val="-2"/>
          <w:lang w:val="ro-RO"/>
        </w:rPr>
        <w:t>cu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orice</w:t>
      </w:r>
      <w:r w:rsidRPr="009D7157">
        <w:rPr>
          <w:spacing w:val="15"/>
          <w:lang w:val="ro-RO"/>
        </w:rPr>
        <w:t xml:space="preserve"> </w:t>
      </w:r>
      <w:r w:rsidRPr="009D7157">
        <w:rPr>
          <w:spacing w:val="-1"/>
          <w:lang w:val="ro-RO"/>
        </w:rPr>
        <w:t>situație</w:t>
      </w:r>
      <w:r w:rsidRPr="009D7157">
        <w:rPr>
          <w:spacing w:val="15"/>
          <w:lang w:val="ro-RO"/>
        </w:rPr>
        <w:t xml:space="preserve"> </w:t>
      </w:r>
      <w:r w:rsidRPr="009D7157">
        <w:rPr>
          <w:spacing w:val="-1"/>
          <w:lang w:val="ro-RO"/>
        </w:rPr>
        <w:t>care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dă</w:t>
      </w:r>
      <w:r w:rsidRPr="009D7157">
        <w:rPr>
          <w:spacing w:val="13"/>
          <w:lang w:val="ro-RO"/>
        </w:rPr>
        <w:t xml:space="preserve"> </w:t>
      </w:r>
      <w:r w:rsidRPr="009D7157">
        <w:rPr>
          <w:spacing w:val="-1"/>
          <w:lang w:val="ro-RO"/>
        </w:rPr>
        <w:t>naștere</w:t>
      </w:r>
      <w:r w:rsidRPr="009D7157">
        <w:rPr>
          <w:spacing w:val="14"/>
          <w:lang w:val="ro-RO"/>
        </w:rPr>
        <w:t xml:space="preserve"> </w:t>
      </w:r>
      <w:r w:rsidRPr="009D7157">
        <w:rPr>
          <w:lang w:val="ro-RO"/>
        </w:rPr>
        <w:t>sau</w:t>
      </w:r>
      <w:r w:rsidRPr="009D7157">
        <w:rPr>
          <w:spacing w:val="13"/>
          <w:lang w:val="ro-RO"/>
        </w:rPr>
        <w:t xml:space="preserve"> </w:t>
      </w:r>
      <w:r w:rsidRPr="009D7157">
        <w:rPr>
          <w:spacing w:val="-1"/>
          <w:lang w:val="ro-RO"/>
        </w:rPr>
        <w:t>este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posibil</w:t>
      </w:r>
      <w:r w:rsidRPr="009D7157">
        <w:rPr>
          <w:spacing w:val="14"/>
          <w:lang w:val="ro-RO"/>
        </w:rPr>
        <w:t xml:space="preserve"> </w:t>
      </w:r>
      <w:r w:rsidRPr="009D7157">
        <w:rPr>
          <w:spacing w:val="-2"/>
          <w:lang w:val="ro-RO"/>
        </w:rPr>
        <w:t>să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dea</w:t>
      </w:r>
      <w:r w:rsidRPr="009D7157">
        <w:rPr>
          <w:spacing w:val="10"/>
          <w:lang w:val="ro-RO"/>
        </w:rPr>
        <w:t xml:space="preserve"> </w:t>
      </w:r>
      <w:r w:rsidRPr="009D7157">
        <w:rPr>
          <w:lang w:val="ro-RO"/>
        </w:rPr>
        <w:t>naștere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unui</w:t>
      </w:r>
      <w:r w:rsidRPr="009D7157">
        <w:rPr>
          <w:spacing w:val="11"/>
          <w:lang w:val="ro-RO"/>
        </w:rPr>
        <w:t xml:space="preserve"> </w:t>
      </w:r>
      <w:r w:rsidRPr="009D7157">
        <w:rPr>
          <w:spacing w:val="-1"/>
          <w:lang w:val="ro-RO"/>
        </w:rPr>
        <w:t>astfel</w:t>
      </w:r>
      <w:r w:rsidRPr="009D7157">
        <w:rPr>
          <w:spacing w:val="14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73"/>
          <w:lang w:val="ro-RO"/>
        </w:rPr>
        <w:t xml:space="preserve"> </w:t>
      </w:r>
      <w:r w:rsidRPr="009D7157">
        <w:rPr>
          <w:lang w:val="ro-RO"/>
        </w:rPr>
        <w:t>conflict,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termen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3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(trei)</w:t>
      </w:r>
      <w:r w:rsidRPr="009D7157">
        <w:rPr>
          <w:spacing w:val="25"/>
          <w:lang w:val="ro-RO"/>
        </w:rPr>
        <w:t xml:space="preserve"> </w:t>
      </w:r>
      <w:r w:rsidRPr="009D7157">
        <w:rPr>
          <w:spacing w:val="-1"/>
          <w:lang w:val="ro-RO"/>
        </w:rPr>
        <w:t>zile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lucrătoare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la</w:t>
      </w:r>
      <w:r w:rsidRPr="009D7157">
        <w:rPr>
          <w:spacing w:val="24"/>
          <w:lang w:val="ro-RO"/>
        </w:rPr>
        <w:t xml:space="preserve"> </w:t>
      </w:r>
      <w:r w:rsidRPr="009D7157">
        <w:rPr>
          <w:spacing w:val="-1"/>
          <w:lang w:val="ro-RO"/>
        </w:rPr>
        <w:t>data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apariției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unei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astfel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situații.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caz</w:t>
      </w:r>
      <w:r w:rsidRPr="009D7157">
        <w:rPr>
          <w:spacing w:val="24"/>
          <w:lang w:val="ro-RO"/>
        </w:rPr>
        <w:t xml:space="preserve"> </w:t>
      </w:r>
      <w:r w:rsidRPr="009D7157">
        <w:rPr>
          <w:spacing w:val="-1"/>
          <w:lang w:val="ro-RO"/>
        </w:rPr>
        <w:t>contrar,</w:t>
      </w:r>
      <w:r w:rsidRPr="009D7157">
        <w:rPr>
          <w:spacing w:val="81"/>
          <w:lang w:val="ro-RO"/>
        </w:rPr>
        <w:t xml:space="preserve"> </w:t>
      </w:r>
      <w:r w:rsidRPr="009D7157">
        <w:rPr>
          <w:spacing w:val="-1"/>
          <w:lang w:val="ro-RO"/>
        </w:rPr>
        <w:t>semnatarii</w:t>
      </w:r>
      <w:r w:rsidRPr="009D7157">
        <w:rPr>
          <w:spacing w:val="52"/>
          <w:lang w:val="ro-RO"/>
        </w:rPr>
        <w:t xml:space="preserve"> </w:t>
      </w:r>
      <w:r w:rsidRPr="009D7157">
        <w:rPr>
          <w:spacing w:val="-1"/>
          <w:lang w:val="ro-RO"/>
        </w:rPr>
        <w:t>prezentului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acord</w:t>
      </w:r>
      <w:r w:rsidRPr="009D7157">
        <w:rPr>
          <w:spacing w:val="54"/>
          <w:lang w:val="ro-RO"/>
        </w:rPr>
        <w:t xml:space="preserve"> </w:t>
      </w:r>
      <w:r w:rsidRPr="009D7157">
        <w:rPr>
          <w:spacing w:val="-1"/>
          <w:lang w:val="ro-RO"/>
        </w:rPr>
        <w:t>înţeleg</w:t>
      </w:r>
      <w:r w:rsidRPr="009D7157">
        <w:rPr>
          <w:lang w:val="ro-RO"/>
        </w:rPr>
        <w:t xml:space="preserve">  că</w:t>
      </w:r>
      <w:r w:rsidRPr="009D7157">
        <w:rPr>
          <w:spacing w:val="52"/>
          <w:lang w:val="ro-RO"/>
        </w:rPr>
        <w:t xml:space="preserve"> </w:t>
      </w:r>
      <w:r w:rsidRPr="009D7157">
        <w:rPr>
          <w:spacing w:val="-1"/>
          <w:lang w:val="ro-RO"/>
        </w:rPr>
        <w:t>poate</w:t>
      </w:r>
      <w:r w:rsidRPr="009D7157">
        <w:rPr>
          <w:lang w:val="ro-RO"/>
        </w:rPr>
        <w:t xml:space="preserve">  fi</w:t>
      </w:r>
      <w:r w:rsidRPr="009D7157">
        <w:rPr>
          <w:spacing w:val="50"/>
          <w:lang w:val="ro-RO"/>
        </w:rPr>
        <w:t xml:space="preserve"> </w:t>
      </w:r>
      <w:r w:rsidRPr="009D7157">
        <w:rPr>
          <w:spacing w:val="-1"/>
          <w:lang w:val="ro-RO"/>
        </w:rPr>
        <w:t>reziliat</w:t>
      </w:r>
      <w:r w:rsidRPr="009D7157">
        <w:rPr>
          <w:spacing w:val="54"/>
          <w:lang w:val="ro-RO"/>
        </w:rPr>
        <w:t xml:space="preserve"> </w:t>
      </w:r>
      <w:r w:rsidRPr="009D7157">
        <w:rPr>
          <w:lang w:val="ro-RO"/>
        </w:rPr>
        <w:t>contractul</w:t>
      </w:r>
      <w:r w:rsidRPr="009D7157">
        <w:rPr>
          <w:spacing w:val="53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54"/>
          <w:lang w:val="ro-RO"/>
        </w:rPr>
        <w:t xml:space="preserve"> </w:t>
      </w:r>
      <w:r w:rsidRPr="009D7157">
        <w:rPr>
          <w:spacing w:val="-1"/>
          <w:lang w:val="ro-RO"/>
        </w:rPr>
        <w:t>finanțare</w:t>
      </w:r>
      <w:r w:rsidRPr="009D7157">
        <w:rPr>
          <w:spacing w:val="53"/>
          <w:lang w:val="ro-RO"/>
        </w:rPr>
        <w:t xml:space="preserve"> </w:t>
      </w:r>
      <w:r w:rsidRPr="009D7157">
        <w:rPr>
          <w:spacing w:val="-1"/>
          <w:lang w:val="ro-RO"/>
        </w:rPr>
        <w:t>prin</w:t>
      </w:r>
      <w:r w:rsidRPr="009D7157">
        <w:rPr>
          <w:spacing w:val="54"/>
          <w:lang w:val="ro-RO"/>
        </w:rPr>
        <w:t xml:space="preserve"> </w:t>
      </w:r>
      <w:r w:rsidRPr="009D7157">
        <w:rPr>
          <w:spacing w:val="-1"/>
          <w:lang w:val="ro-RO"/>
        </w:rPr>
        <w:t>decizia</w:t>
      </w:r>
      <w:r w:rsidRPr="009D7157">
        <w:rPr>
          <w:spacing w:val="87"/>
          <w:lang w:val="ro-RO"/>
        </w:rPr>
        <w:t xml:space="preserve"> </w:t>
      </w:r>
      <w:r w:rsidRPr="009D7157">
        <w:rPr>
          <w:spacing w:val="-1"/>
          <w:lang w:val="ro-RO"/>
        </w:rPr>
        <w:t>AMPOCU/OIPOCU</w:t>
      </w:r>
      <w:r w:rsidRPr="009D7157">
        <w:rPr>
          <w:spacing w:val="32"/>
          <w:lang w:val="ro-RO"/>
        </w:rPr>
        <w:t xml:space="preserve"> </w:t>
      </w:r>
      <w:r w:rsidRPr="009D7157">
        <w:rPr>
          <w:spacing w:val="-1"/>
          <w:lang w:val="ro-RO"/>
        </w:rPr>
        <w:t>responsabil</w:t>
      </w:r>
      <w:r w:rsidRPr="009D7157">
        <w:rPr>
          <w:spacing w:val="33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4"/>
          <w:lang w:val="ro-RO"/>
        </w:rPr>
        <w:t xml:space="preserve"> </w:t>
      </w:r>
      <w:r w:rsidRPr="009D7157">
        <w:rPr>
          <w:spacing w:val="-1"/>
          <w:lang w:val="ro-RO"/>
        </w:rPr>
        <w:t>plin</w:t>
      </w:r>
      <w:r w:rsidRPr="009D7157">
        <w:rPr>
          <w:spacing w:val="33"/>
          <w:lang w:val="ro-RO"/>
        </w:rPr>
        <w:t xml:space="preserve"> </w:t>
      </w:r>
      <w:r w:rsidRPr="009D7157">
        <w:rPr>
          <w:spacing w:val="-1"/>
          <w:lang w:val="ro-RO"/>
        </w:rPr>
        <w:t>drept,</w:t>
      </w:r>
      <w:r w:rsidRPr="009D7157">
        <w:rPr>
          <w:spacing w:val="34"/>
          <w:lang w:val="ro-RO"/>
        </w:rPr>
        <w:t xml:space="preserve"> </w:t>
      </w:r>
      <w:r w:rsidRPr="009D7157">
        <w:rPr>
          <w:lang w:val="ro-RO"/>
        </w:rPr>
        <w:t>fără</w:t>
      </w:r>
      <w:r w:rsidRPr="009D7157">
        <w:rPr>
          <w:spacing w:val="34"/>
          <w:lang w:val="ro-RO"/>
        </w:rPr>
        <w:t xml:space="preserve"> </w:t>
      </w:r>
      <w:r w:rsidRPr="009D7157">
        <w:rPr>
          <w:spacing w:val="-1"/>
          <w:lang w:val="ro-RO"/>
        </w:rPr>
        <w:t>punere</w:t>
      </w:r>
      <w:r w:rsidRPr="009D7157">
        <w:rPr>
          <w:spacing w:val="34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34"/>
          <w:lang w:val="ro-RO"/>
        </w:rPr>
        <w:t xml:space="preserve"> </w:t>
      </w:r>
      <w:r w:rsidRPr="009D7157">
        <w:rPr>
          <w:spacing w:val="-1"/>
          <w:lang w:val="ro-RO"/>
        </w:rPr>
        <w:t>întarziere,</w:t>
      </w:r>
      <w:r w:rsidRPr="009D7157">
        <w:rPr>
          <w:spacing w:val="34"/>
          <w:lang w:val="ro-RO"/>
        </w:rPr>
        <w:t xml:space="preserve"> </w:t>
      </w:r>
      <w:r w:rsidRPr="009D7157">
        <w:rPr>
          <w:lang w:val="ro-RO"/>
        </w:rPr>
        <w:t>fără</w:t>
      </w:r>
      <w:r w:rsidRPr="009D7157">
        <w:rPr>
          <w:spacing w:val="34"/>
          <w:lang w:val="ro-RO"/>
        </w:rPr>
        <w:t xml:space="preserve"> </w:t>
      </w:r>
      <w:r w:rsidRPr="009D7157">
        <w:rPr>
          <w:spacing w:val="-1"/>
          <w:lang w:val="ro-RO"/>
        </w:rPr>
        <w:t>intervenţia</w:t>
      </w:r>
      <w:r w:rsidRPr="009D7157">
        <w:rPr>
          <w:spacing w:val="33"/>
          <w:lang w:val="ro-RO"/>
        </w:rPr>
        <w:t xml:space="preserve"> </w:t>
      </w:r>
      <w:r w:rsidRPr="009D7157">
        <w:rPr>
          <w:spacing w:val="-1"/>
          <w:lang w:val="ro-RO"/>
        </w:rPr>
        <w:t>unui</w:t>
      </w:r>
      <w:r w:rsidRPr="009D7157">
        <w:rPr>
          <w:spacing w:val="33"/>
          <w:lang w:val="ro-RO"/>
        </w:rPr>
        <w:t xml:space="preserve"> </w:t>
      </w:r>
      <w:r w:rsidRPr="009D7157">
        <w:rPr>
          <w:lang w:val="ro-RO"/>
        </w:rPr>
        <w:t>tribunal</w:t>
      </w:r>
      <w:r w:rsidRPr="009D7157">
        <w:rPr>
          <w:spacing w:val="99"/>
          <w:lang w:val="ro-RO"/>
        </w:rPr>
        <w:t xml:space="preserve"> </w:t>
      </w:r>
      <w:r w:rsidRPr="009D7157">
        <w:rPr>
          <w:spacing w:val="-1"/>
          <w:lang w:val="ro-RO"/>
        </w:rPr>
        <w:t>arbitral/unei</w:t>
      </w:r>
      <w:r w:rsidRPr="009D7157">
        <w:rPr>
          <w:spacing w:val="44"/>
          <w:lang w:val="ro-RO"/>
        </w:rPr>
        <w:t xml:space="preserve"> </w:t>
      </w:r>
      <w:r w:rsidRPr="009D7157">
        <w:rPr>
          <w:spacing w:val="-1"/>
          <w:lang w:val="ro-RO"/>
        </w:rPr>
        <w:t>instante</w:t>
      </w:r>
      <w:r w:rsidRPr="009D7157">
        <w:rPr>
          <w:spacing w:val="46"/>
          <w:lang w:val="ro-RO"/>
        </w:rPr>
        <w:t xml:space="preserve"> </w:t>
      </w:r>
      <w:r w:rsidRPr="009D7157">
        <w:rPr>
          <w:spacing w:val="-1"/>
          <w:lang w:val="ro-RO"/>
        </w:rPr>
        <w:t>judecătoreşti</w:t>
      </w:r>
      <w:r w:rsidRPr="009D7157">
        <w:rPr>
          <w:spacing w:val="45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42"/>
          <w:lang w:val="ro-RO"/>
        </w:rPr>
        <w:t xml:space="preserve"> </w:t>
      </w:r>
      <w:r w:rsidRPr="009D7157">
        <w:rPr>
          <w:lang w:val="ro-RO"/>
        </w:rPr>
        <w:t>fără</w:t>
      </w:r>
      <w:r w:rsidRPr="009D7157">
        <w:rPr>
          <w:spacing w:val="43"/>
          <w:lang w:val="ro-RO"/>
        </w:rPr>
        <w:t xml:space="preserve"> </w:t>
      </w:r>
      <w:r w:rsidRPr="009D7157">
        <w:rPr>
          <w:spacing w:val="-1"/>
          <w:lang w:val="ro-RO"/>
        </w:rPr>
        <w:t>îndeplinirea</w:t>
      </w:r>
      <w:r w:rsidRPr="009D7157">
        <w:rPr>
          <w:spacing w:val="44"/>
          <w:lang w:val="ro-RO"/>
        </w:rPr>
        <w:t xml:space="preserve"> </w:t>
      </w:r>
      <w:r w:rsidRPr="009D7157">
        <w:rPr>
          <w:lang w:val="ro-RO"/>
        </w:rPr>
        <w:t>altor</w:t>
      </w:r>
      <w:r w:rsidRPr="009D7157">
        <w:rPr>
          <w:spacing w:val="45"/>
          <w:lang w:val="ro-RO"/>
        </w:rPr>
        <w:t xml:space="preserve"> </w:t>
      </w:r>
      <w:r w:rsidRPr="009D7157">
        <w:rPr>
          <w:spacing w:val="-1"/>
          <w:lang w:val="ro-RO"/>
        </w:rPr>
        <w:t>formalităţi,</w:t>
      </w:r>
      <w:r w:rsidRPr="009D7157">
        <w:rPr>
          <w:spacing w:val="45"/>
          <w:lang w:val="ro-RO"/>
        </w:rPr>
        <w:t xml:space="preserve"> </w:t>
      </w:r>
      <w:r w:rsidRPr="009D7157">
        <w:rPr>
          <w:spacing w:val="-2"/>
          <w:lang w:val="ro-RO"/>
        </w:rPr>
        <w:t>cu</w:t>
      </w:r>
      <w:r w:rsidRPr="009D7157">
        <w:rPr>
          <w:spacing w:val="46"/>
          <w:lang w:val="ro-RO"/>
        </w:rPr>
        <w:t xml:space="preserve"> </w:t>
      </w:r>
      <w:r w:rsidRPr="009D7157">
        <w:rPr>
          <w:lang w:val="ro-RO"/>
        </w:rPr>
        <w:t>excepţia</w:t>
      </w:r>
      <w:r w:rsidRPr="009D7157">
        <w:rPr>
          <w:spacing w:val="46"/>
          <w:lang w:val="ro-RO"/>
        </w:rPr>
        <w:t xml:space="preserve"> </w:t>
      </w:r>
      <w:r w:rsidRPr="009D7157">
        <w:rPr>
          <w:spacing w:val="-1"/>
          <w:lang w:val="ro-RO"/>
        </w:rPr>
        <w:t>transmiterii</w:t>
      </w:r>
      <w:r w:rsidRPr="009D7157">
        <w:rPr>
          <w:spacing w:val="44"/>
          <w:lang w:val="ro-RO"/>
        </w:rPr>
        <w:t xml:space="preserve"> </w:t>
      </w:r>
      <w:r w:rsidRPr="009D7157">
        <w:rPr>
          <w:spacing w:val="-1"/>
          <w:lang w:val="ro-RO"/>
        </w:rPr>
        <w:t>către</w:t>
      </w:r>
      <w:r w:rsidRPr="009D7157">
        <w:rPr>
          <w:spacing w:val="117"/>
          <w:lang w:val="ro-RO"/>
        </w:rPr>
        <w:t xml:space="preserve"> </w:t>
      </w:r>
      <w:r w:rsidRPr="009D7157">
        <w:rPr>
          <w:lang w:val="ro-RO"/>
        </w:rPr>
        <w:t xml:space="preserve">Liderul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parteneriat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 xml:space="preserve">a </w:t>
      </w:r>
      <w:r w:rsidRPr="009D7157">
        <w:rPr>
          <w:spacing w:val="-1"/>
          <w:lang w:val="ro-RO"/>
        </w:rPr>
        <w:t>unei</w:t>
      </w:r>
      <w:r w:rsidRPr="009D7157">
        <w:rPr>
          <w:spacing w:val="-3"/>
          <w:lang w:val="ro-RO"/>
        </w:rPr>
        <w:t xml:space="preserve"> </w:t>
      </w:r>
      <w:r w:rsidRPr="009D7157">
        <w:rPr>
          <w:spacing w:val="-1"/>
          <w:lang w:val="ro-RO"/>
        </w:rPr>
        <w:t>simple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informări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cu</w:t>
      </w:r>
      <w:r w:rsidRPr="009D7157">
        <w:rPr>
          <w:spacing w:val="-1"/>
          <w:lang w:val="ro-RO"/>
        </w:rPr>
        <w:t xml:space="preserve"> privire</w:t>
      </w:r>
      <w:r w:rsidRPr="009D7157">
        <w:rPr>
          <w:lang w:val="ro-RO"/>
        </w:rPr>
        <w:t xml:space="preserve"> la </w:t>
      </w:r>
      <w:r w:rsidRPr="009D7157">
        <w:rPr>
          <w:spacing w:val="-1"/>
          <w:lang w:val="ro-RO"/>
        </w:rPr>
        <w:t>rezilierea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Contractului</w:t>
      </w:r>
      <w:r w:rsidRPr="009D7157">
        <w:rPr>
          <w:lang w:val="ro-RO"/>
        </w:rPr>
        <w:t xml:space="preserve"> de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finanțare.</w:t>
      </w:r>
    </w:p>
    <w:p w:rsidR="009D7157" w:rsidRPr="009D7157" w:rsidRDefault="009D7157" w:rsidP="005D371C">
      <w:pPr>
        <w:spacing w:before="10"/>
        <w:ind w:left="112"/>
        <w:rPr>
          <w:rFonts w:ascii="Arial Narrow" w:eastAsia="Arial Narrow" w:hAnsi="Arial Narrow" w:cs="Arial Narrow"/>
          <w:sz w:val="23"/>
          <w:szCs w:val="23"/>
          <w:lang w:val="ro-RO"/>
        </w:rPr>
      </w:pPr>
    </w:p>
    <w:p w:rsidR="009D7157" w:rsidRPr="009D7157" w:rsidRDefault="009D7157" w:rsidP="005D371C">
      <w:pPr>
        <w:pStyle w:val="Heading1"/>
        <w:ind w:left="112"/>
        <w:rPr>
          <w:b/>
          <w:bCs/>
          <w:lang w:val="ro-RO"/>
        </w:rPr>
      </w:pPr>
      <w:r w:rsidRPr="009D7157">
        <w:rPr>
          <w:spacing w:val="-1"/>
          <w:lang w:val="ro-RO"/>
        </w:rPr>
        <w:t>Art.</w:t>
      </w:r>
      <w:r w:rsidRPr="009D7157">
        <w:rPr>
          <w:lang w:val="ro-RO"/>
        </w:rPr>
        <w:t xml:space="preserve"> 4 Roluri </w:t>
      </w:r>
      <w:r w:rsidRPr="009D7157">
        <w:rPr>
          <w:spacing w:val="-1"/>
          <w:lang w:val="ro-RO"/>
        </w:rPr>
        <w:t>şi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responsabilităţi</w:t>
      </w:r>
      <w:r w:rsidRPr="009D7157">
        <w:rPr>
          <w:lang w:val="ro-RO"/>
        </w:rPr>
        <w:t xml:space="preserve"> în </w:t>
      </w:r>
      <w:r w:rsidRPr="009D7157">
        <w:rPr>
          <w:spacing w:val="-1"/>
          <w:lang w:val="ro-RO"/>
        </w:rPr>
        <w:t>implementarea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</w:p>
    <w:p w:rsidR="009D7157" w:rsidRPr="009D7157" w:rsidRDefault="009D7157" w:rsidP="005D371C">
      <w:pPr>
        <w:pStyle w:val="BodyText"/>
        <w:numPr>
          <w:ilvl w:val="0"/>
          <w:numId w:val="21"/>
        </w:numPr>
        <w:tabs>
          <w:tab w:val="left" w:pos="690"/>
        </w:tabs>
        <w:ind w:left="112"/>
        <w:jc w:val="both"/>
        <w:rPr>
          <w:rFonts w:cs="Arial Narrow"/>
          <w:lang w:val="ro-RO"/>
        </w:rPr>
      </w:pPr>
      <w:r w:rsidRPr="009D7157">
        <w:rPr>
          <w:spacing w:val="-1"/>
          <w:lang w:val="ro-RO"/>
        </w:rPr>
        <w:t>Rolurile</w:t>
      </w:r>
      <w:r w:rsidRPr="009D7157">
        <w:rPr>
          <w:spacing w:val="2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>responsabilităţile</w:t>
      </w:r>
      <w:r w:rsidRPr="009D7157">
        <w:rPr>
          <w:lang w:val="ro-RO"/>
        </w:rPr>
        <w:t xml:space="preserve"> sunt </w:t>
      </w:r>
      <w:r w:rsidRPr="009D7157">
        <w:rPr>
          <w:spacing w:val="-1"/>
          <w:lang w:val="ro-RO"/>
        </w:rPr>
        <w:t>descrise</w:t>
      </w:r>
      <w:r w:rsidRPr="009D7157">
        <w:rPr>
          <w:spacing w:val="2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tabelul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 xml:space="preserve">de </w:t>
      </w:r>
      <w:r w:rsidRPr="009D7157">
        <w:rPr>
          <w:lang w:val="ro-RO"/>
        </w:rPr>
        <w:t>mai</w:t>
      </w:r>
      <w:r w:rsidRPr="009D7157">
        <w:rPr>
          <w:spacing w:val="2"/>
          <w:lang w:val="ro-RO"/>
        </w:rPr>
        <w:t xml:space="preserve"> </w:t>
      </w:r>
      <w:r w:rsidRPr="009D7157">
        <w:rPr>
          <w:lang w:val="ro-RO"/>
        </w:rPr>
        <w:t>jos</w:t>
      </w:r>
      <w:r w:rsidRPr="009D7157">
        <w:rPr>
          <w:spacing w:val="3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9"/>
          <w:lang w:val="ro-RO"/>
        </w:rPr>
        <w:t xml:space="preserve"> </w:t>
      </w:r>
      <w:r w:rsidRPr="009D7157">
        <w:rPr>
          <w:rFonts w:cs="Arial Narrow"/>
          <w:spacing w:val="-1"/>
          <w:lang w:val="ro-RO"/>
        </w:rPr>
        <w:t>corespund prevederilor</w:t>
      </w:r>
      <w:r w:rsidRPr="009D7157">
        <w:rPr>
          <w:rFonts w:cs="Arial Narrow"/>
          <w:spacing w:val="2"/>
          <w:lang w:val="ro-RO"/>
        </w:rPr>
        <w:t xml:space="preserve"> </w:t>
      </w:r>
      <w:r w:rsidRPr="009D7157">
        <w:rPr>
          <w:rFonts w:cs="Arial Narrow"/>
          <w:spacing w:val="-1"/>
          <w:lang w:val="ro-RO"/>
        </w:rPr>
        <w:t>din</w:t>
      </w:r>
      <w:r w:rsidRPr="009D7157">
        <w:rPr>
          <w:rFonts w:cs="Arial Narrow"/>
          <w:spacing w:val="3"/>
          <w:lang w:val="ro-RO"/>
        </w:rPr>
        <w:t xml:space="preserve"> </w:t>
      </w:r>
      <w:r w:rsidRPr="009D7157">
        <w:rPr>
          <w:rFonts w:cs="Arial Narrow"/>
          <w:spacing w:val="-1"/>
          <w:lang w:val="ro-RO"/>
        </w:rPr>
        <w:t>Cererea</w:t>
      </w:r>
      <w:r w:rsidRPr="009D7157">
        <w:rPr>
          <w:rFonts w:cs="Arial Narrow"/>
          <w:lang w:val="ro-RO"/>
        </w:rPr>
        <w:t xml:space="preserve"> </w:t>
      </w:r>
      <w:r w:rsidRPr="009D7157">
        <w:rPr>
          <w:rFonts w:cs="Arial Narrow"/>
          <w:spacing w:val="-1"/>
          <w:lang w:val="ro-RO"/>
        </w:rPr>
        <w:t>de</w:t>
      </w:r>
      <w:r w:rsidRPr="009D7157">
        <w:rPr>
          <w:rFonts w:cs="Arial Narrow"/>
          <w:spacing w:val="105"/>
          <w:lang w:val="ro-RO"/>
        </w:rPr>
        <w:t xml:space="preserve"> </w:t>
      </w:r>
      <w:r w:rsidRPr="009D7157">
        <w:rPr>
          <w:spacing w:val="-1"/>
          <w:lang w:val="ro-RO"/>
        </w:rPr>
        <w:t>finanţare</w:t>
      </w:r>
      <w:r w:rsidRPr="009D7157">
        <w:rPr>
          <w:spacing w:val="6"/>
          <w:lang w:val="ro-RO"/>
        </w:rPr>
        <w:t xml:space="preserve"> </w:t>
      </w:r>
      <w:r w:rsidRPr="009D7157">
        <w:rPr>
          <w:lang w:val="ro-RO"/>
        </w:rPr>
        <w:t>–</w:t>
      </w:r>
      <w:r w:rsidRPr="009D7157">
        <w:rPr>
          <w:spacing w:val="6"/>
          <w:lang w:val="ro-RO"/>
        </w:rPr>
        <w:t xml:space="preserve"> </w:t>
      </w:r>
      <w:r w:rsidRPr="009D7157">
        <w:rPr>
          <w:lang w:val="ro-RO"/>
        </w:rPr>
        <w:t>care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este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documentul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principal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stabilirea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principalelor</w:t>
      </w:r>
      <w:r w:rsidRPr="009D7157">
        <w:rPr>
          <w:spacing w:val="4"/>
          <w:lang w:val="ro-RO"/>
        </w:rPr>
        <w:t xml:space="preserve"> </w:t>
      </w:r>
      <w:r w:rsidRPr="009D7157">
        <w:rPr>
          <w:lang w:val="ro-RO"/>
        </w:rPr>
        <w:t>activități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asumate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6"/>
          <w:lang w:val="ro-RO"/>
        </w:rPr>
        <w:t xml:space="preserve"> </w:t>
      </w:r>
      <w:r w:rsidRPr="009D7157">
        <w:rPr>
          <w:lang w:val="ro-RO"/>
        </w:rPr>
        <w:t>fiecare</w:t>
      </w:r>
      <w:r w:rsidRPr="009D7157">
        <w:rPr>
          <w:spacing w:val="85"/>
          <w:lang w:val="ro-RO"/>
        </w:rPr>
        <w:t xml:space="preserve"> </w:t>
      </w:r>
      <w:r w:rsidRPr="009D7157">
        <w:rPr>
          <w:rFonts w:cs="Arial Narrow"/>
          <w:spacing w:val="-1"/>
          <w:lang w:val="ro-RO"/>
        </w:rPr>
        <w:t>partener:</w:t>
      </w: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6117"/>
      </w:tblGrid>
      <w:tr w:rsidR="009D7157" w:rsidRPr="009D7157" w:rsidTr="009D7157">
        <w:trPr>
          <w:trHeight w:hRule="exact" w:val="286"/>
        </w:trPr>
        <w:tc>
          <w:tcPr>
            <w:tcW w:w="2741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9D7157" w:rsidRPr="009D7157" w:rsidRDefault="009D7157" w:rsidP="005D371C">
            <w:pPr>
              <w:pStyle w:val="TableParagraph"/>
              <w:spacing w:line="269" w:lineRule="exact"/>
              <w:ind w:left="11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b/>
                <w:sz w:val="24"/>
                <w:lang w:val="ro-RO"/>
              </w:rPr>
              <w:t>Organizaţia</w:t>
            </w:r>
          </w:p>
        </w:tc>
        <w:tc>
          <w:tcPr>
            <w:tcW w:w="6116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9D7157" w:rsidRPr="009D7157" w:rsidRDefault="009D7157" w:rsidP="005D371C">
            <w:pPr>
              <w:pStyle w:val="TableParagraph"/>
              <w:spacing w:line="269" w:lineRule="exact"/>
              <w:ind w:left="11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b/>
                <w:spacing w:val="-1"/>
                <w:sz w:val="24"/>
                <w:lang w:val="ro-RO"/>
              </w:rPr>
              <w:t>Roluri</w:t>
            </w:r>
            <w:r w:rsidRPr="009D7157">
              <w:rPr>
                <w:rFonts w:ascii="Arial Narrow" w:hAnsi="Arial Narrow"/>
                <w:b/>
                <w:sz w:val="24"/>
                <w:lang w:val="ro-RO"/>
              </w:rPr>
              <w:t xml:space="preserve"> şi </w:t>
            </w:r>
            <w:r w:rsidRPr="009D7157">
              <w:rPr>
                <w:rFonts w:ascii="Arial Narrow" w:hAnsi="Arial Narrow"/>
                <w:b/>
                <w:spacing w:val="-1"/>
                <w:sz w:val="24"/>
                <w:lang w:val="ro-RO"/>
              </w:rPr>
              <w:t>responsabilităţi</w:t>
            </w:r>
          </w:p>
        </w:tc>
      </w:tr>
      <w:tr w:rsidR="009D7157" w:rsidRPr="009D7157" w:rsidTr="009D7157">
        <w:trPr>
          <w:trHeight w:hRule="exact" w:val="1663"/>
        </w:trPr>
        <w:tc>
          <w:tcPr>
            <w:tcW w:w="2741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9D7157" w:rsidRPr="009D7157" w:rsidRDefault="009D7157" w:rsidP="005D371C">
            <w:pPr>
              <w:pStyle w:val="TableParagraph"/>
              <w:spacing w:line="268" w:lineRule="exact"/>
              <w:ind w:left="11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pacing w:val="-1"/>
                <w:sz w:val="24"/>
                <w:lang w:val="ro-RO"/>
              </w:rPr>
              <w:t>Lider</w:t>
            </w:r>
            <w:r w:rsidRPr="009D7157">
              <w:rPr>
                <w:rFonts w:asci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de</w:t>
            </w:r>
            <w:r w:rsidRPr="009D7157">
              <w:rPr>
                <w:rFonts w:asci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proiect (Partener</w:t>
            </w:r>
            <w:r w:rsidRPr="009D7157">
              <w:rPr>
                <w:rFonts w:ascii="Arial Narrow"/>
                <w:spacing w:val="-5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1)</w:t>
            </w:r>
          </w:p>
        </w:tc>
        <w:tc>
          <w:tcPr>
            <w:tcW w:w="6116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9D7157" w:rsidRPr="009D7157" w:rsidRDefault="009D7157" w:rsidP="005D371C">
            <w:pPr>
              <w:pStyle w:val="TableParagraph"/>
              <w:ind w:left="112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i/>
                <w:sz w:val="24"/>
                <w:lang w:val="ro-RO"/>
              </w:rPr>
              <w:t>Se</w:t>
            </w:r>
            <w:r w:rsidRPr="009D7157">
              <w:rPr>
                <w:rFonts w:ascii="Arial Narrow" w:hAnsi="Arial Narrow"/>
                <w:i/>
                <w:spacing w:val="8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vor</w:t>
            </w:r>
            <w:r w:rsidRPr="009D7157">
              <w:rPr>
                <w:rFonts w:ascii="Arial Narrow" w:hAnsi="Arial Narrow"/>
                <w:i/>
                <w:spacing w:val="6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descrie</w:t>
            </w:r>
            <w:r w:rsidRPr="009D7157">
              <w:rPr>
                <w:rFonts w:ascii="Arial Narrow" w:hAnsi="Arial Narrow"/>
                <w:i/>
                <w:spacing w:val="8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activităţile</w:t>
            </w:r>
            <w:r w:rsidRPr="009D7157">
              <w:rPr>
                <w:rFonts w:ascii="Arial Narrow" w:hAnsi="Arial Narrow"/>
                <w:i/>
                <w:spacing w:val="7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şi</w:t>
            </w:r>
            <w:r w:rsidRPr="009D7157">
              <w:rPr>
                <w:rFonts w:ascii="Arial Narrow" w:hAnsi="Arial Narrow"/>
                <w:i/>
                <w:spacing w:val="6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subactivităţile</w:t>
            </w:r>
            <w:r w:rsidRPr="009D7157">
              <w:rPr>
                <w:rFonts w:ascii="Arial Narrow" w:hAnsi="Arial Narrow"/>
                <w:i/>
                <w:spacing w:val="7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pe</w:t>
            </w:r>
            <w:r w:rsidRPr="009D7157">
              <w:rPr>
                <w:rFonts w:ascii="Arial Narrow" w:hAnsi="Arial Narrow"/>
                <w:i/>
                <w:spacing w:val="8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care</w:t>
            </w:r>
            <w:r w:rsidRPr="009D7157">
              <w:rPr>
                <w:rFonts w:ascii="Arial Narrow" w:hAnsi="Arial Narrow"/>
                <w:i/>
                <w:spacing w:val="7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fiecare</w:t>
            </w:r>
            <w:r w:rsidRPr="009D7157">
              <w:rPr>
                <w:rFonts w:ascii="Arial Narrow" w:hAnsi="Arial Narrow"/>
                <w:i/>
                <w:spacing w:val="7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partener</w:t>
            </w:r>
            <w:r w:rsidRPr="009D7157">
              <w:rPr>
                <w:rFonts w:ascii="Arial Narrow" w:hAnsi="Arial Narrow"/>
                <w:i/>
                <w:spacing w:val="43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trebuie</w:t>
            </w:r>
            <w:r w:rsidRPr="009D7157">
              <w:rPr>
                <w:rFonts w:ascii="Arial Narrow" w:hAnsi="Arial Narrow"/>
                <w:i/>
                <w:spacing w:val="3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să</w:t>
            </w:r>
            <w:r w:rsidRPr="009D7157">
              <w:rPr>
                <w:rFonts w:ascii="Arial Narrow" w:hAnsi="Arial Narrow"/>
                <w:i/>
                <w:spacing w:val="3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le</w:t>
            </w:r>
            <w:r w:rsidRPr="009D7157">
              <w:rPr>
                <w:rFonts w:ascii="Arial Narrow" w:hAnsi="Arial Narrow"/>
                <w:i/>
                <w:spacing w:val="3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implementeze,</w:t>
            </w:r>
            <w:r w:rsidRPr="009D7157">
              <w:rPr>
                <w:rFonts w:ascii="Arial Narrow" w:hAnsi="Arial Narrow"/>
                <w:i/>
                <w:spacing w:val="3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în</w:t>
            </w:r>
            <w:r w:rsidRPr="009D7157">
              <w:rPr>
                <w:rFonts w:ascii="Arial Narrow" w:hAnsi="Arial Narrow"/>
                <w:i/>
                <w:spacing w:val="4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strânsă</w:t>
            </w:r>
            <w:r w:rsidRPr="009D7157">
              <w:rPr>
                <w:rFonts w:ascii="Arial Narrow" w:hAnsi="Arial Narrow"/>
                <w:i/>
                <w:spacing w:val="3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corelare</w:t>
            </w:r>
            <w:r w:rsidRPr="009D7157">
              <w:rPr>
                <w:rFonts w:ascii="Arial Narrow" w:hAnsi="Arial Narrow"/>
                <w:i/>
                <w:spacing w:val="3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cu</w:t>
            </w:r>
            <w:r w:rsidRPr="009D7157">
              <w:rPr>
                <w:rFonts w:ascii="Arial Narrow" w:hAnsi="Arial Narrow"/>
                <w:i/>
                <w:spacing w:val="1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informaţiile</w:t>
            </w:r>
            <w:r w:rsidRPr="009D7157">
              <w:rPr>
                <w:rFonts w:ascii="Arial Narrow" w:hAnsi="Arial Narrow"/>
                <w:i/>
                <w:spacing w:val="45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furnizate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în</w:t>
            </w:r>
            <w:r w:rsidRPr="009D7157">
              <w:rPr>
                <w:rFonts w:ascii="Arial Narrow" w:hAnsi="Arial Narrow"/>
                <w:i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formularul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cererii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 de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finanţare</w:t>
            </w:r>
          </w:p>
          <w:p w:rsidR="009D7157" w:rsidRPr="009D7157" w:rsidRDefault="009D7157" w:rsidP="005D371C">
            <w:pPr>
              <w:pStyle w:val="TableParagraph"/>
              <w:ind w:left="112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i/>
                <w:sz w:val="24"/>
                <w:lang w:val="ro-RO"/>
              </w:rPr>
              <w:t>Se</w:t>
            </w:r>
            <w:r w:rsidRPr="009D7157">
              <w:rPr>
                <w:rFonts w:ascii="Arial Narrow" w:hAnsi="Arial Narrow"/>
                <w:i/>
                <w:spacing w:val="11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descriu</w:t>
            </w:r>
            <w:r w:rsidRPr="009D7157">
              <w:rPr>
                <w:rFonts w:ascii="Arial Narrow" w:hAnsi="Arial Narrow"/>
                <w:i/>
                <w:spacing w:val="15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resursele</w:t>
            </w:r>
            <w:r w:rsidRPr="009D7157">
              <w:rPr>
                <w:rFonts w:ascii="Arial Narrow" w:hAnsi="Arial Narrow"/>
                <w:i/>
                <w:spacing w:val="1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umane</w:t>
            </w:r>
            <w:r w:rsidRPr="009D7157">
              <w:rPr>
                <w:rFonts w:ascii="Arial Narrow" w:hAnsi="Arial Narrow"/>
                <w:i/>
                <w:spacing w:val="15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implicate</w:t>
            </w:r>
            <w:r w:rsidRPr="009D7157">
              <w:rPr>
                <w:rFonts w:ascii="Arial Narrow" w:hAnsi="Arial Narrow"/>
                <w:i/>
                <w:spacing w:val="13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,</w:t>
            </w:r>
            <w:r w:rsidRPr="009D7157">
              <w:rPr>
                <w:rFonts w:ascii="Arial Narrow" w:hAnsi="Arial Narrow"/>
                <w:i/>
                <w:spacing w:val="15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resursele</w:t>
            </w:r>
            <w:r w:rsidRPr="009D7157">
              <w:rPr>
                <w:rFonts w:ascii="Arial Narrow" w:hAnsi="Arial Narrow"/>
                <w:i/>
                <w:spacing w:val="14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materiale</w:t>
            </w:r>
            <w:r w:rsidRPr="009D7157">
              <w:rPr>
                <w:rFonts w:ascii="Arial Narrow" w:hAnsi="Arial Narrow"/>
                <w:i/>
                <w:spacing w:val="15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proprii</w:t>
            </w:r>
            <w:r w:rsidRPr="009D7157">
              <w:rPr>
                <w:rFonts w:ascii="Arial Narrow" w:hAnsi="Arial Narrow"/>
                <w:i/>
                <w:spacing w:val="45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puse</w:t>
            </w:r>
            <w:r w:rsidRPr="009D7157">
              <w:rPr>
                <w:rFonts w:ascii="Arial Narrow" w:hAnsi="Arial Narrow"/>
                <w:i/>
                <w:spacing w:val="20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la</w:t>
            </w:r>
            <w:r w:rsidRPr="009D7157">
              <w:rPr>
                <w:rFonts w:ascii="Arial Narrow" w:hAnsi="Arial Narrow"/>
                <w:i/>
                <w:spacing w:val="19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dispoziția</w:t>
            </w:r>
            <w:r w:rsidRPr="009D7157">
              <w:rPr>
                <w:rFonts w:ascii="Arial Narrow" w:hAnsi="Arial Narrow"/>
                <w:i/>
                <w:spacing w:val="19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proiectului</w:t>
            </w:r>
            <w:r w:rsidRPr="009D7157">
              <w:rPr>
                <w:rFonts w:ascii="Arial Narrow" w:hAnsi="Arial Narrow"/>
                <w:i/>
                <w:spacing w:val="18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si</w:t>
            </w:r>
            <w:r w:rsidRPr="009D7157">
              <w:rPr>
                <w:rFonts w:ascii="Arial Narrow" w:hAnsi="Arial Narrow"/>
                <w:i/>
                <w:spacing w:val="18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resursele</w:t>
            </w:r>
            <w:r w:rsidRPr="009D7157">
              <w:rPr>
                <w:rFonts w:ascii="Arial Narrow" w:hAnsi="Arial Narrow"/>
                <w:i/>
                <w:spacing w:val="24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ce</w:t>
            </w:r>
            <w:r w:rsidRPr="009D7157">
              <w:rPr>
                <w:rFonts w:ascii="Arial Narrow" w:hAnsi="Arial Narrow"/>
                <w:i/>
                <w:spacing w:val="20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vor</w:t>
            </w:r>
            <w:r w:rsidRPr="009D7157">
              <w:rPr>
                <w:rFonts w:ascii="Arial Narrow" w:hAnsi="Arial Narrow"/>
                <w:i/>
                <w:spacing w:val="18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fi</w:t>
            </w:r>
            <w:r w:rsidRPr="009D7157">
              <w:rPr>
                <w:rFonts w:ascii="Arial Narrow" w:hAnsi="Arial Narrow"/>
                <w:i/>
                <w:spacing w:val="21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achiziționate</w:t>
            </w:r>
            <w:r w:rsidRPr="009D7157">
              <w:rPr>
                <w:rFonts w:ascii="Arial Narrow" w:hAnsi="Arial Narrow"/>
                <w:i/>
                <w:spacing w:val="20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in</w:t>
            </w:r>
            <w:r w:rsidRPr="009D7157">
              <w:rPr>
                <w:rFonts w:ascii="Arial Narrow" w:hAnsi="Arial Narrow"/>
                <w:i/>
                <w:spacing w:val="39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cadrul proiectului</w:t>
            </w:r>
          </w:p>
        </w:tc>
      </w:tr>
      <w:tr w:rsidR="009D7157" w:rsidRPr="009D7157" w:rsidTr="009D7157">
        <w:trPr>
          <w:trHeight w:hRule="exact" w:val="286"/>
        </w:trPr>
        <w:tc>
          <w:tcPr>
            <w:tcW w:w="8858" w:type="dxa"/>
            <w:gridSpan w:val="2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9D7157" w:rsidRPr="009D7157" w:rsidRDefault="009D7157" w:rsidP="005D371C">
            <w:pPr>
              <w:pStyle w:val="TableParagraph"/>
              <w:spacing w:line="268" w:lineRule="exact"/>
              <w:ind w:left="11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pacing w:val="-1"/>
                <w:sz w:val="24"/>
                <w:lang w:val="ro-RO"/>
              </w:rPr>
              <w:t>Partener</w:t>
            </w:r>
            <w:r w:rsidRPr="009D7157">
              <w:rPr>
                <w:rFonts w:asci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z w:val="24"/>
                <w:lang w:val="ro-RO"/>
              </w:rPr>
              <w:t>2</w:t>
            </w:r>
          </w:p>
        </w:tc>
      </w:tr>
    </w:tbl>
    <w:p w:rsidR="009D7157" w:rsidRPr="009D7157" w:rsidRDefault="009D7157" w:rsidP="005D371C">
      <w:pPr>
        <w:ind w:left="112"/>
        <w:rPr>
          <w:rFonts w:ascii="Arial Narrow" w:eastAsia="Arial Narrow" w:hAnsi="Arial Narrow" w:cs="Arial Narrow"/>
          <w:lang w:val="ro-RO"/>
        </w:rPr>
      </w:pPr>
    </w:p>
    <w:p w:rsidR="009D7157" w:rsidRPr="009D7157" w:rsidRDefault="009D7157" w:rsidP="005D371C">
      <w:pPr>
        <w:pStyle w:val="BodyText"/>
        <w:numPr>
          <w:ilvl w:val="0"/>
          <w:numId w:val="21"/>
        </w:numPr>
        <w:tabs>
          <w:tab w:val="left" w:pos="790"/>
        </w:tabs>
        <w:spacing w:before="45"/>
        <w:ind w:left="112"/>
        <w:jc w:val="left"/>
        <w:rPr>
          <w:lang w:val="ro-RO"/>
        </w:rPr>
      </w:pPr>
      <w:r w:rsidRPr="009D7157">
        <w:rPr>
          <w:lang w:val="ro-RO"/>
        </w:rPr>
        <w:t xml:space="preserve">Pentru </w:t>
      </w:r>
      <w:r w:rsidRPr="009D7157">
        <w:rPr>
          <w:spacing w:val="50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activităţile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desfăşurate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conformitate</w:t>
      </w:r>
      <w:r w:rsidRPr="009D7157">
        <w:rPr>
          <w:spacing w:val="28"/>
          <w:lang w:val="ro-RO"/>
        </w:rPr>
        <w:t xml:space="preserve"> </w:t>
      </w:r>
      <w:r w:rsidRPr="009D7157">
        <w:rPr>
          <w:spacing w:val="-2"/>
          <w:lang w:val="ro-RO"/>
        </w:rPr>
        <w:t>cu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cererea</w:t>
      </w:r>
      <w:r w:rsidRPr="009D7157">
        <w:rPr>
          <w:spacing w:val="28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finanțare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și</w:t>
      </w:r>
      <w:r w:rsidRPr="009D7157">
        <w:rPr>
          <w:spacing w:val="26"/>
          <w:lang w:val="ro-RO"/>
        </w:rPr>
        <w:t xml:space="preserve"> </w:t>
      </w:r>
      <w:r w:rsidRPr="009D7157">
        <w:rPr>
          <w:lang w:val="ro-RO"/>
        </w:rPr>
        <w:t>cu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alin</w:t>
      </w:r>
      <w:r w:rsidRPr="009D7157">
        <w:rPr>
          <w:spacing w:val="26"/>
          <w:lang w:val="ro-RO"/>
        </w:rPr>
        <w:t xml:space="preserve"> </w:t>
      </w:r>
      <w:r w:rsidRPr="009D7157">
        <w:rPr>
          <w:lang w:val="ro-RO"/>
        </w:rPr>
        <w:t>(1),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Partenerii</w:t>
      </w:r>
      <w:r w:rsidRPr="009D7157">
        <w:rPr>
          <w:spacing w:val="26"/>
          <w:lang w:val="ro-RO"/>
        </w:rPr>
        <w:t xml:space="preserve"> </w:t>
      </w:r>
      <w:r w:rsidRPr="009D7157">
        <w:rPr>
          <w:lang w:val="ro-RO"/>
        </w:rPr>
        <w:t>vor</w:t>
      </w:r>
      <w:r w:rsidRPr="009D7157">
        <w:rPr>
          <w:spacing w:val="87"/>
          <w:lang w:val="ro-RO"/>
        </w:rPr>
        <w:t xml:space="preserve"> </w:t>
      </w:r>
      <w:r w:rsidRPr="009D7157">
        <w:rPr>
          <w:spacing w:val="-1"/>
          <w:lang w:val="ro-RO"/>
        </w:rPr>
        <w:t>angaja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urmatoarele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cheltuieli,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dupa</w:t>
      </w:r>
      <w:r w:rsidRPr="009D7157">
        <w:rPr>
          <w:lang w:val="ro-RO"/>
        </w:rPr>
        <w:t xml:space="preserve"> cum</w:t>
      </w:r>
      <w:r w:rsidRPr="009D7157">
        <w:rPr>
          <w:spacing w:val="-1"/>
          <w:lang w:val="ro-RO"/>
        </w:rPr>
        <w:t xml:space="preserve"> urmează: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5859"/>
      </w:tblGrid>
      <w:tr w:rsidR="009D7157" w:rsidRPr="009D7157" w:rsidTr="009D7157">
        <w:trPr>
          <w:trHeight w:hRule="exact" w:val="562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5D371C">
            <w:pPr>
              <w:pStyle w:val="TableParagraph"/>
              <w:spacing w:line="268" w:lineRule="exact"/>
              <w:ind w:left="11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Organizaţia</w:t>
            </w:r>
          </w:p>
        </w:tc>
        <w:tc>
          <w:tcPr>
            <w:tcW w:w="5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5D371C">
            <w:pPr>
              <w:pStyle w:val="TableParagraph"/>
              <w:tabs>
                <w:tab w:val="left" w:pos="1295"/>
              </w:tabs>
              <w:ind w:left="11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z w:val="24"/>
                <w:lang w:val="ro-RO"/>
              </w:rPr>
              <w:t>Valoare</w:t>
            </w:r>
            <w:r w:rsidRPr="009D7157">
              <w:rPr>
                <w:rFonts w:ascii="Arial Narrow" w:hAnsi="Arial Narrow"/>
                <w:spacing w:val="47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estimată</w:t>
            </w:r>
            <w:r w:rsidRPr="009D7157">
              <w:rPr>
                <w:rFonts w:ascii="Arial Narrow" w:hAnsi="Arial Narrow"/>
                <w:spacing w:val="49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a</w:t>
            </w:r>
            <w:r w:rsidRPr="009D7157">
              <w:rPr>
                <w:rFonts w:ascii="Arial Narrow" w:hAnsi="Arial Narrow"/>
                <w:spacing w:val="49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cheltuielilor</w:t>
            </w:r>
            <w:r w:rsidRPr="009D7157">
              <w:rPr>
                <w:rFonts w:ascii="Arial Narrow" w:hAnsi="Arial Narrow"/>
                <w:spacing w:val="47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eligibile</w:t>
            </w:r>
            <w:r w:rsidRPr="009D7157">
              <w:rPr>
                <w:rFonts w:ascii="Arial Narrow" w:hAnsi="Arial Narrow"/>
                <w:spacing w:val="49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angajate</w:t>
            </w:r>
            <w:r w:rsidRPr="009D7157">
              <w:rPr>
                <w:rFonts w:ascii="Arial Narrow" w:hAnsi="Arial Narrow"/>
                <w:spacing w:val="49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z w:val="24"/>
                <w:lang w:val="ro-RO"/>
              </w:rPr>
              <w:t>pe</w:t>
            </w:r>
            <w:r w:rsidRPr="009D7157">
              <w:rPr>
                <w:rFonts w:ascii="Arial Narrow" w:hAnsi="Arial Narrow"/>
                <w:spacing w:val="47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perioada</w:t>
            </w:r>
            <w:r w:rsidRPr="009D7157">
              <w:rPr>
                <w:rFonts w:ascii="Arial Narrow" w:hAnsi="Arial Narrow"/>
                <w:spacing w:val="53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spacing w:val="-1"/>
                <w:w w:val="95"/>
                <w:sz w:val="24"/>
                <w:lang w:val="ro-RO"/>
              </w:rPr>
              <w:t>proiectului*</w:t>
            </w:r>
            <w:r w:rsidRPr="009D7157">
              <w:rPr>
                <w:rFonts w:ascii="Arial Narrow" w:hAnsi="Arial Narrow"/>
                <w:spacing w:val="-1"/>
                <w:w w:val="95"/>
                <w:sz w:val="24"/>
                <w:lang w:val="ro-RO"/>
              </w:rPr>
              <w:tab/>
            </w:r>
            <w:r w:rsidRPr="009D7157">
              <w:rPr>
                <w:rFonts w:ascii="Arial Narrow" w:hAnsi="Arial Narrow"/>
                <w:spacing w:val="-1"/>
                <w:sz w:val="24"/>
                <w:lang w:val="ro-RO"/>
              </w:rPr>
              <w:t>[lei]</w:t>
            </w:r>
          </w:p>
        </w:tc>
      </w:tr>
      <w:tr w:rsidR="009D7157" w:rsidRPr="009D7157" w:rsidTr="009D7157">
        <w:trPr>
          <w:trHeight w:hRule="exact" w:val="312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5D371C">
            <w:pPr>
              <w:pStyle w:val="TableParagraph"/>
              <w:spacing w:line="268" w:lineRule="exact"/>
              <w:ind w:left="11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pacing w:val="-1"/>
                <w:sz w:val="24"/>
                <w:lang w:val="ro-RO"/>
              </w:rPr>
              <w:t>Liderul de</w:t>
            </w:r>
            <w:r w:rsidRPr="009D7157">
              <w:rPr>
                <w:rFonts w:ascii="Arial Narrow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parteneriat</w:t>
            </w:r>
          </w:p>
        </w:tc>
        <w:tc>
          <w:tcPr>
            <w:tcW w:w="5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5D371C">
            <w:pPr>
              <w:ind w:left="112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286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5D371C">
            <w:pPr>
              <w:pStyle w:val="TableParagraph"/>
              <w:spacing w:line="268" w:lineRule="exact"/>
              <w:ind w:left="11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pacing w:val="-1"/>
                <w:sz w:val="24"/>
                <w:lang w:val="ro-RO"/>
              </w:rPr>
              <w:t>Partener</w:t>
            </w:r>
            <w:r w:rsidRPr="009D7157">
              <w:rPr>
                <w:rFonts w:asci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z w:val="24"/>
                <w:lang w:val="ro-RO"/>
              </w:rPr>
              <w:t>1</w:t>
            </w:r>
          </w:p>
        </w:tc>
        <w:tc>
          <w:tcPr>
            <w:tcW w:w="5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5D371C">
            <w:pPr>
              <w:ind w:left="112"/>
              <w:rPr>
                <w:lang w:val="ro-RO"/>
              </w:rPr>
            </w:pPr>
          </w:p>
        </w:tc>
      </w:tr>
      <w:tr w:rsidR="009D7157" w:rsidRPr="009D7157" w:rsidTr="009D7157">
        <w:trPr>
          <w:trHeight w:hRule="exact" w:val="559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5D371C">
            <w:pPr>
              <w:pStyle w:val="TableParagraph"/>
              <w:spacing w:line="26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sz w:val="24"/>
                <w:lang w:val="ro-RO"/>
              </w:rPr>
              <w:t>Total</w:t>
            </w:r>
            <w:r w:rsidRPr="009D7157">
              <w:rPr>
                <w:rFonts w:ascii="Arial Narrow" w:hAnsi="Arial Narrow"/>
                <w:spacing w:val="2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u w:val="single" w:color="000000"/>
                <w:lang w:val="ro-RO"/>
              </w:rPr>
              <w:t>(se</w:t>
            </w:r>
            <w:r w:rsidRPr="009D7157">
              <w:rPr>
                <w:rFonts w:ascii="Arial Narrow" w:hAnsi="Arial Narrow"/>
                <w:i/>
                <w:spacing w:val="19"/>
                <w:sz w:val="24"/>
                <w:u w:val="single" w:color="00000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u w:val="single" w:color="000000"/>
                <w:lang w:val="ro-RO"/>
              </w:rPr>
              <w:t>va</w:t>
            </w:r>
            <w:r w:rsidRPr="009D7157">
              <w:rPr>
                <w:rFonts w:ascii="Arial Narrow" w:hAnsi="Arial Narrow"/>
                <w:i/>
                <w:spacing w:val="20"/>
                <w:sz w:val="24"/>
                <w:u w:val="single" w:color="00000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u w:val="single" w:color="000000"/>
                <w:lang w:val="ro-RO"/>
              </w:rPr>
              <w:t>corela</w:t>
            </w:r>
            <w:r w:rsidRPr="009D7157">
              <w:rPr>
                <w:rFonts w:ascii="Arial Narrow" w:hAnsi="Arial Narrow"/>
                <w:i/>
                <w:spacing w:val="19"/>
                <w:sz w:val="24"/>
                <w:u w:val="single" w:color="00000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u w:val="single" w:color="000000"/>
                <w:lang w:val="ro-RO"/>
              </w:rPr>
              <w:t>cu</w:t>
            </w:r>
            <w:r w:rsidRPr="009D7157">
              <w:rPr>
                <w:rFonts w:ascii="Arial Narrow" w:hAnsi="Arial Narrow"/>
                <w:i/>
                <w:spacing w:val="23"/>
                <w:sz w:val="24"/>
                <w:u w:val="single" w:color="00000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2"/>
                <w:sz w:val="24"/>
                <w:u w:val="single" w:color="000000"/>
                <w:lang w:val="ro-RO"/>
              </w:rPr>
              <w:t>va</w:t>
            </w:r>
            <w:r w:rsidRPr="009D7157">
              <w:rPr>
                <w:rFonts w:ascii="Arial Narrow" w:hAnsi="Arial Narrow"/>
                <w:i/>
                <w:spacing w:val="-1"/>
                <w:sz w:val="24"/>
                <w:u w:val="single" w:color="000000"/>
                <w:lang w:val="ro-RO"/>
              </w:rPr>
              <w:t>loa</w:t>
            </w:r>
            <w:r w:rsidRPr="009D7157">
              <w:rPr>
                <w:rFonts w:ascii="Arial Narrow" w:hAnsi="Arial Narrow"/>
                <w:i/>
                <w:sz w:val="24"/>
                <w:u w:val="single" w:color="000000"/>
                <w:lang w:val="ro-RO"/>
              </w:rPr>
              <w:t>rea</w:t>
            </w:r>
            <w:r w:rsidRPr="009D7157">
              <w:rPr>
                <w:rFonts w:ascii="Arial Narrow" w:hAnsi="Arial Narrow"/>
                <w:i/>
                <w:spacing w:val="20"/>
                <w:sz w:val="24"/>
                <w:u w:val="single" w:color="000000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u w:val="single" w:color="000000"/>
                <w:lang w:val="ro-RO"/>
              </w:rPr>
              <w:t>e</w:t>
            </w:r>
            <w:r w:rsidRPr="009D7157">
              <w:rPr>
                <w:rFonts w:ascii="Arial Narrow" w:hAnsi="Arial Narrow"/>
                <w:i/>
                <w:spacing w:val="-1"/>
                <w:sz w:val="24"/>
                <w:u w:val="single" w:color="000000"/>
                <w:lang w:val="ro-RO"/>
              </w:rPr>
              <w:t>lig</w:t>
            </w:r>
            <w:r w:rsidRPr="009D7157">
              <w:rPr>
                <w:rFonts w:ascii="Arial Narrow" w:hAnsi="Arial Narrow"/>
                <w:i/>
                <w:sz w:val="24"/>
                <w:u w:val="single" w:color="000000"/>
                <w:lang w:val="ro-RO"/>
              </w:rPr>
              <w:t>ibilă</w:t>
            </w:r>
            <w:r w:rsidRPr="009D7157">
              <w:rPr>
                <w:rFonts w:ascii="Times New Roman" w:hAnsi="Times New Roman"/>
                <w:spacing w:val="-4"/>
                <w:sz w:val="24"/>
                <w:u w:val="single" w:color="000000"/>
                <w:lang w:val="ro-RO"/>
              </w:rPr>
              <w:t xml:space="preserve"> </w:t>
            </w:r>
          </w:p>
          <w:p w:rsidR="009D7157" w:rsidRPr="009D7157" w:rsidRDefault="009D7157" w:rsidP="005D371C">
            <w:pPr>
              <w:pStyle w:val="TableParagraph"/>
              <w:spacing w:line="274" w:lineRule="exact"/>
              <w:ind w:left="11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i/>
                <w:sz w:val="24"/>
                <w:u w:val="single" w:color="000000"/>
                <w:lang w:val="ro-RO"/>
              </w:rPr>
              <w:t xml:space="preserve">a </w:t>
            </w:r>
            <w:r w:rsidRPr="009D7157">
              <w:rPr>
                <w:rFonts w:ascii="Arial Narrow"/>
                <w:i/>
                <w:spacing w:val="-1"/>
                <w:sz w:val="24"/>
                <w:u w:val="single" w:color="000000"/>
                <w:lang w:val="ro-RO"/>
              </w:rPr>
              <w:t>proiectului)</w:t>
            </w:r>
          </w:p>
        </w:tc>
        <w:tc>
          <w:tcPr>
            <w:tcW w:w="5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157" w:rsidRPr="009D7157" w:rsidRDefault="009D7157" w:rsidP="005D371C">
            <w:pPr>
              <w:ind w:left="112"/>
              <w:rPr>
                <w:lang w:val="ro-RO"/>
              </w:rPr>
            </w:pPr>
          </w:p>
        </w:tc>
      </w:tr>
    </w:tbl>
    <w:p w:rsidR="009D7157" w:rsidRDefault="009D7157" w:rsidP="005D371C">
      <w:pPr>
        <w:pStyle w:val="BodyText"/>
        <w:spacing w:line="274" w:lineRule="exact"/>
        <w:ind w:firstLine="0"/>
        <w:rPr>
          <w:spacing w:val="-1"/>
          <w:lang w:val="ro-RO"/>
        </w:rPr>
      </w:pPr>
      <w:r w:rsidRPr="009D7157">
        <w:rPr>
          <w:lang w:val="ro-RO"/>
        </w:rPr>
        <w:t>Notă : *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 xml:space="preserve">valorile </w:t>
      </w:r>
      <w:r w:rsidRPr="009D7157">
        <w:rPr>
          <w:spacing w:val="-1"/>
          <w:lang w:val="ro-RO"/>
        </w:rPr>
        <w:t xml:space="preserve">menționate </w:t>
      </w:r>
      <w:r w:rsidRPr="009D7157">
        <w:rPr>
          <w:lang w:val="ro-RO"/>
        </w:rPr>
        <w:t>vor fi cele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existente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cererea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finanțare.</w:t>
      </w:r>
    </w:p>
    <w:p w:rsidR="00F22E2D" w:rsidRPr="009D7157" w:rsidRDefault="00F22E2D" w:rsidP="005D371C">
      <w:pPr>
        <w:pStyle w:val="BodyText"/>
        <w:spacing w:line="274" w:lineRule="exact"/>
        <w:ind w:firstLine="0"/>
        <w:rPr>
          <w:lang w:val="ro-RO"/>
        </w:rPr>
      </w:pPr>
    </w:p>
    <w:p w:rsidR="009D7157" w:rsidRPr="009D7157" w:rsidRDefault="009D7157" w:rsidP="005D371C">
      <w:pPr>
        <w:pStyle w:val="BodyText"/>
        <w:numPr>
          <w:ilvl w:val="0"/>
          <w:numId w:val="21"/>
        </w:numPr>
        <w:tabs>
          <w:tab w:val="left" w:pos="790"/>
        </w:tabs>
        <w:ind w:left="112"/>
        <w:jc w:val="left"/>
        <w:rPr>
          <w:lang w:val="ro-RO"/>
        </w:rPr>
      </w:pPr>
      <w:r w:rsidRPr="009D7157">
        <w:rPr>
          <w:spacing w:val="-1"/>
          <w:lang w:val="ro-RO"/>
        </w:rPr>
        <w:t>Partenerii</w:t>
      </w:r>
      <w:r w:rsidRPr="009D7157">
        <w:rPr>
          <w:spacing w:val="25"/>
          <w:lang w:val="ro-RO"/>
        </w:rPr>
        <w:t xml:space="preserve"> </w:t>
      </w:r>
      <w:r w:rsidRPr="009D7157">
        <w:rPr>
          <w:spacing w:val="-1"/>
          <w:lang w:val="ro-RO"/>
        </w:rPr>
        <w:t>vor</w:t>
      </w:r>
      <w:r w:rsidRPr="009D7157">
        <w:rPr>
          <w:spacing w:val="25"/>
          <w:lang w:val="ro-RO"/>
        </w:rPr>
        <w:t xml:space="preserve"> </w:t>
      </w:r>
      <w:r w:rsidRPr="009D7157">
        <w:rPr>
          <w:spacing w:val="-1"/>
          <w:lang w:val="ro-RO"/>
        </w:rPr>
        <w:t>asigura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contribuţia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proprie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la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cheltuielile</w:t>
      </w:r>
      <w:r w:rsidRPr="009D7157">
        <w:rPr>
          <w:spacing w:val="25"/>
          <w:lang w:val="ro-RO"/>
        </w:rPr>
        <w:t xml:space="preserve"> </w:t>
      </w:r>
      <w:r w:rsidRPr="009D7157">
        <w:rPr>
          <w:lang w:val="ro-RO"/>
        </w:rPr>
        <w:t>totale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ale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aşa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cum</w:t>
      </w:r>
      <w:r w:rsidRPr="009D7157">
        <w:rPr>
          <w:spacing w:val="25"/>
          <w:lang w:val="ro-RO"/>
        </w:rPr>
        <w:t xml:space="preserve"> </w:t>
      </w:r>
      <w:r w:rsidRPr="009D7157">
        <w:rPr>
          <w:lang w:val="ro-RO"/>
        </w:rPr>
        <w:t>este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precizat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spacing w:val="97"/>
          <w:lang w:val="ro-RO"/>
        </w:rPr>
        <w:t xml:space="preserve"> </w:t>
      </w:r>
      <w:r w:rsidRPr="009D7157">
        <w:rPr>
          <w:lang w:val="ro-RO"/>
        </w:rPr>
        <w:t xml:space="preserve">Cererea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finanţare</w:t>
      </w:r>
      <w:r w:rsidRPr="009D7157">
        <w:rPr>
          <w:lang w:val="ro-RO"/>
        </w:rPr>
        <w:t xml:space="preserve"> şi </w:t>
      </w:r>
      <w:r w:rsidRPr="009D7157">
        <w:rPr>
          <w:spacing w:val="-1"/>
          <w:lang w:val="ro-RO"/>
        </w:rPr>
        <w:t>în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prezentul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acord.</w:t>
      </w:r>
    </w:p>
    <w:tbl>
      <w:tblPr>
        <w:tblW w:w="0" w:type="auto"/>
        <w:tblInd w:w="7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6117"/>
      </w:tblGrid>
      <w:tr w:rsidR="009D7157" w:rsidRPr="009D7157" w:rsidTr="009D7157">
        <w:trPr>
          <w:trHeight w:hRule="exact" w:val="286"/>
        </w:trPr>
        <w:tc>
          <w:tcPr>
            <w:tcW w:w="2741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9D7157" w:rsidRPr="009D7157" w:rsidRDefault="009D7157" w:rsidP="005D371C">
            <w:pPr>
              <w:pStyle w:val="TableParagraph"/>
              <w:spacing w:line="268" w:lineRule="exact"/>
              <w:ind w:left="11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b/>
                <w:sz w:val="24"/>
                <w:lang w:val="ro-RO"/>
              </w:rPr>
              <w:t>Organizaţia</w:t>
            </w:r>
          </w:p>
        </w:tc>
        <w:tc>
          <w:tcPr>
            <w:tcW w:w="6116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9D7157" w:rsidRPr="009D7157" w:rsidRDefault="009D7157" w:rsidP="005D371C">
            <w:pPr>
              <w:pStyle w:val="TableParagraph"/>
              <w:spacing w:line="268" w:lineRule="exact"/>
              <w:ind w:left="11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b/>
                <w:spacing w:val="-1"/>
                <w:sz w:val="24"/>
                <w:lang w:val="ro-RO"/>
              </w:rPr>
              <w:t>Contribuţia</w:t>
            </w:r>
            <w:r w:rsidRPr="009D7157">
              <w:rPr>
                <w:rFonts w:ascii="Arial Narrow" w:hAnsi="Arial Narrow"/>
                <w:b/>
                <w:spacing w:val="1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b/>
                <w:spacing w:val="-1"/>
                <w:sz w:val="24"/>
                <w:lang w:val="ro-RO"/>
              </w:rPr>
              <w:t>(unde</w:t>
            </w:r>
            <w:r w:rsidRPr="009D7157">
              <w:rPr>
                <w:rFonts w:ascii="Arial Narrow" w:hAnsi="Arial Narrow"/>
                <w:b/>
                <w:sz w:val="24"/>
                <w:lang w:val="ro-RO"/>
              </w:rPr>
              <w:t xml:space="preserve"> este </w:t>
            </w:r>
            <w:r w:rsidRPr="009D7157">
              <w:rPr>
                <w:rFonts w:ascii="Arial Narrow" w:hAnsi="Arial Narrow"/>
                <w:b/>
                <w:spacing w:val="-1"/>
                <w:sz w:val="24"/>
                <w:lang w:val="ro-RO"/>
              </w:rPr>
              <w:t>cazul)</w:t>
            </w:r>
          </w:p>
        </w:tc>
      </w:tr>
      <w:tr w:rsidR="009D7157" w:rsidRPr="009D7157" w:rsidTr="009D7157">
        <w:trPr>
          <w:trHeight w:hRule="exact" w:val="559"/>
        </w:trPr>
        <w:tc>
          <w:tcPr>
            <w:tcW w:w="2741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9D7157" w:rsidRPr="009D7157" w:rsidRDefault="009D7157" w:rsidP="005D371C">
            <w:pPr>
              <w:pStyle w:val="TableParagraph"/>
              <w:spacing w:line="268" w:lineRule="exact"/>
              <w:ind w:left="11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pacing w:val="-1"/>
                <w:sz w:val="24"/>
                <w:lang w:val="ro-RO"/>
              </w:rPr>
              <w:t>Lider</w:t>
            </w:r>
            <w:r w:rsidRPr="009D7157">
              <w:rPr>
                <w:rFonts w:asci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de</w:t>
            </w:r>
            <w:r w:rsidRPr="009D7157">
              <w:rPr>
                <w:rFonts w:asci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proiect (Partener</w:t>
            </w:r>
            <w:r w:rsidRPr="009D7157">
              <w:rPr>
                <w:rFonts w:ascii="Arial Narrow"/>
                <w:spacing w:val="-5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1)</w:t>
            </w:r>
          </w:p>
        </w:tc>
        <w:tc>
          <w:tcPr>
            <w:tcW w:w="6116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9D7157" w:rsidRPr="009D7157" w:rsidRDefault="009D7157" w:rsidP="005D371C">
            <w:pPr>
              <w:pStyle w:val="TableParagraph"/>
              <w:spacing w:line="267" w:lineRule="exact"/>
              <w:ind w:left="11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Valoarea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contribuţiei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 (în lei)</w:t>
            </w:r>
          </w:p>
          <w:p w:rsidR="009D7157" w:rsidRPr="009D7157" w:rsidRDefault="009D7157" w:rsidP="005D371C">
            <w:pPr>
              <w:pStyle w:val="TableParagraph"/>
              <w:spacing w:line="274" w:lineRule="exact"/>
              <w:ind w:left="11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Valoarea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contribuţiei</w:t>
            </w:r>
            <w:r w:rsidRPr="009D7157">
              <w:rPr>
                <w:rFonts w:ascii="Arial Narrow" w:hAnsi="Arial Narrow"/>
                <w:i/>
                <w:spacing w:val="1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la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valoarea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totală</w:t>
            </w:r>
            <w:r w:rsidRPr="009D7157">
              <w:rPr>
                <w:rFonts w:ascii="Arial Narrow" w:hAnsi="Arial Narrow"/>
                <w:i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>a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 xml:space="preserve"> proiectului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2"/>
                <w:sz w:val="24"/>
                <w:lang w:val="ro-RO"/>
              </w:rPr>
              <w:t>(%)</w:t>
            </w:r>
          </w:p>
        </w:tc>
      </w:tr>
      <w:tr w:rsidR="009D7157" w:rsidRPr="009D7157" w:rsidTr="009D7157">
        <w:trPr>
          <w:trHeight w:hRule="exact" w:val="286"/>
        </w:trPr>
        <w:tc>
          <w:tcPr>
            <w:tcW w:w="8858" w:type="dxa"/>
            <w:gridSpan w:val="2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9D7157" w:rsidRPr="009D7157" w:rsidRDefault="009D7157" w:rsidP="005D371C">
            <w:pPr>
              <w:pStyle w:val="TableParagraph"/>
              <w:spacing w:line="268" w:lineRule="exact"/>
              <w:ind w:left="112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pacing w:val="-1"/>
                <w:sz w:val="24"/>
                <w:lang w:val="ro-RO"/>
              </w:rPr>
              <w:t>Partener</w:t>
            </w:r>
            <w:r w:rsidRPr="009D7157">
              <w:rPr>
                <w:rFonts w:asci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z w:val="24"/>
                <w:lang w:val="ro-RO"/>
              </w:rPr>
              <w:t>2</w:t>
            </w:r>
          </w:p>
        </w:tc>
      </w:tr>
    </w:tbl>
    <w:p w:rsidR="009D7157" w:rsidRPr="009D7157" w:rsidRDefault="009D7157" w:rsidP="005D371C">
      <w:pPr>
        <w:spacing w:before="9"/>
        <w:ind w:left="112"/>
        <w:rPr>
          <w:rFonts w:ascii="Arial Narrow" w:eastAsia="Arial Narrow" w:hAnsi="Arial Narrow" w:cs="Arial Narrow"/>
          <w:sz w:val="17"/>
          <w:szCs w:val="17"/>
          <w:lang w:val="ro-RO"/>
        </w:rPr>
      </w:pPr>
    </w:p>
    <w:p w:rsidR="009D7157" w:rsidRPr="009D7157" w:rsidRDefault="009D7157" w:rsidP="005D371C">
      <w:pPr>
        <w:pStyle w:val="BodyText"/>
        <w:spacing w:before="70"/>
        <w:ind w:firstLine="0"/>
        <w:jc w:val="both"/>
        <w:rPr>
          <w:rFonts w:cs="Arial Narrow"/>
          <w:lang w:val="ro-RO"/>
        </w:rPr>
      </w:pPr>
      <w:r w:rsidRPr="009D7157">
        <w:rPr>
          <w:spacing w:val="-1"/>
          <w:lang w:val="ro-RO"/>
        </w:rPr>
        <w:t>Responsabilitățile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privind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derularea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fluxurilor</w:t>
      </w:r>
      <w:r w:rsidRPr="009D7157">
        <w:rPr>
          <w:spacing w:val="19"/>
          <w:lang w:val="ro-RO"/>
        </w:rPr>
        <w:t xml:space="preserve"> </w:t>
      </w:r>
      <w:r w:rsidRPr="009D7157">
        <w:rPr>
          <w:spacing w:val="-1"/>
          <w:lang w:val="ro-RO"/>
        </w:rPr>
        <w:t>financiare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sunt</w:t>
      </w:r>
      <w:r w:rsidRPr="009D7157">
        <w:rPr>
          <w:spacing w:val="19"/>
          <w:lang w:val="ro-RO"/>
        </w:rPr>
        <w:t xml:space="preserve"> </w:t>
      </w:r>
      <w:r w:rsidRPr="009D7157">
        <w:rPr>
          <w:spacing w:val="-1"/>
          <w:lang w:val="ro-RO"/>
        </w:rPr>
        <w:t>conforme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cu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prevederile</w:t>
      </w:r>
      <w:r w:rsidRPr="009D7157">
        <w:rPr>
          <w:spacing w:val="19"/>
          <w:lang w:val="ro-RO"/>
        </w:rPr>
        <w:t xml:space="preserve"> </w:t>
      </w:r>
      <w:r w:rsidRPr="009D7157">
        <w:rPr>
          <w:spacing w:val="-1"/>
          <w:lang w:val="ro-RO"/>
        </w:rPr>
        <w:t>Normelor</w:t>
      </w:r>
      <w:r w:rsidRPr="009D7157">
        <w:rPr>
          <w:spacing w:val="19"/>
          <w:lang w:val="ro-RO"/>
        </w:rPr>
        <w:t xml:space="preserve"> </w:t>
      </w:r>
      <w:r w:rsidRPr="009D7157">
        <w:rPr>
          <w:spacing w:val="-1"/>
          <w:lang w:val="ro-RO"/>
        </w:rPr>
        <w:t>metodologice</w:t>
      </w:r>
      <w:r w:rsidRPr="009D7157">
        <w:rPr>
          <w:spacing w:val="133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aplicare</w:t>
      </w:r>
      <w:r w:rsidRPr="009D7157">
        <w:rPr>
          <w:spacing w:val="24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prevederilor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Ordonanţei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urgenţă</w:t>
      </w:r>
      <w:r w:rsidRPr="009D7157">
        <w:rPr>
          <w:spacing w:val="25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Guvernului</w:t>
      </w:r>
      <w:r w:rsidRPr="009D7157">
        <w:rPr>
          <w:spacing w:val="26"/>
          <w:lang w:val="ro-RO"/>
        </w:rPr>
        <w:t xml:space="preserve"> </w:t>
      </w:r>
      <w:r w:rsidRPr="009D7157">
        <w:rPr>
          <w:lang w:val="ro-RO"/>
        </w:rPr>
        <w:t>nr.</w:t>
      </w:r>
      <w:r w:rsidRPr="009D7157">
        <w:rPr>
          <w:spacing w:val="24"/>
          <w:lang w:val="ro-RO"/>
        </w:rPr>
        <w:t xml:space="preserve"> </w:t>
      </w:r>
      <w:r w:rsidRPr="009D7157">
        <w:rPr>
          <w:spacing w:val="-1"/>
          <w:lang w:val="ro-RO"/>
        </w:rPr>
        <w:t>40/2015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privind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gestionarea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financiară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121"/>
          <w:lang w:val="ro-RO"/>
        </w:rPr>
        <w:t xml:space="preserve"> </w:t>
      </w:r>
      <w:r w:rsidRPr="009D7157">
        <w:rPr>
          <w:spacing w:val="-1"/>
          <w:lang w:val="ro-RO"/>
        </w:rPr>
        <w:t>fondurilor europene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Pr="009D7157">
        <w:rPr>
          <w:spacing w:val="-5"/>
          <w:lang w:val="ro-RO"/>
        </w:rPr>
        <w:t xml:space="preserve"> </w:t>
      </w:r>
      <w:r w:rsidRPr="009D7157">
        <w:rPr>
          <w:spacing w:val="-1"/>
          <w:lang w:val="ro-RO"/>
        </w:rPr>
        <w:t>perioada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de programare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2014-2020,</w:t>
      </w:r>
      <w:r w:rsidRPr="009D7157">
        <w:rPr>
          <w:spacing w:val="-3"/>
          <w:lang w:val="ro-RO"/>
        </w:rPr>
        <w:t xml:space="preserve"> </w:t>
      </w:r>
      <w:r w:rsidRPr="009D7157">
        <w:rPr>
          <w:spacing w:val="-1"/>
          <w:lang w:val="ro-RO"/>
        </w:rPr>
        <w:t>aprobate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prin</w:t>
      </w:r>
      <w:r w:rsidRPr="009D7157">
        <w:rPr>
          <w:lang w:val="ro-RO"/>
        </w:rPr>
        <w:t xml:space="preserve"> HG</w:t>
      </w:r>
      <w:r w:rsidRPr="009D7157">
        <w:rPr>
          <w:spacing w:val="-5"/>
          <w:lang w:val="ro-RO"/>
        </w:rPr>
        <w:t xml:space="preserve"> </w:t>
      </w:r>
      <w:r w:rsidRPr="009D7157">
        <w:rPr>
          <w:lang w:val="ro-RO"/>
        </w:rPr>
        <w:t>nr. 93/2016.</w:t>
      </w:r>
    </w:p>
    <w:p w:rsidR="009D7157" w:rsidRPr="009D7157" w:rsidRDefault="009D7157" w:rsidP="005D371C">
      <w:pPr>
        <w:spacing w:before="10"/>
        <w:ind w:left="112"/>
        <w:rPr>
          <w:rFonts w:ascii="Arial Narrow" w:eastAsia="Arial Narrow" w:hAnsi="Arial Narrow" w:cs="Arial Narrow"/>
          <w:sz w:val="23"/>
          <w:szCs w:val="23"/>
          <w:lang w:val="ro-RO"/>
        </w:rPr>
      </w:pPr>
    </w:p>
    <w:p w:rsidR="009D7157" w:rsidRPr="009D7157" w:rsidRDefault="009D7157" w:rsidP="005D371C">
      <w:pPr>
        <w:pStyle w:val="Heading1"/>
        <w:ind w:left="112"/>
        <w:jc w:val="both"/>
        <w:rPr>
          <w:rFonts w:cs="Arial Narrow"/>
          <w:b/>
          <w:bCs/>
          <w:lang w:val="ro-RO"/>
        </w:rPr>
      </w:pPr>
      <w:r w:rsidRPr="009D7157">
        <w:rPr>
          <w:rFonts w:ascii="Arial Narrow"/>
          <w:spacing w:val="-1"/>
          <w:lang w:val="ro-RO"/>
        </w:rPr>
        <w:t>Art.</w:t>
      </w:r>
      <w:r w:rsidRPr="009D7157">
        <w:rPr>
          <w:rFonts w:ascii="Arial Narrow"/>
          <w:spacing w:val="-3"/>
          <w:lang w:val="ro-RO"/>
        </w:rPr>
        <w:t xml:space="preserve"> </w:t>
      </w:r>
      <w:r w:rsidRPr="009D7157">
        <w:rPr>
          <w:rFonts w:ascii="Arial Narrow"/>
          <w:lang w:val="ro-RO"/>
        </w:rPr>
        <w:t>5.</w:t>
      </w:r>
      <w:r w:rsidRPr="009D7157">
        <w:rPr>
          <w:rFonts w:ascii="Arial Narrow"/>
          <w:spacing w:val="-2"/>
          <w:lang w:val="ro-RO"/>
        </w:rPr>
        <w:t xml:space="preserve"> </w:t>
      </w:r>
      <w:r w:rsidRPr="009D7157">
        <w:rPr>
          <w:rFonts w:ascii="Arial Narrow"/>
          <w:spacing w:val="-1"/>
          <w:lang w:val="ro-RO"/>
        </w:rPr>
        <w:t>Perioada</w:t>
      </w:r>
      <w:r w:rsidRPr="009D7157">
        <w:rPr>
          <w:rFonts w:ascii="Arial Narrow"/>
          <w:spacing w:val="-3"/>
          <w:lang w:val="ro-RO"/>
        </w:rPr>
        <w:t xml:space="preserve"> </w:t>
      </w:r>
      <w:r w:rsidRPr="009D7157">
        <w:rPr>
          <w:rFonts w:ascii="Arial Narrow"/>
          <w:lang w:val="ro-RO"/>
        </w:rPr>
        <w:t>de</w:t>
      </w:r>
      <w:r w:rsidRPr="009D7157">
        <w:rPr>
          <w:rFonts w:ascii="Arial Narrow"/>
          <w:spacing w:val="-2"/>
          <w:lang w:val="ro-RO"/>
        </w:rPr>
        <w:t xml:space="preserve"> </w:t>
      </w:r>
      <w:r w:rsidRPr="009D7157">
        <w:rPr>
          <w:rFonts w:ascii="Arial Narrow"/>
          <w:spacing w:val="-1"/>
          <w:lang w:val="ro-RO"/>
        </w:rPr>
        <w:t>valabilitate</w:t>
      </w:r>
      <w:r w:rsidRPr="009D7157">
        <w:rPr>
          <w:rFonts w:ascii="Arial Narrow"/>
          <w:spacing w:val="-3"/>
          <w:lang w:val="ro-RO"/>
        </w:rPr>
        <w:t xml:space="preserve"> </w:t>
      </w:r>
      <w:r w:rsidRPr="009D7157">
        <w:rPr>
          <w:rFonts w:ascii="Arial Narrow"/>
          <w:lang w:val="ro-RO"/>
        </w:rPr>
        <w:t>a</w:t>
      </w:r>
      <w:r w:rsidRPr="009D7157">
        <w:rPr>
          <w:rFonts w:ascii="Arial Narrow"/>
          <w:spacing w:val="-2"/>
          <w:lang w:val="ro-RO"/>
        </w:rPr>
        <w:t xml:space="preserve"> </w:t>
      </w:r>
      <w:r w:rsidRPr="009D7157">
        <w:rPr>
          <w:rFonts w:ascii="Arial Narrow"/>
          <w:spacing w:val="-1"/>
          <w:lang w:val="ro-RO"/>
        </w:rPr>
        <w:t>acordului</w:t>
      </w:r>
    </w:p>
    <w:p w:rsidR="009D7157" w:rsidRDefault="009D7157" w:rsidP="005D371C">
      <w:pPr>
        <w:pStyle w:val="BodyText"/>
        <w:ind w:firstLine="0"/>
        <w:jc w:val="both"/>
        <w:rPr>
          <w:lang w:val="ro-RO"/>
        </w:rPr>
      </w:pPr>
      <w:r w:rsidRPr="009D7157">
        <w:rPr>
          <w:spacing w:val="-1"/>
          <w:lang w:val="ro-RO"/>
        </w:rPr>
        <w:t>Perioada</w:t>
      </w:r>
      <w:r w:rsidRPr="009D7157">
        <w:rPr>
          <w:spacing w:val="29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0"/>
          <w:lang w:val="ro-RO"/>
        </w:rPr>
        <w:t xml:space="preserve"> </w:t>
      </w:r>
      <w:r w:rsidRPr="009D7157">
        <w:rPr>
          <w:spacing w:val="-1"/>
          <w:lang w:val="ro-RO"/>
        </w:rPr>
        <w:t>valabilitate</w:t>
      </w:r>
      <w:r w:rsidRPr="009D7157">
        <w:rPr>
          <w:spacing w:val="30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26"/>
          <w:lang w:val="ro-RO"/>
        </w:rPr>
        <w:t xml:space="preserve"> </w:t>
      </w:r>
      <w:r w:rsidRPr="009D7157">
        <w:rPr>
          <w:lang w:val="ro-RO"/>
        </w:rPr>
        <w:t>Acordului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începe</w:t>
      </w:r>
      <w:r w:rsidRPr="009D7157">
        <w:rPr>
          <w:spacing w:val="30"/>
          <w:lang w:val="ro-RO"/>
        </w:rPr>
        <w:t xml:space="preserve"> </w:t>
      </w:r>
      <w:r w:rsidRPr="009D7157">
        <w:rPr>
          <w:lang w:val="ro-RO"/>
        </w:rPr>
        <w:t>la</w:t>
      </w:r>
      <w:r w:rsidRPr="009D7157">
        <w:rPr>
          <w:spacing w:val="29"/>
          <w:lang w:val="ro-RO"/>
        </w:rPr>
        <w:t xml:space="preserve"> </w:t>
      </w:r>
      <w:r w:rsidRPr="009D7157">
        <w:rPr>
          <w:lang w:val="ro-RO"/>
        </w:rPr>
        <w:t>data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semnării</w:t>
      </w:r>
      <w:r w:rsidRPr="009D7157">
        <w:rPr>
          <w:spacing w:val="28"/>
          <w:lang w:val="ro-RO"/>
        </w:rPr>
        <w:t xml:space="preserve"> </w:t>
      </w:r>
      <w:r w:rsidRPr="009D7157">
        <w:rPr>
          <w:spacing w:val="-1"/>
          <w:lang w:val="ro-RO"/>
        </w:rPr>
        <w:t>prezentului</w:t>
      </w:r>
      <w:r w:rsidRPr="009D7157">
        <w:rPr>
          <w:spacing w:val="29"/>
          <w:lang w:val="ro-RO"/>
        </w:rPr>
        <w:t xml:space="preserve"> </w:t>
      </w:r>
      <w:r w:rsidRPr="009D7157">
        <w:rPr>
          <w:lang w:val="ro-RO"/>
        </w:rPr>
        <w:t>Acord</w:t>
      </w:r>
      <w:r w:rsidRPr="009D7157">
        <w:rPr>
          <w:spacing w:val="26"/>
          <w:lang w:val="ro-RO"/>
        </w:rPr>
        <w:t xml:space="preserve"> </w:t>
      </w:r>
      <w:r w:rsidRPr="009D7157">
        <w:rPr>
          <w:lang w:val="ro-RO"/>
        </w:rPr>
        <w:t>și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încetează</w:t>
      </w:r>
      <w:r w:rsidRPr="009D7157">
        <w:rPr>
          <w:spacing w:val="30"/>
          <w:lang w:val="ro-RO"/>
        </w:rPr>
        <w:t xml:space="preserve"> </w:t>
      </w:r>
      <w:r w:rsidRPr="009D7157">
        <w:rPr>
          <w:lang w:val="ro-RO"/>
        </w:rPr>
        <w:t>la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data</w:t>
      </w:r>
      <w:r w:rsidRPr="009D7157">
        <w:rPr>
          <w:spacing w:val="30"/>
          <w:lang w:val="ro-RO"/>
        </w:rPr>
        <w:t xml:space="preserve"> </w:t>
      </w:r>
      <w:r w:rsidRPr="009D7157">
        <w:rPr>
          <w:lang w:val="ro-RO"/>
        </w:rPr>
        <w:t>la</w:t>
      </w:r>
      <w:r w:rsidRPr="009D7157">
        <w:rPr>
          <w:spacing w:val="28"/>
          <w:lang w:val="ro-RO"/>
        </w:rPr>
        <w:t xml:space="preserve"> </w:t>
      </w:r>
      <w:r w:rsidRPr="009D7157">
        <w:rPr>
          <w:spacing w:val="3"/>
          <w:lang w:val="ro-RO"/>
        </w:rPr>
        <w:t>care</w:t>
      </w:r>
      <w:r w:rsidRPr="009D7157">
        <w:rPr>
          <w:spacing w:val="77"/>
          <w:lang w:val="ro-RO"/>
        </w:rPr>
        <w:t xml:space="preserve"> </w:t>
      </w:r>
      <w:r w:rsidRPr="009D7157">
        <w:rPr>
          <w:lang w:val="ro-RO"/>
        </w:rPr>
        <w:t>Contractul</w:t>
      </w:r>
      <w:r w:rsidRPr="009D7157">
        <w:rPr>
          <w:spacing w:val="23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24"/>
          <w:lang w:val="ro-RO"/>
        </w:rPr>
        <w:t xml:space="preserve"> </w:t>
      </w:r>
      <w:r w:rsidRPr="009D7157">
        <w:rPr>
          <w:spacing w:val="-1"/>
          <w:lang w:val="ro-RO"/>
        </w:rPr>
        <w:t>Finanțare</w:t>
      </w:r>
      <w:r w:rsidRPr="009D7157">
        <w:rPr>
          <w:spacing w:val="24"/>
          <w:lang w:val="ro-RO"/>
        </w:rPr>
        <w:t xml:space="preserve"> </w:t>
      </w:r>
      <w:r w:rsidRPr="009D7157">
        <w:rPr>
          <w:spacing w:val="-1"/>
          <w:lang w:val="ro-RO"/>
        </w:rPr>
        <w:t>aferent</w:t>
      </w:r>
      <w:r w:rsidRPr="009D7157">
        <w:rPr>
          <w:spacing w:val="24"/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  <w:r w:rsidRPr="009D7157">
        <w:rPr>
          <w:spacing w:val="24"/>
          <w:lang w:val="ro-RO"/>
        </w:rPr>
        <w:t xml:space="preserve"> </w:t>
      </w:r>
      <w:r w:rsidRPr="009D7157">
        <w:rPr>
          <w:lang w:val="ro-RO"/>
        </w:rPr>
        <w:t>își</w:t>
      </w:r>
      <w:r w:rsidRPr="009D7157">
        <w:rPr>
          <w:spacing w:val="24"/>
          <w:lang w:val="ro-RO"/>
        </w:rPr>
        <w:t xml:space="preserve"> </w:t>
      </w:r>
      <w:r w:rsidRPr="009D7157">
        <w:rPr>
          <w:spacing w:val="-1"/>
          <w:lang w:val="ro-RO"/>
        </w:rPr>
        <w:t>încetează</w:t>
      </w:r>
      <w:r w:rsidRPr="009D7157">
        <w:rPr>
          <w:spacing w:val="24"/>
          <w:lang w:val="ro-RO"/>
        </w:rPr>
        <w:t xml:space="preserve"> </w:t>
      </w:r>
      <w:r w:rsidRPr="009D7157">
        <w:rPr>
          <w:spacing w:val="-1"/>
          <w:lang w:val="ro-RO"/>
        </w:rPr>
        <w:t>valabilitatea.</w:t>
      </w:r>
      <w:r w:rsidRPr="009D7157">
        <w:rPr>
          <w:spacing w:val="24"/>
          <w:lang w:val="ro-RO"/>
        </w:rPr>
        <w:t xml:space="preserve"> </w:t>
      </w:r>
      <w:r w:rsidRPr="009D7157">
        <w:rPr>
          <w:spacing w:val="-1"/>
          <w:lang w:val="ro-RO"/>
        </w:rPr>
        <w:t>Prelungirea</w:t>
      </w:r>
      <w:r w:rsidRPr="009D7157">
        <w:rPr>
          <w:spacing w:val="24"/>
          <w:lang w:val="ro-RO"/>
        </w:rPr>
        <w:t xml:space="preserve"> </w:t>
      </w:r>
      <w:r w:rsidRPr="009D7157">
        <w:rPr>
          <w:spacing w:val="-1"/>
          <w:lang w:val="ro-RO"/>
        </w:rPr>
        <w:t>perioadei</w:t>
      </w:r>
      <w:r w:rsidRPr="009D7157">
        <w:rPr>
          <w:spacing w:val="23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24"/>
          <w:lang w:val="ro-RO"/>
        </w:rPr>
        <w:t xml:space="preserve"> </w:t>
      </w:r>
      <w:r w:rsidRPr="009D7157">
        <w:rPr>
          <w:spacing w:val="-1"/>
          <w:lang w:val="ro-RO"/>
        </w:rPr>
        <w:t>valabilitate</w:t>
      </w:r>
      <w:r w:rsidRPr="009D7157">
        <w:rPr>
          <w:spacing w:val="23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127"/>
          <w:lang w:val="ro-RO"/>
        </w:rPr>
        <w:t xml:space="preserve"> </w:t>
      </w:r>
      <w:r w:rsidRPr="009D7157">
        <w:rPr>
          <w:spacing w:val="-1"/>
          <w:lang w:val="ro-RO"/>
        </w:rPr>
        <w:t>contractului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finanțare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conduce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automat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 xml:space="preserve">la </w:t>
      </w:r>
      <w:r w:rsidRPr="009D7157">
        <w:rPr>
          <w:spacing w:val="-1"/>
          <w:lang w:val="ro-RO"/>
        </w:rPr>
        <w:t>extinderea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Perioadei</w:t>
      </w:r>
      <w:r w:rsidRPr="009D7157">
        <w:rPr>
          <w:spacing w:val="-3"/>
          <w:lang w:val="ro-RO"/>
        </w:rPr>
        <w:t xml:space="preserve"> </w:t>
      </w:r>
      <w:r w:rsidRPr="009D7157">
        <w:rPr>
          <w:lang w:val="ro-RO"/>
        </w:rPr>
        <w:t xml:space="preserve">de </w:t>
      </w:r>
      <w:r w:rsidRPr="009D7157">
        <w:rPr>
          <w:spacing w:val="-1"/>
          <w:lang w:val="ro-RO"/>
        </w:rPr>
        <w:t>valabilitate</w:t>
      </w:r>
      <w:r w:rsidRPr="009D7157">
        <w:rPr>
          <w:lang w:val="ro-RO"/>
        </w:rPr>
        <w:t xml:space="preserve"> a</w:t>
      </w:r>
      <w:r w:rsidRPr="009D7157">
        <w:rPr>
          <w:spacing w:val="-1"/>
          <w:lang w:val="ro-RO"/>
        </w:rPr>
        <w:t xml:space="preserve"> </w:t>
      </w:r>
      <w:r w:rsidRPr="009D7157">
        <w:rPr>
          <w:lang w:val="ro-RO"/>
        </w:rPr>
        <w:t>prezentului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acord.</w:t>
      </w:r>
    </w:p>
    <w:p w:rsidR="00044420" w:rsidRPr="009D7157" w:rsidRDefault="00044420" w:rsidP="005D371C">
      <w:pPr>
        <w:pStyle w:val="BodyText"/>
        <w:ind w:firstLine="0"/>
        <w:jc w:val="both"/>
        <w:rPr>
          <w:lang w:val="ro-RO"/>
        </w:rPr>
      </w:pPr>
    </w:p>
    <w:p w:rsidR="009D7157" w:rsidRPr="009D7157" w:rsidRDefault="009D7157" w:rsidP="005D371C">
      <w:pPr>
        <w:pStyle w:val="Heading1"/>
        <w:ind w:left="112"/>
        <w:jc w:val="both"/>
        <w:rPr>
          <w:rFonts w:cs="Arial Narrow"/>
          <w:b/>
          <w:bCs/>
          <w:lang w:val="ro-RO"/>
        </w:rPr>
      </w:pPr>
      <w:r w:rsidRPr="009D7157">
        <w:rPr>
          <w:spacing w:val="-1"/>
          <w:lang w:val="ro-RO"/>
        </w:rPr>
        <w:t>Art.</w:t>
      </w:r>
      <w:r w:rsidRPr="009D7157">
        <w:rPr>
          <w:spacing w:val="-3"/>
          <w:lang w:val="ro-RO"/>
        </w:rPr>
        <w:t xml:space="preserve"> </w:t>
      </w:r>
      <w:r w:rsidRPr="009D7157">
        <w:rPr>
          <w:lang w:val="ro-RO"/>
        </w:rPr>
        <w:t>6.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Drepturile</w:t>
      </w:r>
      <w:r w:rsidRPr="009D7157">
        <w:rPr>
          <w:spacing w:val="-3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obligaţiile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l</w:t>
      </w:r>
      <w:r w:rsidRPr="009D7157">
        <w:rPr>
          <w:rFonts w:ascii="Arial Narrow" w:hAnsi="Arial Narrow"/>
          <w:lang w:val="ro-RO"/>
        </w:rPr>
        <w:t>iderului</w:t>
      </w:r>
      <w:r w:rsidRPr="009D7157">
        <w:rPr>
          <w:rFonts w:ascii="Arial Narrow" w:hAnsi="Arial Narrow"/>
          <w:spacing w:val="-3"/>
          <w:lang w:val="ro-RO"/>
        </w:rPr>
        <w:t xml:space="preserve"> </w:t>
      </w:r>
      <w:r w:rsidRPr="009D7157">
        <w:rPr>
          <w:rFonts w:ascii="Arial Narrow" w:hAnsi="Arial Narrow"/>
          <w:lang w:val="ro-RO"/>
        </w:rPr>
        <w:t>de</w:t>
      </w:r>
      <w:r w:rsidRPr="009D7157">
        <w:rPr>
          <w:rFonts w:ascii="Arial Narrow" w:hAnsi="Arial Narrow"/>
          <w:spacing w:val="-4"/>
          <w:lang w:val="ro-RO"/>
        </w:rPr>
        <w:t xml:space="preserve"> </w:t>
      </w:r>
      <w:r w:rsidRPr="009D7157">
        <w:rPr>
          <w:rFonts w:ascii="Arial Narrow" w:hAnsi="Arial Narrow"/>
          <w:lang w:val="ro-RO"/>
        </w:rPr>
        <w:t>proiect</w:t>
      </w:r>
      <w:r w:rsidRPr="009D7157">
        <w:rPr>
          <w:rFonts w:ascii="Arial Narrow" w:hAnsi="Arial Narrow"/>
          <w:spacing w:val="-3"/>
          <w:lang w:val="ro-RO"/>
        </w:rPr>
        <w:t xml:space="preserve"> </w:t>
      </w:r>
      <w:r w:rsidRPr="009D7157">
        <w:rPr>
          <w:rFonts w:ascii="Arial Narrow" w:hAnsi="Arial Narrow"/>
          <w:spacing w:val="-1"/>
          <w:lang w:val="ro-RO"/>
        </w:rPr>
        <w:t>(Partenerului</w:t>
      </w:r>
      <w:r w:rsidRPr="009D7157">
        <w:rPr>
          <w:rFonts w:ascii="Arial Narrow" w:hAnsi="Arial Narrow"/>
          <w:spacing w:val="-4"/>
          <w:lang w:val="ro-RO"/>
        </w:rPr>
        <w:t xml:space="preserve"> </w:t>
      </w:r>
      <w:r w:rsidRPr="009D7157">
        <w:rPr>
          <w:rFonts w:ascii="Arial Narrow" w:hAnsi="Arial Narrow"/>
          <w:lang w:val="ro-RO"/>
        </w:rPr>
        <w:t>1)</w:t>
      </w:r>
    </w:p>
    <w:p w:rsidR="009D7157" w:rsidRPr="009D7157" w:rsidRDefault="009D7157" w:rsidP="005D371C">
      <w:pPr>
        <w:spacing w:line="274" w:lineRule="exact"/>
        <w:ind w:left="112"/>
        <w:jc w:val="both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9D7157">
        <w:rPr>
          <w:rFonts w:ascii="Arial Narrow"/>
          <w:b/>
          <w:spacing w:val="-1"/>
          <w:sz w:val="24"/>
          <w:lang w:val="ro-RO"/>
        </w:rPr>
        <w:t>A.Drepturile</w:t>
      </w:r>
      <w:r w:rsidRPr="009D7157">
        <w:rPr>
          <w:rFonts w:ascii="Arial Narrow"/>
          <w:b/>
          <w:spacing w:val="-8"/>
          <w:sz w:val="24"/>
          <w:lang w:val="ro-RO"/>
        </w:rPr>
        <w:t xml:space="preserve"> </w:t>
      </w:r>
      <w:r w:rsidRPr="009D7157">
        <w:rPr>
          <w:rFonts w:ascii="Arial Narrow"/>
          <w:b/>
          <w:spacing w:val="-1"/>
          <w:sz w:val="24"/>
          <w:lang w:val="ro-RO"/>
        </w:rPr>
        <w:t>liderului</w:t>
      </w:r>
      <w:r w:rsidRPr="009D7157">
        <w:rPr>
          <w:rFonts w:ascii="Arial Narrow"/>
          <w:b/>
          <w:spacing w:val="-7"/>
          <w:sz w:val="24"/>
          <w:lang w:val="ro-RO"/>
        </w:rPr>
        <w:t xml:space="preserve"> </w:t>
      </w:r>
      <w:r w:rsidRPr="009D7157">
        <w:rPr>
          <w:rFonts w:ascii="Arial Narrow"/>
          <w:b/>
          <w:sz w:val="24"/>
          <w:lang w:val="ro-RO"/>
        </w:rPr>
        <w:t>de</w:t>
      </w:r>
      <w:r w:rsidRPr="009D7157">
        <w:rPr>
          <w:rFonts w:ascii="Arial Narrow"/>
          <w:b/>
          <w:spacing w:val="-9"/>
          <w:sz w:val="24"/>
          <w:lang w:val="ro-RO"/>
        </w:rPr>
        <w:t xml:space="preserve"> </w:t>
      </w:r>
      <w:r w:rsidRPr="009D7157">
        <w:rPr>
          <w:rFonts w:ascii="Arial Narrow"/>
          <w:b/>
          <w:spacing w:val="-1"/>
          <w:sz w:val="24"/>
          <w:lang w:val="ro-RO"/>
        </w:rPr>
        <w:t>parteneriat</w:t>
      </w:r>
    </w:p>
    <w:p w:rsidR="009D7157" w:rsidRPr="009D7157" w:rsidRDefault="009D7157" w:rsidP="005D371C">
      <w:pPr>
        <w:pStyle w:val="BodyText"/>
        <w:jc w:val="both"/>
        <w:rPr>
          <w:lang w:val="ro-RO"/>
        </w:rPr>
      </w:pPr>
      <w:r w:rsidRPr="009D7157">
        <w:rPr>
          <w:lang w:val="ro-RO"/>
        </w:rPr>
        <w:lastRenderedPageBreak/>
        <w:t>(1)</w:t>
      </w:r>
      <w:r w:rsidRPr="009D7157">
        <w:rPr>
          <w:spacing w:val="6"/>
          <w:lang w:val="ro-RO"/>
        </w:rPr>
        <w:t xml:space="preserve"> </w:t>
      </w:r>
      <w:r w:rsidRPr="009D7157">
        <w:rPr>
          <w:lang w:val="ro-RO"/>
        </w:rPr>
        <w:t>Liderul</w:t>
      </w:r>
      <w:r w:rsidRPr="009D7157">
        <w:rPr>
          <w:spacing w:val="2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Parteneriat(beneficiar/Partener</w:t>
      </w:r>
      <w:r w:rsidRPr="009D7157">
        <w:rPr>
          <w:spacing w:val="3"/>
          <w:lang w:val="ro-RO"/>
        </w:rPr>
        <w:t xml:space="preserve"> </w:t>
      </w:r>
      <w:r w:rsidRPr="009D7157">
        <w:rPr>
          <w:lang w:val="ro-RO"/>
        </w:rPr>
        <w:t>1)</w:t>
      </w:r>
      <w:r w:rsidRPr="009D7157">
        <w:rPr>
          <w:spacing w:val="4"/>
          <w:lang w:val="ro-RO"/>
        </w:rPr>
        <w:t xml:space="preserve"> </w:t>
      </w:r>
      <w:r w:rsidRPr="009D7157">
        <w:rPr>
          <w:spacing w:val="-2"/>
          <w:lang w:val="ro-RO"/>
        </w:rPr>
        <w:t>are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dreptul</w:t>
      </w:r>
      <w:r w:rsidRPr="009D7157">
        <w:rPr>
          <w:spacing w:val="2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solicite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celorlalţi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>parteneri</w:t>
      </w:r>
      <w:r w:rsidRPr="009D7157">
        <w:rPr>
          <w:spacing w:val="2"/>
          <w:lang w:val="ro-RO"/>
        </w:rPr>
        <w:t xml:space="preserve"> </w:t>
      </w:r>
      <w:r w:rsidRPr="009D7157">
        <w:rPr>
          <w:lang w:val="ro-RO"/>
        </w:rPr>
        <w:t>furnizarea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oricăror</w:t>
      </w:r>
      <w:r w:rsidRPr="009D7157">
        <w:rPr>
          <w:spacing w:val="113"/>
          <w:lang w:val="ro-RO"/>
        </w:rPr>
        <w:t xml:space="preserve"> </w:t>
      </w:r>
      <w:r w:rsidRPr="009D7157">
        <w:rPr>
          <w:spacing w:val="-1"/>
          <w:lang w:val="ro-RO"/>
        </w:rPr>
        <w:t>informaţii</w:t>
      </w:r>
      <w:r w:rsidRPr="009D7157">
        <w:rPr>
          <w:spacing w:val="35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36"/>
          <w:lang w:val="ro-RO"/>
        </w:rPr>
        <w:t xml:space="preserve"> </w:t>
      </w:r>
      <w:r w:rsidRPr="009D7157">
        <w:rPr>
          <w:spacing w:val="-1"/>
          <w:lang w:val="ro-RO"/>
        </w:rPr>
        <w:t>documente</w:t>
      </w:r>
      <w:r w:rsidRPr="009D7157">
        <w:rPr>
          <w:spacing w:val="35"/>
          <w:lang w:val="ro-RO"/>
        </w:rPr>
        <w:t xml:space="preserve"> </w:t>
      </w:r>
      <w:r w:rsidRPr="009D7157">
        <w:rPr>
          <w:spacing w:val="-1"/>
          <w:lang w:val="ro-RO"/>
        </w:rPr>
        <w:t>legate</w:t>
      </w:r>
      <w:r w:rsidRPr="009D7157">
        <w:rPr>
          <w:spacing w:val="36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proiect,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scopul</w:t>
      </w:r>
      <w:r w:rsidRPr="009D7157">
        <w:rPr>
          <w:spacing w:val="35"/>
          <w:lang w:val="ro-RO"/>
        </w:rPr>
        <w:t xml:space="preserve"> </w:t>
      </w:r>
      <w:r w:rsidRPr="009D7157">
        <w:rPr>
          <w:spacing w:val="-1"/>
          <w:lang w:val="ro-RO"/>
        </w:rPr>
        <w:t>elaborării</w:t>
      </w:r>
      <w:r w:rsidRPr="009D7157">
        <w:rPr>
          <w:spacing w:val="36"/>
          <w:lang w:val="ro-RO"/>
        </w:rPr>
        <w:t xml:space="preserve"> </w:t>
      </w:r>
      <w:r w:rsidRPr="009D7157">
        <w:rPr>
          <w:lang w:val="ro-RO"/>
        </w:rPr>
        <w:t>rapoartelor</w:t>
      </w:r>
      <w:r w:rsidRPr="009D7157">
        <w:rPr>
          <w:spacing w:val="36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36"/>
          <w:lang w:val="ro-RO"/>
        </w:rPr>
        <w:t xml:space="preserve"> </w:t>
      </w:r>
      <w:r w:rsidRPr="009D7157">
        <w:rPr>
          <w:spacing w:val="-1"/>
          <w:lang w:val="ro-RO"/>
        </w:rPr>
        <w:t>progres,</w:t>
      </w:r>
      <w:r w:rsidRPr="009D7157">
        <w:rPr>
          <w:spacing w:val="36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cererilor</w:t>
      </w:r>
      <w:r w:rsidRPr="009D7157">
        <w:rPr>
          <w:spacing w:val="36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97"/>
          <w:lang w:val="ro-RO"/>
        </w:rPr>
        <w:t xml:space="preserve"> </w:t>
      </w:r>
      <w:r w:rsidRPr="009D7157">
        <w:rPr>
          <w:lang w:val="ro-RO"/>
        </w:rPr>
        <w:t xml:space="preserve">rambursare și </w:t>
      </w:r>
      <w:r w:rsidRPr="009D7157">
        <w:rPr>
          <w:spacing w:val="-1"/>
          <w:lang w:val="ro-RO"/>
        </w:rPr>
        <w:t>altor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documente necesare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implementării</w:t>
      </w:r>
      <w:r w:rsidRPr="009D7157">
        <w:rPr>
          <w:spacing w:val="-3"/>
          <w:lang w:val="ro-RO"/>
        </w:rPr>
        <w:t xml:space="preserve"> </w:t>
      </w:r>
      <w:r w:rsidRPr="009D7157">
        <w:rPr>
          <w:lang w:val="ro-RO"/>
        </w:rPr>
        <w:t>proiectului și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executării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contractului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finanțare.</w:t>
      </w:r>
    </w:p>
    <w:p w:rsidR="009D7157" w:rsidRPr="009D7157" w:rsidRDefault="009D7157" w:rsidP="005D371C">
      <w:pPr>
        <w:spacing w:before="10"/>
        <w:ind w:left="112"/>
        <w:rPr>
          <w:rFonts w:ascii="Arial Narrow" w:eastAsia="Arial Narrow" w:hAnsi="Arial Narrow" w:cs="Arial Narrow"/>
          <w:sz w:val="23"/>
          <w:szCs w:val="23"/>
          <w:lang w:val="ro-RO"/>
        </w:rPr>
      </w:pPr>
    </w:p>
    <w:p w:rsidR="009D7157" w:rsidRPr="009D7157" w:rsidRDefault="009D7157" w:rsidP="005D371C">
      <w:pPr>
        <w:pStyle w:val="Heading1"/>
        <w:ind w:left="112"/>
        <w:jc w:val="both"/>
        <w:rPr>
          <w:b/>
          <w:bCs/>
          <w:lang w:val="ro-RO"/>
        </w:rPr>
      </w:pPr>
      <w:r w:rsidRPr="009D7157">
        <w:rPr>
          <w:lang w:val="ro-RO"/>
        </w:rPr>
        <w:t>B.Obligaţiile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liderului</w:t>
      </w:r>
      <w:r w:rsidRPr="009D7157">
        <w:rPr>
          <w:lang w:val="ro-RO"/>
        </w:rPr>
        <w:t xml:space="preserve"> de </w:t>
      </w:r>
      <w:r w:rsidRPr="009D7157">
        <w:rPr>
          <w:spacing w:val="-1"/>
          <w:lang w:val="ro-RO"/>
        </w:rPr>
        <w:t>parteneriat</w:t>
      </w:r>
    </w:p>
    <w:p w:rsidR="009D7157" w:rsidRPr="009D7157" w:rsidRDefault="009D7157" w:rsidP="005D371C">
      <w:pPr>
        <w:pStyle w:val="BodyText"/>
        <w:numPr>
          <w:ilvl w:val="0"/>
          <w:numId w:val="20"/>
        </w:numPr>
        <w:tabs>
          <w:tab w:val="left" w:pos="790"/>
        </w:tabs>
        <w:ind w:left="112"/>
        <w:jc w:val="both"/>
        <w:rPr>
          <w:rFonts w:cs="Arial Narrow"/>
          <w:lang w:val="ro-RO"/>
        </w:rPr>
      </w:pPr>
      <w:r w:rsidRPr="009D7157">
        <w:rPr>
          <w:lang w:val="ro-RO"/>
        </w:rPr>
        <w:t xml:space="preserve">Liderul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parteneriat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(Partener</w:t>
      </w:r>
      <w:r w:rsidRPr="009D7157">
        <w:rPr>
          <w:lang w:val="ro-RO"/>
        </w:rPr>
        <w:t xml:space="preserve"> 1) va</w:t>
      </w:r>
      <w:r w:rsidRPr="009D7157">
        <w:rPr>
          <w:spacing w:val="-1"/>
          <w:lang w:val="ro-RO"/>
        </w:rPr>
        <w:t xml:space="preserve"> transmite</w:t>
      </w:r>
      <w:r w:rsidRPr="009D7157">
        <w:rPr>
          <w:spacing w:val="52"/>
          <w:lang w:val="ro-RO"/>
        </w:rPr>
        <w:t xml:space="preserve"> </w:t>
      </w:r>
      <w:r w:rsidRPr="009D7157">
        <w:rPr>
          <w:spacing w:val="-1"/>
          <w:lang w:val="ro-RO"/>
        </w:rPr>
        <w:t>Cererea</w:t>
      </w:r>
      <w:r w:rsidRPr="009D7157">
        <w:rPr>
          <w:lang w:val="ro-RO"/>
        </w:rPr>
        <w:t xml:space="preserve"> de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finanţare</w:t>
      </w:r>
      <w:r w:rsidRPr="009D7157">
        <w:rPr>
          <w:spacing w:val="-3"/>
          <w:lang w:val="ro-RO"/>
        </w:rPr>
        <w:t xml:space="preserve"> </w:t>
      </w:r>
      <w:r w:rsidRPr="009D7157">
        <w:rPr>
          <w:lang w:val="ro-RO"/>
        </w:rPr>
        <w:t>în sistemul</w:t>
      </w:r>
      <w:r w:rsidRPr="009D7157">
        <w:rPr>
          <w:spacing w:val="-1"/>
          <w:lang w:val="ro-RO"/>
        </w:rPr>
        <w:t xml:space="preserve"> electronic.</w:t>
      </w:r>
    </w:p>
    <w:p w:rsidR="009D7157" w:rsidRPr="009D7157" w:rsidRDefault="009D7157" w:rsidP="005D371C">
      <w:pPr>
        <w:pStyle w:val="BodyText"/>
        <w:numPr>
          <w:ilvl w:val="0"/>
          <w:numId w:val="20"/>
        </w:numPr>
        <w:tabs>
          <w:tab w:val="left" w:pos="790"/>
        </w:tabs>
        <w:ind w:left="112"/>
        <w:jc w:val="both"/>
        <w:rPr>
          <w:lang w:val="ro-RO"/>
        </w:rPr>
      </w:pPr>
      <w:r w:rsidRPr="009D7157">
        <w:rPr>
          <w:spacing w:val="-1"/>
          <w:lang w:val="ro-RO"/>
        </w:rPr>
        <w:t>Membrii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parteneriatului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acordă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prin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prezenta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un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mandat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 xml:space="preserve">de reprezentare </w:t>
      </w:r>
      <w:r w:rsidRPr="009D7157">
        <w:rPr>
          <w:spacing w:val="-1"/>
          <w:lang w:val="ro-RO"/>
        </w:rPr>
        <w:t>Liderului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parteneriat,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potrivit</w:t>
      </w:r>
      <w:r w:rsidRPr="009D7157">
        <w:rPr>
          <w:spacing w:val="109"/>
          <w:lang w:val="ro-RO"/>
        </w:rPr>
        <w:t xml:space="preserve"> </w:t>
      </w:r>
      <w:r w:rsidRPr="009D7157">
        <w:rPr>
          <w:spacing w:val="-1"/>
          <w:lang w:val="ro-RO"/>
        </w:rPr>
        <w:t>art.2013</w:t>
      </w:r>
      <w:r w:rsidRPr="009D7157">
        <w:rPr>
          <w:spacing w:val="8"/>
          <w:lang w:val="ro-RO"/>
        </w:rPr>
        <w:t xml:space="preserve"> </w:t>
      </w:r>
      <w:r w:rsidRPr="009D7157">
        <w:rPr>
          <w:lang w:val="ro-RO"/>
        </w:rPr>
        <w:t>și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următoarele</w:t>
      </w:r>
      <w:r w:rsidRPr="009D7157">
        <w:rPr>
          <w:spacing w:val="8"/>
          <w:lang w:val="ro-RO"/>
        </w:rPr>
        <w:t xml:space="preserve"> </w:t>
      </w:r>
      <w:r w:rsidRPr="009D7157">
        <w:rPr>
          <w:lang w:val="ro-RO"/>
        </w:rPr>
        <w:t>din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Codul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civil,</w:t>
      </w:r>
      <w:r w:rsidRPr="009D7157">
        <w:rPr>
          <w:spacing w:val="7"/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8"/>
          <w:lang w:val="ro-RO"/>
        </w:rPr>
        <w:t xml:space="preserve"> </w:t>
      </w:r>
      <w:r w:rsidRPr="009D7157">
        <w:rPr>
          <w:spacing w:val="-1"/>
          <w:lang w:val="ro-RO"/>
        </w:rPr>
        <w:t>încheia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contractul</w:t>
      </w:r>
      <w:r w:rsidRPr="009D7157">
        <w:rPr>
          <w:spacing w:val="6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finanțare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cu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AMPOCU/OI</w:t>
      </w:r>
      <w:r w:rsidRPr="009D7157">
        <w:rPr>
          <w:spacing w:val="8"/>
          <w:lang w:val="ro-RO"/>
        </w:rPr>
        <w:t xml:space="preserve"> </w:t>
      </w:r>
      <w:r w:rsidRPr="009D7157">
        <w:rPr>
          <w:spacing w:val="-1"/>
          <w:lang w:val="ro-RO"/>
        </w:rPr>
        <w:t>delegat</w:t>
      </w:r>
      <w:r w:rsidRPr="009D7157">
        <w:rPr>
          <w:spacing w:val="103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numele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Parteneriatului,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precum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și</w:t>
      </w:r>
      <w:r w:rsidRPr="009D7157">
        <w:rPr>
          <w:spacing w:val="16"/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Pr="009D7157">
        <w:rPr>
          <w:spacing w:val="20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reprezenta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membrii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Parteneriatului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față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AMPOCU/OI</w:t>
      </w:r>
      <w:r w:rsidRPr="009D7157">
        <w:rPr>
          <w:spacing w:val="89"/>
          <w:lang w:val="ro-RO"/>
        </w:rPr>
        <w:t xml:space="preserve"> </w:t>
      </w:r>
      <w:r w:rsidRPr="009D7157">
        <w:rPr>
          <w:spacing w:val="-1"/>
          <w:lang w:val="ro-RO"/>
        </w:rPr>
        <w:t>delegat,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orice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aspect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legat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 xml:space="preserve">implementarea </w:t>
      </w:r>
      <w:r w:rsidRPr="009D7157">
        <w:rPr>
          <w:lang w:val="ro-RO"/>
        </w:rPr>
        <w:t>Proiectului și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derularea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contractului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finanțare.</w:t>
      </w:r>
    </w:p>
    <w:p w:rsidR="009D7157" w:rsidRPr="009D7157" w:rsidRDefault="009D7157" w:rsidP="005D371C">
      <w:pPr>
        <w:pStyle w:val="BodyText"/>
        <w:numPr>
          <w:ilvl w:val="0"/>
          <w:numId w:val="20"/>
        </w:numPr>
        <w:tabs>
          <w:tab w:val="left" w:pos="790"/>
        </w:tabs>
        <w:ind w:left="112"/>
        <w:jc w:val="both"/>
        <w:rPr>
          <w:lang w:val="ro-RO"/>
        </w:rPr>
      </w:pPr>
      <w:r w:rsidRPr="009D7157">
        <w:rPr>
          <w:lang w:val="ro-RO"/>
        </w:rPr>
        <w:t>In</w:t>
      </w:r>
      <w:r w:rsidRPr="009D7157">
        <w:rPr>
          <w:spacing w:val="48"/>
          <w:lang w:val="ro-RO"/>
        </w:rPr>
        <w:t xml:space="preserve"> </w:t>
      </w:r>
      <w:r w:rsidRPr="009D7157">
        <w:rPr>
          <w:spacing w:val="-1"/>
          <w:lang w:val="ro-RO"/>
        </w:rPr>
        <w:t>cazul</w:t>
      </w:r>
      <w:r w:rsidRPr="009D7157">
        <w:rPr>
          <w:spacing w:val="45"/>
          <w:lang w:val="ro-RO"/>
        </w:rPr>
        <w:t xml:space="preserve"> </w:t>
      </w:r>
      <w:r w:rsidRPr="009D7157">
        <w:rPr>
          <w:spacing w:val="-1"/>
          <w:lang w:val="ro-RO"/>
        </w:rPr>
        <w:t>proiectelor</w:t>
      </w:r>
      <w:r w:rsidRPr="009D7157">
        <w:rPr>
          <w:spacing w:val="46"/>
          <w:lang w:val="ro-RO"/>
        </w:rPr>
        <w:t xml:space="preserve"> </w:t>
      </w:r>
      <w:r w:rsidRPr="009D7157">
        <w:rPr>
          <w:spacing w:val="-1"/>
          <w:lang w:val="ro-RO"/>
        </w:rPr>
        <w:t>implementate</w:t>
      </w:r>
      <w:r w:rsidRPr="009D7157">
        <w:rPr>
          <w:spacing w:val="48"/>
          <w:lang w:val="ro-RO"/>
        </w:rPr>
        <w:t xml:space="preserve"> </w:t>
      </w:r>
      <w:r w:rsidRPr="009D7157">
        <w:rPr>
          <w:spacing w:val="-1"/>
          <w:lang w:val="ro-RO"/>
        </w:rPr>
        <w:t>in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1"/>
          <w:lang w:val="ro-RO"/>
        </w:rPr>
        <w:t>parteneriat,</w:t>
      </w:r>
      <w:r w:rsidRPr="009D7157">
        <w:rPr>
          <w:spacing w:val="48"/>
          <w:lang w:val="ro-RO"/>
        </w:rPr>
        <w:t xml:space="preserve"> </w:t>
      </w:r>
      <w:r w:rsidRPr="009D7157">
        <w:rPr>
          <w:spacing w:val="-1"/>
          <w:lang w:val="ro-RO"/>
        </w:rPr>
        <w:t>Beneficiarul</w:t>
      </w:r>
      <w:r w:rsidRPr="009D7157">
        <w:rPr>
          <w:spacing w:val="48"/>
          <w:lang w:val="ro-RO"/>
        </w:rPr>
        <w:t xml:space="preserve"> </w:t>
      </w:r>
      <w:r w:rsidRPr="009D7157">
        <w:rPr>
          <w:lang w:val="ro-RO"/>
        </w:rPr>
        <w:t>/</w:t>
      </w:r>
      <w:r w:rsidRPr="009D7157">
        <w:rPr>
          <w:spacing w:val="45"/>
          <w:lang w:val="ro-RO"/>
        </w:rPr>
        <w:t xml:space="preserve"> </w:t>
      </w:r>
      <w:r w:rsidRPr="009D7157">
        <w:rPr>
          <w:spacing w:val="-1"/>
          <w:lang w:val="ro-RO"/>
        </w:rPr>
        <w:t>Liderul</w:t>
      </w:r>
      <w:r w:rsidRPr="009D7157">
        <w:rPr>
          <w:spacing w:val="48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48"/>
          <w:lang w:val="ro-RO"/>
        </w:rPr>
        <w:t xml:space="preserve"> </w:t>
      </w:r>
      <w:r w:rsidRPr="009D7157">
        <w:rPr>
          <w:lang w:val="ro-RO"/>
        </w:rPr>
        <w:t>parteneriat</w:t>
      </w:r>
      <w:r w:rsidRPr="009D7157">
        <w:rPr>
          <w:spacing w:val="42"/>
          <w:lang w:val="ro-RO"/>
        </w:rPr>
        <w:t xml:space="preserve"> </w:t>
      </w:r>
      <w:r w:rsidRPr="009D7157">
        <w:rPr>
          <w:spacing w:val="-1"/>
          <w:lang w:val="ro-RO"/>
        </w:rPr>
        <w:t>reprezintă</w:t>
      </w:r>
      <w:r w:rsidRPr="009D7157">
        <w:rPr>
          <w:spacing w:val="48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89"/>
          <w:lang w:val="ro-RO"/>
        </w:rPr>
        <w:t xml:space="preserve"> </w:t>
      </w:r>
      <w:r w:rsidRPr="009D7157">
        <w:rPr>
          <w:spacing w:val="-1"/>
          <w:lang w:val="ro-RO"/>
        </w:rPr>
        <w:t>acţionează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numele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Parteneriatului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scopul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executării</w:t>
      </w:r>
      <w:r w:rsidRPr="009D7157">
        <w:rPr>
          <w:lang w:val="ro-RO"/>
        </w:rPr>
        <w:t xml:space="preserve"> Contractului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 xml:space="preserve">de </w:t>
      </w:r>
      <w:r w:rsidRPr="009D7157">
        <w:rPr>
          <w:spacing w:val="-1"/>
          <w:lang w:val="ro-RO"/>
        </w:rPr>
        <w:t>finanțare</w:t>
      </w:r>
      <w:r w:rsidRPr="009D7157">
        <w:rPr>
          <w:lang w:val="ro-RO"/>
        </w:rPr>
        <w:t xml:space="preserve"> </w:t>
      </w:r>
      <w:r w:rsidRPr="009D7157">
        <w:rPr>
          <w:spacing w:val="-2"/>
          <w:lang w:val="ro-RO"/>
        </w:rPr>
        <w:t>si</w:t>
      </w:r>
      <w:r w:rsidRPr="009D7157">
        <w:rPr>
          <w:lang w:val="ro-RO"/>
        </w:rPr>
        <w:t xml:space="preserve"> va avea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autoritatea</w:t>
      </w:r>
      <w:r w:rsidRPr="009D7157">
        <w:rPr>
          <w:spacing w:val="91"/>
          <w:lang w:val="ro-RO"/>
        </w:rPr>
        <w:t xml:space="preserve"> </w:t>
      </w:r>
      <w:r w:rsidRPr="009D7157">
        <w:rPr>
          <w:spacing w:val="-1"/>
          <w:lang w:val="ro-RO"/>
        </w:rPr>
        <w:t>necesară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Pr="009D7157">
        <w:rPr>
          <w:lang w:val="ro-RO"/>
        </w:rPr>
        <w:t xml:space="preserve"> a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angaja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legal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>toţi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>partenerii,</w:t>
      </w:r>
      <w:r w:rsidRPr="009D7157">
        <w:rPr>
          <w:spacing w:val="2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scopul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îndeplinirii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rolurilor</w:t>
      </w:r>
      <w:r w:rsidRPr="009D7157">
        <w:rPr>
          <w:spacing w:val="2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>responsabilităţilor,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derulării</w:t>
      </w:r>
      <w:r w:rsidRPr="009D7157">
        <w:rPr>
          <w:spacing w:val="123"/>
          <w:lang w:val="ro-RO"/>
        </w:rPr>
        <w:t xml:space="preserve"> </w:t>
      </w:r>
      <w:r w:rsidRPr="009D7157">
        <w:rPr>
          <w:lang w:val="ro-RO"/>
        </w:rPr>
        <w:t>activităţilor</w:t>
      </w:r>
      <w:r w:rsidRPr="009D7157">
        <w:rPr>
          <w:spacing w:val="16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16"/>
          <w:lang w:val="ro-RO"/>
        </w:rPr>
        <w:t xml:space="preserve"> </w:t>
      </w:r>
      <w:r w:rsidRPr="009D7157">
        <w:rPr>
          <w:lang w:val="ro-RO"/>
        </w:rPr>
        <w:t>asigurarea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resurselor</w:t>
      </w:r>
      <w:r w:rsidRPr="009D7157">
        <w:rPr>
          <w:spacing w:val="16"/>
          <w:lang w:val="ro-RO"/>
        </w:rPr>
        <w:t xml:space="preserve"> </w:t>
      </w:r>
      <w:r w:rsidRPr="009D7157">
        <w:rPr>
          <w:spacing w:val="-1"/>
          <w:lang w:val="ro-RO"/>
        </w:rPr>
        <w:t>umane,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materiale</w:t>
      </w:r>
      <w:r w:rsidRPr="009D7157">
        <w:rPr>
          <w:spacing w:val="15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16"/>
          <w:lang w:val="ro-RO"/>
        </w:rPr>
        <w:t xml:space="preserve"> </w:t>
      </w:r>
      <w:r w:rsidRPr="009D7157">
        <w:rPr>
          <w:lang w:val="ro-RO"/>
        </w:rPr>
        <w:t>financiare,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aşa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cum</w:t>
      </w:r>
      <w:r w:rsidRPr="009D7157">
        <w:rPr>
          <w:spacing w:val="16"/>
          <w:lang w:val="ro-RO"/>
        </w:rPr>
        <w:t xml:space="preserve"> </w:t>
      </w:r>
      <w:r w:rsidRPr="009D7157">
        <w:rPr>
          <w:lang w:val="ro-RO"/>
        </w:rPr>
        <w:t>sunt</w:t>
      </w:r>
      <w:r w:rsidRPr="009D7157">
        <w:rPr>
          <w:spacing w:val="15"/>
          <w:lang w:val="ro-RO"/>
        </w:rPr>
        <w:t xml:space="preserve"> </w:t>
      </w:r>
      <w:r w:rsidRPr="009D7157">
        <w:rPr>
          <w:lang w:val="ro-RO"/>
        </w:rPr>
        <w:t>acestea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asumate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9"/>
          <w:lang w:val="ro-RO"/>
        </w:rPr>
        <w:t xml:space="preserve"> </w:t>
      </w:r>
      <w:r w:rsidRPr="009D7157">
        <w:rPr>
          <w:lang w:val="ro-RO"/>
        </w:rPr>
        <w:t xml:space="preserve">fiecare </w:t>
      </w:r>
      <w:r w:rsidRPr="009D7157">
        <w:rPr>
          <w:spacing w:val="-1"/>
          <w:lang w:val="ro-RO"/>
        </w:rPr>
        <w:t>partener,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conformitate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cu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prevederile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Acordului</w:t>
      </w:r>
      <w:r w:rsidRPr="009D7157">
        <w:rPr>
          <w:lang w:val="ro-RO"/>
        </w:rPr>
        <w:t xml:space="preserve"> de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parteneriat.</w:t>
      </w:r>
    </w:p>
    <w:p w:rsidR="009D7157" w:rsidRPr="009D7157" w:rsidRDefault="009D7157" w:rsidP="005D371C">
      <w:pPr>
        <w:pStyle w:val="BodyText"/>
        <w:numPr>
          <w:ilvl w:val="0"/>
          <w:numId w:val="20"/>
        </w:numPr>
        <w:tabs>
          <w:tab w:val="left" w:pos="790"/>
        </w:tabs>
        <w:ind w:left="112"/>
        <w:jc w:val="both"/>
        <w:rPr>
          <w:lang w:val="ro-RO"/>
        </w:rPr>
      </w:pPr>
      <w:r w:rsidRPr="009D7157">
        <w:rPr>
          <w:lang w:val="ro-RO"/>
        </w:rPr>
        <w:t>Liderul</w:t>
      </w:r>
      <w:r w:rsidRPr="009D7157">
        <w:rPr>
          <w:spacing w:val="9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parteneriat</w:t>
      </w:r>
      <w:r w:rsidRPr="009D7157">
        <w:rPr>
          <w:spacing w:val="10"/>
          <w:lang w:val="ro-RO"/>
        </w:rPr>
        <w:t xml:space="preserve"> </w:t>
      </w:r>
      <w:r w:rsidRPr="009D7157">
        <w:rPr>
          <w:lang w:val="ro-RO"/>
        </w:rPr>
        <w:t>(Partener</w:t>
      </w:r>
      <w:r w:rsidRPr="009D7157">
        <w:rPr>
          <w:spacing w:val="9"/>
          <w:lang w:val="ro-RO"/>
        </w:rPr>
        <w:t xml:space="preserve"> </w:t>
      </w:r>
      <w:r w:rsidRPr="009D7157">
        <w:rPr>
          <w:lang w:val="ro-RO"/>
        </w:rPr>
        <w:t>1)</w:t>
      </w:r>
      <w:r w:rsidRPr="009D7157">
        <w:rPr>
          <w:spacing w:val="9"/>
          <w:lang w:val="ro-RO"/>
        </w:rPr>
        <w:t xml:space="preserve"> </w:t>
      </w:r>
      <w:r w:rsidRPr="009D7157">
        <w:rPr>
          <w:lang w:val="ro-RO"/>
        </w:rPr>
        <w:t>va</w:t>
      </w:r>
      <w:r w:rsidRPr="009D7157">
        <w:rPr>
          <w:spacing w:val="10"/>
          <w:lang w:val="ro-RO"/>
        </w:rPr>
        <w:t xml:space="preserve"> </w:t>
      </w:r>
      <w:r w:rsidRPr="009D7157">
        <w:rPr>
          <w:lang w:val="ro-RO"/>
        </w:rPr>
        <w:t>consulta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partenerii</w:t>
      </w:r>
      <w:r w:rsidRPr="009D7157">
        <w:rPr>
          <w:spacing w:val="9"/>
          <w:lang w:val="ro-RO"/>
        </w:rPr>
        <w:t xml:space="preserve"> </w:t>
      </w:r>
      <w:r w:rsidRPr="009D7157">
        <w:rPr>
          <w:lang w:val="ro-RO"/>
        </w:rPr>
        <w:t>cu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regularitate,</w:t>
      </w:r>
      <w:r w:rsidRPr="009D7157">
        <w:rPr>
          <w:spacing w:val="10"/>
          <w:lang w:val="ro-RO"/>
        </w:rPr>
        <w:t xml:space="preserve"> </w:t>
      </w:r>
      <w:r w:rsidRPr="009D7157">
        <w:rPr>
          <w:lang w:val="ro-RO"/>
        </w:rPr>
        <w:t>îi</w:t>
      </w:r>
      <w:r w:rsidRPr="009D7157">
        <w:rPr>
          <w:spacing w:val="9"/>
          <w:lang w:val="ro-RO"/>
        </w:rPr>
        <w:t xml:space="preserve"> </w:t>
      </w:r>
      <w:r w:rsidRPr="009D7157">
        <w:rPr>
          <w:lang w:val="ro-RO"/>
        </w:rPr>
        <w:t>va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informa</w:t>
      </w:r>
      <w:r w:rsidRPr="009D7157">
        <w:rPr>
          <w:spacing w:val="21"/>
          <w:lang w:val="ro-RO"/>
        </w:rPr>
        <w:t xml:space="preserve"> </w:t>
      </w:r>
      <w:r w:rsidRPr="009D7157">
        <w:rPr>
          <w:spacing w:val="-1"/>
          <w:lang w:val="ro-RO"/>
        </w:rPr>
        <w:t>despre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progresul</w:t>
      </w:r>
      <w:r w:rsidRPr="009D7157">
        <w:rPr>
          <w:spacing w:val="75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implementarea</w:t>
      </w:r>
      <w:r w:rsidRPr="009D7157">
        <w:rPr>
          <w:spacing w:val="28"/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  <w:r w:rsidRPr="009D7157">
        <w:rPr>
          <w:spacing w:val="28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le</w:t>
      </w:r>
      <w:r w:rsidRPr="009D7157">
        <w:rPr>
          <w:spacing w:val="29"/>
          <w:lang w:val="ro-RO"/>
        </w:rPr>
        <w:t xml:space="preserve"> </w:t>
      </w:r>
      <w:r w:rsidRPr="009D7157">
        <w:rPr>
          <w:lang w:val="ro-RO"/>
        </w:rPr>
        <w:t>va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furniza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copii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ale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rapoartelor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progres</w:t>
      </w:r>
      <w:r w:rsidRPr="009D7157">
        <w:rPr>
          <w:spacing w:val="29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28"/>
          <w:lang w:val="ro-RO"/>
        </w:rPr>
        <w:t xml:space="preserve"> </w:t>
      </w:r>
      <w:r w:rsidRPr="009D7157">
        <w:rPr>
          <w:spacing w:val="-1"/>
          <w:lang w:val="ro-RO"/>
        </w:rPr>
        <w:t>financiare,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precum</w:t>
      </w:r>
      <w:r w:rsidRPr="009D7157">
        <w:rPr>
          <w:spacing w:val="28"/>
          <w:lang w:val="ro-RO"/>
        </w:rPr>
        <w:t xml:space="preserve"> </w:t>
      </w:r>
      <w:r w:rsidRPr="009D7157">
        <w:rPr>
          <w:lang w:val="ro-RO"/>
        </w:rPr>
        <w:t>și</w:t>
      </w:r>
      <w:r w:rsidRPr="009D7157">
        <w:rPr>
          <w:spacing w:val="83"/>
          <w:lang w:val="ro-RO"/>
        </w:rPr>
        <w:t xml:space="preserve"> </w:t>
      </w:r>
      <w:r w:rsidRPr="009D7157">
        <w:rPr>
          <w:lang w:val="ro-RO"/>
        </w:rPr>
        <w:t>copii</w:t>
      </w:r>
      <w:r w:rsidRPr="009D7157">
        <w:rPr>
          <w:spacing w:val="-1"/>
          <w:lang w:val="ro-RO"/>
        </w:rPr>
        <w:t xml:space="preserve"> </w:t>
      </w:r>
      <w:r w:rsidRPr="009D7157">
        <w:rPr>
          <w:lang w:val="ro-RO"/>
        </w:rPr>
        <w:t>ale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 xml:space="preserve">altor </w:t>
      </w:r>
      <w:r w:rsidRPr="009D7157">
        <w:rPr>
          <w:spacing w:val="-1"/>
          <w:lang w:val="ro-RO"/>
        </w:rPr>
        <w:t>documente necesare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implementării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  <w:r w:rsidRPr="009D7157">
        <w:rPr>
          <w:lang w:val="ro-RO"/>
        </w:rPr>
        <w:t xml:space="preserve"> și </w:t>
      </w:r>
      <w:r w:rsidRPr="009D7157">
        <w:rPr>
          <w:spacing w:val="-1"/>
          <w:lang w:val="ro-RO"/>
        </w:rPr>
        <w:t>executării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contractului</w:t>
      </w:r>
      <w:r w:rsidRPr="009D7157">
        <w:rPr>
          <w:lang w:val="ro-RO"/>
        </w:rPr>
        <w:t xml:space="preserve"> de </w:t>
      </w:r>
      <w:r w:rsidRPr="009D7157">
        <w:rPr>
          <w:spacing w:val="-1"/>
          <w:lang w:val="ro-RO"/>
        </w:rPr>
        <w:t>finanțare</w:t>
      </w:r>
    </w:p>
    <w:p w:rsidR="009D7157" w:rsidRPr="009D7157" w:rsidRDefault="009D7157" w:rsidP="005D371C">
      <w:pPr>
        <w:pStyle w:val="BodyText"/>
        <w:numPr>
          <w:ilvl w:val="0"/>
          <w:numId w:val="20"/>
        </w:numPr>
        <w:tabs>
          <w:tab w:val="left" w:pos="790"/>
        </w:tabs>
        <w:ind w:left="112"/>
        <w:jc w:val="both"/>
        <w:rPr>
          <w:lang w:val="ro-RO"/>
        </w:rPr>
      </w:pPr>
      <w:r w:rsidRPr="009D7157">
        <w:rPr>
          <w:spacing w:val="-1"/>
          <w:lang w:val="ro-RO"/>
        </w:rPr>
        <w:t>Propunerile</w:t>
      </w:r>
      <w:r w:rsidRPr="009D7157">
        <w:rPr>
          <w:spacing w:val="43"/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Pr="009D7157">
        <w:rPr>
          <w:spacing w:val="44"/>
          <w:lang w:val="ro-RO"/>
        </w:rPr>
        <w:t xml:space="preserve"> </w:t>
      </w:r>
      <w:r w:rsidRPr="009D7157">
        <w:rPr>
          <w:spacing w:val="-1"/>
          <w:lang w:val="ro-RO"/>
        </w:rPr>
        <w:t>modificări</w:t>
      </w:r>
      <w:r w:rsidRPr="009D7157">
        <w:rPr>
          <w:spacing w:val="42"/>
          <w:lang w:val="ro-RO"/>
        </w:rPr>
        <w:t xml:space="preserve"> </w:t>
      </w:r>
      <w:r w:rsidRPr="009D7157">
        <w:rPr>
          <w:lang w:val="ro-RO"/>
        </w:rPr>
        <w:t>importante</w:t>
      </w:r>
      <w:r w:rsidRPr="009D7157">
        <w:rPr>
          <w:spacing w:val="43"/>
          <w:lang w:val="ro-RO"/>
        </w:rPr>
        <w:t xml:space="preserve"> </w:t>
      </w:r>
      <w:r w:rsidRPr="009D7157">
        <w:rPr>
          <w:lang w:val="ro-RO"/>
        </w:rPr>
        <w:t>ale</w:t>
      </w:r>
      <w:r w:rsidRPr="009D7157">
        <w:rPr>
          <w:spacing w:val="41"/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  <w:r w:rsidRPr="009D7157">
        <w:rPr>
          <w:spacing w:val="43"/>
          <w:lang w:val="ro-RO"/>
        </w:rPr>
        <w:t xml:space="preserve"> </w:t>
      </w:r>
      <w:r w:rsidRPr="009D7157">
        <w:rPr>
          <w:lang w:val="ro-RO"/>
        </w:rPr>
        <w:t>(e.g.</w:t>
      </w:r>
      <w:r w:rsidRPr="009D7157">
        <w:rPr>
          <w:spacing w:val="41"/>
          <w:lang w:val="ro-RO"/>
        </w:rPr>
        <w:t xml:space="preserve"> </w:t>
      </w:r>
      <w:r w:rsidRPr="009D7157">
        <w:rPr>
          <w:lang w:val="ro-RO"/>
        </w:rPr>
        <w:t>activităţi,</w:t>
      </w:r>
      <w:r w:rsidRPr="009D7157">
        <w:rPr>
          <w:spacing w:val="40"/>
          <w:lang w:val="ro-RO"/>
        </w:rPr>
        <w:t xml:space="preserve"> </w:t>
      </w:r>
      <w:r w:rsidRPr="009D7157">
        <w:rPr>
          <w:spacing w:val="-1"/>
          <w:lang w:val="ro-RO"/>
        </w:rPr>
        <w:t>parteneri</w:t>
      </w:r>
      <w:r w:rsidRPr="009D7157">
        <w:rPr>
          <w:spacing w:val="40"/>
          <w:lang w:val="ro-RO"/>
        </w:rPr>
        <w:t xml:space="preserve"> </w:t>
      </w:r>
      <w:r w:rsidRPr="009D7157">
        <w:rPr>
          <w:lang w:val="ro-RO"/>
        </w:rPr>
        <w:t>etc.),</w:t>
      </w:r>
      <w:r w:rsidRPr="009D7157">
        <w:rPr>
          <w:spacing w:val="43"/>
          <w:lang w:val="ro-RO"/>
        </w:rPr>
        <w:t xml:space="preserve"> </w:t>
      </w:r>
      <w:r w:rsidRPr="009D7157">
        <w:rPr>
          <w:spacing w:val="-1"/>
          <w:lang w:val="ro-RO"/>
        </w:rPr>
        <w:t>trebuie</w:t>
      </w:r>
      <w:r w:rsidRPr="009D7157">
        <w:rPr>
          <w:spacing w:val="43"/>
          <w:lang w:val="ro-RO"/>
        </w:rPr>
        <w:t xml:space="preserve"> </w:t>
      </w:r>
      <w:r w:rsidRPr="009D7157">
        <w:rPr>
          <w:spacing w:val="-2"/>
          <w:lang w:val="ro-RO"/>
        </w:rPr>
        <w:t>să</w:t>
      </w:r>
      <w:r w:rsidRPr="009D7157">
        <w:rPr>
          <w:spacing w:val="44"/>
          <w:lang w:val="ro-RO"/>
        </w:rPr>
        <w:t xml:space="preserve"> </w:t>
      </w:r>
      <w:r w:rsidRPr="009D7157">
        <w:rPr>
          <w:lang w:val="ro-RO"/>
        </w:rPr>
        <w:t>fie</w:t>
      </w:r>
      <w:r w:rsidRPr="009D7157">
        <w:rPr>
          <w:spacing w:val="67"/>
          <w:lang w:val="ro-RO"/>
        </w:rPr>
        <w:t xml:space="preserve"> </w:t>
      </w:r>
      <w:r w:rsidRPr="009D7157">
        <w:rPr>
          <w:spacing w:val="-1"/>
          <w:lang w:val="ro-RO"/>
        </w:rPr>
        <w:t>convenite</w:t>
      </w:r>
      <w:r w:rsidRPr="009D7157">
        <w:rPr>
          <w:lang w:val="ro-RO"/>
        </w:rPr>
        <w:t xml:space="preserve"> cu</w:t>
      </w:r>
      <w:r w:rsidRPr="009D7157">
        <w:rPr>
          <w:spacing w:val="-1"/>
          <w:lang w:val="ro-RO"/>
        </w:rPr>
        <w:t xml:space="preserve"> partenerii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înaintea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solicitării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aprobării</w:t>
      </w:r>
      <w:r w:rsidRPr="009D7157">
        <w:rPr>
          <w:lang w:val="ro-RO"/>
        </w:rPr>
        <w:t xml:space="preserve"> de </w:t>
      </w:r>
      <w:r w:rsidRPr="009D7157">
        <w:rPr>
          <w:spacing w:val="-1"/>
          <w:lang w:val="ro-RO"/>
        </w:rPr>
        <w:t>către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AMPOCU/OI</w:t>
      </w:r>
      <w:r w:rsidRPr="009D7157">
        <w:rPr>
          <w:lang w:val="ro-RO"/>
        </w:rPr>
        <w:t xml:space="preserve"> .</w:t>
      </w:r>
    </w:p>
    <w:p w:rsidR="009D7157" w:rsidRPr="009D7157" w:rsidRDefault="009D7157" w:rsidP="005D371C">
      <w:pPr>
        <w:pStyle w:val="BodyText"/>
        <w:numPr>
          <w:ilvl w:val="0"/>
          <w:numId w:val="20"/>
        </w:numPr>
        <w:tabs>
          <w:tab w:val="left" w:pos="790"/>
        </w:tabs>
        <w:ind w:left="112"/>
        <w:jc w:val="both"/>
        <w:rPr>
          <w:lang w:val="ro-RO"/>
        </w:rPr>
      </w:pPr>
      <w:r w:rsidRPr="009D7157">
        <w:rPr>
          <w:lang w:val="ro-RO"/>
        </w:rPr>
        <w:t>Înlocuirea</w:t>
      </w:r>
      <w:r w:rsidRPr="009D7157">
        <w:rPr>
          <w:spacing w:val="45"/>
          <w:lang w:val="ro-RO"/>
        </w:rPr>
        <w:t xml:space="preserve"> </w:t>
      </w:r>
      <w:r w:rsidRPr="009D7157">
        <w:rPr>
          <w:spacing w:val="-1"/>
          <w:lang w:val="ro-RO"/>
        </w:rPr>
        <w:t>unuia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1"/>
          <w:lang w:val="ro-RO"/>
        </w:rPr>
        <w:t>dintre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1"/>
          <w:lang w:val="ro-RO"/>
        </w:rPr>
        <w:t>parteneri</w:t>
      </w:r>
      <w:r w:rsidRPr="009D7157">
        <w:rPr>
          <w:spacing w:val="46"/>
          <w:lang w:val="ro-RO"/>
        </w:rPr>
        <w:t xml:space="preserve"> </w:t>
      </w:r>
      <w:r w:rsidRPr="009D7157">
        <w:rPr>
          <w:spacing w:val="-1"/>
          <w:lang w:val="ro-RO"/>
        </w:rPr>
        <w:t>fără</w:t>
      </w:r>
      <w:r w:rsidRPr="009D7157">
        <w:rPr>
          <w:spacing w:val="48"/>
          <w:lang w:val="ro-RO"/>
        </w:rPr>
        <w:t xml:space="preserve"> </w:t>
      </w:r>
      <w:r w:rsidRPr="009D7157">
        <w:rPr>
          <w:spacing w:val="-1"/>
          <w:lang w:val="ro-RO"/>
        </w:rPr>
        <w:t>consimţământul</w:t>
      </w:r>
      <w:r w:rsidRPr="009D7157">
        <w:rPr>
          <w:spacing w:val="48"/>
          <w:lang w:val="ro-RO"/>
        </w:rPr>
        <w:t xml:space="preserve"> </w:t>
      </w:r>
      <w:r w:rsidRPr="009D7157">
        <w:rPr>
          <w:spacing w:val="-1"/>
          <w:lang w:val="ro-RO"/>
        </w:rPr>
        <w:t>scris</w:t>
      </w:r>
      <w:r w:rsidRPr="009D7157">
        <w:rPr>
          <w:spacing w:val="48"/>
          <w:lang w:val="ro-RO"/>
        </w:rPr>
        <w:t xml:space="preserve"> </w:t>
      </w:r>
      <w:r w:rsidRPr="009D7157">
        <w:rPr>
          <w:lang w:val="ro-RO"/>
        </w:rPr>
        <w:t>al</w:t>
      </w:r>
      <w:r w:rsidRPr="009D7157">
        <w:rPr>
          <w:spacing w:val="47"/>
          <w:lang w:val="ro-RO"/>
        </w:rPr>
        <w:t xml:space="preserve"> </w:t>
      </w:r>
      <w:r w:rsidRPr="009D7157">
        <w:rPr>
          <w:spacing w:val="-1"/>
          <w:lang w:val="ro-RO"/>
        </w:rPr>
        <w:t>acestuia,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1"/>
          <w:lang w:val="ro-RO"/>
        </w:rPr>
        <w:t>este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1"/>
          <w:lang w:val="ro-RO"/>
        </w:rPr>
        <w:t>posibilă</w:t>
      </w:r>
      <w:r w:rsidRPr="009D7157">
        <w:rPr>
          <w:spacing w:val="48"/>
          <w:lang w:val="ro-RO"/>
        </w:rPr>
        <w:t xml:space="preserve"> </w:t>
      </w:r>
      <w:r w:rsidRPr="009D7157">
        <w:rPr>
          <w:lang w:val="ro-RO"/>
        </w:rPr>
        <w:t>doar</w:t>
      </w:r>
      <w:r w:rsidRPr="009D7157">
        <w:rPr>
          <w:spacing w:val="47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1"/>
          <w:lang w:val="ro-RO"/>
        </w:rPr>
        <w:t>cazul</w:t>
      </w:r>
      <w:r w:rsidRPr="009D7157">
        <w:rPr>
          <w:spacing w:val="87"/>
          <w:lang w:val="ro-RO"/>
        </w:rPr>
        <w:t xml:space="preserve"> </w:t>
      </w:r>
      <w:r w:rsidRPr="009D7157">
        <w:rPr>
          <w:spacing w:val="-1"/>
          <w:lang w:val="ro-RO"/>
        </w:rPr>
        <w:t>nerealizării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>culpabile</w:t>
      </w:r>
      <w:r w:rsidRPr="009D7157">
        <w:rPr>
          <w:spacing w:val="3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activităților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>asumate</w:t>
      </w:r>
      <w:r w:rsidRPr="009D7157">
        <w:rPr>
          <w:spacing w:val="3"/>
          <w:lang w:val="ro-RO"/>
        </w:rPr>
        <w:t xml:space="preserve"> </w:t>
      </w:r>
      <w:r w:rsidRPr="009D7157">
        <w:rPr>
          <w:lang w:val="ro-RO"/>
        </w:rPr>
        <w:t>și/sau</w:t>
      </w:r>
      <w:r w:rsidRPr="009D7157">
        <w:rPr>
          <w:spacing w:val="3"/>
          <w:lang w:val="ro-RO"/>
        </w:rPr>
        <w:t xml:space="preserve"> </w:t>
      </w:r>
      <w:r w:rsidRPr="009D7157">
        <w:rPr>
          <w:lang w:val="ro-RO"/>
        </w:rPr>
        <w:t xml:space="preserve">ca </w:t>
      </w:r>
      <w:r w:rsidRPr="009D7157">
        <w:rPr>
          <w:spacing w:val="-1"/>
          <w:lang w:val="ro-RO"/>
        </w:rPr>
        <w:t>urmare</w:t>
      </w:r>
      <w:r w:rsidRPr="009D7157">
        <w:rPr>
          <w:spacing w:val="2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nerespectării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>procedurilor</w:t>
      </w:r>
      <w:r w:rsidRPr="009D7157">
        <w:rPr>
          <w:spacing w:val="2"/>
          <w:lang w:val="ro-RO"/>
        </w:rPr>
        <w:t xml:space="preserve"> </w:t>
      </w:r>
      <w:r w:rsidRPr="009D7157">
        <w:rPr>
          <w:lang w:val="ro-RO"/>
        </w:rPr>
        <w:t>stabilite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Pr="009D7157">
        <w:rPr>
          <w:spacing w:val="103"/>
          <w:lang w:val="ro-RO"/>
        </w:rPr>
        <w:t xml:space="preserve"> </w:t>
      </w:r>
      <w:r w:rsidRPr="009D7157">
        <w:rPr>
          <w:spacing w:val="-1"/>
          <w:lang w:val="ro-RO"/>
        </w:rPr>
        <w:t>buna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implementare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25"/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28"/>
          <w:lang w:val="ro-RO"/>
        </w:rPr>
        <w:t xml:space="preserve"> </w:t>
      </w:r>
      <w:r w:rsidRPr="009D7157">
        <w:rPr>
          <w:lang w:val="ro-RO"/>
        </w:rPr>
        <w:t>către</w:t>
      </w:r>
      <w:r w:rsidRPr="009D7157">
        <w:rPr>
          <w:spacing w:val="25"/>
          <w:lang w:val="ro-RO"/>
        </w:rPr>
        <w:t xml:space="preserve"> </w:t>
      </w:r>
      <w:r w:rsidRPr="009D7157">
        <w:rPr>
          <w:spacing w:val="-1"/>
          <w:lang w:val="ro-RO"/>
        </w:rPr>
        <w:t>partenerul</w:t>
      </w:r>
      <w:r w:rsidRPr="009D7157">
        <w:rPr>
          <w:spacing w:val="26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cauză,</w:t>
      </w:r>
      <w:r w:rsidRPr="009D7157">
        <w:rPr>
          <w:spacing w:val="25"/>
          <w:lang w:val="ro-RO"/>
        </w:rPr>
        <w:t xml:space="preserve"> </w:t>
      </w:r>
      <w:r w:rsidRPr="009D7157">
        <w:rPr>
          <w:spacing w:val="-1"/>
          <w:lang w:val="ro-RO"/>
        </w:rPr>
        <w:t>dovedite</w:t>
      </w:r>
      <w:r w:rsidRPr="009D7157">
        <w:rPr>
          <w:spacing w:val="25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25"/>
          <w:lang w:val="ro-RO"/>
        </w:rPr>
        <w:t xml:space="preserve"> </w:t>
      </w:r>
      <w:r w:rsidRPr="009D7157">
        <w:rPr>
          <w:spacing w:val="-1"/>
          <w:lang w:val="ro-RO"/>
        </w:rPr>
        <w:t>ceilalți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membrii</w:t>
      </w:r>
      <w:r w:rsidRPr="009D7157">
        <w:rPr>
          <w:spacing w:val="26"/>
          <w:lang w:val="ro-RO"/>
        </w:rPr>
        <w:t xml:space="preserve"> </w:t>
      </w:r>
      <w:r w:rsidRPr="009D7157">
        <w:rPr>
          <w:lang w:val="ro-RO"/>
        </w:rPr>
        <w:t>ai</w:t>
      </w:r>
      <w:r w:rsidRPr="009D7157">
        <w:rPr>
          <w:spacing w:val="87"/>
          <w:lang w:val="ro-RO"/>
        </w:rPr>
        <w:t xml:space="preserve"> </w:t>
      </w:r>
      <w:r w:rsidRPr="009D7157">
        <w:rPr>
          <w:spacing w:val="-1"/>
          <w:lang w:val="ro-RO"/>
        </w:rPr>
        <w:t>Parteneriatului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către</w:t>
      </w:r>
      <w:r w:rsidRPr="009D7157">
        <w:rPr>
          <w:spacing w:val="15"/>
          <w:lang w:val="ro-RO"/>
        </w:rPr>
        <w:t xml:space="preserve"> </w:t>
      </w:r>
      <w:r w:rsidRPr="009D7157">
        <w:rPr>
          <w:spacing w:val="-1"/>
          <w:lang w:val="ro-RO"/>
        </w:rPr>
        <w:t>AMPOCU/OI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delegat,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sau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16"/>
          <w:lang w:val="ro-RO"/>
        </w:rPr>
        <w:t xml:space="preserve"> </w:t>
      </w:r>
      <w:r w:rsidRPr="009D7157">
        <w:rPr>
          <w:spacing w:val="-1"/>
          <w:lang w:val="ro-RO"/>
        </w:rPr>
        <w:t>ipoteza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deschiderii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procedurii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insolvență</w:t>
      </w:r>
      <w:r w:rsidRPr="009D7157">
        <w:rPr>
          <w:spacing w:val="15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89"/>
          <w:lang w:val="ro-RO"/>
        </w:rPr>
        <w:t xml:space="preserve"> </w:t>
      </w:r>
      <w:r w:rsidRPr="009D7157">
        <w:rPr>
          <w:spacing w:val="-1"/>
          <w:lang w:val="ro-RO"/>
        </w:rPr>
        <w:t>partenerului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cauză.</w:t>
      </w:r>
    </w:p>
    <w:p w:rsidR="009D7157" w:rsidRPr="009D7157" w:rsidRDefault="009D7157" w:rsidP="005D371C">
      <w:pPr>
        <w:pStyle w:val="BodyText"/>
        <w:numPr>
          <w:ilvl w:val="0"/>
          <w:numId w:val="20"/>
        </w:numPr>
        <w:tabs>
          <w:tab w:val="left" w:pos="690"/>
        </w:tabs>
        <w:spacing w:before="45"/>
        <w:ind w:left="112"/>
        <w:jc w:val="both"/>
        <w:rPr>
          <w:lang w:val="ro-RO"/>
        </w:rPr>
      </w:pPr>
      <w:r w:rsidRPr="009D7157">
        <w:rPr>
          <w:lang w:val="ro-RO"/>
        </w:rPr>
        <w:t>Liderul</w:t>
      </w:r>
      <w:r w:rsidRPr="009D7157">
        <w:rPr>
          <w:spacing w:val="21"/>
          <w:lang w:val="ro-RO"/>
        </w:rPr>
        <w:t xml:space="preserve"> </w:t>
      </w:r>
      <w:r w:rsidRPr="009D7157">
        <w:rPr>
          <w:spacing w:val="-1"/>
          <w:lang w:val="ro-RO"/>
        </w:rPr>
        <w:t>parteneriatului</w:t>
      </w:r>
      <w:r w:rsidRPr="009D7157">
        <w:rPr>
          <w:spacing w:val="21"/>
          <w:lang w:val="ro-RO"/>
        </w:rPr>
        <w:t xml:space="preserve"> </w:t>
      </w:r>
      <w:r w:rsidRPr="009D7157">
        <w:rPr>
          <w:spacing w:val="-1"/>
          <w:lang w:val="ro-RO"/>
        </w:rPr>
        <w:t>este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responsabil</w:t>
      </w:r>
      <w:r w:rsidRPr="009D7157">
        <w:rPr>
          <w:spacing w:val="20"/>
          <w:lang w:val="ro-RO"/>
        </w:rPr>
        <w:t xml:space="preserve"> </w:t>
      </w:r>
      <w:r w:rsidRPr="009D7157">
        <w:rPr>
          <w:lang w:val="ro-RO"/>
        </w:rPr>
        <w:t>cu</w:t>
      </w:r>
      <w:r w:rsidRPr="009D7157">
        <w:rPr>
          <w:spacing w:val="22"/>
          <w:lang w:val="ro-RO"/>
        </w:rPr>
        <w:t xml:space="preserve"> </w:t>
      </w:r>
      <w:r w:rsidRPr="009D7157">
        <w:rPr>
          <w:spacing w:val="-1"/>
          <w:lang w:val="ro-RO"/>
        </w:rPr>
        <w:t>transmiterea</w:t>
      </w:r>
      <w:r w:rsidRPr="009D7157">
        <w:rPr>
          <w:spacing w:val="22"/>
          <w:lang w:val="ro-RO"/>
        </w:rPr>
        <w:t xml:space="preserve"> </w:t>
      </w:r>
      <w:r w:rsidRPr="009D7157">
        <w:rPr>
          <w:spacing w:val="-1"/>
          <w:lang w:val="ro-RO"/>
        </w:rPr>
        <w:t>cererilor</w:t>
      </w:r>
      <w:r w:rsidRPr="009D7157">
        <w:rPr>
          <w:spacing w:val="21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22"/>
          <w:lang w:val="ro-RO"/>
        </w:rPr>
        <w:t xml:space="preserve"> </w:t>
      </w:r>
      <w:r w:rsidRPr="009D7157">
        <w:rPr>
          <w:spacing w:val="-1"/>
          <w:lang w:val="ro-RO"/>
        </w:rPr>
        <w:t>prefinanţare/plată/rambursare</w:t>
      </w:r>
      <w:r w:rsidRPr="009D7157">
        <w:rPr>
          <w:spacing w:val="22"/>
          <w:lang w:val="ro-RO"/>
        </w:rPr>
        <w:t xml:space="preserve"> </w:t>
      </w:r>
      <w:r w:rsidRPr="009D7157">
        <w:rPr>
          <w:lang w:val="ro-RO"/>
        </w:rPr>
        <w:t>și</w:t>
      </w:r>
      <w:r w:rsidRPr="009D7157">
        <w:rPr>
          <w:spacing w:val="21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111"/>
          <w:lang w:val="ro-RO"/>
        </w:rPr>
        <w:t xml:space="preserve"> </w:t>
      </w:r>
      <w:r w:rsidRPr="009D7157">
        <w:rPr>
          <w:spacing w:val="-1"/>
          <w:lang w:val="ro-RO"/>
        </w:rPr>
        <w:t>cererilor</w:t>
      </w:r>
      <w:r w:rsidRPr="009D7157">
        <w:rPr>
          <w:spacing w:val="7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8"/>
          <w:lang w:val="ro-RO"/>
        </w:rPr>
        <w:t xml:space="preserve"> </w:t>
      </w:r>
      <w:r w:rsidRPr="009D7157">
        <w:rPr>
          <w:lang w:val="ro-RO"/>
        </w:rPr>
        <w:t>rambursare</w:t>
      </w:r>
      <w:r w:rsidRPr="009D7157">
        <w:rPr>
          <w:spacing w:val="7"/>
          <w:lang w:val="ro-RO"/>
        </w:rPr>
        <w:t xml:space="preserve"> </w:t>
      </w:r>
      <w:r w:rsidRPr="009D7157">
        <w:rPr>
          <w:spacing w:val="-1"/>
          <w:lang w:val="ro-RO"/>
        </w:rPr>
        <w:t>aferente</w:t>
      </w:r>
      <w:r w:rsidRPr="009D7157">
        <w:rPr>
          <w:spacing w:val="8"/>
          <w:lang w:val="ro-RO"/>
        </w:rPr>
        <w:t xml:space="preserve"> </w:t>
      </w:r>
      <w:r w:rsidRPr="009D7157">
        <w:rPr>
          <w:spacing w:val="-1"/>
          <w:lang w:val="ro-RO"/>
        </w:rPr>
        <w:t>cererilor</w:t>
      </w:r>
      <w:r w:rsidRPr="009D7157">
        <w:rPr>
          <w:spacing w:val="7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8"/>
          <w:lang w:val="ro-RO"/>
        </w:rPr>
        <w:t xml:space="preserve"> </w:t>
      </w:r>
      <w:r w:rsidRPr="009D7157">
        <w:rPr>
          <w:spacing w:val="-1"/>
          <w:lang w:val="ro-RO"/>
        </w:rPr>
        <w:t>prefinanțare/plată</w:t>
      </w:r>
      <w:r w:rsidRPr="009D7157">
        <w:rPr>
          <w:spacing w:val="8"/>
          <w:lang w:val="ro-RO"/>
        </w:rPr>
        <w:t xml:space="preserve"> </w:t>
      </w:r>
      <w:r w:rsidRPr="009D7157">
        <w:rPr>
          <w:spacing w:val="-1"/>
          <w:lang w:val="ro-RO"/>
        </w:rPr>
        <w:t>către</w:t>
      </w:r>
      <w:r w:rsidRPr="009D7157">
        <w:rPr>
          <w:spacing w:val="8"/>
          <w:lang w:val="ro-RO"/>
        </w:rPr>
        <w:t xml:space="preserve"> </w:t>
      </w:r>
      <w:r w:rsidRPr="009D7157">
        <w:rPr>
          <w:spacing w:val="-1"/>
          <w:lang w:val="ro-RO"/>
        </w:rPr>
        <w:t>AMPOCU/OI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conform</w:t>
      </w:r>
      <w:r w:rsidRPr="009D7157">
        <w:rPr>
          <w:spacing w:val="6"/>
          <w:lang w:val="ro-RO"/>
        </w:rPr>
        <w:t xml:space="preserve"> </w:t>
      </w:r>
      <w:r w:rsidRPr="009D7157">
        <w:rPr>
          <w:lang w:val="ro-RO"/>
        </w:rPr>
        <w:t>prevederilor</w:t>
      </w:r>
      <w:r w:rsidRPr="009D7157">
        <w:rPr>
          <w:spacing w:val="94"/>
          <w:lang w:val="ro-RO"/>
        </w:rPr>
        <w:t xml:space="preserve"> </w:t>
      </w:r>
      <w:r w:rsidRPr="009D7157">
        <w:rPr>
          <w:spacing w:val="-1"/>
          <w:lang w:val="ro-RO"/>
        </w:rPr>
        <w:t>contractului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finanţare</w:t>
      </w:r>
      <w:r w:rsidRPr="009D7157">
        <w:rPr>
          <w:lang w:val="ro-RO"/>
        </w:rPr>
        <w:t xml:space="preserve"> și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 xml:space="preserve">a </w:t>
      </w:r>
      <w:r w:rsidRPr="009D7157">
        <w:rPr>
          <w:spacing w:val="-1"/>
          <w:lang w:val="ro-RO"/>
        </w:rPr>
        <w:t>legislației</w:t>
      </w:r>
      <w:r w:rsidRPr="009D7157">
        <w:rPr>
          <w:spacing w:val="-3"/>
          <w:lang w:val="ro-RO"/>
        </w:rPr>
        <w:t xml:space="preserve"> </w:t>
      </w:r>
      <w:r w:rsidRPr="009D7157">
        <w:rPr>
          <w:spacing w:val="-1"/>
          <w:lang w:val="ro-RO"/>
        </w:rPr>
        <w:t>aplicabile.</w:t>
      </w:r>
    </w:p>
    <w:p w:rsidR="009D7157" w:rsidRPr="009D7157" w:rsidRDefault="009D7157" w:rsidP="005D371C">
      <w:pPr>
        <w:pStyle w:val="BodyText"/>
        <w:numPr>
          <w:ilvl w:val="0"/>
          <w:numId w:val="20"/>
        </w:numPr>
        <w:tabs>
          <w:tab w:val="left" w:pos="690"/>
        </w:tabs>
        <w:ind w:left="112"/>
        <w:jc w:val="both"/>
        <w:rPr>
          <w:rFonts w:cs="Arial Narrow"/>
          <w:lang w:val="ro-RO"/>
        </w:rPr>
      </w:pPr>
      <w:r w:rsidRPr="009D7157">
        <w:rPr>
          <w:lang w:val="ro-RO"/>
        </w:rPr>
        <w:t>Pentru</w:t>
      </w:r>
      <w:r w:rsidRPr="009D7157">
        <w:rPr>
          <w:spacing w:val="39"/>
          <w:lang w:val="ro-RO"/>
        </w:rPr>
        <w:t xml:space="preserve"> </w:t>
      </w:r>
      <w:r w:rsidRPr="009D7157">
        <w:rPr>
          <w:spacing w:val="-1"/>
          <w:lang w:val="ro-RO"/>
        </w:rPr>
        <w:t>proiectele</w:t>
      </w:r>
      <w:r w:rsidRPr="009D7157">
        <w:rPr>
          <w:spacing w:val="42"/>
          <w:lang w:val="ro-RO"/>
        </w:rPr>
        <w:t xml:space="preserve"> </w:t>
      </w:r>
      <w:r w:rsidRPr="009D7157">
        <w:rPr>
          <w:spacing w:val="-1"/>
          <w:lang w:val="ro-RO"/>
        </w:rPr>
        <w:t>implementate</w:t>
      </w:r>
      <w:r w:rsidRPr="009D7157">
        <w:rPr>
          <w:spacing w:val="43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40"/>
          <w:lang w:val="ro-RO"/>
        </w:rPr>
        <w:t xml:space="preserve"> </w:t>
      </w:r>
      <w:r w:rsidRPr="009D7157">
        <w:rPr>
          <w:spacing w:val="-1"/>
          <w:lang w:val="ro-RO"/>
        </w:rPr>
        <w:t>parteneriat,</w:t>
      </w:r>
      <w:r w:rsidRPr="009D7157">
        <w:rPr>
          <w:spacing w:val="40"/>
          <w:lang w:val="ro-RO"/>
        </w:rPr>
        <w:t xml:space="preserve"> </w:t>
      </w:r>
      <w:r w:rsidRPr="009D7157">
        <w:rPr>
          <w:spacing w:val="-1"/>
          <w:lang w:val="ro-RO"/>
        </w:rPr>
        <w:t>liderul</w:t>
      </w:r>
      <w:r w:rsidRPr="009D7157">
        <w:rPr>
          <w:spacing w:val="42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40"/>
          <w:lang w:val="ro-RO"/>
        </w:rPr>
        <w:t xml:space="preserve"> </w:t>
      </w:r>
      <w:r w:rsidRPr="009D7157">
        <w:rPr>
          <w:spacing w:val="-1"/>
          <w:lang w:val="ro-RO"/>
        </w:rPr>
        <w:t>parteneriat</w:t>
      </w:r>
      <w:r w:rsidRPr="009D7157">
        <w:rPr>
          <w:spacing w:val="39"/>
          <w:lang w:val="ro-RO"/>
        </w:rPr>
        <w:t xml:space="preserve"> </w:t>
      </w:r>
      <w:r w:rsidRPr="009D7157">
        <w:rPr>
          <w:spacing w:val="-1"/>
          <w:lang w:val="ro-RO"/>
        </w:rPr>
        <w:t>depune</w:t>
      </w:r>
      <w:r w:rsidRPr="009D7157">
        <w:rPr>
          <w:spacing w:val="40"/>
          <w:lang w:val="ro-RO"/>
        </w:rPr>
        <w:t xml:space="preserve"> </w:t>
      </w:r>
      <w:r w:rsidRPr="009D7157">
        <w:rPr>
          <w:spacing w:val="-1"/>
          <w:lang w:val="ro-RO"/>
        </w:rPr>
        <w:t>cererea</w:t>
      </w:r>
      <w:r w:rsidRPr="009D7157">
        <w:rPr>
          <w:spacing w:val="43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83"/>
          <w:lang w:val="ro-RO"/>
        </w:rPr>
        <w:t xml:space="preserve"> </w:t>
      </w:r>
      <w:r w:rsidRPr="009D7157">
        <w:rPr>
          <w:spacing w:val="-1"/>
          <w:lang w:val="ro-RO"/>
        </w:rPr>
        <w:t>prefinanțare/plată/rambursare,</w:t>
      </w:r>
      <w:r w:rsidRPr="009D7157">
        <w:rPr>
          <w:spacing w:val="50"/>
          <w:lang w:val="ro-RO"/>
        </w:rPr>
        <w:t xml:space="preserve"> </w:t>
      </w:r>
      <w:r w:rsidRPr="009D7157">
        <w:rPr>
          <w:lang w:val="ro-RO"/>
        </w:rPr>
        <w:t>iar</w:t>
      </w:r>
      <w:r w:rsidRPr="009D7157">
        <w:rPr>
          <w:spacing w:val="50"/>
          <w:lang w:val="ro-RO"/>
        </w:rPr>
        <w:t xml:space="preserve"> </w:t>
      </w:r>
      <w:r w:rsidRPr="009D7157">
        <w:rPr>
          <w:spacing w:val="-1"/>
          <w:lang w:val="ro-RO"/>
        </w:rPr>
        <w:t>autoritatea</w:t>
      </w:r>
      <w:r w:rsidRPr="009D7157">
        <w:rPr>
          <w:spacing w:val="51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50"/>
          <w:lang w:val="ro-RO"/>
        </w:rPr>
        <w:t xml:space="preserve"> </w:t>
      </w:r>
      <w:r w:rsidRPr="009D7157">
        <w:rPr>
          <w:spacing w:val="-1"/>
          <w:lang w:val="ro-RO"/>
        </w:rPr>
        <w:t>management</w:t>
      </w:r>
      <w:r w:rsidRPr="009D7157">
        <w:rPr>
          <w:spacing w:val="51"/>
          <w:lang w:val="ro-RO"/>
        </w:rPr>
        <w:t xml:space="preserve"> </w:t>
      </w:r>
      <w:r w:rsidRPr="009D7157">
        <w:rPr>
          <w:spacing w:val="-1"/>
          <w:lang w:val="ro-RO"/>
        </w:rPr>
        <w:t>virează,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1"/>
          <w:lang w:val="ro-RO"/>
        </w:rPr>
        <w:t>după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1"/>
          <w:lang w:val="ro-RO"/>
        </w:rPr>
        <w:t>efectuarea</w:t>
      </w:r>
      <w:r w:rsidRPr="009D7157">
        <w:rPr>
          <w:spacing w:val="50"/>
          <w:lang w:val="ro-RO"/>
        </w:rPr>
        <w:t xml:space="preserve"> </w:t>
      </w:r>
      <w:r w:rsidRPr="009D7157">
        <w:rPr>
          <w:spacing w:val="-1"/>
          <w:lang w:val="ro-RO"/>
        </w:rPr>
        <w:t>verificărilor,</w:t>
      </w:r>
      <w:r w:rsidRPr="009D7157">
        <w:rPr>
          <w:spacing w:val="99"/>
          <w:lang w:val="ro-RO"/>
        </w:rPr>
        <w:t xml:space="preserve"> </w:t>
      </w:r>
      <w:r w:rsidRPr="009D7157">
        <w:rPr>
          <w:lang w:val="ro-RO"/>
        </w:rPr>
        <w:t>valoarea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cheltuielilor</w:t>
      </w:r>
      <w:r w:rsidRPr="009D7157">
        <w:rPr>
          <w:spacing w:val="31"/>
          <w:lang w:val="ro-RO"/>
        </w:rPr>
        <w:t xml:space="preserve"> </w:t>
      </w:r>
      <w:r w:rsidRPr="009D7157">
        <w:rPr>
          <w:spacing w:val="-1"/>
          <w:lang w:val="ro-RO"/>
        </w:rPr>
        <w:t>rambursabile</w:t>
      </w:r>
      <w:r w:rsidRPr="009D7157">
        <w:rPr>
          <w:spacing w:val="32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spacing w:val="31"/>
          <w:lang w:val="ro-RO"/>
        </w:rPr>
        <w:t xml:space="preserve"> </w:t>
      </w:r>
      <w:r w:rsidRPr="009D7157">
        <w:rPr>
          <w:spacing w:val="-1"/>
          <w:lang w:val="ro-RO"/>
        </w:rPr>
        <w:t>conturile</w:t>
      </w:r>
      <w:r w:rsidRPr="009D7157">
        <w:rPr>
          <w:spacing w:val="32"/>
          <w:lang w:val="ro-RO"/>
        </w:rPr>
        <w:t xml:space="preserve"> </w:t>
      </w:r>
      <w:r w:rsidRPr="009D7157">
        <w:rPr>
          <w:spacing w:val="-1"/>
          <w:lang w:val="ro-RO"/>
        </w:rPr>
        <w:t>Beneficiarului/Liderului</w:t>
      </w:r>
      <w:r w:rsidRPr="009D7157">
        <w:rPr>
          <w:spacing w:val="31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32"/>
          <w:lang w:val="ro-RO"/>
        </w:rPr>
        <w:t xml:space="preserve"> </w:t>
      </w:r>
      <w:r w:rsidRPr="009D7157">
        <w:rPr>
          <w:spacing w:val="-1"/>
          <w:lang w:val="ro-RO"/>
        </w:rPr>
        <w:t>parteneriat/Partenerilor</w:t>
      </w:r>
      <w:r w:rsidRPr="009D7157">
        <w:rPr>
          <w:spacing w:val="30"/>
          <w:lang w:val="ro-RO"/>
        </w:rPr>
        <w:t xml:space="preserve"> </w:t>
      </w:r>
      <w:r w:rsidRPr="009D7157">
        <w:rPr>
          <w:spacing w:val="-2"/>
          <w:lang w:val="ro-RO"/>
        </w:rPr>
        <w:t>care</w:t>
      </w:r>
      <w:r w:rsidRPr="009D7157">
        <w:rPr>
          <w:spacing w:val="111"/>
          <w:lang w:val="ro-RO"/>
        </w:rPr>
        <w:t xml:space="preserve"> </w:t>
      </w:r>
      <w:r w:rsidRPr="009D7157">
        <w:rPr>
          <w:spacing w:val="-1"/>
          <w:lang w:val="ro-RO"/>
        </w:rPr>
        <w:t>le-au</w:t>
      </w:r>
      <w:r w:rsidRPr="009D7157">
        <w:rPr>
          <w:spacing w:val="21"/>
          <w:lang w:val="ro-RO"/>
        </w:rPr>
        <w:t xml:space="preserve"> </w:t>
      </w:r>
      <w:r w:rsidRPr="009D7157">
        <w:rPr>
          <w:spacing w:val="-1"/>
          <w:lang w:val="ro-RO"/>
        </w:rPr>
        <w:t>efectuat,</w:t>
      </w:r>
      <w:r w:rsidRPr="009D7157">
        <w:rPr>
          <w:spacing w:val="20"/>
          <w:lang w:val="ro-RO"/>
        </w:rPr>
        <w:t xml:space="preserve"> </w:t>
      </w:r>
      <w:r w:rsidRPr="009D7157">
        <w:rPr>
          <w:lang w:val="ro-RO"/>
        </w:rPr>
        <w:t>fără</w:t>
      </w:r>
      <w:r w:rsidRPr="009D7157">
        <w:rPr>
          <w:spacing w:val="19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aduce</w:t>
      </w:r>
      <w:r w:rsidRPr="009D7157">
        <w:rPr>
          <w:spacing w:val="22"/>
          <w:lang w:val="ro-RO"/>
        </w:rPr>
        <w:t xml:space="preserve"> </w:t>
      </w:r>
      <w:r w:rsidRPr="009D7157">
        <w:rPr>
          <w:spacing w:val="-1"/>
          <w:lang w:val="ro-RO"/>
        </w:rPr>
        <w:t>atingere</w:t>
      </w:r>
      <w:r w:rsidRPr="009D7157">
        <w:rPr>
          <w:spacing w:val="19"/>
          <w:lang w:val="ro-RO"/>
        </w:rPr>
        <w:t xml:space="preserve"> </w:t>
      </w:r>
      <w:r w:rsidRPr="009D7157">
        <w:rPr>
          <w:spacing w:val="-1"/>
          <w:lang w:val="ro-RO"/>
        </w:rPr>
        <w:t>contractului</w:t>
      </w:r>
      <w:r w:rsidRPr="009D7157">
        <w:rPr>
          <w:spacing w:val="19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finanțare</w:t>
      </w:r>
      <w:r w:rsidRPr="009D7157">
        <w:rPr>
          <w:spacing w:val="22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prevederilor</w:t>
      </w:r>
      <w:r w:rsidRPr="009D7157">
        <w:rPr>
          <w:spacing w:val="21"/>
          <w:lang w:val="ro-RO"/>
        </w:rPr>
        <w:t xml:space="preserve"> </w:t>
      </w:r>
      <w:r w:rsidRPr="009D7157">
        <w:rPr>
          <w:spacing w:val="-1"/>
          <w:lang w:val="ro-RO"/>
        </w:rPr>
        <w:t>acordului</w:t>
      </w:r>
      <w:r w:rsidRPr="009D7157">
        <w:rPr>
          <w:spacing w:val="21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22"/>
          <w:lang w:val="ro-RO"/>
        </w:rPr>
        <w:t xml:space="preserve"> </w:t>
      </w:r>
      <w:r w:rsidRPr="009D7157">
        <w:rPr>
          <w:spacing w:val="-1"/>
          <w:lang w:val="ro-RO"/>
        </w:rPr>
        <w:t>parteneriat,</w:t>
      </w:r>
      <w:r w:rsidRPr="009D7157">
        <w:rPr>
          <w:spacing w:val="107"/>
          <w:lang w:val="ro-RO"/>
        </w:rPr>
        <w:t xml:space="preserve"> </w:t>
      </w:r>
      <w:r w:rsidRPr="009D7157">
        <w:rPr>
          <w:lang w:val="ro-RO"/>
        </w:rPr>
        <w:t xml:space="preserve">parte </w:t>
      </w:r>
      <w:r w:rsidRPr="009D7157">
        <w:rPr>
          <w:spacing w:val="-1"/>
          <w:lang w:val="ro-RO"/>
        </w:rPr>
        <w:t xml:space="preserve">integrantă </w:t>
      </w:r>
      <w:r w:rsidRPr="009D7157">
        <w:rPr>
          <w:lang w:val="ro-RO"/>
        </w:rPr>
        <w:t>a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contractului</w:t>
      </w:r>
      <w:r w:rsidRPr="009D7157">
        <w:rPr>
          <w:lang w:val="ro-RO"/>
        </w:rPr>
        <w:t xml:space="preserve"> de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finanțare.</w:t>
      </w:r>
    </w:p>
    <w:p w:rsidR="009D7157" w:rsidRPr="009D7157" w:rsidRDefault="009D7157" w:rsidP="005D371C">
      <w:pPr>
        <w:pStyle w:val="BodyText"/>
        <w:numPr>
          <w:ilvl w:val="0"/>
          <w:numId w:val="20"/>
        </w:numPr>
        <w:tabs>
          <w:tab w:val="left" w:pos="690"/>
        </w:tabs>
        <w:ind w:left="112"/>
        <w:jc w:val="both"/>
        <w:rPr>
          <w:lang w:val="ro-RO"/>
        </w:rPr>
      </w:pPr>
      <w:r w:rsidRPr="009D7157">
        <w:rPr>
          <w:lang w:val="ro-RO"/>
        </w:rPr>
        <w:t>Liderul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parteneriat</w:t>
      </w:r>
      <w:r w:rsidRPr="009D7157">
        <w:rPr>
          <w:spacing w:val="10"/>
          <w:lang w:val="ro-RO"/>
        </w:rPr>
        <w:t xml:space="preserve"> </w:t>
      </w:r>
      <w:r w:rsidRPr="009D7157">
        <w:rPr>
          <w:lang w:val="ro-RO"/>
        </w:rPr>
        <w:t>are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obligația</w:t>
      </w:r>
      <w:r w:rsidRPr="009D7157">
        <w:rPr>
          <w:spacing w:val="10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0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da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curs</w:t>
      </w:r>
      <w:r w:rsidRPr="009D7157">
        <w:rPr>
          <w:spacing w:val="11"/>
          <w:lang w:val="ro-RO"/>
        </w:rPr>
        <w:t xml:space="preserve"> </w:t>
      </w:r>
      <w:r w:rsidRPr="009D7157">
        <w:rPr>
          <w:spacing w:val="-1"/>
          <w:lang w:val="ro-RO"/>
        </w:rPr>
        <w:t>solicitărilor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partenerilor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privind</w:t>
      </w:r>
      <w:r w:rsidRPr="009D7157">
        <w:rPr>
          <w:spacing w:val="13"/>
          <w:lang w:val="ro-RO"/>
        </w:rPr>
        <w:t xml:space="preserve"> </w:t>
      </w:r>
      <w:r w:rsidRPr="009D7157">
        <w:rPr>
          <w:spacing w:val="-1"/>
          <w:lang w:val="ro-RO"/>
        </w:rPr>
        <w:t>depunerea</w:t>
      </w:r>
      <w:r w:rsidRPr="009D7157">
        <w:rPr>
          <w:spacing w:val="10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cereri</w:t>
      </w:r>
      <w:r w:rsidRPr="009D7157">
        <w:rPr>
          <w:spacing w:val="11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79"/>
          <w:lang w:val="ro-RO"/>
        </w:rPr>
        <w:t xml:space="preserve"> </w:t>
      </w:r>
      <w:r w:rsidRPr="009D7157">
        <w:rPr>
          <w:spacing w:val="-1"/>
          <w:lang w:val="ro-RO"/>
        </w:rPr>
        <w:t>prefinanțare/plată/rambursare,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cheltuielile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 xml:space="preserve">previzionate/efectuate </w:t>
      </w:r>
      <w:r w:rsidRPr="009D7157">
        <w:rPr>
          <w:lang w:val="ro-RO"/>
        </w:rPr>
        <w:t>de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către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parteneri.</w:t>
      </w:r>
    </w:p>
    <w:p w:rsidR="009D7157" w:rsidRPr="009D7157" w:rsidRDefault="009D7157" w:rsidP="005D371C">
      <w:pPr>
        <w:pStyle w:val="BodyText"/>
        <w:numPr>
          <w:ilvl w:val="0"/>
          <w:numId w:val="20"/>
        </w:numPr>
        <w:tabs>
          <w:tab w:val="left" w:pos="690"/>
        </w:tabs>
        <w:ind w:left="112"/>
        <w:jc w:val="both"/>
        <w:rPr>
          <w:lang w:val="ro-RO"/>
        </w:rPr>
      </w:pPr>
      <w:r w:rsidRPr="009D7157">
        <w:rPr>
          <w:lang w:val="ro-RO"/>
        </w:rPr>
        <w:t>În</w:t>
      </w:r>
      <w:r w:rsidRPr="009D7157">
        <w:rPr>
          <w:spacing w:val="1"/>
          <w:lang w:val="ro-RO"/>
        </w:rPr>
        <w:t xml:space="preserve"> </w:t>
      </w:r>
      <w:r w:rsidRPr="009D7157">
        <w:rPr>
          <w:lang w:val="ro-RO"/>
        </w:rPr>
        <w:t>cazul în</w:t>
      </w:r>
      <w:r w:rsidRPr="009D7157">
        <w:rPr>
          <w:spacing w:val="1"/>
          <w:lang w:val="ro-RO"/>
        </w:rPr>
        <w:t xml:space="preserve"> </w:t>
      </w:r>
      <w:r w:rsidRPr="009D7157">
        <w:rPr>
          <w:lang w:val="ro-RO"/>
        </w:rPr>
        <w:t xml:space="preserve">care </w:t>
      </w:r>
      <w:r w:rsidRPr="009D7157">
        <w:rPr>
          <w:spacing w:val="-1"/>
          <w:lang w:val="ro-RO"/>
        </w:rPr>
        <w:t>unul</w:t>
      </w:r>
      <w:r w:rsidRPr="009D7157">
        <w:rPr>
          <w:lang w:val="ro-RO"/>
        </w:rPr>
        <w:t xml:space="preserve"> din </w:t>
      </w:r>
      <w:r w:rsidRPr="009D7157">
        <w:rPr>
          <w:spacing w:val="-1"/>
          <w:lang w:val="ro-RO"/>
        </w:rPr>
        <w:t>partenerii</w:t>
      </w:r>
      <w:r w:rsidRPr="009D7157">
        <w:rPr>
          <w:lang w:val="ro-RO"/>
        </w:rPr>
        <w:t xml:space="preserve"> 2, 3, n,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 xml:space="preserve">nu </w:t>
      </w:r>
      <w:r w:rsidRPr="009D7157">
        <w:rPr>
          <w:spacing w:val="1"/>
          <w:lang w:val="ro-RO"/>
        </w:rPr>
        <w:t>duce</w:t>
      </w:r>
      <w:r w:rsidRPr="009D7157">
        <w:rPr>
          <w:lang w:val="ro-RO"/>
        </w:rPr>
        <w:t xml:space="preserve"> la </w:t>
      </w:r>
      <w:r w:rsidRPr="009D7157">
        <w:rPr>
          <w:spacing w:val="-1"/>
          <w:lang w:val="ro-RO"/>
        </w:rPr>
        <w:t>îndeplinire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una</w:t>
      </w:r>
      <w:r w:rsidRPr="009D7157">
        <w:rPr>
          <w:lang w:val="ro-RO"/>
        </w:rPr>
        <w:t xml:space="preserve"> sau mai </w:t>
      </w:r>
      <w:r w:rsidRPr="009D7157">
        <w:rPr>
          <w:spacing w:val="-1"/>
          <w:lang w:val="ro-RO"/>
        </w:rPr>
        <w:t>multe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 xml:space="preserve">din </w:t>
      </w:r>
      <w:r w:rsidRPr="009D7157">
        <w:rPr>
          <w:spacing w:val="-1"/>
          <w:lang w:val="ro-RO"/>
        </w:rPr>
        <w:t>obligaţiile</w:t>
      </w:r>
      <w:r w:rsidRPr="009D7157">
        <w:rPr>
          <w:lang w:val="ro-RO"/>
        </w:rPr>
        <w:t xml:space="preserve"> care </w:t>
      </w:r>
      <w:r w:rsidRPr="009D7157">
        <w:rPr>
          <w:spacing w:val="-2"/>
          <w:lang w:val="ro-RO"/>
        </w:rPr>
        <w:t>le</w:t>
      </w:r>
      <w:r w:rsidRPr="009D7157">
        <w:rPr>
          <w:spacing w:val="73"/>
          <w:lang w:val="ro-RO"/>
        </w:rPr>
        <w:t xml:space="preserve"> </w:t>
      </w:r>
      <w:r w:rsidRPr="009D7157">
        <w:rPr>
          <w:lang w:val="ro-RO"/>
        </w:rPr>
        <w:t>revin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(e.g.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implementarea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unor</w:t>
      </w:r>
      <w:r w:rsidRPr="009D7157">
        <w:rPr>
          <w:spacing w:val="11"/>
          <w:lang w:val="ro-RO"/>
        </w:rPr>
        <w:t xml:space="preserve"> </w:t>
      </w:r>
      <w:r w:rsidRPr="009D7157">
        <w:rPr>
          <w:lang w:val="ro-RO"/>
        </w:rPr>
        <w:t>activităţi,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asigurarea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contribuţiei</w:t>
      </w:r>
      <w:r w:rsidRPr="009D7157">
        <w:rPr>
          <w:spacing w:val="11"/>
          <w:lang w:val="ro-RO"/>
        </w:rPr>
        <w:t xml:space="preserve"> </w:t>
      </w:r>
      <w:r w:rsidRPr="009D7157">
        <w:rPr>
          <w:lang w:val="ro-RO"/>
        </w:rPr>
        <w:t>la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cofinanţarea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proiectului,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respectarea</w:t>
      </w:r>
      <w:r w:rsidRPr="009D7157">
        <w:rPr>
          <w:spacing w:val="89"/>
          <w:lang w:val="ro-RO"/>
        </w:rPr>
        <w:t xml:space="preserve"> </w:t>
      </w:r>
      <w:r w:rsidRPr="009D7157">
        <w:rPr>
          <w:spacing w:val="-1"/>
          <w:lang w:val="ro-RO"/>
        </w:rPr>
        <w:t>normelor</w:t>
      </w:r>
      <w:r w:rsidRPr="009D7157">
        <w:rPr>
          <w:spacing w:val="2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4"/>
          <w:lang w:val="ro-RO"/>
        </w:rPr>
        <w:t xml:space="preserve"> </w:t>
      </w:r>
      <w:r w:rsidRPr="009D7157">
        <w:rPr>
          <w:lang w:val="ro-RO"/>
        </w:rPr>
        <w:t xml:space="preserve">vigoare </w:t>
      </w:r>
      <w:r w:rsidRPr="009D7157">
        <w:rPr>
          <w:spacing w:val="-1"/>
          <w:lang w:val="ro-RO"/>
        </w:rPr>
        <w:t>privind</w:t>
      </w:r>
      <w:r w:rsidRPr="009D7157">
        <w:rPr>
          <w:spacing w:val="4"/>
          <w:lang w:val="ro-RO"/>
        </w:rPr>
        <w:t xml:space="preserve"> </w:t>
      </w:r>
      <w:r w:rsidRPr="009D7157">
        <w:rPr>
          <w:spacing w:val="-1"/>
          <w:lang w:val="ro-RO"/>
        </w:rPr>
        <w:t>procedura</w:t>
      </w:r>
      <w:r w:rsidRPr="009D7157">
        <w:rPr>
          <w:spacing w:val="3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atribuire</w:t>
      </w:r>
      <w:r w:rsidRPr="009D7157">
        <w:rPr>
          <w:spacing w:val="1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contractelor</w:t>
      </w:r>
      <w:r w:rsidRPr="009D7157">
        <w:rPr>
          <w:spacing w:val="2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achiziţie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publică),</w:t>
      </w:r>
      <w:r w:rsidRPr="009D7157">
        <w:rPr>
          <w:spacing w:val="14"/>
          <w:lang w:val="ro-RO"/>
        </w:rPr>
        <w:t xml:space="preserve"> </w:t>
      </w:r>
      <w:r w:rsidRPr="009D7157">
        <w:rPr>
          <w:spacing w:val="-1"/>
          <w:lang w:val="ro-RO"/>
        </w:rPr>
        <w:t>semnatarii</w:t>
      </w:r>
      <w:r w:rsidRPr="009D7157">
        <w:rPr>
          <w:spacing w:val="103"/>
          <w:lang w:val="ro-RO"/>
        </w:rPr>
        <w:t xml:space="preserve"> </w:t>
      </w:r>
      <w:r w:rsidRPr="009D7157">
        <w:rPr>
          <w:spacing w:val="-1"/>
          <w:lang w:val="ro-RO"/>
        </w:rPr>
        <w:t>prezentului</w:t>
      </w:r>
      <w:r w:rsidRPr="009D7157">
        <w:rPr>
          <w:spacing w:val="16"/>
          <w:lang w:val="ro-RO"/>
        </w:rPr>
        <w:t xml:space="preserve"> </w:t>
      </w:r>
      <w:r w:rsidRPr="009D7157">
        <w:rPr>
          <w:spacing w:val="-1"/>
          <w:lang w:val="ro-RO"/>
        </w:rPr>
        <w:t>acord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parteneriat</w:t>
      </w:r>
      <w:r w:rsidRPr="009D7157">
        <w:rPr>
          <w:spacing w:val="19"/>
          <w:lang w:val="ro-RO"/>
        </w:rPr>
        <w:t xml:space="preserve"> </w:t>
      </w:r>
      <w:r w:rsidRPr="009D7157">
        <w:rPr>
          <w:spacing w:val="-1"/>
          <w:lang w:val="ro-RO"/>
        </w:rPr>
        <w:t>înţeleg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14"/>
          <w:lang w:val="ro-RO"/>
        </w:rPr>
        <w:t xml:space="preserve"> </w:t>
      </w:r>
      <w:r w:rsidRPr="009D7157">
        <w:rPr>
          <w:spacing w:val="-1"/>
          <w:lang w:val="ro-RO"/>
        </w:rPr>
        <w:t>acceptă</w:t>
      </w:r>
      <w:r w:rsidRPr="009D7157">
        <w:rPr>
          <w:spacing w:val="16"/>
          <w:lang w:val="ro-RO"/>
        </w:rPr>
        <w:t xml:space="preserve"> </w:t>
      </w:r>
      <w:r w:rsidRPr="009D7157">
        <w:rPr>
          <w:lang w:val="ro-RO"/>
        </w:rPr>
        <w:t>că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se</w:t>
      </w:r>
      <w:r w:rsidRPr="009D7157">
        <w:rPr>
          <w:spacing w:val="15"/>
          <w:lang w:val="ro-RO"/>
        </w:rPr>
        <w:t xml:space="preserve"> </w:t>
      </w:r>
      <w:r w:rsidRPr="009D7157">
        <w:rPr>
          <w:spacing w:val="-1"/>
          <w:lang w:val="ro-RO"/>
        </w:rPr>
        <w:t>poate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înlocui</w:t>
      </w:r>
      <w:r w:rsidRPr="009D7157">
        <w:rPr>
          <w:spacing w:val="14"/>
          <w:lang w:val="ro-RO"/>
        </w:rPr>
        <w:t xml:space="preserve"> </w:t>
      </w:r>
      <w:r w:rsidRPr="009D7157">
        <w:rPr>
          <w:lang w:val="ro-RO"/>
        </w:rPr>
        <w:t>un</w:t>
      </w:r>
      <w:r w:rsidRPr="009D7157">
        <w:rPr>
          <w:spacing w:val="16"/>
          <w:lang w:val="ro-RO"/>
        </w:rPr>
        <w:t xml:space="preserve"> </w:t>
      </w:r>
      <w:r w:rsidRPr="009D7157">
        <w:rPr>
          <w:spacing w:val="-1"/>
          <w:lang w:val="ro-RO"/>
        </w:rPr>
        <w:t>Partener</w:t>
      </w:r>
      <w:r w:rsidRPr="009D7157">
        <w:rPr>
          <w:spacing w:val="15"/>
          <w:lang w:val="ro-RO"/>
        </w:rPr>
        <w:t xml:space="preserve"> </w:t>
      </w:r>
      <w:r w:rsidRPr="009D7157">
        <w:rPr>
          <w:lang w:val="ro-RO"/>
        </w:rPr>
        <w:t>din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cadrul</w:t>
      </w:r>
      <w:r w:rsidRPr="009D7157">
        <w:rPr>
          <w:spacing w:val="85"/>
          <w:lang w:val="ro-RO"/>
        </w:rPr>
        <w:t xml:space="preserve"> </w:t>
      </w:r>
      <w:r w:rsidRPr="009D7157">
        <w:rPr>
          <w:spacing w:val="-1"/>
          <w:lang w:val="ro-RO"/>
        </w:rPr>
        <w:t>Parteneriatului</w:t>
      </w:r>
      <w:r w:rsidRPr="009D7157">
        <w:rPr>
          <w:spacing w:val="9"/>
          <w:lang w:val="ro-RO"/>
        </w:rPr>
        <w:t xml:space="preserve"> </w:t>
      </w:r>
      <w:r w:rsidRPr="009D7157">
        <w:rPr>
          <w:lang w:val="ro-RO"/>
        </w:rPr>
        <w:t>cu</w:t>
      </w:r>
      <w:r w:rsidRPr="009D7157">
        <w:rPr>
          <w:spacing w:val="8"/>
          <w:lang w:val="ro-RO"/>
        </w:rPr>
        <w:t xml:space="preserve"> </w:t>
      </w:r>
      <w:r w:rsidRPr="009D7157">
        <w:rPr>
          <w:lang w:val="ro-RO"/>
        </w:rPr>
        <w:t>o</w:t>
      </w:r>
      <w:r w:rsidRPr="009D7157">
        <w:rPr>
          <w:spacing w:val="10"/>
          <w:lang w:val="ro-RO"/>
        </w:rPr>
        <w:t xml:space="preserve"> </w:t>
      </w:r>
      <w:r w:rsidRPr="009D7157">
        <w:rPr>
          <w:lang w:val="ro-RO"/>
        </w:rPr>
        <w:t>altă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entitate</w:t>
      </w:r>
      <w:r w:rsidRPr="009D7157">
        <w:rPr>
          <w:spacing w:val="20"/>
          <w:lang w:val="ro-RO"/>
        </w:rPr>
        <w:t xml:space="preserve"> </w:t>
      </w:r>
      <w:r w:rsidRPr="009D7157">
        <w:rPr>
          <w:lang w:val="ro-RO"/>
        </w:rPr>
        <w:t>cu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personalitate</w:t>
      </w:r>
      <w:r w:rsidRPr="009D7157">
        <w:rPr>
          <w:spacing w:val="11"/>
          <w:lang w:val="ro-RO"/>
        </w:rPr>
        <w:t xml:space="preserve"> </w:t>
      </w:r>
      <w:r w:rsidRPr="009D7157">
        <w:rPr>
          <w:spacing w:val="-1"/>
          <w:lang w:val="ro-RO"/>
        </w:rPr>
        <w:t>juridică</w:t>
      </w:r>
      <w:r w:rsidRPr="009D7157">
        <w:rPr>
          <w:spacing w:val="10"/>
          <w:lang w:val="ro-RO"/>
        </w:rPr>
        <w:t xml:space="preserve"> </w:t>
      </w:r>
      <w:r w:rsidRPr="009D7157">
        <w:rPr>
          <w:lang w:val="ro-RO"/>
        </w:rPr>
        <w:t>care</w:t>
      </w:r>
      <w:r w:rsidRPr="009D7157">
        <w:rPr>
          <w:spacing w:val="19"/>
          <w:lang w:val="ro-RO"/>
        </w:rPr>
        <w:t xml:space="preserve"> </w:t>
      </w:r>
      <w:r w:rsidRPr="009D7157">
        <w:rPr>
          <w:spacing w:val="-1"/>
          <w:lang w:val="ro-RO"/>
        </w:rPr>
        <w:t>îndeplineşte</w:t>
      </w:r>
      <w:r w:rsidRPr="009D7157">
        <w:rPr>
          <w:spacing w:val="11"/>
          <w:lang w:val="ro-RO"/>
        </w:rPr>
        <w:t xml:space="preserve"> </w:t>
      </w:r>
      <w:r w:rsidRPr="009D7157">
        <w:rPr>
          <w:spacing w:val="-1"/>
          <w:lang w:val="ro-RO"/>
        </w:rPr>
        <w:t>condiţiile</w:t>
      </w:r>
      <w:r w:rsidRPr="009D7157">
        <w:rPr>
          <w:spacing w:val="10"/>
          <w:lang w:val="ro-RO"/>
        </w:rPr>
        <w:t xml:space="preserve"> </w:t>
      </w:r>
      <w:r w:rsidRPr="009D7157">
        <w:rPr>
          <w:lang w:val="ro-RO"/>
        </w:rPr>
        <w:t>reglementate</w:t>
      </w:r>
      <w:r w:rsidRPr="009D7157">
        <w:rPr>
          <w:spacing w:val="11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85"/>
          <w:lang w:val="ro-RO"/>
        </w:rPr>
        <w:t xml:space="preserve"> </w:t>
      </w:r>
      <w:r w:rsidRPr="009D7157">
        <w:rPr>
          <w:lang w:val="ro-RO"/>
        </w:rPr>
        <w:t>Ghidul</w:t>
      </w:r>
      <w:r w:rsidRPr="009D7157">
        <w:rPr>
          <w:spacing w:val="47"/>
          <w:lang w:val="ro-RO"/>
        </w:rPr>
        <w:t xml:space="preserve"> </w:t>
      </w:r>
      <w:r w:rsidRPr="009D7157">
        <w:rPr>
          <w:spacing w:val="-1"/>
          <w:lang w:val="ro-RO"/>
        </w:rPr>
        <w:t>Solicitantului</w:t>
      </w:r>
      <w:r w:rsidRPr="009D7157">
        <w:rPr>
          <w:spacing w:val="48"/>
          <w:lang w:val="ro-RO"/>
        </w:rPr>
        <w:t xml:space="preserve"> </w:t>
      </w:r>
      <w:r w:rsidRPr="009D7157">
        <w:rPr>
          <w:spacing w:val="-1"/>
          <w:lang w:val="ro-RO"/>
        </w:rPr>
        <w:t>Condiţii</w:t>
      </w:r>
      <w:r w:rsidRPr="009D7157">
        <w:rPr>
          <w:spacing w:val="47"/>
          <w:lang w:val="ro-RO"/>
        </w:rPr>
        <w:t xml:space="preserve"> </w:t>
      </w:r>
      <w:r w:rsidRPr="009D7157">
        <w:rPr>
          <w:lang w:val="ro-RO"/>
        </w:rPr>
        <w:t>Generale</w:t>
      </w:r>
      <w:r w:rsidRPr="009D7157">
        <w:rPr>
          <w:spacing w:val="48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48"/>
          <w:lang w:val="ro-RO"/>
        </w:rPr>
        <w:t xml:space="preserve"> </w:t>
      </w:r>
      <w:r w:rsidRPr="009D7157">
        <w:rPr>
          <w:spacing w:val="-1"/>
          <w:lang w:val="ro-RO"/>
        </w:rPr>
        <w:t>Specifice,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1"/>
          <w:lang w:val="ro-RO"/>
        </w:rPr>
        <w:t>proporțional</w:t>
      </w:r>
      <w:r w:rsidRPr="009D7157">
        <w:rPr>
          <w:spacing w:val="48"/>
          <w:lang w:val="ro-RO"/>
        </w:rPr>
        <w:t xml:space="preserve"> </w:t>
      </w:r>
      <w:r w:rsidRPr="009D7157">
        <w:rPr>
          <w:lang w:val="ro-RO"/>
        </w:rPr>
        <w:t>cu</w:t>
      </w:r>
      <w:r w:rsidRPr="009D7157">
        <w:rPr>
          <w:spacing w:val="48"/>
          <w:lang w:val="ro-RO"/>
        </w:rPr>
        <w:t xml:space="preserve"> </w:t>
      </w:r>
      <w:r w:rsidRPr="009D7157">
        <w:rPr>
          <w:spacing w:val="-1"/>
          <w:lang w:val="ro-RO"/>
        </w:rPr>
        <w:t>partea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1"/>
          <w:lang w:val="ro-RO"/>
        </w:rPr>
        <w:t>rămasă</w:t>
      </w:r>
      <w:r w:rsidRPr="009D7157">
        <w:rPr>
          <w:spacing w:val="49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48"/>
          <w:lang w:val="ro-RO"/>
        </w:rPr>
        <w:t xml:space="preserve"> </w:t>
      </w:r>
      <w:r w:rsidRPr="009D7157">
        <w:rPr>
          <w:spacing w:val="-1"/>
          <w:lang w:val="ro-RO"/>
        </w:rPr>
        <w:t>executat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2"/>
          <w:lang w:val="ro-RO"/>
        </w:rPr>
        <w:t>din</w:t>
      </w:r>
      <w:r w:rsidRPr="009D7157">
        <w:rPr>
          <w:spacing w:val="99"/>
          <w:lang w:val="ro-RO"/>
        </w:rPr>
        <w:t xml:space="preserve"> </w:t>
      </w:r>
      <w:r w:rsidRPr="009D7157">
        <w:rPr>
          <w:lang w:val="ro-RO"/>
        </w:rPr>
        <w:t>contract și</w:t>
      </w:r>
      <w:r w:rsidRPr="009D7157">
        <w:rPr>
          <w:spacing w:val="51"/>
          <w:lang w:val="ro-RO"/>
        </w:rPr>
        <w:t xml:space="preserve"> </w:t>
      </w:r>
      <w:r w:rsidRPr="009D7157">
        <w:rPr>
          <w:lang w:val="ro-RO"/>
        </w:rPr>
        <w:t>care</w:t>
      </w:r>
      <w:r w:rsidRPr="009D7157">
        <w:rPr>
          <w:spacing w:val="53"/>
          <w:lang w:val="ro-RO"/>
        </w:rPr>
        <w:t xml:space="preserve"> </w:t>
      </w:r>
      <w:r w:rsidRPr="009D7157">
        <w:rPr>
          <w:lang w:val="ro-RO"/>
        </w:rPr>
        <w:t xml:space="preserve">preia </w:t>
      </w:r>
      <w:r w:rsidRPr="009D7157">
        <w:rPr>
          <w:spacing w:val="-1"/>
          <w:lang w:val="ro-RO"/>
        </w:rPr>
        <w:t>cel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puţin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obligaţiile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restante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din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cele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 xml:space="preserve">asumate </w:t>
      </w:r>
      <w:r w:rsidRPr="009D7157">
        <w:rPr>
          <w:lang w:val="ro-RO"/>
        </w:rPr>
        <w:t>de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partenerul</w:t>
      </w:r>
      <w:r w:rsidRPr="009D7157">
        <w:rPr>
          <w:spacing w:val="-3"/>
          <w:lang w:val="ro-RO"/>
        </w:rPr>
        <w:t xml:space="preserve"> </w:t>
      </w:r>
      <w:r w:rsidRPr="009D7157">
        <w:rPr>
          <w:spacing w:val="-1"/>
          <w:lang w:val="ro-RO"/>
        </w:rPr>
        <w:t>pe</w:t>
      </w:r>
      <w:r w:rsidRPr="009D7157">
        <w:rPr>
          <w:lang w:val="ro-RO"/>
        </w:rPr>
        <w:t xml:space="preserve"> care îl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înlocuieste.</w:t>
      </w:r>
    </w:p>
    <w:p w:rsidR="009D7157" w:rsidRPr="009D7157" w:rsidRDefault="009D7157" w:rsidP="005D371C">
      <w:pPr>
        <w:pStyle w:val="BodyText"/>
        <w:numPr>
          <w:ilvl w:val="0"/>
          <w:numId w:val="20"/>
        </w:numPr>
        <w:tabs>
          <w:tab w:val="left" w:pos="690"/>
        </w:tabs>
        <w:ind w:left="112"/>
        <w:jc w:val="both"/>
        <w:rPr>
          <w:rFonts w:cs="Arial Narrow"/>
          <w:lang w:val="ro-RO"/>
        </w:rPr>
      </w:pPr>
      <w:r w:rsidRPr="009D7157">
        <w:rPr>
          <w:lang w:val="ro-RO"/>
        </w:rPr>
        <w:t>Liderul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parteneriat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este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responsabil</w:t>
      </w:r>
      <w:r w:rsidRPr="009D7157">
        <w:rPr>
          <w:spacing w:val="4"/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neregulile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identificate</w:t>
      </w:r>
      <w:r w:rsidRPr="009D7157">
        <w:rPr>
          <w:spacing w:val="6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4"/>
          <w:lang w:val="ro-RO"/>
        </w:rPr>
        <w:t xml:space="preserve"> </w:t>
      </w:r>
      <w:r w:rsidRPr="009D7157">
        <w:rPr>
          <w:lang w:val="ro-RO"/>
        </w:rPr>
        <w:t>cadrul</w:t>
      </w:r>
      <w:r w:rsidRPr="009D7157">
        <w:rPr>
          <w:spacing w:val="2"/>
          <w:lang w:val="ro-RO"/>
        </w:rPr>
        <w:t xml:space="preserve"> </w:t>
      </w:r>
      <w:r w:rsidRPr="009D7157">
        <w:rPr>
          <w:lang w:val="ro-RO"/>
        </w:rPr>
        <w:t>proiectului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aferente</w:t>
      </w:r>
      <w:r w:rsidRPr="009D7157">
        <w:rPr>
          <w:spacing w:val="77"/>
          <w:lang w:val="ro-RO"/>
        </w:rPr>
        <w:t xml:space="preserve"> </w:t>
      </w:r>
      <w:r w:rsidRPr="009D7157">
        <w:rPr>
          <w:spacing w:val="-1"/>
          <w:lang w:val="ro-RO"/>
        </w:rPr>
        <w:t>cheltuielilor</w:t>
      </w:r>
      <w:r w:rsidRPr="009D7157">
        <w:rPr>
          <w:spacing w:val="30"/>
          <w:lang w:val="ro-RO"/>
        </w:rPr>
        <w:t xml:space="preserve"> </w:t>
      </w:r>
      <w:r w:rsidRPr="009D7157">
        <w:rPr>
          <w:spacing w:val="-1"/>
          <w:lang w:val="ro-RO"/>
        </w:rPr>
        <w:t>proprii</w:t>
      </w:r>
      <w:r w:rsidRPr="009D7157">
        <w:rPr>
          <w:spacing w:val="31"/>
          <w:lang w:val="ro-RO"/>
        </w:rPr>
        <w:t xml:space="preserve"> </w:t>
      </w:r>
      <w:r w:rsidRPr="009D7157">
        <w:rPr>
          <w:spacing w:val="-1"/>
          <w:lang w:val="ro-RO"/>
        </w:rPr>
        <w:t>conform</w:t>
      </w:r>
      <w:r w:rsidRPr="009D7157">
        <w:rPr>
          <w:spacing w:val="31"/>
          <w:lang w:val="ro-RO"/>
        </w:rPr>
        <w:t xml:space="preserve"> </w:t>
      </w:r>
      <w:r w:rsidRPr="009D7157">
        <w:rPr>
          <w:spacing w:val="-1"/>
          <w:lang w:val="ro-RO"/>
        </w:rPr>
        <w:t>notificărilor</w:t>
      </w:r>
      <w:r w:rsidRPr="009D7157">
        <w:rPr>
          <w:spacing w:val="30"/>
          <w:lang w:val="ro-RO"/>
        </w:rPr>
        <w:t xml:space="preserve"> </w:t>
      </w:r>
      <w:r w:rsidRPr="009D7157">
        <w:rPr>
          <w:lang w:val="ro-RO"/>
        </w:rPr>
        <w:t>și</w:t>
      </w:r>
      <w:r w:rsidRPr="009D7157">
        <w:rPr>
          <w:spacing w:val="31"/>
          <w:lang w:val="ro-RO"/>
        </w:rPr>
        <w:t xml:space="preserve"> </w:t>
      </w:r>
      <w:r w:rsidRPr="009D7157">
        <w:rPr>
          <w:lang w:val="ro-RO"/>
        </w:rPr>
        <w:t>titlurilor</w:t>
      </w:r>
      <w:r w:rsidRPr="009D7157">
        <w:rPr>
          <w:spacing w:val="33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2"/>
          <w:lang w:val="ro-RO"/>
        </w:rPr>
        <w:t xml:space="preserve"> </w:t>
      </w:r>
      <w:r w:rsidRPr="009D7157">
        <w:rPr>
          <w:lang w:val="ro-RO"/>
        </w:rPr>
        <w:t>creanță</w:t>
      </w:r>
      <w:r w:rsidRPr="009D7157">
        <w:rPr>
          <w:spacing w:val="32"/>
          <w:lang w:val="ro-RO"/>
        </w:rPr>
        <w:t xml:space="preserve"> </w:t>
      </w:r>
      <w:r w:rsidRPr="009D7157">
        <w:rPr>
          <w:spacing w:val="-1"/>
          <w:lang w:val="ro-RO"/>
        </w:rPr>
        <w:t>emise</w:t>
      </w:r>
      <w:r w:rsidRPr="009D7157">
        <w:rPr>
          <w:spacing w:val="32"/>
          <w:lang w:val="ro-RO"/>
        </w:rPr>
        <w:t xml:space="preserve"> </w:t>
      </w:r>
      <w:r w:rsidRPr="009D7157">
        <w:rPr>
          <w:spacing w:val="-1"/>
          <w:lang w:val="ro-RO"/>
        </w:rPr>
        <w:t>pe</w:t>
      </w:r>
      <w:r w:rsidRPr="009D7157">
        <w:rPr>
          <w:spacing w:val="32"/>
          <w:lang w:val="ro-RO"/>
        </w:rPr>
        <w:t xml:space="preserve"> </w:t>
      </w:r>
      <w:r w:rsidRPr="009D7157">
        <w:rPr>
          <w:spacing w:val="-1"/>
          <w:lang w:val="ro-RO"/>
        </w:rPr>
        <w:t>numele</w:t>
      </w:r>
      <w:r w:rsidRPr="009D7157">
        <w:rPr>
          <w:spacing w:val="31"/>
          <w:lang w:val="ro-RO"/>
        </w:rPr>
        <w:t xml:space="preserve"> </w:t>
      </w:r>
      <w:r w:rsidRPr="009D7157">
        <w:rPr>
          <w:lang w:val="ro-RO"/>
        </w:rPr>
        <w:t>său</w:t>
      </w:r>
      <w:r w:rsidRPr="009D7157">
        <w:rPr>
          <w:spacing w:val="32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2"/>
          <w:lang w:val="ro-RO"/>
        </w:rPr>
        <w:t xml:space="preserve"> </w:t>
      </w:r>
      <w:r w:rsidRPr="009D7157">
        <w:rPr>
          <w:spacing w:val="-2"/>
          <w:lang w:val="ro-RO"/>
        </w:rPr>
        <w:t>către</w:t>
      </w:r>
      <w:r w:rsidRPr="009D7157">
        <w:rPr>
          <w:spacing w:val="91"/>
          <w:lang w:val="ro-RO"/>
        </w:rPr>
        <w:t xml:space="preserve"> </w:t>
      </w:r>
      <w:r w:rsidRPr="009D7157">
        <w:rPr>
          <w:spacing w:val="-1"/>
          <w:lang w:val="ro-RO"/>
        </w:rPr>
        <w:t>AMPOCU/OI.</w:t>
      </w:r>
    </w:p>
    <w:p w:rsidR="009D7157" w:rsidRPr="009D7157" w:rsidRDefault="009D7157" w:rsidP="005D371C">
      <w:pPr>
        <w:spacing w:before="10"/>
        <w:ind w:left="112"/>
        <w:rPr>
          <w:rFonts w:ascii="Arial Narrow" w:eastAsia="Arial Narrow" w:hAnsi="Arial Narrow" w:cs="Arial Narrow"/>
          <w:sz w:val="23"/>
          <w:szCs w:val="23"/>
          <w:lang w:val="ro-RO"/>
        </w:rPr>
      </w:pPr>
    </w:p>
    <w:p w:rsidR="009D7157" w:rsidRPr="009D7157" w:rsidRDefault="009D7157" w:rsidP="005D371C">
      <w:pPr>
        <w:pStyle w:val="Heading1"/>
        <w:ind w:left="112"/>
        <w:rPr>
          <w:rFonts w:cs="Arial Narrow"/>
          <w:b/>
          <w:bCs/>
          <w:lang w:val="ro-RO"/>
        </w:rPr>
      </w:pPr>
      <w:r w:rsidRPr="009D7157">
        <w:rPr>
          <w:spacing w:val="-1"/>
          <w:lang w:val="ro-RO"/>
        </w:rPr>
        <w:t xml:space="preserve">Art. </w:t>
      </w:r>
      <w:r w:rsidRPr="009D7157">
        <w:rPr>
          <w:lang w:val="ro-RO"/>
        </w:rPr>
        <w:t xml:space="preserve">7 </w:t>
      </w:r>
      <w:r w:rsidRPr="009D7157">
        <w:rPr>
          <w:spacing w:val="-1"/>
          <w:lang w:val="ro-RO"/>
        </w:rPr>
        <w:t>Drepturile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2"/>
          <w:lang w:val="ro-RO"/>
        </w:rPr>
        <w:t xml:space="preserve"> </w:t>
      </w:r>
      <w:r w:rsidRPr="009D7157">
        <w:rPr>
          <w:spacing w:val="-1"/>
          <w:lang w:val="ro-RO"/>
        </w:rPr>
        <w:t>obligaţiile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Partener</w:t>
      </w:r>
      <w:r w:rsidRPr="009D7157">
        <w:rPr>
          <w:rFonts w:ascii="Arial Narrow" w:hAnsi="Arial Narrow"/>
          <w:spacing w:val="-1"/>
          <w:lang w:val="ro-RO"/>
        </w:rPr>
        <w:t xml:space="preserve">ului </w:t>
      </w:r>
      <w:r w:rsidRPr="009D7157">
        <w:rPr>
          <w:rFonts w:ascii="Arial Narrow" w:hAnsi="Arial Narrow"/>
          <w:lang w:val="ro-RO"/>
        </w:rPr>
        <w:t>2</w:t>
      </w:r>
      <w:r w:rsidRPr="009D7157">
        <w:rPr>
          <w:rFonts w:ascii="Arial Narrow" w:hAnsi="Arial Narrow"/>
          <w:spacing w:val="59"/>
          <w:lang w:val="ro-RO"/>
        </w:rPr>
        <w:t xml:space="preserve"> </w:t>
      </w:r>
      <w:r w:rsidRPr="009D7157">
        <w:rPr>
          <w:rFonts w:ascii="Arial Narrow" w:hAnsi="Arial Narrow"/>
          <w:spacing w:val="-1"/>
          <w:lang w:val="ro-RO"/>
        </w:rPr>
        <w:t>A.Drepturile</w:t>
      </w:r>
      <w:r w:rsidRPr="009D7157">
        <w:rPr>
          <w:rFonts w:ascii="Arial Narrow" w:hAnsi="Arial Narrow"/>
          <w:spacing w:val="-11"/>
          <w:lang w:val="ro-RO"/>
        </w:rPr>
        <w:t xml:space="preserve"> </w:t>
      </w:r>
      <w:r w:rsidRPr="009D7157">
        <w:rPr>
          <w:rFonts w:ascii="Arial Narrow" w:hAnsi="Arial Narrow"/>
          <w:lang w:val="ro-RO"/>
        </w:rPr>
        <w:t>Partenerului</w:t>
      </w:r>
      <w:r w:rsidRPr="009D7157">
        <w:rPr>
          <w:rFonts w:ascii="Arial Narrow" w:hAnsi="Arial Narrow"/>
          <w:spacing w:val="-14"/>
          <w:lang w:val="ro-RO"/>
        </w:rPr>
        <w:t xml:space="preserve"> </w:t>
      </w:r>
      <w:r w:rsidRPr="009D7157">
        <w:rPr>
          <w:rFonts w:ascii="Arial Narrow" w:hAnsi="Arial Narrow"/>
          <w:lang w:val="ro-RO"/>
        </w:rPr>
        <w:t>2</w:t>
      </w:r>
    </w:p>
    <w:p w:rsidR="009D7157" w:rsidRPr="009D7157" w:rsidRDefault="009D7157" w:rsidP="005D371C">
      <w:pPr>
        <w:pStyle w:val="BodyText"/>
        <w:numPr>
          <w:ilvl w:val="0"/>
          <w:numId w:val="19"/>
        </w:numPr>
        <w:tabs>
          <w:tab w:val="left" w:pos="690"/>
        </w:tabs>
        <w:ind w:left="112"/>
        <w:jc w:val="both"/>
        <w:rPr>
          <w:lang w:val="ro-RO"/>
        </w:rPr>
      </w:pPr>
      <w:r w:rsidRPr="009D7157">
        <w:rPr>
          <w:spacing w:val="-1"/>
          <w:lang w:val="ro-RO"/>
        </w:rPr>
        <w:lastRenderedPageBreak/>
        <w:t>Cheltuielile</w:t>
      </w:r>
      <w:r w:rsidRPr="009D7157">
        <w:rPr>
          <w:spacing w:val="9"/>
          <w:lang w:val="ro-RO"/>
        </w:rPr>
        <w:t xml:space="preserve"> </w:t>
      </w:r>
      <w:r w:rsidRPr="009D7157">
        <w:rPr>
          <w:spacing w:val="-1"/>
          <w:lang w:val="ro-RO"/>
        </w:rPr>
        <w:t>angajate</w:t>
      </w:r>
      <w:r w:rsidRPr="009D7157">
        <w:rPr>
          <w:spacing w:val="8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8"/>
          <w:lang w:val="ro-RO"/>
        </w:rPr>
        <w:t xml:space="preserve"> </w:t>
      </w:r>
      <w:r w:rsidRPr="009D7157">
        <w:rPr>
          <w:spacing w:val="-1"/>
          <w:lang w:val="ro-RO"/>
        </w:rPr>
        <w:t>Partenerii</w:t>
      </w:r>
      <w:r w:rsidRPr="009D7157">
        <w:rPr>
          <w:spacing w:val="8"/>
          <w:lang w:val="ro-RO"/>
        </w:rPr>
        <w:t xml:space="preserve"> </w:t>
      </w:r>
      <w:r w:rsidRPr="009D7157">
        <w:rPr>
          <w:lang w:val="ro-RO"/>
        </w:rPr>
        <w:t>2,</w:t>
      </w:r>
      <w:r w:rsidRPr="009D7157">
        <w:rPr>
          <w:spacing w:val="7"/>
          <w:lang w:val="ro-RO"/>
        </w:rPr>
        <w:t xml:space="preserve"> </w:t>
      </w:r>
      <w:r w:rsidRPr="009D7157">
        <w:rPr>
          <w:lang w:val="ro-RO"/>
        </w:rPr>
        <w:t>3,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n,</w:t>
      </w:r>
      <w:r w:rsidRPr="009D7157">
        <w:rPr>
          <w:spacing w:val="9"/>
          <w:lang w:val="ro-RO"/>
        </w:rPr>
        <w:t xml:space="preserve"> </w:t>
      </w:r>
      <w:r w:rsidRPr="009D7157">
        <w:rPr>
          <w:spacing w:val="-1"/>
          <w:lang w:val="ro-RO"/>
        </w:rPr>
        <w:t>sunt</w:t>
      </w:r>
      <w:r w:rsidRPr="009D7157">
        <w:rPr>
          <w:spacing w:val="10"/>
          <w:lang w:val="ro-RO"/>
        </w:rPr>
        <w:t xml:space="preserve"> </w:t>
      </w:r>
      <w:r w:rsidRPr="009D7157">
        <w:rPr>
          <w:lang w:val="ro-RO"/>
        </w:rPr>
        <w:t>eligibile</w:t>
      </w:r>
      <w:r w:rsidRPr="009D7157">
        <w:rPr>
          <w:spacing w:val="7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acelaşi</w:t>
      </w:r>
      <w:r w:rsidRPr="009D7157">
        <w:rPr>
          <w:spacing w:val="9"/>
          <w:lang w:val="ro-RO"/>
        </w:rPr>
        <w:t xml:space="preserve"> </w:t>
      </w:r>
      <w:r w:rsidRPr="009D7157">
        <w:rPr>
          <w:lang w:val="ro-RO"/>
        </w:rPr>
        <w:t>fel</w:t>
      </w:r>
      <w:r w:rsidRPr="009D7157">
        <w:rPr>
          <w:spacing w:val="9"/>
          <w:lang w:val="ro-RO"/>
        </w:rPr>
        <w:t xml:space="preserve"> </w:t>
      </w:r>
      <w:r w:rsidRPr="009D7157">
        <w:rPr>
          <w:lang w:val="ro-RO"/>
        </w:rPr>
        <w:t>ca</w:t>
      </w:r>
      <w:r w:rsidRPr="009D7157">
        <w:rPr>
          <w:spacing w:val="10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8"/>
          <w:lang w:val="ro-RO"/>
        </w:rPr>
        <w:t xml:space="preserve"> </w:t>
      </w:r>
      <w:r w:rsidRPr="009D7157">
        <w:rPr>
          <w:spacing w:val="-1"/>
          <w:lang w:val="ro-RO"/>
        </w:rPr>
        <w:t>cheltuielile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angajate</w:t>
      </w:r>
      <w:r w:rsidRPr="009D7157">
        <w:rPr>
          <w:spacing w:val="10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7"/>
          <w:lang w:val="ro-RO"/>
        </w:rPr>
        <w:t xml:space="preserve"> </w:t>
      </w:r>
      <w:r w:rsidRPr="009D7157">
        <w:rPr>
          <w:spacing w:val="-1"/>
          <w:lang w:val="ro-RO"/>
        </w:rPr>
        <w:t>către</w:t>
      </w:r>
      <w:r w:rsidRPr="009D7157">
        <w:rPr>
          <w:spacing w:val="73"/>
          <w:lang w:val="ro-RO"/>
        </w:rPr>
        <w:t xml:space="preserve"> </w:t>
      </w:r>
      <w:r w:rsidRPr="009D7157">
        <w:rPr>
          <w:spacing w:val="-1"/>
          <w:lang w:val="ro-RO"/>
        </w:rPr>
        <w:t>liderul</w:t>
      </w:r>
      <w:r w:rsidRPr="009D7157">
        <w:rPr>
          <w:lang w:val="ro-RO"/>
        </w:rPr>
        <w:t xml:space="preserve"> de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 xml:space="preserve">proiect </w:t>
      </w:r>
      <w:r w:rsidRPr="009D7157">
        <w:rPr>
          <w:spacing w:val="-1"/>
          <w:lang w:val="ro-RO"/>
        </w:rPr>
        <w:t>corespunzător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rolurilor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avute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proiect.</w:t>
      </w:r>
    </w:p>
    <w:p w:rsidR="009D7157" w:rsidRPr="009D7157" w:rsidRDefault="009D7157" w:rsidP="005D371C">
      <w:pPr>
        <w:pStyle w:val="BodyText"/>
        <w:numPr>
          <w:ilvl w:val="0"/>
          <w:numId w:val="19"/>
        </w:numPr>
        <w:tabs>
          <w:tab w:val="left" w:pos="690"/>
        </w:tabs>
        <w:ind w:left="112"/>
        <w:jc w:val="both"/>
        <w:rPr>
          <w:lang w:val="ro-RO"/>
        </w:rPr>
      </w:pPr>
      <w:r w:rsidRPr="009D7157">
        <w:rPr>
          <w:spacing w:val="-1"/>
          <w:lang w:val="ro-RO"/>
        </w:rPr>
        <w:t>Partenerii</w:t>
      </w:r>
      <w:r w:rsidRPr="009D7157">
        <w:rPr>
          <w:spacing w:val="37"/>
          <w:lang w:val="ro-RO"/>
        </w:rPr>
        <w:t xml:space="preserve"> </w:t>
      </w:r>
      <w:r w:rsidRPr="009D7157">
        <w:rPr>
          <w:lang w:val="ro-RO"/>
        </w:rPr>
        <w:t>au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dreptul</w:t>
      </w:r>
      <w:r w:rsidRPr="009D7157">
        <w:rPr>
          <w:spacing w:val="38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36"/>
          <w:lang w:val="ro-RO"/>
        </w:rPr>
        <w:t xml:space="preserve"> </w:t>
      </w:r>
      <w:r w:rsidRPr="009D7157">
        <w:rPr>
          <w:lang w:val="ro-RO"/>
        </w:rPr>
        <w:t>fie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consultaţi</w:t>
      </w:r>
      <w:r w:rsidRPr="009D7157">
        <w:rPr>
          <w:spacing w:val="38"/>
          <w:lang w:val="ro-RO"/>
        </w:rPr>
        <w:t xml:space="preserve"> </w:t>
      </w:r>
      <w:r w:rsidRPr="009D7157">
        <w:rPr>
          <w:lang w:val="ro-RO"/>
        </w:rPr>
        <w:t>cu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regularitate</w:t>
      </w:r>
      <w:r w:rsidRPr="009D7157">
        <w:rPr>
          <w:spacing w:val="34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9"/>
          <w:lang w:val="ro-RO"/>
        </w:rPr>
        <w:t xml:space="preserve"> </w:t>
      </w:r>
      <w:r w:rsidRPr="009D7157">
        <w:rPr>
          <w:spacing w:val="-1"/>
          <w:lang w:val="ro-RO"/>
        </w:rPr>
        <w:t>către</w:t>
      </w:r>
      <w:r w:rsidRPr="009D7157">
        <w:rPr>
          <w:spacing w:val="39"/>
          <w:lang w:val="ro-RO"/>
        </w:rPr>
        <w:t xml:space="preserve"> </w:t>
      </w:r>
      <w:r w:rsidRPr="009D7157">
        <w:rPr>
          <w:spacing w:val="-1"/>
          <w:lang w:val="ro-RO"/>
        </w:rPr>
        <w:t>liderul</w:t>
      </w:r>
      <w:r w:rsidRPr="009D7157">
        <w:rPr>
          <w:spacing w:val="35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parteneriat,</w:t>
      </w:r>
      <w:r w:rsidRPr="009D7157">
        <w:rPr>
          <w:spacing w:val="39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39"/>
          <w:lang w:val="ro-RO"/>
        </w:rPr>
        <w:t xml:space="preserve"> </w:t>
      </w:r>
      <w:r w:rsidRPr="009D7157">
        <w:rPr>
          <w:spacing w:val="-1"/>
          <w:lang w:val="ro-RO"/>
        </w:rPr>
        <w:t>fie</w:t>
      </w:r>
      <w:r w:rsidRPr="009D7157">
        <w:rPr>
          <w:spacing w:val="38"/>
          <w:lang w:val="ro-RO"/>
        </w:rPr>
        <w:t xml:space="preserve"> </w:t>
      </w:r>
      <w:r w:rsidRPr="009D7157">
        <w:rPr>
          <w:spacing w:val="-1"/>
          <w:lang w:val="ro-RO"/>
        </w:rPr>
        <w:t>informaţi</w:t>
      </w:r>
      <w:r w:rsidRPr="009D7157">
        <w:rPr>
          <w:spacing w:val="97"/>
          <w:lang w:val="ro-RO"/>
        </w:rPr>
        <w:t xml:space="preserve"> </w:t>
      </w:r>
      <w:r w:rsidRPr="009D7157">
        <w:rPr>
          <w:lang w:val="ro-RO"/>
        </w:rPr>
        <w:t>despre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progresul</w:t>
      </w:r>
      <w:r w:rsidRPr="009D7157">
        <w:rPr>
          <w:spacing w:val="14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spacing w:val="15"/>
          <w:lang w:val="ro-RO"/>
        </w:rPr>
        <w:t xml:space="preserve"> </w:t>
      </w:r>
      <w:r w:rsidRPr="009D7157">
        <w:rPr>
          <w:spacing w:val="-1"/>
          <w:lang w:val="ro-RO"/>
        </w:rPr>
        <w:t>implementarea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  <w:r w:rsidRPr="009D7157">
        <w:rPr>
          <w:spacing w:val="14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14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15"/>
          <w:lang w:val="ro-RO"/>
        </w:rPr>
        <w:t xml:space="preserve"> </w:t>
      </w:r>
      <w:r w:rsidRPr="009D7157">
        <w:rPr>
          <w:lang w:val="ro-RO"/>
        </w:rPr>
        <w:t>li</w:t>
      </w:r>
      <w:r w:rsidRPr="009D7157">
        <w:rPr>
          <w:spacing w:val="13"/>
          <w:lang w:val="ro-RO"/>
        </w:rPr>
        <w:t xml:space="preserve"> </w:t>
      </w:r>
      <w:r w:rsidRPr="009D7157">
        <w:rPr>
          <w:spacing w:val="-2"/>
          <w:lang w:val="ro-RO"/>
        </w:rPr>
        <w:t>se</w:t>
      </w:r>
      <w:r w:rsidRPr="009D7157">
        <w:rPr>
          <w:spacing w:val="15"/>
          <w:lang w:val="ro-RO"/>
        </w:rPr>
        <w:t xml:space="preserve"> </w:t>
      </w:r>
      <w:r w:rsidRPr="009D7157">
        <w:rPr>
          <w:spacing w:val="-1"/>
          <w:lang w:val="ro-RO"/>
        </w:rPr>
        <w:t>furnizeze,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5"/>
          <w:lang w:val="ro-RO"/>
        </w:rPr>
        <w:t xml:space="preserve"> </w:t>
      </w:r>
      <w:r w:rsidRPr="009D7157">
        <w:rPr>
          <w:spacing w:val="-1"/>
          <w:lang w:val="ro-RO"/>
        </w:rPr>
        <w:t>către</w:t>
      </w:r>
      <w:r w:rsidRPr="009D7157">
        <w:rPr>
          <w:spacing w:val="15"/>
          <w:lang w:val="ro-RO"/>
        </w:rPr>
        <w:t xml:space="preserve"> </w:t>
      </w:r>
      <w:r w:rsidRPr="009D7157">
        <w:rPr>
          <w:spacing w:val="-1"/>
          <w:lang w:val="ro-RO"/>
        </w:rPr>
        <w:t>liderul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parteneriat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copii</w:t>
      </w:r>
      <w:r w:rsidRPr="009D7157">
        <w:rPr>
          <w:spacing w:val="93"/>
          <w:lang w:val="ro-RO"/>
        </w:rPr>
        <w:t xml:space="preserve"> </w:t>
      </w:r>
      <w:r w:rsidRPr="009D7157">
        <w:rPr>
          <w:lang w:val="ro-RO"/>
        </w:rPr>
        <w:t>ale</w:t>
      </w:r>
      <w:r w:rsidRPr="009D7157">
        <w:rPr>
          <w:spacing w:val="31"/>
          <w:lang w:val="ro-RO"/>
        </w:rPr>
        <w:t xml:space="preserve"> </w:t>
      </w:r>
      <w:r w:rsidRPr="009D7157">
        <w:rPr>
          <w:spacing w:val="-1"/>
          <w:lang w:val="ro-RO"/>
        </w:rPr>
        <w:t>rapoartelor</w:t>
      </w:r>
      <w:r w:rsidRPr="009D7157">
        <w:rPr>
          <w:spacing w:val="31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32"/>
          <w:lang w:val="ro-RO"/>
        </w:rPr>
        <w:t xml:space="preserve"> </w:t>
      </w:r>
      <w:r w:rsidRPr="009D7157">
        <w:rPr>
          <w:spacing w:val="-1"/>
          <w:lang w:val="ro-RO"/>
        </w:rPr>
        <w:t>progres</w:t>
      </w:r>
      <w:r w:rsidRPr="009D7157">
        <w:rPr>
          <w:spacing w:val="28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31"/>
          <w:lang w:val="ro-RO"/>
        </w:rPr>
        <w:t xml:space="preserve"> </w:t>
      </w:r>
      <w:r w:rsidRPr="009D7157">
        <w:rPr>
          <w:spacing w:val="-1"/>
          <w:lang w:val="ro-RO"/>
        </w:rPr>
        <w:t>financiare,</w:t>
      </w:r>
      <w:r w:rsidRPr="009D7157">
        <w:rPr>
          <w:spacing w:val="29"/>
          <w:lang w:val="ro-RO"/>
        </w:rPr>
        <w:t xml:space="preserve"> </w:t>
      </w:r>
      <w:r w:rsidRPr="009D7157">
        <w:rPr>
          <w:lang w:val="ro-RO"/>
        </w:rPr>
        <w:t>precum</w:t>
      </w:r>
      <w:r w:rsidRPr="009D7157">
        <w:rPr>
          <w:spacing w:val="31"/>
          <w:lang w:val="ro-RO"/>
        </w:rPr>
        <w:t xml:space="preserve"> </w:t>
      </w:r>
      <w:r w:rsidRPr="009D7157">
        <w:rPr>
          <w:lang w:val="ro-RO"/>
        </w:rPr>
        <w:t>și</w:t>
      </w:r>
      <w:r w:rsidRPr="009D7157">
        <w:rPr>
          <w:spacing w:val="30"/>
          <w:lang w:val="ro-RO"/>
        </w:rPr>
        <w:t xml:space="preserve"> </w:t>
      </w:r>
      <w:r w:rsidRPr="009D7157">
        <w:rPr>
          <w:spacing w:val="-1"/>
          <w:lang w:val="ro-RO"/>
        </w:rPr>
        <w:t>copii</w:t>
      </w:r>
      <w:r w:rsidRPr="009D7157">
        <w:rPr>
          <w:spacing w:val="30"/>
          <w:lang w:val="ro-RO"/>
        </w:rPr>
        <w:t xml:space="preserve"> </w:t>
      </w:r>
      <w:r w:rsidRPr="009D7157">
        <w:rPr>
          <w:lang w:val="ro-RO"/>
        </w:rPr>
        <w:t>ale</w:t>
      </w:r>
      <w:r w:rsidRPr="009D7157">
        <w:rPr>
          <w:spacing w:val="29"/>
          <w:lang w:val="ro-RO"/>
        </w:rPr>
        <w:t xml:space="preserve"> </w:t>
      </w:r>
      <w:r w:rsidRPr="009D7157">
        <w:rPr>
          <w:lang w:val="ro-RO"/>
        </w:rPr>
        <w:t>altor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documente</w:t>
      </w:r>
      <w:r w:rsidRPr="009D7157">
        <w:rPr>
          <w:spacing w:val="30"/>
          <w:lang w:val="ro-RO"/>
        </w:rPr>
        <w:t xml:space="preserve"> </w:t>
      </w:r>
      <w:r w:rsidRPr="009D7157">
        <w:rPr>
          <w:spacing w:val="-1"/>
          <w:lang w:val="ro-RO"/>
        </w:rPr>
        <w:t>necesare</w:t>
      </w:r>
      <w:r w:rsidRPr="009D7157">
        <w:rPr>
          <w:spacing w:val="31"/>
          <w:lang w:val="ro-RO"/>
        </w:rPr>
        <w:t xml:space="preserve"> </w:t>
      </w:r>
      <w:r w:rsidRPr="009D7157">
        <w:rPr>
          <w:spacing w:val="-1"/>
          <w:lang w:val="ro-RO"/>
        </w:rPr>
        <w:t>implementării</w:t>
      </w:r>
      <w:r w:rsidRPr="009D7157">
        <w:rPr>
          <w:spacing w:val="71"/>
          <w:lang w:val="ro-RO"/>
        </w:rPr>
        <w:t xml:space="preserve"> </w:t>
      </w:r>
      <w:r w:rsidRPr="009D7157">
        <w:rPr>
          <w:lang w:val="ro-RO"/>
        </w:rPr>
        <w:t>proiectului și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executării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contractului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finanțare.</w:t>
      </w:r>
    </w:p>
    <w:p w:rsidR="009D7157" w:rsidRPr="009D7157" w:rsidRDefault="009D7157" w:rsidP="005D371C">
      <w:pPr>
        <w:pStyle w:val="BodyText"/>
        <w:numPr>
          <w:ilvl w:val="0"/>
          <w:numId w:val="19"/>
        </w:numPr>
        <w:tabs>
          <w:tab w:val="left" w:pos="690"/>
        </w:tabs>
        <w:ind w:left="112"/>
        <w:jc w:val="both"/>
        <w:rPr>
          <w:rFonts w:cs="Arial Narrow"/>
          <w:lang w:val="ro-RO"/>
        </w:rPr>
      </w:pPr>
      <w:r w:rsidRPr="009D7157">
        <w:rPr>
          <w:spacing w:val="-1"/>
          <w:lang w:val="ro-RO"/>
        </w:rPr>
        <w:t>Partenerii</w:t>
      </w:r>
      <w:r w:rsidRPr="009D7157">
        <w:rPr>
          <w:spacing w:val="37"/>
          <w:lang w:val="ro-RO"/>
        </w:rPr>
        <w:t xml:space="preserve"> </w:t>
      </w:r>
      <w:r w:rsidRPr="009D7157">
        <w:rPr>
          <w:lang w:val="ro-RO"/>
        </w:rPr>
        <w:t>au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dreptul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să</w:t>
      </w:r>
      <w:r w:rsidRPr="009D7157">
        <w:rPr>
          <w:spacing w:val="39"/>
          <w:lang w:val="ro-RO"/>
        </w:rPr>
        <w:t xml:space="preserve"> </w:t>
      </w:r>
      <w:r w:rsidRPr="009D7157">
        <w:rPr>
          <w:spacing w:val="-1"/>
          <w:lang w:val="ro-RO"/>
        </w:rPr>
        <w:t>fie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consultaţi,</w:t>
      </w:r>
      <w:r w:rsidRPr="009D7157">
        <w:rPr>
          <w:spacing w:val="36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7"/>
          <w:lang w:val="ro-RO"/>
        </w:rPr>
        <w:t xml:space="preserve"> </w:t>
      </w:r>
      <w:r w:rsidRPr="009D7157">
        <w:rPr>
          <w:lang w:val="ro-RO"/>
        </w:rPr>
        <w:t>către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liderul</w:t>
      </w:r>
      <w:r w:rsidRPr="009D7157">
        <w:rPr>
          <w:spacing w:val="35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parteneriat,</w:t>
      </w:r>
      <w:r w:rsidRPr="009D7157">
        <w:rPr>
          <w:spacing w:val="38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privinţa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propunerilor</w:t>
      </w:r>
      <w:r w:rsidRPr="009D7157">
        <w:rPr>
          <w:spacing w:val="35"/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Pr="009D7157">
        <w:rPr>
          <w:spacing w:val="101"/>
          <w:lang w:val="ro-RO"/>
        </w:rPr>
        <w:t xml:space="preserve"> </w:t>
      </w:r>
      <w:r w:rsidRPr="009D7157">
        <w:rPr>
          <w:spacing w:val="-1"/>
          <w:lang w:val="ro-RO"/>
        </w:rPr>
        <w:t>modificări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importante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ale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(e.g.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activităţi,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parteneri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etc.),</w:t>
      </w:r>
      <w:r w:rsidRPr="009D7157">
        <w:rPr>
          <w:spacing w:val="19"/>
          <w:lang w:val="ro-RO"/>
        </w:rPr>
        <w:t xml:space="preserve"> </w:t>
      </w:r>
      <w:r w:rsidRPr="009D7157">
        <w:rPr>
          <w:spacing w:val="-1"/>
          <w:lang w:val="ro-RO"/>
        </w:rPr>
        <w:t>înaintea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solicitării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aprobării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către</w:t>
      </w:r>
      <w:r w:rsidRPr="009D7157">
        <w:rPr>
          <w:spacing w:val="123"/>
          <w:lang w:val="ro-RO"/>
        </w:rPr>
        <w:t xml:space="preserve"> </w:t>
      </w:r>
      <w:r w:rsidRPr="009D7157">
        <w:rPr>
          <w:spacing w:val="-1"/>
          <w:lang w:val="ro-RO"/>
        </w:rPr>
        <w:t>Autoritatea</w:t>
      </w:r>
      <w:r w:rsidRPr="009D7157">
        <w:rPr>
          <w:spacing w:val="-3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management</w:t>
      </w:r>
      <w:r w:rsidRPr="009D7157">
        <w:rPr>
          <w:spacing w:val="-3"/>
          <w:lang w:val="ro-RO"/>
        </w:rPr>
        <w:t xml:space="preserve"> </w:t>
      </w:r>
      <w:r w:rsidRPr="009D7157">
        <w:rPr>
          <w:lang w:val="ro-RO"/>
        </w:rPr>
        <w:t xml:space="preserve">/ </w:t>
      </w:r>
      <w:r w:rsidRPr="009D7157">
        <w:rPr>
          <w:spacing w:val="-1"/>
          <w:lang w:val="ro-RO"/>
        </w:rPr>
        <w:t>Organismul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intermediar.</w:t>
      </w:r>
    </w:p>
    <w:p w:rsidR="009D7157" w:rsidRPr="009D7157" w:rsidRDefault="009D7157" w:rsidP="005D371C">
      <w:pPr>
        <w:pStyle w:val="BodyText"/>
        <w:numPr>
          <w:ilvl w:val="0"/>
          <w:numId w:val="19"/>
        </w:numPr>
        <w:tabs>
          <w:tab w:val="left" w:pos="690"/>
        </w:tabs>
        <w:ind w:left="112"/>
        <w:jc w:val="both"/>
        <w:rPr>
          <w:lang w:val="ro-RO"/>
        </w:rPr>
      </w:pPr>
      <w:r w:rsidRPr="009D7157">
        <w:rPr>
          <w:spacing w:val="-1"/>
          <w:lang w:val="ro-RO"/>
        </w:rPr>
        <w:t>Partenerii</w:t>
      </w:r>
      <w:r w:rsidRPr="009D7157">
        <w:rPr>
          <w:spacing w:val="36"/>
          <w:lang w:val="ro-RO"/>
        </w:rPr>
        <w:t xml:space="preserve"> </w:t>
      </w:r>
      <w:r w:rsidRPr="009D7157">
        <w:rPr>
          <w:lang w:val="ro-RO"/>
        </w:rPr>
        <w:t>au</w:t>
      </w:r>
      <w:r w:rsidRPr="009D7157">
        <w:rPr>
          <w:spacing w:val="36"/>
          <w:lang w:val="ro-RO"/>
        </w:rPr>
        <w:t xml:space="preserve"> </w:t>
      </w:r>
      <w:r w:rsidRPr="009D7157">
        <w:rPr>
          <w:spacing w:val="-1"/>
          <w:lang w:val="ro-RO"/>
        </w:rPr>
        <w:t>dreptul</w:t>
      </w:r>
      <w:r w:rsidRPr="009D7157">
        <w:rPr>
          <w:spacing w:val="34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38"/>
          <w:lang w:val="ro-RO"/>
        </w:rPr>
        <w:t xml:space="preserve"> </w:t>
      </w:r>
      <w:r w:rsidRPr="009D7157">
        <w:rPr>
          <w:spacing w:val="-1"/>
          <w:lang w:val="ro-RO"/>
        </w:rPr>
        <w:t>solicite</w:t>
      </w:r>
      <w:r w:rsidRPr="009D7157">
        <w:rPr>
          <w:spacing w:val="35"/>
          <w:lang w:val="ro-RO"/>
        </w:rPr>
        <w:t xml:space="preserve"> </w:t>
      </w:r>
      <w:r w:rsidRPr="009D7157">
        <w:rPr>
          <w:spacing w:val="-1"/>
          <w:lang w:val="ro-RO"/>
        </w:rPr>
        <w:t>Liderului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parteneriat</w:t>
      </w:r>
      <w:r w:rsidRPr="009D7157">
        <w:rPr>
          <w:spacing w:val="38"/>
          <w:lang w:val="ro-RO"/>
        </w:rPr>
        <w:t xml:space="preserve"> </w:t>
      </w:r>
      <w:r w:rsidRPr="009D7157">
        <w:rPr>
          <w:spacing w:val="-1"/>
          <w:lang w:val="ro-RO"/>
        </w:rPr>
        <w:t>depunerea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38"/>
          <w:lang w:val="ro-RO"/>
        </w:rPr>
        <w:t xml:space="preserve"> </w:t>
      </w:r>
      <w:r w:rsidRPr="009D7157">
        <w:rPr>
          <w:lang w:val="ro-RO"/>
        </w:rPr>
        <w:t>cereri</w:t>
      </w:r>
      <w:r w:rsidRPr="009D7157">
        <w:rPr>
          <w:spacing w:val="34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73"/>
          <w:lang w:val="ro-RO"/>
        </w:rPr>
        <w:t xml:space="preserve"> </w:t>
      </w:r>
      <w:r w:rsidRPr="009D7157">
        <w:rPr>
          <w:spacing w:val="-1"/>
          <w:lang w:val="ro-RO"/>
        </w:rPr>
        <w:t>prefinanțare/plată/rambursare,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cheltuielile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previzionate/efectuate,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după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caz.</w:t>
      </w:r>
    </w:p>
    <w:p w:rsidR="009D7157" w:rsidRPr="009D7157" w:rsidRDefault="009D7157" w:rsidP="005D371C">
      <w:pPr>
        <w:spacing w:before="1"/>
        <w:ind w:left="112"/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9D7157" w:rsidRPr="009D7157" w:rsidRDefault="009D7157" w:rsidP="005D371C">
      <w:pPr>
        <w:pStyle w:val="Heading1"/>
        <w:spacing w:line="274" w:lineRule="exact"/>
        <w:ind w:left="112"/>
        <w:rPr>
          <w:rFonts w:cs="Arial Narrow"/>
          <w:b/>
          <w:bCs/>
          <w:lang w:val="ro-RO"/>
        </w:rPr>
      </w:pPr>
      <w:r w:rsidRPr="009D7157">
        <w:rPr>
          <w:rFonts w:ascii="Arial Narrow" w:hAnsi="Arial Narrow"/>
          <w:spacing w:val="-1"/>
          <w:lang w:val="ro-RO"/>
        </w:rPr>
        <w:t>B.</w:t>
      </w:r>
      <w:r w:rsidRPr="009D7157">
        <w:rPr>
          <w:spacing w:val="-1"/>
          <w:lang w:val="ro-RO"/>
        </w:rPr>
        <w:t>Obligaţiile</w:t>
      </w:r>
      <w:r w:rsidRPr="009D7157">
        <w:rPr>
          <w:spacing w:val="-4"/>
          <w:lang w:val="ro-RO"/>
        </w:rPr>
        <w:t xml:space="preserve"> </w:t>
      </w:r>
      <w:r w:rsidRPr="009D7157">
        <w:rPr>
          <w:rFonts w:ascii="Arial Narrow" w:hAnsi="Arial Narrow"/>
          <w:spacing w:val="-1"/>
          <w:lang w:val="ro-RO"/>
        </w:rPr>
        <w:t>Partenerului</w:t>
      </w:r>
      <w:r w:rsidRPr="009D7157">
        <w:rPr>
          <w:rFonts w:ascii="Arial Narrow" w:hAnsi="Arial Narrow"/>
          <w:spacing w:val="-6"/>
          <w:lang w:val="ro-RO"/>
        </w:rPr>
        <w:t xml:space="preserve"> </w:t>
      </w:r>
      <w:r w:rsidRPr="009D7157">
        <w:rPr>
          <w:rFonts w:ascii="Arial Narrow" w:hAnsi="Arial Narrow"/>
          <w:lang w:val="ro-RO"/>
        </w:rPr>
        <w:t>2</w:t>
      </w:r>
    </w:p>
    <w:p w:rsidR="009D7157" w:rsidRPr="009D7157" w:rsidRDefault="009D7157" w:rsidP="005D371C">
      <w:pPr>
        <w:pStyle w:val="BodyText"/>
        <w:numPr>
          <w:ilvl w:val="0"/>
          <w:numId w:val="18"/>
        </w:numPr>
        <w:tabs>
          <w:tab w:val="left" w:pos="690"/>
        </w:tabs>
        <w:ind w:left="112"/>
        <w:jc w:val="both"/>
        <w:rPr>
          <w:lang w:val="ro-RO"/>
        </w:rPr>
      </w:pPr>
      <w:r w:rsidRPr="009D7157">
        <w:rPr>
          <w:spacing w:val="-1"/>
          <w:lang w:val="ro-RO"/>
        </w:rPr>
        <w:t>Partenerii</w:t>
      </w:r>
      <w:r w:rsidRPr="009D7157">
        <w:rPr>
          <w:spacing w:val="2"/>
          <w:lang w:val="ro-RO"/>
        </w:rPr>
        <w:t xml:space="preserve"> </w:t>
      </w:r>
      <w:r w:rsidRPr="009D7157">
        <w:rPr>
          <w:lang w:val="ro-RO"/>
        </w:rPr>
        <w:t>sunt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obligaţi</w:t>
      </w:r>
      <w:r w:rsidRPr="009D7157">
        <w:rPr>
          <w:spacing w:val="2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transmită</w:t>
      </w:r>
      <w:r w:rsidRPr="009D7157">
        <w:rPr>
          <w:spacing w:val="3"/>
          <w:lang w:val="ro-RO"/>
        </w:rPr>
        <w:t xml:space="preserve"> </w:t>
      </w:r>
      <w:r w:rsidRPr="009D7157">
        <w:rPr>
          <w:lang w:val="ro-RO"/>
        </w:rPr>
        <w:t>copii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conforme</w:t>
      </w:r>
      <w:r w:rsidRPr="009D7157">
        <w:rPr>
          <w:spacing w:val="3"/>
          <w:lang w:val="ro-RO"/>
        </w:rPr>
        <w:t xml:space="preserve"> </w:t>
      </w:r>
      <w:r w:rsidRPr="009D7157">
        <w:rPr>
          <w:lang w:val="ro-RO"/>
        </w:rPr>
        <w:t>cu originalul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după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documentaţiile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aferente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achiziţiilor</w:t>
      </w:r>
      <w:r w:rsidRPr="009D7157">
        <w:rPr>
          <w:spacing w:val="97"/>
          <w:lang w:val="ro-RO"/>
        </w:rPr>
        <w:t xml:space="preserve"> </w:t>
      </w:r>
      <w:r w:rsidRPr="009D7157">
        <w:rPr>
          <w:spacing w:val="-1"/>
          <w:lang w:val="ro-RO"/>
        </w:rPr>
        <w:t>efectuate</w:t>
      </w:r>
      <w:r w:rsidRPr="009D7157">
        <w:rPr>
          <w:spacing w:val="20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cadrul</w:t>
      </w:r>
      <w:r w:rsidRPr="009D7157">
        <w:rPr>
          <w:spacing w:val="19"/>
          <w:lang w:val="ro-RO"/>
        </w:rPr>
        <w:t xml:space="preserve"> </w:t>
      </w:r>
      <w:r w:rsidRPr="009D7157">
        <w:rPr>
          <w:spacing w:val="-1"/>
          <w:lang w:val="ro-RO"/>
        </w:rPr>
        <w:t>proiectului,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scopul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elaborării</w:t>
      </w:r>
      <w:r w:rsidRPr="009D7157">
        <w:rPr>
          <w:spacing w:val="19"/>
          <w:lang w:val="ro-RO"/>
        </w:rPr>
        <w:t xml:space="preserve"> </w:t>
      </w:r>
      <w:r w:rsidRPr="009D7157">
        <w:rPr>
          <w:spacing w:val="-1"/>
          <w:lang w:val="ro-RO"/>
        </w:rPr>
        <w:t>cererilor</w:t>
      </w:r>
      <w:r w:rsidRPr="009D7157">
        <w:rPr>
          <w:spacing w:val="19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plată/rambursare.</w:t>
      </w:r>
      <w:r w:rsidRPr="009D7157">
        <w:rPr>
          <w:spacing w:val="20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asemenea</w:t>
      </w:r>
      <w:r w:rsidRPr="009D7157">
        <w:rPr>
          <w:spacing w:val="109"/>
          <w:lang w:val="ro-RO"/>
        </w:rPr>
        <w:t xml:space="preserve"> </w:t>
      </w:r>
      <w:r w:rsidRPr="009D7157">
        <w:rPr>
          <w:spacing w:val="-1"/>
          <w:lang w:val="ro-RO"/>
        </w:rPr>
        <w:t>Partenerii</w:t>
      </w:r>
      <w:r w:rsidRPr="009D7157">
        <w:rPr>
          <w:spacing w:val="7"/>
          <w:lang w:val="ro-RO"/>
        </w:rPr>
        <w:t xml:space="preserve"> </w:t>
      </w:r>
      <w:r w:rsidRPr="009D7157">
        <w:rPr>
          <w:lang w:val="ro-RO"/>
        </w:rPr>
        <w:t>trebuie</w:t>
      </w:r>
      <w:r w:rsidRPr="009D7157">
        <w:rPr>
          <w:spacing w:val="8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pună</w:t>
      </w:r>
      <w:r w:rsidRPr="009D7157">
        <w:rPr>
          <w:spacing w:val="6"/>
          <w:lang w:val="ro-RO"/>
        </w:rPr>
        <w:t xml:space="preserve"> </w:t>
      </w:r>
      <w:r w:rsidRPr="009D7157">
        <w:rPr>
          <w:lang w:val="ro-RO"/>
        </w:rPr>
        <w:t>la</w:t>
      </w:r>
      <w:r w:rsidRPr="009D7157">
        <w:rPr>
          <w:spacing w:val="8"/>
          <w:lang w:val="ro-RO"/>
        </w:rPr>
        <w:t xml:space="preserve"> </w:t>
      </w:r>
      <w:r w:rsidRPr="009D7157">
        <w:rPr>
          <w:lang w:val="ro-RO"/>
        </w:rPr>
        <w:t>dispoziţia</w:t>
      </w:r>
      <w:r w:rsidRPr="009D7157">
        <w:rPr>
          <w:spacing w:val="8"/>
          <w:lang w:val="ro-RO"/>
        </w:rPr>
        <w:t xml:space="preserve"> </w:t>
      </w:r>
      <w:r w:rsidRPr="009D7157">
        <w:rPr>
          <w:spacing w:val="-1"/>
          <w:lang w:val="ro-RO"/>
        </w:rPr>
        <w:t>Liderului</w:t>
      </w:r>
      <w:r w:rsidRPr="009D7157">
        <w:rPr>
          <w:spacing w:val="7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parteneriat</w:t>
      </w:r>
      <w:r w:rsidRPr="009D7157">
        <w:rPr>
          <w:spacing w:val="8"/>
          <w:lang w:val="ro-RO"/>
        </w:rPr>
        <w:t xml:space="preserve"> </w:t>
      </w:r>
      <w:r w:rsidRPr="009D7157">
        <w:rPr>
          <w:spacing w:val="-1"/>
          <w:lang w:val="ro-RO"/>
        </w:rPr>
        <w:t>documentele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necesare</w:t>
      </w:r>
      <w:r w:rsidRPr="009D7157">
        <w:rPr>
          <w:spacing w:val="8"/>
          <w:lang w:val="ro-RO"/>
        </w:rPr>
        <w:t xml:space="preserve"> </w:t>
      </w:r>
      <w:r w:rsidRPr="009D7157">
        <w:rPr>
          <w:lang w:val="ro-RO"/>
        </w:rPr>
        <w:t>ce</w:t>
      </w:r>
      <w:r w:rsidRPr="009D7157">
        <w:rPr>
          <w:spacing w:val="8"/>
          <w:lang w:val="ro-RO"/>
        </w:rPr>
        <w:t xml:space="preserve"> </w:t>
      </w:r>
      <w:r w:rsidRPr="009D7157">
        <w:rPr>
          <w:spacing w:val="-1"/>
          <w:lang w:val="ro-RO"/>
        </w:rPr>
        <w:t>atestă</w:t>
      </w:r>
      <w:r w:rsidRPr="009D7157">
        <w:rPr>
          <w:spacing w:val="77"/>
          <w:lang w:val="ro-RO"/>
        </w:rPr>
        <w:t xml:space="preserve"> </w:t>
      </w:r>
      <w:r w:rsidRPr="009D7157">
        <w:rPr>
          <w:spacing w:val="-1"/>
          <w:lang w:val="ro-RO"/>
        </w:rPr>
        <w:t>realizarea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activităţilor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asumate</w:t>
      </w:r>
      <w:r w:rsidRPr="009D7157">
        <w:rPr>
          <w:spacing w:val="1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 xml:space="preserve">a </w:t>
      </w:r>
      <w:r w:rsidRPr="009D7157">
        <w:rPr>
          <w:spacing w:val="-1"/>
          <w:lang w:val="ro-RO"/>
        </w:rPr>
        <w:t>cheltuielilor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efectuate.</w:t>
      </w:r>
    </w:p>
    <w:p w:rsidR="009D7157" w:rsidRPr="009D7157" w:rsidRDefault="009D7157" w:rsidP="005D371C">
      <w:pPr>
        <w:pStyle w:val="BodyText"/>
        <w:numPr>
          <w:ilvl w:val="0"/>
          <w:numId w:val="18"/>
        </w:numPr>
        <w:tabs>
          <w:tab w:val="left" w:pos="690"/>
        </w:tabs>
        <w:ind w:left="112"/>
        <w:jc w:val="both"/>
        <w:rPr>
          <w:lang w:val="ro-RO"/>
        </w:rPr>
      </w:pPr>
      <w:r w:rsidRPr="009D7157">
        <w:rPr>
          <w:spacing w:val="-1"/>
          <w:lang w:val="ro-RO"/>
        </w:rPr>
        <w:t>Partenerii</w:t>
      </w:r>
      <w:r w:rsidRPr="009D7157">
        <w:rPr>
          <w:spacing w:val="16"/>
          <w:lang w:val="ro-RO"/>
        </w:rPr>
        <w:t xml:space="preserve"> </w:t>
      </w:r>
      <w:r w:rsidRPr="009D7157">
        <w:rPr>
          <w:lang w:val="ro-RO"/>
        </w:rPr>
        <w:t>sunt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obligaţi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furnizeze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orice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informaţii</w:t>
      </w:r>
      <w:r w:rsidRPr="009D7157">
        <w:rPr>
          <w:spacing w:val="16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5"/>
          <w:lang w:val="ro-RO"/>
        </w:rPr>
        <w:t xml:space="preserve"> </w:t>
      </w:r>
      <w:r w:rsidRPr="009D7157">
        <w:rPr>
          <w:lang w:val="ro-RO"/>
        </w:rPr>
        <w:t>natură</w:t>
      </w:r>
      <w:r w:rsidRPr="009D7157">
        <w:rPr>
          <w:spacing w:val="14"/>
          <w:lang w:val="ro-RO"/>
        </w:rPr>
        <w:t xml:space="preserve"> </w:t>
      </w:r>
      <w:r w:rsidRPr="009D7157">
        <w:rPr>
          <w:spacing w:val="-1"/>
          <w:lang w:val="ro-RO"/>
        </w:rPr>
        <w:t>tehnică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sau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financiară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legate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proiect,</w:t>
      </w:r>
      <w:r w:rsidRPr="009D7157">
        <w:rPr>
          <w:spacing w:val="105"/>
          <w:lang w:val="ro-RO"/>
        </w:rPr>
        <w:t xml:space="preserve"> </w:t>
      </w:r>
      <w:r w:rsidRPr="009D7157">
        <w:rPr>
          <w:spacing w:val="-1"/>
          <w:lang w:val="ro-RO"/>
        </w:rPr>
        <w:t>solicitate</w:t>
      </w:r>
      <w:r w:rsidRPr="009D7157">
        <w:rPr>
          <w:spacing w:val="53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54"/>
          <w:lang w:val="ro-RO"/>
        </w:rPr>
        <w:t xml:space="preserve"> </w:t>
      </w:r>
      <w:r w:rsidRPr="009D7157">
        <w:rPr>
          <w:spacing w:val="-1"/>
          <w:lang w:val="ro-RO"/>
        </w:rPr>
        <w:t>către</w:t>
      </w:r>
      <w:r w:rsidRPr="009D7157">
        <w:rPr>
          <w:spacing w:val="54"/>
          <w:lang w:val="ro-RO"/>
        </w:rPr>
        <w:t xml:space="preserve"> </w:t>
      </w:r>
      <w:r w:rsidRPr="009D7157">
        <w:rPr>
          <w:spacing w:val="-1"/>
          <w:lang w:val="ro-RO"/>
        </w:rPr>
        <w:t>Autoritatea</w:t>
      </w:r>
      <w:r w:rsidRPr="009D7157">
        <w:rPr>
          <w:spacing w:val="53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54"/>
          <w:lang w:val="ro-RO"/>
        </w:rPr>
        <w:t xml:space="preserve"> </w:t>
      </w:r>
      <w:r w:rsidRPr="009D7157">
        <w:rPr>
          <w:spacing w:val="-1"/>
          <w:lang w:val="ro-RO"/>
        </w:rPr>
        <w:t>Management,</w:t>
      </w:r>
      <w:r w:rsidRPr="009D7157">
        <w:rPr>
          <w:spacing w:val="53"/>
          <w:lang w:val="ro-RO"/>
        </w:rPr>
        <w:t xml:space="preserve"> </w:t>
      </w:r>
      <w:r w:rsidRPr="009D7157">
        <w:rPr>
          <w:spacing w:val="-1"/>
          <w:lang w:val="ro-RO"/>
        </w:rPr>
        <w:t>Organismul</w:t>
      </w:r>
      <w:r w:rsidRPr="009D7157">
        <w:rPr>
          <w:spacing w:val="52"/>
          <w:lang w:val="ro-RO"/>
        </w:rPr>
        <w:t xml:space="preserve"> </w:t>
      </w:r>
      <w:r w:rsidRPr="009D7157">
        <w:rPr>
          <w:spacing w:val="-1"/>
          <w:lang w:val="ro-RO"/>
        </w:rPr>
        <w:t>Intermediar,</w:t>
      </w:r>
      <w:r w:rsidRPr="009D7157">
        <w:rPr>
          <w:spacing w:val="52"/>
          <w:lang w:val="ro-RO"/>
        </w:rPr>
        <w:t xml:space="preserve"> </w:t>
      </w:r>
      <w:r w:rsidRPr="009D7157">
        <w:rPr>
          <w:spacing w:val="-1"/>
          <w:lang w:val="ro-RO"/>
        </w:rPr>
        <w:t>Autoritatea</w:t>
      </w:r>
      <w:r w:rsidRPr="009D7157">
        <w:rPr>
          <w:spacing w:val="54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54"/>
          <w:lang w:val="ro-RO"/>
        </w:rPr>
        <w:t xml:space="preserve"> </w:t>
      </w:r>
      <w:r w:rsidRPr="009D7157">
        <w:rPr>
          <w:lang w:val="ro-RO"/>
        </w:rPr>
        <w:t>Certificare,</w:t>
      </w:r>
      <w:r w:rsidRPr="009D7157">
        <w:rPr>
          <w:spacing w:val="93"/>
          <w:lang w:val="ro-RO"/>
        </w:rPr>
        <w:t xml:space="preserve"> </w:t>
      </w:r>
      <w:r w:rsidRPr="009D7157">
        <w:rPr>
          <w:spacing w:val="-1"/>
          <w:lang w:val="ro-RO"/>
        </w:rPr>
        <w:t>Autoritatea</w:t>
      </w:r>
      <w:r w:rsidRPr="009D7157">
        <w:rPr>
          <w:spacing w:val="31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2"/>
          <w:lang w:val="ro-RO"/>
        </w:rPr>
        <w:t xml:space="preserve"> </w:t>
      </w:r>
      <w:r w:rsidRPr="009D7157">
        <w:rPr>
          <w:spacing w:val="-1"/>
          <w:lang w:val="ro-RO"/>
        </w:rPr>
        <w:t>Audit,</w:t>
      </w:r>
      <w:r w:rsidRPr="009D7157">
        <w:rPr>
          <w:spacing w:val="33"/>
          <w:lang w:val="ro-RO"/>
        </w:rPr>
        <w:t xml:space="preserve"> </w:t>
      </w:r>
      <w:r w:rsidRPr="009D7157">
        <w:rPr>
          <w:spacing w:val="-1"/>
          <w:lang w:val="ro-RO"/>
        </w:rPr>
        <w:t>Comisia</w:t>
      </w:r>
      <w:r w:rsidRPr="009D7157">
        <w:rPr>
          <w:spacing w:val="34"/>
          <w:lang w:val="ro-RO"/>
        </w:rPr>
        <w:t xml:space="preserve"> </w:t>
      </w:r>
      <w:r w:rsidRPr="009D7157">
        <w:rPr>
          <w:spacing w:val="-1"/>
          <w:lang w:val="ro-RO"/>
        </w:rPr>
        <w:t>Europeană</w:t>
      </w:r>
      <w:r w:rsidRPr="009D7157">
        <w:rPr>
          <w:spacing w:val="34"/>
          <w:lang w:val="ro-RO"/>
        </w:rPr>
        <w:t xml:space="preserve"> </w:t>
      </w:r>
      <w:r w:rsidRPr="009D7157">
        <w:rPr>
          <w:spacing w:val="-1"/>
          <w:lang w:val="ro-RO"/>
        </w:rPr>
        <w:t>sau</w:t>
      </w:r>
      <w:r w:rsidRPr="009D7157">
        <w:rPr>
          <w:spacing w:val="33"/>
          <w:lang w:val="ro-RO"/>
        </w:rPr>
        <w:t xml:space="preserve"> </w:t>
      </w:r>
      <w:r w:rsidRPr="009D7157">
        <w:rPr>
          <w:spacing w:val="-1"/>
          <w:lang w:val="ro-RO"/>
        </w:rPr>
        <w:t>orice</w:t>
      </w:r>
      <w:r w:rsidRPr="009D7157">
        <w:rPr>
          <w:spacing w:val="32"/>
          <w:lang w:val="ro-RO"/>
        </w:rPr>
        <w:t xml:space="preserve"> </w:t>
      </w:r>
      <w:r w:rsidRPr="009D7157">
        <w:rPr>
          <w:spacing w:val="-1"/>
          <w:lang w:val="ro-RO"/>
        </w:rPr>
        <w:t>alt</w:t>
      </w:r>
      <w:r w:rsidRPr="009D7157">
        <w:rPr>
          <w:spacing w:val="34"/>
          <w:lang w:val="ro-RO"/>
        </w:rPr>
        <w:t xml:space="preserve"> </w:t>
      </w:r>
      <w:r w:rsidRPr="009D7157">
        <w:rPr>
          <w:lang w:val="ro-RO"/>
        </w:rPr>
        <w:t>organism</w:t>
      </w:r>
      <w:r w:rsidRPr="009D7157">
        <w:rPr>
          <w:spacing w:val="31"/>
          <w:lang w:val="ro-RO"/>
        </w:rPr>
        <w:t xml:space="preserve"> </w:t>
      </w:r>
      <w:r w:rsidRPr="009D7157">
        <w:rPr>
          <w:spacing w:val="-1"/>
          <w:lang w:val="ro-RO"/>
        </w:rPr>
        <w:t>abilitat</w:t>
      </w:r>
      <w:r w:rsidRPr="009D7157">
        <w:rPr>
          <w:spacing w:val="34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33"/>
          <w:lang w:val="ro-RO"/>
        </w:rPr>
        <w:t xml:space="preserve"> </w:t>
      </w:r>
      <w:r w:rsidRPr="009D7157">
        <w:rPr>
          <w:spacing w:val="-1"/>
          <w:lang w:val="ro-RO"/>
        </w:rPr>
        <w:t>verifice</w:t>
      </w:r>
      <w:r w:rsidRPr="009D7157">
        <w:rPr>
          <w:spacing w:val="34"/>
          <w:lang w:val="ro-RO"/>
        </w:rPr>
        <w:t xml:space="preserve"> </w:t>
      </w:r>
      <w:r w:rsidRPr="009D7157">
        <w:rPr>
          <w:lang w:val="ro-RO"/>
        </w:rPr>
        <w:t>sau</w:t>
      </w:r>
      <w:r w:rsidRPr="009D7157">
        <w:rPr>
          <w:spacing w:val="34"/>
          <w:lang w:val="ro-RO"/>
        </w:rPr>
        <w:t xml:space="preserve"> </w:t>
      </w:r>
      <w:r w:rsidRPr="009D7157">
        <w:rPr>
          <w:spacing w:val="-2"/>
          <w:lang w:val="ro-RO"/>
        </w:rPr>
        <w:t>să</w:t>
      </w:r>
      <w:r w:rsidRPr="009D7157">
        <w:rPr>
          <w:spacing w:val="33"/>
          <w:lang w:val="ro-RO"/>
        </w:rPr>
        <w:t xml:space="preserve"> </w:t>
      </w:r>
      <w:r w:rsidRPr="009D7157">
        <w:rPr>
          <w:spacing w:val="-1"/>
          <w:lang w:val="ro-RO"/>
        </w:rPr>
        <w:t>realizeze</w:t>
      </w:r>
      <w:r w:rsidRPr="009D7157">
        <w:rPr>
          <w:spacing w:val="87"/>
          <w:lang w:val="ro-RO"/>
        </w:rPr>
        <w:t xml:space="preserve"> </w:t>
      </w:r>
      <w:r w:rsidRPr="009D7157">
        <w:rPr>
          <w:spacing w:val="-1"/>
          <w:lang w:val="ro-RO"/>
        </w:rPr>
        <w:t>auditul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asupra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modului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implementare</w:t>
      </w:r>
      <w:r w:rsidRPr="009D7157">
        <w:rPr>
          <w:spacing w:val="-3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-1"/>
          <w:lang w:val="ro-RO"/>
        </w:rPr>
        <w:t xml:space="preserve"> proiectelor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cofinanţate</w:t>
      </w:r>
      <w:r w:rsidRPr="009D7157">
        <w:rPr>
          <w:lang w:val="ro-RO"/>
        </w:rPr>
        <w:t xml:space="preserve"> din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instrumente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structurale.</w:t>
      </w:r>
    </w:p>
    <w:p w:rsidR="009D7157" w:rsidRPr="009D7157" w:rsidRDefault="009D7157" w:rsidP="005D371C">
      <w:pPr>
        <w:pStyle w:val="BodyText"/>
        <w:numPr>
          <w:ilvl w:val="0"/>
          <w:numId w:val="18"/>
        </w:numPr>
        <w:tabs>
          <w:tab w:val="left" w:pos="690"/>
        </w:tabs>
        <w:ind w:left="112"/>
        <w:jc w:val="both"/>
        <w:rPr>
          <w:lang w:val="ro-RO"/>
        </w:rPr>
      </w:pPr>
      <w:r w:rsidRPr="009D7157">
        <w:rPr>
          <w:spacing w:val="-1"/>
          <w:lang w:val="ro-RO"/>
        </w:rPr>
        <w:t>Partenerii</w:t>
      </w:r>
      <w:r w:rsidRPr="009D7157">
        <w:rPr>
          <w:spacing w:val="26"/>
          <w:lang w:val="ro-RO"/>
        </w:rPr>
        <w:t xml:space="preserve"> </w:t>
      </w:r>
      <w:r w:rsidRPr="009D7157">
        <w:rPr>
          <w:lang w:val="ro-RO"/>
        </w:rPr>
        <w:t>sunt</w:t>
      </w:r>
      <w:r w:rsidRPr="009D7157">
        <w:rPr>
          <w:spacing w:val="25"/>
          <w:lang w:val="ro-RO"/>
        </w:rPr>
        <w:t xml:space="preserve"> </w:t>
      </w:r>
      <w:r w:rsidRPr="009D7157">
        <w:rPr>
          <w:spacing w:val="-1"/>
          <w:lang w:val="ro-RO"/>
        </w:rPr>
        <w:t>obligaţi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25"/>
          <w:lang w:val="ro-RO"/>
        </w:rPr>
        <w:t xml:space="preserve"> </w:t>
      </w:r>
      <w:r w:rsidRPr="009D7157">
        <w:rPr>
          <w:lang w:val="ro-RO"/>
        </w:rPr>
        <w:t>furnizeze</w:t>
      </w:r>
      <w:r w:rsidRPr="009D7157">
        <w:rPr>
          <w:spacing w:val="25"/>
          <w:lang w:val="ro-RO"/>
        </w:rPr>
        <w:t xml:space="preserve"> </w:t>
      </w:r>
      <w:r w:rsidRPr="009D7157">
        <w:rPr>
          <w:spacing w:val="-1"/>
          <w:lang w:val="ro-RO"/>
        </w:rPr>
        <w:t>liderului</w:t>
      </w:r>
      <w:r w:rsidRPr="009D7157">
        <w:rPr>
          <w:spacing w:val="24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25"/>
          <w:lang w:val="ro-RO"/>
        </w:rPr>
        <w:t xml:space="preserve"> </w:t>
      </w:r>
      <w:r w:rsidRPr="009D7157">
        <w:rPr>
          <w:lang w:val="ro-RO"/>
        </w:rPr>
        <w:t>proiect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orice</w:t>
      </w:r>
      <w:r w:rsidRPr="009D7157">
        <w:rPr>
          <w:spacing w:val="28"/>
          <w:lang w:val="ro-RO"/>
        </w:rPr>
        <w:t xml:space="preserve"> </w:t>
      </w:r>
      <w:r w:rsidRPr="009D7157">
        <w:rPr>
          <w:lang w:val="ro-RO"/>
        </w:rPr>
        <w:t>informaţii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sau</w:t>
      </w:r>
      <w:r w:rsidRPr="009D7157">
        <w:rPr>
          <w:spacing w:val="25"/>
          <w:lang w:val="ro-RO"/>
        </w:rPr>
        <w:t xml:space="preserve"> </w:t>
      </w:r>
      <w:r w:rsidRPr="009D7157">
        <w:rPr>
          <w:spacing w:val="-1"/>
          <w:lang w:val="ro-RO"/>
        </w:rPr>
        <w:t>documente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privind</w:t>
      </w:r>
      <w:r w:rsidRPr="009D7157">
        <w:rPr>
          <w:spacing w:val="77"/>
          <w:lang w:val="ro-RO"/>
        </w:rPr>
        <w:t xml:space="preserve"> </w:t>
      </w:r>
      <w:r w:rsidRPr="009D7157">
        <w:rPr>
          <w:spacing w:val="-1"/>
          <w:lang w:val="ro-RO"/>
        </w:rPr>
        <w:t>implementarea</w:t>
      </w:r>
      <w:r w:rsidRPr="009D7157">
        <w:rPr>
          <w:spacing w:val="22"/>
          <w:lang w:val="ro-RO"/>
        </w:rPr>
        <w:t xml:space="preserve"> </w:t>
      </w:r>
      <w:r w:rsidRPr="009D7157">
        <w:rPr>
          <w:spacing w:val="-1"/>
          <w:lang w:val="ro-RO"/>
        </w:rPr>
        <w:t>proiectului,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23"/>
          <w:lang w:val="ro-RO"/>
        </w:rPr>
        <w:t xml:space="preserve"> </w:t>
      </w:r>
      <w:r w:rsidRPr="009D7157">
        <w:rPr>
          <w:spacing w:val="-1"/>
          <w:lang w:val="ro-RO"/>
        </w:rPr>
        <w:t>scopul</w:t>
      </w:r>
      <w:r w:rsidRPr="009D7157">
        <w:rPr>
          <w:spacing w:val="21"/>
          <w:lang w:val="ro-RO"/>
        </w:rPr>
        <w:t xml:space="preserve"> </w:t>
      </w:r>
      <w:r w:rsidRPr="009D7157">
        <w:rPr>
          <w:spacing w:val="-1"/>
          <w:lang w:val="ro-RO"/>
        </w:rPr>
        <w:t>elaborării</w:t>
      </w:r>
      <w:r w:rsidRPr="009D7157">
        <w:rPr>
          <w:spacing w:val="21"/>
          <w:lang w:val="ro-RO"/>
        </w:rPr>
        <w:t xml:space="preserve"> </w:t>
      </w:r>
      <w:r w:rsidRPr="009D7157">
        <w:rPr>
          <w:spacing w:val="-1"/>
          <w:lang w:val="ro-RO"/>
        </w:rPr>
        <w:t>rapoartelor</w:t>
      </w:r>
      <w:r w:rsidRPr="009D7157">
        <w:rPr>
          <w:spacing w:val="21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progres</w:t>
      </w:r>
      <w:r w:rsidRPr="009D7157">
        <w:rPr>
          <w:spacing w:val="22"/>
          <w:lang w:val="ro-RO"/>
        </w:rPr>
        <w:t xml:space="preserve"> </w:t>
      </w:r>
      <w:r w:rsidRPr="009D7157">
        <w:rPr>
          <w:spacing w:val="-1"/>
          <w:lang w:val="ro-RO"/>
        </w:rPr>
        <w:t>precum</w:t>
      </w:r>
      <w:r w:rsidRPr="009D7157">
        <w:rPr>
          <w:spacing w:val="21"/>
          <w:lang w:val="ro-RO"/>
        </w:rPr>
        <w:t xml:space="preserve"> </w:t>
      </w:r>
      <w:r w:rsidRPr="009D7157">
        <w:rPr>
          <w:lang w:val="ro-RO"/>
        </w:rPr>
        <w:t>și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orice</w:t>
      </w:r>
      <w:r w:rsidRPr="009D7157">
        <w:rPr>
          <w:spacing w:val="22"/>
          <w:lang w:val="ro-RO"/>
        </w:rPr>
        <w:t xml:space="preserve"> </w:t>
      </w:r>
      <w:r w:rsidRPr="009D7157">
        <w:rPr>
          <w:lang w:val="ro-RO"/>
        </w:rPr>
        <w:t>alte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documente</w:t>
      </w:r>
      <w:r w:rsidRPr="009D7157">
        <w:rPr>
          <w:spacing w:val="93"/>
          <w:lang w:val="ro-RO"/>
        </w:rPr>
        <w:t xml:space="preserve"> </w:t>
      </w:r>
      <w:r w:rsidRPr="009D7157">
        <w:rPr>
          <w:spacing w:val="-1"/>
          <w:lang w:val="ro-RO"/>
        </w:rPr>
        <w:t>necesare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implementării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  <w:r w:rsidRPr="009D7157">
        <w:rPr>
          <w:lang w:val="ro-RO"/>
        </w:rPr>
        <w:t xml:space="preserve"> și </w:t>
      </w:r>
      <w:r w:rsidRPr="009D7157">
        <w:rPr>
          <w:spacing w:val="-1"/>
          <w:lang w:val="ro-RO"/>
        </w:rPr>
        <w:t>executării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contractului</w:t>
      </w:r>
      <w:r w:rsidRPr="009D7157">
        <w:rPr>
          <w:lang w:val="ro-RO"/>
        </w:rPr>
        <w:t xml:space="preserve"> de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finanțare.</w:t>
      </w:r>
    </w:p>
    <w:p w:rsidR="009D7157" w:rsidRPr="009D7157" w:rsidRDefault="009D7157" w:rsidP="005D371C">
      <w:pPr>
        <w:pStyle w:val="BodyText"/>
        <w:numPr>
          <w:ilvl w:val="0"/>
          <w:numId w:val="18"/>
        </w:numPr>
        <w:tabs>
          <w:tab w:val="left" w:pos="690"/>
        </w:tabs>
        <w:ind w:left="112"/>
        <w:rPr>
          <w:lang w:val="ro-RO"/>
        </w:rPr>
      </w:pPr>
      <w:r w:rsidRPr="009D7157">
        <w:rPr>
          <w:spacing w:val="-1"/>
          <w:lang w:val="ro-RO"/>
        </w:rPr>
        <w:t>Partenerii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sunt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responsabili</w:t>
      </w:r>
      <w:r w:rsidRPr="009D7157">
        <w:rPr>
          <w:spacing w:val="-3"/>
          <w:lang w:val="ro-RO"/>
        </w:rPr>
        <w:t xml:space="preserve"> </w:t>
      </w:r>
      <w:r w:rsidRPr="009D7157">
        <w:rPr>
          <w:lang w:val="ro-RO"/>
        </w:rPr>
        <w:t>pentru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neregulile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 xml:space="preserve">identificate </w:t>
      </w:r>
      <w:r w:rsidRPr="009D7157">
        <w:rPr>
          <w:lang w:val="ro-RO"/>
        </w:rPr>
        <w:t xml:space="preserve">în </w:t>
      </w:r>
      <w:r w:rsidRPr="009D7157">
        <w:rPr>
          <w:spacing w:val="-1"/>
          <w:lang w:val="ro-RO"/>
        </w:rPr>
        <w:t>cadrul</w:t>
      </w:r>
      <w:r w:rsidRPr="009D7157">
        <w:rPr>
          <w:spacing w:val="-3"/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aferente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cheltuielilor</w:t>
      </w:r>
      <w:r w:rsidRPr="009D7157">
        <w:rPr>
          <w:spacing w:val="99"/>
          <w:lang w:val="ro-RO"/>
        </w:rPr>
        <w:t xml:space="preserve"> </w:t>
      </w:r>
      <w:r w:rsidRPr="009D7157">
        <w:rPr>
          <w:spacing w:val="-1"/>
          <w:lang w:val="ro-RO"/>
        </w:rPr>
        <w:t>proprii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conform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notificărilor</w:t>
      </w:r>
      <w:r w:rsidRPr="009D7157">
        <w:rPr>
          <w:spacing w:val="-3"/>
          <w:lang w:val="ro-RO"/>
        </w:rPr>
        <w:t xml:space="preserve"> </w:t>
      </w:r>
      <w:r w:rsidRPr="009D7157">
        <w:rPr>
          <w:lang w:val="ro-RO"/>
        </w:rPr>
        <w:t xml:space="preserve">și </w:t>
      </w:r>
      <w:r w:rsidRPr="009D7157">
        <w:rPr>
          <w:spacing w:val="-1"/>
          <w:lang w:val="ro-RO"/>
        </w:rPr>
        <w:t>titlurilor</w:t>
      </w:r>
      <w:r w:rsidRPr="009D7157">
        <w:rPr>
          <w:lang w:val="ro-RO"/>
        </w:rPr>
        <w:t xml:space="preserve"> de </w:t>
      </w:r>
      <w:r w:rsidRPr="009D7157">
        <w:rPr>
          <w:spacing w:val="-1"/>
          <w:lang w:val="ro-RO"/>
        </w:rPr>
        <w:t>creanță emise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 xml:space="preserve">pe </w:t>
      </w:r>
      <w:r w:rsidRPr="009D7157">
        <w:rPr>
          <w:spacing w:val="-1"/>
          <w:lang w:val="ro-RO"/>
        </w:rPr>
        <w:t>numele</w:t>
      </w:r>
      <w:r w:rsidRPr="009D7157">
        <w:rPr>
          <w:lang w:val="ro-RO"/>
        </w:rPr>
        <w:t xml:space="preserve"> lor</w:t>
      </w:r>
      <w:r w:rsidRPr="009D7157">
        <w:rPr>
          <w:spacing w:val="-3"/>
          <w:lang w:val="ro-RO"/>
        </w:rPr>
        <w:t xml:space="preserve"> </w:t>
      </w:r>
      <w:r w:rsidRPr="009D7157">
        <w:rPr>
          <w:lang w:val="ro-RO"/>
        </w:rPr>
        <w:t xml:space="preserve">de </w:t>
      </w:r>
      <w:r w:rsidRPr="009D7157">
        <w:rPr>
          <w:spacing w:val="-1"/>
          <w:lang w:val="ro-RO"/>
        </w:rPr>
        <w:t>către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AMPOCU/OI.</w:t>
      </w:r>
    </w:p>
    <w:p w:rsidR="009D7157" w:rsidRPr="009D7157" w:rsidRDefault="009D7157" w:rsidP="005D371C">
      <w:pPr>
        <w:pStyle w:val="Heading1"/>
        <w:ind w:left="112"/>
        <w:rPr>
          <w:b/>
          <w:bCs/>
          <w:lang w:val="ro-RO"/>
        </w:rPr>
      </w:pPr>
      <w:r w:rsidRPr="009D7157">
        <w:rPr>
          <w:spacing w:val="-1"/>
          <w:lang w:val="ro-RO"/>
        </w:rPr>
        <w:t>Art.</w:t>
      </w:r>
      <w:r w:rsidRPr="009D7157">
        <w:rPr>
          <w:lang w:val="ro-RO"/>
        </w:rPr>
        <w:t xml:space="preserve"> 8 Achiziții </w:t>
      </w:r>
      <w:r w:rsidRPr="009D7157">
        <w:rPr>
          <w:spacing w:val="-1"/>
          <w:lang w:val="ro-RO"/>
        </w:rPr>
        <w:t>publice</w:t>
      </w:r>
    </w:p>
    <w:p w:rsidR="009D7157" w:rsidRPr="005D371C" w:rsidRDefault="009D7157" w:rsidP="005D371C">
      <w:pPr>
        <w:pStyle w:val="BodyText"/>
        <w:numPr>
          <w:ilvl w:val="0"/>
          <w:numId w:val="17"/>
        </w:numPr>
        <w:tabs>
          <w:tab w:val="left" w:pos="834"/>
        </w:tabs>
        <w:ind w:left="112"/>
        <w:rPr>
          <w:lang w:val="ro-RO"/>
        </w:rPr>
      </w:pPr>
      <w:r w:rsidRPr="009D7157">
        <w:rPr>
          <w:spacing w:val="-1"/>
          <w:lang w:val="ro-RO"/>
        </w:rPr>
        <w:t>Achiziţiile</w:t>
      </w:r>
      <w:r w:rsidRPr="009D7157">
        <w:rPr>
          <w:spacing w:val="9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11"/>
          <w:lang w:val="ro-RO"/>
        </w:rPr>
        <w:t xml:space="preserve"> </w:t>
      </w:r>
      <w:r w:rsidRPr="009D7157">
        <w:rPr>
          <w:lang w:val="ro-RO"/>
        </w:rPr>
        <w:t>cadrul</w:t>
      </w:r>
      <w:r w:rsidRPr="009D7157">
        <w:rPr>
          <w:spacing w:val="9"/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  <w:r w:rsidRPr="009D7157">
        <w:rPr>
          <w:spacing w:val="9"/>
          <w:lang w:val="ro-RO"/>
        </w:rPr>
        <w:t xml:space="preserve"> </w:t>
      </w:r>
      <w:r w:rsidRPr="009D7157">
        <w:rPr>
          <w:lang w:val="ro-RO"/>
        </w:rPr>
        <w:t>vor</w:t>
      </w:r>
      <w:r w:rsidRPr="009D7157">
        <w:rPr>
          <w:spacing w:val="9"/>
          <w:lang w:val="ro-RO"/>
        </w:rPr>
        <w:t xml:space="preserve"> </w:t>
      </w:r>
      <w:r w:rsidRPr="009D7157">
        <w:rPr>
          <w:lang w:val="ro-RO"/>
        </w:rPr>
        <w:t>fi</w:t>
      </w:r>
      <w:r w:rsidRPr="009D7157">
        <w:rPr>
          <w:spacing w:val="9"/>
          <w:lang w:val="ro-RO"/>
        </w:rPr>
        <w:t xml:space="preserve"> </w:t>
      </w:r>
      <w:r w:rsidRPr="009D7157">
        <w:rPr>
          <w:lang w:val="ro-RO"/>
        </w:rPr>
        <w:t>făcute</w:t>
      </w:r>
      <w:r w:rsidRPr="009D7157">
        <w:rPr>
          <w:spacing w:val="11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0"/>
          <w:lang w:val="ro-RO"/>
        </w:rPr>
        <w:t xml:space="preserve"> </w:t>
      </w:r>
      <w:r w:rsidRPr="009D7157">
        <w:rPr>
          <w:lang w:val="ro-RO"/>
        </w:rPr>
        <w:t>către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fiecare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membru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al</w:t>
      </w:r>
      <w:r w:rsidRPr="009D7157">
        <w:rPr>
          <w:spacing w:val="9"/>
          <w:lang w:val="ro-RO"/>
        </w:rPr>
        <w:t xml:space="preserve"> </w:t>
      </w:r>
      <w:r w:rsidRPr="009D7157">
        <w:rPr>
          <w:spacing w:val="-1"/>
          <w:lang w:val="ro-RO"/>
        </w:rPr>
        <w:t>parteneriatului,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cu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respectarea</w:t>
      </w:r>
      <w:r w:rsidRPr="009D7157">
        <w:rPr>
          <w:spacing w:val="89"/>
          <w:lang w:val="ro-RO"/>
        </w:rPr>
        <w:t xml:space="preserve"> </w:t>
      </w:r>
      <w:r w:rsidRPr="009D7157">
        <w:rPr>
          <w:spacing w:val="-1"/>
          <w:lang w:val="ro-RO"/>
        </w:rPr>
        <w:t>condiţiilor</w:t>
      </w:r>
      <w:r w:rsidRPr="009D7157">
        <w:rPr>
          <w:spacing w:val="42"/>
          <w:lang w:val="ro-RO"/>
        </w:rPr>
        <w:t xml:space="preserve"> </w:t>
      </w:r>
      <w:r w:rsidRPr="009D7157">
        <w:rPr>
          <w:lang w:val="ro-RO"/>
        </w:rPr>
        <w:t>din</w:t>
      </w:r>
      <w:r w:rsidRPr="009D7157">
        <w:rPr>
          <w:spacing w:val="44"/>
          <w:lang w:val="ro-RO"/>
        </w:rPr>
        <w:t xml:space="preserve"> </w:t>
      </w:r>
      <w:r w:rsidRPr="009D7157">
        <w:rPr>
          <w:spacing w:val="-1"/>
          <w:lang w:val="ro-RO"/>
        </w:rPr>
        <w:t>contractul</w:t>
      </w:r>
      <w:r w:rsidRPr="009D7157">
        <w:rPr>
          <w:spacing w:val="43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43"/>
          <w:lang w:val="ro-RO"/>
        </w:rPr>
        <w:t xml:space="preserve"> </w:t>
      </w:r>
      <w:r w:rsidRPr="009D7157">
        <w:rPr>
          <w:spacing w:val="-1"/>
          <w:lang w:val="ro-RO"/>
        </w:rPr>
        <w:t>finanţare,</w:t>
      </w:r>
      <w:r w:rsidRPr="009D7157">
        <w:rPr>
          <w:spacing w:val="46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44"/>
          <w:lang w:val="ro-RO"/>
        </w:rPr>
        <w:t xml:space="preserve"> </w:t>
      </w:r>
      <w:r w:rsidRPr="009D7157">
        <w:rPr>
          <w:lang w:val="ro-RO"/>
        </w:rPr>
        <w:t>legislației</w:t>
      </w:r>
      <w:r w:rsidRPr="009D7157">
        <w:rPr>
          <w:spacing w:val="43"/>
          <w:lang w:val="ro-RO"/>
        </w:rPr>
        <w:t xml:space="preserve"> </w:t>
      </w:r>
      <w:r w:rsidRPr="009D7157">
        <w:rPr>
          <w:spacing w:val="-1"/>
          <w:lang w:val="ro-RO"/>
        </w:rPr>
        <w:t>aplicabile</w:t>
      </w:r>
      <w:r w:rsidRPr="009D7157">
        <w:rPr>
          <w:spacing w:val="43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44"/>
          <w:lang w:val="ro-RO"/>
        </w:rPr>
        <w:t xml:space="preserve"> </w:t>
      </w:r>
      <w:r w:rsidRPr="009D7157">
        <w:rPr>
          <w:spacing w:val="-1"/>
          <w:lang w:val="ro-RO"/>
        </w:rPr>
        <w:t>domeniul</w:t>
      </w:r>
      <w:r w:rsidRPr="009D7157">
        <w:rPr>
          <w:spacing w:val="41"/>
          <w:lang w:val="ro-RO"/>
        </w:rPr>
        <w:t xml:space="preserve"> </w:t>
      </w:r>
      <w:r w:rsidRPr="009D7157">
        <w:rPr>
          <w:spacing w:val="-1"/>
          <w:lang w:val="ro-RO"/>
        </w:rPr>
        <w:t>achizițiilor</w:t>
      </w:r>
      <w:r w:rsidRPr="009D7157">
        <w:rPr>
          <w:spacing w:val="42"/>
          <w:lang w:val="ro-RO"/>
        </w:rPr>
        <w:t xml:space="preserve"> </w:t>
      </w:r>
      <w:r w:rsidRPr="009D7157">
        <w:rPr>
          <w:spacing w:val="-1"/>
          <w:lang w:val="ro-RO"/>
        </w:rPr>
        <w:t>publice</w:t>
      </w:r>
      <w:r w:rsidRPr="009D7157">
        <w:rPr>
          <w:spacing w:val="44"/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="005D371C">
        <w:rPr>
          <w:lang w:val="ro-RO"/>
        </w:rPr>
        <w:t xml:space="preserve"> </w:t>
      </w:r>
      <w:r w:rsidRPr="005D371C">
        <w:rPr>
          <w:lang w:val="ro-RO"/>
        </w:rPr>
        <w:t>proiectele</w:t>
      </w:r>
      <w:r w:rsidRPr="005D371C">
        <w:rPr>
          <w:spacing w:val="10"/>
          <w:lang w:val="ro-RO"/>
        </w:rPr>
        <w:t xml:space="preserve"> </w:t>
      </w:r>
      <w:r w:rsidRPr="005D371C">
        <w:rPr>
          <w:lang w:val="ro-RO"/>
        </w:rPr>
        <w:t>cu</w:t>
      </w:r>
      <w:r w:rsidRPr="005D371C">
        <w:rPr>
          <w:spacing w:val="10"/>
          <w:lang w:val="ro-RO"/>
        </w:rPr>
        <w:t xml:space="preserve"> </w:t>
      </w:r>
      <w:r w:rsidRPr="005D371C">
        <w:rPr>
          <w:spacing w:val="-1"/>
          <w:lang w:val="ro-RO"/>
        </w:rPr>
        <w:t>finanțare</w:t>
      </w:r>
      <w:r w:rsidRPr="005D371C">
        <w:rPr>
          <w:spacing w:val="10"/>
          <w:lang w:val="ro-RO"/>
        </w:rPr>
        <w:t xml:space="preserve"> </w:t>
      </w:r>
      <w:r w:rsidRPr="005D371C">
        <w:rPr>
          <w:spacing w:val="-1"/>
          <w:lang w:val="ro-RO"/>
        </w:rPr>
        <w:t>nerambursabilă</w:t>
      </w:r>
      <w:r w:rsidRPr="005D371C">
        <w:rPr>
          <w:lang w:val="ro-RO"/>
        </w:rPr>
        <w:t xml:space="preserve"> </w:t>
      </w:r>
      <w:r w:rsidRPr="005D371C">
        <w:rPr>
          <w:spacing w:val="25"/>
          <w:lang w:val="ro-RO"/>
        </w:rPr>
        <w:t xml:space="preserve"> </w:t>
      </w:r>
      <w:r w:rsidRPr="005D371C">
        <w:rPr>
          <w:lang w:val="ro-RO"/>
        </w:rPr>
        <w:t>şi/sau</w:t>
      </w:r>
      <w:r w:rsidRPr="005D371C">
        <w:rPr>
          <w:spacing w:val="10"/>
          <w:lang w:val="ro-RO"/>
        </w:rPr>
        <w:t xml:space="preserve"> </w:t>
      </w:r>
      <w:r w:rsidRPr="005D371C">
        <w:rPr>
          <w:lang w:val="ro-RO"/>
        </w:rPr>
        <w:t>în</w:t>
      </w:r>
      <w:r w:rsidRPr="005D371C">
        <w:rPr>
          <w:spacing w:val="11"/>
          <w:lang w:val="ro-RO"/>
        </w:rPr>
        <w:t xml:space="preserve"> </w:t>
      </w:r>
      <w:r w:rsidRPr="005D371C">
        <w:rPr>
          <w:spacing w:val="-1"/>
          <w:lang w:val="ro-RO"/>
        </w:rPr>
        <w:t>conformitate</w:t>
      </w:r>
      <w:r w:rsidRPr="005D371C">
        <w:rPr>
          <w:spacing w:val="11"/>
          <w:lang w:val="ro-RO"/>
        </w:rPr>
        <w:t xml:space="preserve"> </w:t>
      </w:r>
      <w:r w:rsidRPr="005D371C">
        <w:rPr>
          <w:lang w:val="ro-RO"/>
        </w:rPr>
        <w:t>cu</w:t>
      </w:r>
      <w:r w:rsidRPr="005D371C">
        <w:rPr>
          <w:spacing w:val="10"/>
          <w:lang w:val="ro-RO"/>
        </w:rPr>
        <w:t xml:space="preserve"> </w:t>
      </w:r>
      <w:r w:rsidRPr="005D371C">
        <w:rPr>
          <w:spacing w:val="-1"/>
          <w:lang w:val="ro-RO"/>
        </w:rPr>
        <w:t>documentele</w:t>
      </w:r>
      <w:r w:rsidRPr="005D371C">
        <w:rPr>
          <w:spacing w:val="10"/>
          <w:lang w:val="ro-RO"/>
        </w:rPr>
        <w:t xml:space="preserve"> </w:t>
      </w:r>
      <w:r w:rsidRPr="005D371C">
        <w:rPr>
          <w:spacing w:val="-1"/>
          <w:lang w:val="ro-RO"/>
        </w:rPr>
        <w:t>subsecvente</w:t>
      </w:r>
      <w:r w:rsidRPr="005D371C">
        <w:rPr>
          <w:spacing w:val="10"/>
          <w:lang w:val="ro-RO"/>
        </w:rPr>
        <w:t xml:space="preserve"> </w:t>
      </w:r>
      <w:r w:rsidRPr="005D371C">
        <w:rPr>
          <w:spacing w:val="-1"/>
          <w:lang w:val="ro-RO"/>
        </w:rPr>
        <w:t>emise</w:t>
      </w:r>
      <w:r w:rsidRPr="005D371C">
        <w:rPr>
          <w:spacing w:val="10"/>
          <w:lang w:val="ro-RO"/>
        </w:rPr>
        <w:t xml:space="preserve"> </w:t>
      </w:r>
      <w:r w:rsidRPr="005D371C">
        <w:rPr>
          <w:lang w:val="ro-RO"/>
        </w:rPr>
        <w:t>de</w:t>
      </w:r>
      <w:r w:rsidRPr="005D371C">
        <w:rPr>
          <w:spacing w:val="75"/>
          <w:lang w:val="ro-RO"/>
        </w:rPr>
        <w:t xml:space="preserve"> </w:t>
      </w:r>
      <w:r w:rsidRPr="005D371C">
        <w:rPr>
          <w:spacing w:val="-1"/>
          <w:lang w:val="ro-RO"/>
        </w:rPr>
        <w:t>AMPOCU</w:t>
      </w:r>
      <w:r w:rsidRPr="005D371C">
        <w:rPr>
          <w:lang w:val="ro-RO"/>
        </w:rPr>
        <w:t xml:space="preserve"> în</w:t>
      </w:r>
      <w:r w:rsidRPr="005D371C">
        <w:rPr>
          <w:spacing w:val="1"/>
          <w:lang w:val="ro-RO"/>
        </w:rPr>
        <w:t xml:space="preserve"> </w:t>
      </w:r>
      <w:r w:rsidRPr="005D371C">
        <w:rPr>
          <w:spacing w:val="-1"/>
          <w:lang w:val="ro-RO"/>
        </w:rPr>
        <w:t>vederea</w:t>
      </w:r>
      <w:r w:rsidRPr="005D371C">
        <w:rPr>
          <w:lang w:val="ro-RO"/>
        </w:rPr>
        <w:t xml:space="preserve"> </w:t>
      </w:r>
      <w:r w:rsidRPr="005D371C">
        <w:rPr>
          <w:spacing w:val="-1"/>
          <w:lang w:val="ro-RO"/>
        </w:rPr>
        <w:t>implementării</w:t>
      </w:r>
      <w:r w:rsidRPr="005D371C">
        <w:rPr>
          <w:lang w:val="ro-RO"/>
        </w:rPr>
        <w:t xml:space="preserve"> </w:t>
      </w:r>
      <w:r w:rsidRPr="005D371C">
        <w:rPr>
          <w:spacing w:val="-1"/>
          <w:lang w:val="ro-RO"/>
        </w:rPr>
        <w:t>proiectului</w:t>
      </w:r>
      <w:r w:rsidRPr="005D371C">
        <w:rPr>
          <w:spacing w:val="54"/>
          <w:lang w:val="ro-RO"/>
        </w:rPr>
        <w:t xml:space="preserve"> </w:t>
      </w:r>
      <w:r w:rsidRPr="005D371C">
        <w:rPr>
          <w:spacing w:val="-1"/>
          <w:lang w:val="ro-RO"/>
        </w:rPr>
        <w:t>și/sau</w:t>
      </w:r>
      <w:r w:rsidRPr="005D371C">
        <w:rPr>
          <w:lang w:val="ro-RO"/>
        </w:rPr>
        <w:t xml:space="preserve"> </w:t>
      </w:r>
      <w:r w:rsidRPr="005D371C">
        <w:rPr>
          <w:spacing w:val="-1"/>
          <w:lang w:val="ro-RO"/>
        </w:rPr>
        <w:t>alte</w:t>
      </w:r>
      <w:r w:rsidRPr="005D371C">
        <w:rPr>
          <w:lang w:val="ro-RO"/>
        </w:rPr>
        <w:t xml:space="preserve"> </w:t>
      </w:r>
      <w:r w:rsidRPr="005D371C">
        <w:rPr>
          <w:spacing w:val="-1"/>
          <w:lang w:val="ro-RO"/>
        </w:rPr>
        <w:t>organisme</w:t>
      </w:r>
      <w:r w:rsidRPr="005D371C">
        <w:rPr>
          <w:lang w:val="ro-RO"/>
        </w:rPr>
        <w:t xml:space="preserve"> </w:t>
      </w:r>
      <w:r w:rsidRPr="005D371C">
        <w:rPr>
          <w:spacing w:val="-1"/>
          <w:lang w:val="ro-RO"/>
        </w:rPr>
        <w:t>abilitate,</w:t>
      </w:r>
      <w:r w:rsidRPr="005D371C">
        <w:rPr>
          <w:spacing w:val="-2"/>
          <w:lang w:val="ro-RO"/>
        </w:rPr>
        <w:t xml:space="preserve"> </w:t>
      </w:r>
      <w:r w:rsidRPr="005D371C">
        <w:rPr>
          <w:spacing w:val="-1"/>
          <w:lang w:val="ro-RO"/>
        </w:rPr>
        <w:t>după</w:t>
      </w:r>
      <w:r w:rsidRPr="005D371C">
        <w:rPr>
          <w:lang w:val="ro-RO"/>
        </w:rPr>
        <w:t xml:space="preserve"> </w:t>
      </w:r>
      <w:r w:rsidRPr="005D371C">
        <w:rPr>
          <w:spacing w:val="1"/>
          <w:lang w:val="ro-RO"/>
        </w:rPr>
        <w:t>caz.</w:t>
      </w:r>
    </w:p>
    <w:p w:rsidR="009D7157" w:rsidRPr="009D7157" w:rsidRDefault="009D7157" w:rsidP="005D371C">
      <w:pPr>
        <w:pStyle w:val="Heading1"/>
        <w:spacing w:before="1"/>
        <w:ind w:left="112"/>
        <w:rPr>
          <w:rFonts w:cs="Arial Narrow"/>
          <w:b/>
          <w:bCs/>
          <w:lang w:val="ro-RO"/>
        </w:rPr>
      </w:pPr>
      <w:r w:rsidRPr="009D7157">
        <w:rPr>
          <w:rFonts w:ascii="Arial Narrow"/>
          <w:spacing w:val="-1"/>
          <w:lang w:val="ro-RO"/>
        </w:rPr>
        <w:t>Art.</w:t>
      </w:r>
      <w:r w:rsidRPr="009D7157">
        <w:rPr>
          <w:rFonts w:ascii="Arial Narrow"/>
          <w:spacing w:val="-5"/>
          <w:lang w:val="ro-RO"/>
        </w:rPr>
        <w:t xml:space="preserve"> </w:t>
      </w:r>
      <w:r w:rsidRPr="009D7157">
        <w:rPr>
          <w:rFonts w:ascii="Arial Narrow"/>
          <w:lang w:val="ro-RO"/>
        </w:rPr>
        <w:t>9</w:t>
      </w:r>
      <w:r w:rsidRPr="009D7157">
        <w:rPr>
          <w:rFonts w:ascii="Arial Narrow"/>
          <w:spacing w:val="-4"/>
          <w:lang w:val="ro-RO"/>
        </w:rPr>
        <w:t xml:space="preserve"> </w:t>
      </w:r>
      <w:r w:rsidRPr="009D7157">
        <w:rPr>
          <w:rFonts w:ascii="Arial Narrow"/>
          <w:spacing w:val="-1"/>
          <w:lang w:val="ro-RO"/>
        </w:rPr>
        <w:t>Proprietatea</w:t>
      </w:r>
    </w:p>
    <w:p w:rsidR="009D7157" w:rsidRPr="009D7157" w:rsidRDefault="009D7157" w:rsidP="005D371C">
      <w:pPr>
        <w:pStyle w:val="BodyText"/>
        <w:numPr>
          <w:ilvl w:val="1"/>
          <w:numId w:val="17"/>
        </w:numPr>
        <w:tabs>
          <w:tab w:val="left" w:pos="790"/>
        </w:tabs>
        <w:ind w:left="112"/>
        <w:jc w:val="both"/>
        <w:rPr>
          <w:lang w:val="ro-RO"/>
        </w:rPr>
      </w:pPr>
      <w:r w:rsidRPr="009D7157">
        <w:rPr>
          <w:spacing w:val="-1"/>
          <w:lang w:val="ro-RO"/>
        </w:rPr>
        <w:t>Părţile</w:t>
      </w:r>
      <w:r w:rsidRPr="009D7157">
        <w:rPr>
          <w:spacing w:val="50"/>
          <w:lang w:val="ro-RO"/>
        </w:rPr>
        <w:t xml:space="preserve"> </w:t>
      </w:r>
      <w:r w:rsidRPr="009D7157">
        <w:rPr>
          <w:lang w:val="ro-RO"/>
        </w:rPr>
        <w:t>au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1"/>
          <w:lang w:val="ro-RO"/>
        </w:rPr>
        <w:t>obligaţia</w:t>
      </w:r>
      <w:r w:rsidRPr="009D7157">
        <w:rPr>
          <w:spacing w:val="50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51"/>
          <w:lang w:val="ro-RO"/>
        </w:rPr>
        <w:t xml:space="preserve"> </w:t>
      </w:r>
      <w:r w:rsidRPr="009D7157">
        <w:rPr>
          <w:spacing w:val="-1"/>
          <w:lang w:val="ro-RO"/>
        </w:rPr>
        <w:t>menţină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1"/>
          <w:lang w:val="ro-RO"/>
        </w:rPr>
        <w:t>proprietatea</w:t>
      </w:r>
      <w:r w:rsidRPr="009D7157">
        <w:rPr>
          <w:spacing w:val="50"/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  <w:r w:rsidRPr="009D7157">
        <w:rPr>
          <w:spacing w:val="50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50"/>
          <w:lang w:val="ro-RO"/>
        </w:rPr>
        <w:t xml:space="preserve"> </w:t>
      </w:r>
      <w:r w:rsidRPr="009D7157">
        <w:rPr>
          <w:lang w:val="ro-RO"/>
        </w:rPr>
        <w:t>natura</w:t>
      </w:r>
      <w:r w:rsidRPr="009D7157">
        <w:rPr>
          <w:spacing w:val="47"/>
          <w:lang w:val="ro-RO"/>
        </w:rPr>
        <w:t xml:space="preserve"> </w:t>
      </w:r>
      <w:r w:rsidRPr="009D7157">
        <w:rPr>
          <w:lang w:val="ro-RO"/>
        </w:rPr>
        <w:t>activităţii</w:t>
      </w:r>
      <w:r w:rsidRPr="009D7157">
        <w:rPr>
          <w:spacing w:val="50"/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Pr="009D7157">
        <w:rPr>
          <w:spacing w:val="50"/>
          <w:lang w:val="ro-RO"/>
        </w:rPr>
        <w:t xml:space="preserve"> </w:t>
      </w:r>
      <w:r w:rsidRPr="009D7157">
        <w:rPr>
          <w:lang w:val="ro-RO"/>
        </w:rPr>
        <w:t>care</w:t>
      </w:r>
      <w:r w:rsidRPr="009D7157">
        <w:rPr>
          <w:spacing w:val="51"/>
          <w:lang w:val="ro-RO"/>
        </w:rPr>
        <w:t xml:space="preserve"> </w:t>
      </w:r>
      <w:r w:rsidRPr="009D7157">
        <w:rPr>
          <w:spacing w:val="3"/>
          <w:lang w:val="ro-RO"/>
        </w:rPr>
        <w:t>s-a</w:t>
      </w:r>
      <w:r w:rsidRPr="009D7157">
        <w:rPr>
          <w:spacing w:val="51"/>
          <w:lang w:val="ro-RO"/>
        </w:rPr>
        <w:t xml:space="preserve"> </w:t>
      </w:r>
      <w:r w:rsidRPr="009D7157">
        <w:rPr>
          <w:spacing w:val="-1"/>
          <w:lang w:val="ro-RO"/>
        </w:rPr>
        <w:t>acordat</w:t>
      </w:r>
      <w:r w:rsidRPr="009D7157">
        <w:rPr>
          <w:spacing w:val="65"/>
          <w:lang w:val="ro-RO"/>
        </w:rPr>
        <w:t xml:space="preserve"> </w:t>
      </w:r>
      <w:r w:rsidRPr="009D7157">
        <w:rPr>
          <w:spacing w:val="-1"/>
          <w:lang w:val="ro-RO"/>
        </w:rPr>
        <w:t>finanţare,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pe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o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perioadă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"/>
          <w:lang w:val="ro-RO"/>
        </w:rPr>
        <w:t xml:space="preserve"> </w:t>
      </w:r>
      <w:r w:rsidRPr="009D7157">
        <w:rPr>
          <w:lang w:val="ro-RO"/>
        </w:rPr>
        <w:t>cel</w:t>
      </w:r>
      <w:r w:rsidRPr="009D7157">
        <w:rPr>
          <w:spacing w:val="4"/>
          <w:lang w:val="ro-RO"/>
        </w:rPr>
        <w:t xml:space="preserve"> </w:t>
      </w:r>
      <w:r w:rsidRPr="009D7157">
        <w:rPr>
          <w:lang w:val="ro-RO"/>
        </w:rPr>
        <w:t>puţin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3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ani</w:t>
      </w:r>
      <w:r w:rsidRPr="009D7157">
        <w:rPr>
          <w:spacing w:val="4"/>
          <w:lang w:val="ro-RO"/>
        </w:rPr>
        <w:t xml:space="preserve"> </w:t>
      </w:r>
      <w:r w:rsidRPr="009D7157">
        <w:rPr>
          <w:spacing w:val="-1"/>
          <w:lang w:val="ro-RO"/>
        </w:rPr>
        <w:t>după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finalizare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/</w:t>
      </w:r>
      <w:r w:rsidRPr="009D7157">
        <w:rPr>
          <w:spacing w:val="15"/>
          <w:lang w:val="ro-RO"/>
        </w:rPr>
        <w:t xml:space="preserve"> </w:t>
      </w:r>
      <w:r w:rsidRPr="009D7157">
        <w:rPr>
          <w:lang w:val="ro-RO"/>
        </w:rPr>
        <w:t>dare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6"/>
          <w:lang w:val="ro-RO"/>
        </w:rPr>
        <w:t xml:space="preserve"> </w:t>
      </w:r>
      <w:r w:rsidRPr="009D7157">
        <w:rPr>
          <w:lang w:val="ro-RO"/>
        </w:rPr>
        <w:t>exploatare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4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asigure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exploatarea</w:t>
      </w:r>
      <w:r w:rsidRPr="009D7157">
        <w:rPr>
          <w:spacing w:val="51"/>
          <w:lang w:val="ro-RO"/>
        </w:rPr>
        <w:t xml:space="preserve"> </w:t>
      </w:r>
      <w:r w:rsidRPr="009D7157">
        <w:rPr>
          <w:lang w:val="ro-RO"/>
        </w:rPr>
        <w:t xml:space="preserve">şi </w:t>
      </w:r>
      <w:r w:rsidRPr="009D7157">
        <w:rPr>
          <w:spacing w:val="-1"/>
          <w:lang w:val="ro-RO"/>
        </w:rPr>
        <w:t>întreţinerea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această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perioadă.</w:t>
      </w:r>
    </w:p>
    <w:p w:rsidR="009D7157" w:rsidRPr="009D7157" w:rsidRDefault="009D7157" w:rsidP="005D371C">
      <w:pPr>
        <w:pStyle w:val="BodyText"/>
        <w:ind w:firstLine="0"/>
        <w:jc w:val="both"/>
        <w:rPr>
          <w:rFonts w:cs="Arial Narrow"/>
          <w:lang w:val="ro-RO"/>
        </w:rPr>
      </w:pPr>
      <w:r w:rsidRPr="009D7157">
        <w:rPr>
          <w:spacing w:val="-1"/>
          <w:lang w:val="ro-RO"/>
        </w:rPr>
        <w:t>Părţile</w:t>
      </w:r>
      <w:r w:rsidRPr="009D7157">
        <w:rPr>
          <w:spacing w:val="50"/>
          <w:lang w:val="ro-RO"/>
        </w:rPr>
        <w:t xml:space="preserve"> </w:t>
      </w:r>
      <w:r w:rsidRPr="009D7157">
        <w:rPr>
          <w:lang w:val="ro-RO"/>
        </w:rPr>
        <w:t>au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1"/>
          <w:lang w:val="ro-RO"/>
        </w:rPr>
        <w:t>obligaţia</w:t>
      </w:r>
      <w:r w:rsidRPr="009D7157">
        <w:rPr>
          <w:spacing w:val="50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51"/>
          <w:lang w:val="ro-RO"/>
        </w:rPr>
        <w:t xml:space="preserve"> </w:t>
      </w:r>
      <w:r w:rsidRPr="009D7157">
        <w:rPr>
          <w:spacing w:val="-1"/>
          <w:lang w:val="ro-RO"/>
        </w:rPr>
        <w:t>menţină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1"/>
          <w:lang w:val="ro-RO"/>
        </w:rPr>
        <w:t>proprietatea</w:t>
      </w:r>
      <w:r w:rsidRPr="009D7157">
        <w:rPr>
          <w:spacing w:val="50"/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  <w:r w:rsidRPr="009D7157">
        <w:rPr>
          <w:spacing w:val="50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50"/>
          <w:lang w:val="ro-RO"/>
        </w:rPr>
        <w:t xml:space="preserve"> </w:t>
      </w:r>
      <w:r w:rsidRPr="009D7157">
        <w:rPr>
          <w:lang w:val="ro-RO"/>
        </w:rPr>
        <w:t>natura</w:t>
      </w:r>
      <w:r w:rsidRPr="009D7157">
        <w:rPr>
          <w:spacing w:val="47"/>
          <w:lang w:val="ro-RO"/>
        </w:rPr>
        <w:t xml:space="preserve"> </w:t>
      </w:r>
      <w:r w:rsidRPr="009D7157">
        <w:rPr>
          <w:lang w:val="ro-RO"/>
        </w:rPr>
        <w:t>activităţii</w:t>
      </w:r>
      <w:r w:rsidRPr="009D7157">
        <w:rPr>
          <w:spacing w:val="50"/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Pr="009D7157">
        <w:rPr>
          <w:spacing w:val="50"/>
          <w:lang w:val="ro-RO"/>
        </w:rPr>
        <w:t xml:space="preserve"> </w:t>
      </w:r>
      <w:r w:rsidRPr="009D7157">
        <w:rPr>
          <w:lang w:val="ro-RO"/>
        </w:rPr>
        <w:t>care</w:t>
      </w:r>
      <w:r w:rsidRPr="009D7157">
        <w:rPr>
          <w:spacing w:val="51"/>
          <w:lang w:val="ro-RO"/>
        </w:rPr>
        <w:t xml:space="preserve"> </w:t>
      </w:r>
      <w:r w:rsidRPr="009D7157">
        <w:rPr>
          <w:spacing w:val="3"/>
          <w:lang w:val="ro-RO"/>
        </w:rPr>
        <w:t>s-a</w:t>
      </w:r>
      <w:r w:rsidRPr="009D7157">
        <w:rPr>
          <w:spacing w:val="51"/>
          <w:lang w:val="ro-RO"/>
        </w:rPr>
        <w:t xml:space="preserve"> </w:t>
      </w:r>
      <w:r w:rsidRPr="009D7157">
        <w:rPr>
          <w:spacing w:val="-1"/>
          <w:lang w:val="ro-RO"/>
        </w:rPr>
        <w:t>acordat</w:t>
      </w:r>
      <w:r w:rsidRPr="009D7157">
        <w:rPr>
          <w:spacing w:val="65"/>
          <w:lang w:val="ro-RO"/>
        </w:rPr>
        <w:t xml:space="preserve"> </w:t>
      </w:r>
      <w:r w:rsidRPr="009D7157">
        <w:rPr>
          <w:spacing w:val="-1"/>
          <w:lang w:val="ro-RO"/>
        </w:rPr>
        <w:t>finanţare,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pe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o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perioadă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"/>
          <w:lang w:val="ro-RO"/>
        </w:rPr>
        <w:t xml:space="preserve"> </w:t>
      </w:r>
      <w:r w:rsidRPr="009D7157">
        <w:rPr>
          <w:lang w:val="ro-RO"/>
        </w:rPr>
        <w:t>cel</w:t>
      </w:r>
      <w:r w:rsidRPr="009D7157">
        <w:rPr>
          <w:spacing w:val="4"/>
          <w:lang w:val="ro-RO"/>
        </w:rPr>
        <w:t xml:space="preserve"> </w:t>
      </w:r>
      <w:r w:rsidRPr="009D7157">
        <w:rPr>
          <w:lang w:val="ro-RO"/>
        </w:rPr>
        <w:t>puţin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3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ani</w:t>
      </w:r>
      <w:r w:rsidRPr="009D7157">
        <w:rPr>
          <w:spacing w:val="4"/>
          <w:lang w:val="ro-RO"/>
        </w:rPr>
        <w:t xml:space="preserve"> </w:t>
      </w:r>
      <w:r w:rsidRPr="009D7157">
        <w:rPr>
          <w:spacing w:val="-1"/>
          <w:lang w:val="ro-RO"/>
        </w:rPr>
        <w:t>după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finalizare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/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dare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exploatare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4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asigure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exploatarea</w:t>
      </w:r>
      <w:r w:rsidRPr="009D7157">
        <w:rPr>
          <w:spacing w:val="51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25"/>
          <w:lang w:val="ro-RO"/>
        </w:rPr>
        <w:t xml:space="preserve"> </w:t>
      </w:r>
      <w:r w:rsidRPr="009D7157">
        <w:rPr>
          <w:spacing w:val="-1"/>
          <w:lang w:val="ro-RO"/>
        </w:rPr>
        <w:t>întreţinerea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28"/>
          <w:lang w:val="ro-RO"/>
        </w:rPr>
        <w:t xml:space="preserve"> </w:t>
      </w:r>
      <w:r w:rsidRPr="009D7157">
        <w:rPr>
          <w:spacing w:val="-1"/>
          <w:lang w:val="ro-RO"/>
        </w:rPr>
        <w:t>această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perioadă</w:t>
      </w:r>
      <w:r w:rsidRPr="009D7157">
        <w:rPr>
          <w:spacing w:val="31"/>
          <w:lang w:val="ro-RO"/>
        </w:rPr>
        <w:t xml:space="preserve"> </w:t>
      </w:r>
      <w:r w:rsidRPr="009D7157">
        <w:rPr>
          <w:lang w:val="ro-RO"/>
        </w:rPr>
        <w:t>-</w:t>
      </w:r>
      <w:r w:rsidRPr="009D7157">
        <w:rPr>
          <w:spacing w:val="26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28"/>
          <w:lang w:val="ro-RO"/>
        </w:rPr>
        <w:t xml:space="preserve"> </w:t>
      </w:r>
      <w:r w:rsidRPr="009D7157">
        <w:rPr>
          <w:spacing w:val="-1"/>
          <w:lang w:val="ro-RO"/>
        </w:rPr>
        <w:t>situații</w:t>
      </w:r>
      <w:r w:rsidRPr="009D7157">
        <w:rPr>
          <w:spacing w:val="26"/>
          <w:lang w:val="ro-RO"/>
        </w:rPr>
        <w:t xml:space="preserve"> </w:t>
      </w:r>
      <w:r w:rsidRPr="009D7157">
        <w:rPr>
          <w:lang w:val="ro-RO"/>
        </w:rPr>
        <w:t>care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vizează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menținerea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investițiilor</w:t>
      </w:r>
      <w:r w:rsidRPr="009D7157">
        <w:rPr>
          <w:spacing w:val="25"/>
          <w:lang w:val="ro-RO"/>
        </w:rPr>
        <w:t xml:space="preserve"> </w:t>
      </w:r>
      <w:r w:rsidRPr="009D7157">
        <w:rPr>
          <w:lang w:val="ro-RO"/>
        </w:rPr>
        <w:t>sau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locurilor</w:t>
      </w:r>
      <w:r w:rsidRPr="009D7157">
        <w:rPr>
          <w:spacing w:val="26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97"/>
          <w:lang w:val="ro-RO"/>
        </w:rPr>
        <w:t xml:space="preserve"> </w:t>
      </w:r>
      <w:r w:rsidRPr="009D7157">
        <w:rPr>
          <w:spacing w:val="-1"/>
          <w:lang w:val="ro-RO"/>
        </w:rPr>
        <w:t xml:space="preserve">muncă create </w:t>
      </w:r>
      <w:r w:rsidRPr="009D7157">
        <w:rPr>
          <w:lang w:val="ro-RO"/>
        </w:rPr>
        <w:t xml:space="preserve">de </w:t>
      </w:r>
      <w:r w:rsidRPr="009D7157">
        <w:rPr>
          <w:spacing w:val="-1"/>
          <w:lang w:val="ro-RO"/>
        </w:rPr>
        <w:t>IMM-uri.</w:t>
      </w:r>
    </w:p>
    <w:p w:rsidR="009D7157" w:rsidRPr="009D7157" w:rsidRDefault="009D7157" w:rsidP="005D371C">
      <w:pPr>
        <w:pStyle w:val="BodyText"/>
        <w:numPr>
          <w:ilvl w:val="1"/>
          <w:numId w:val="17"/>
        </w:numPr>
        <w:tabs>
          <w:tab w:val="left" w:pos="790"/>
        </w:tabs>
        <w:ind w:left="112"/>
        <w:jc w:val="both"/>
        <w:rPr>
          <w:rFonts w:cs="Arial Narrow"/>
          <w:lang w:val="ro-RO"/>
        </w:rPr>
      </w:pPr>
      <w:r w:rsidRPr="009D7157">
        <w:rPr>
          <w:spacing w:val="-1"/>
          <w:lang w:val="ro-RO"/>
        </w:rPr>
        <w:t>Înainte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5"/>
          <w:lang w:val="ro-RO"/>
        </w:rPr>
        <w:t xml:space="preserve"> </w:t>
      </w:r>
      <w:r w:rsidRPr="009D7157">
        <w:rPr>
          <w:spacing w:val="-1"/>
          <w:lang w:val="ro-RO"/>
        </w:rPr>
        <w:t>sfârşitul</w:t>
      </w:r>
      <w:r w:rsidRPr="009D7157">
        <w:rPr>
          <w:spacing w:val="11"/>
          <w:lang w:val="ro-RO"/>
        </w:rPr>
        <w:t xml:space="preserve"> </w:t>
      </w:r>
      <w:r w:rsidRPr="009D7157">
        <w:rPr>
          <w:spacing w:val="-1"/>
          <w:lang w:val="ro-RO"/>
        </w:rPr>
        <w:t>proiectului,</w:t>
      </w:r>
      <w:r w:rsidRPr="009D7157">
        <w:rPr>
          <w:spacing w:val="15"/>
          <w:lang w:val="ro-RO"/>
        </w:rPr>
        <w:t xml:space="preserve"> </w:t>
      </w:r>
      <w:r w:rsidRPr="009D7157">
        <w:rPr>
          <w:spacing w:val="-1"/>
          <w:lang w:val="ro-RO"/>
        </w:rPr>
        <w:t>părţile/partenerii</w:t>
      </w:r>
      <w:r w:rsidRPr="009D7157">
        <w:rPr>
          <w:spacing w:val="14"/>
          <w:lang w:val="ro-RO"/>
        </w:rPr>
        <w:t xml:space="preserve"> </w:t>
      </w:r>
      <w:r w:rsidRPr="009D7157">
        <w:rPr>
          <w:lang w:val="ro-RO"/>
        </w:rPr>
        <w:t>vor</w:t>
      </w:r>
      <w:r w:rsidRPr="009D7157">
        <w:rPr>
          <w:spacing w:val="13"/>
          <w:lang w:val="ro-RO"/>
        </w:rPr>
        <w:t xml:space="preserve"> </w:t>
      </w:r>
      <w:r w:rsidRPr="009D7157">
        <w:rPr>
          <w:spacing w:val="-1"/>
          <w:lang w:val="ro-RO"/>
        </w:rPr>
        <w:t>conveni</w:t>
      </w:r>
      <w:r w:rsidRPr="009D7157">
        <w:rPr>
          <w:spacing w:val="14"/>
          <w:lang w:val="ro-RO"/>
        </w:rPr>
        <w:t xml:space="preserve"> </w:t>
      </w:r>
      <w:r w:rsidRPr="009D7157">
        <w:rPr>
          <w:spacing w:val="-1"/>
          <w:lang w:val="ro-RO"/>
        </w:rPr>
        <w:t>asupra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modului</w:t>
      </w:r>
      <w:r w:rsidRPr="009D7157">
        <w:rPr>
          <w:spacing w:val="14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acordare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dreptului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03"/>
          <w:lang w:val="ro-RO"/>
        </w:rPr>
        <w:t xml:space="preserve"> </w:t>
      </w:r>
      <w:r w:rsidRPr="009D7157">
        <w:rPr>
          <w:spacing w:val="-1"/>
          <w:lang w:val="ro-RO"/>
        </w:rPr>
        <w:t>utilizare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echipamentelor,</w:t>
      </w:r>
      <w:r w:rsidRPr="009D7157">
        <w:rPr>
          <w:spacing w:val="10"/>
          <w:lang w:val="ro-RO"/>
        </w:rPr>
        <w:t xml:space="preserve"> </w:t>
      </w:r>
      <w:r w:rsidRPr="009D7157">
        <w:rPr>
          <w:spacing w:val="-1"/>
          <w:lang w:val="ro-RO"/>
        </w:rPr>
        <w:t>bunurilor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etc.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achiziţionate</w:t>
      </w:r>
      <w:r w:rsidRPr="009D7157">
        <w:rPr>
          <w:spacing w:val="11"/>
          <w:lang w:val="ro-RO"/>
        </w:rPr>
        <w:t xml:space="preserve"> </w:t>
      </w:r>
      <w:r w:rsidRPr="009D7157">
        <w:rPr>
          <w:spacing w:val="-1"/>
          <w:lang w:val="ro-RO"/>
        </w:rPr>
        <w:t>prin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proiect,</w:t>
      </w:r>
      <w:r w:rsidRPr="009D7157">
        <w:rPr>
          <w:spacing w:val="10"/>
          <w:lang w:val="ro-RO"/>
        </w:rPr>
        <w:t xml:space="preserve"> </w:t>
      </w:r>
      <w:r w:rsidRPr="009D7157">
        <w:rPr>
          <w:lang w:val="ro-RO"/>
        </w:rPr>
        <w:t>precum</w:t>
      </w:r>
      <w:r w:rsidRPr="009D7157">
        <w:rPr>
          <w:spacing w:val="11"/>
          <w:lang w:val="ro-RO"/>
        </w:rPr>
        <w:t xml:space="preserve"> </w:t>
      </w:r>
      <w:r w:rsidRPr="009D7157">
        <w:rPr>
          <w:lang w:val="ro-RO"/>
        </w:rPr>
        <w:t>și</w:t>
      </w:r>
      <w:r w:rsidRPr="009D7157">
        <w:rPr>
          <w:spacing w:val="9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titlurilor</w:t>
      </w:r>
      <w:r w:rsidRPr="009D7157">
        <w:rPr>
          <w:spacing w:val="12"/>
          <w:lang w:val="ro-RO"/>
        </w:rPr>
        <w:t xml:space="preserve"> </w:t>
      </w:r>
      <w:r w:rsidRPr="009D7157">
        <w:rPr>
          <w:lang w:val="ro-RO"/>
        </w:rPr>
        <w:t>și</w:t>
      </w:r>
      <w:r w:rsidRPr="009D7157">
        <w:rPr>
          <w:spacing w:val="11"/>
          <w:lang w:val="ro-RO"/>
        </w:rPr>
        <w:t xml:space="preserve"> </w:t>
      </w:r>
      <w:r w:rsidRPr="009D7157">
        <w:rPr>
          <w:spacing w:val="-1"/>
          <w:lang w:val="ro-RO"/>
        </w:rPr>
        <w:t>drepturilor</w:t>
      </w:r>
      <w:r w:rsidRPr="009D7157">
        <w:rPr>
          <w:spacing w:val="12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95"/>
          <w:lang w:val="ro-RO"/>
        </w:rPr>
        <w:t xml:space="preserve"> </w:t>
      </w:r>
      <w:r w:rsidRPr="009D7157">
        <w:rPr>
          <w:spacing w:val="-1"/>
          <w:lang w:val="ro-RO"/>
        </w:rPr>
        <w:t>proprietate</w:t>
      </w:r>
      <w:r w:rsidRPr="009D7157">
        <w:rPr>
          <w:spacing w:val="25"/>
          <w:lang w:val="ro-RO"/>
        </w:rPr>
        <w:t xml:space="preserve"> </w:t>
      </w:r>
      <w:r w:rsidRPr="009D7157">
        <w:rPr>
          <w:spacing w:val="-1"/>
          <w:lang w:val="ro-RO"/>
        </w:rPr>
        <w:t>intelectuală</w:t>
      </w:r>
      <w:r w:rsidRPr="009D7157">
        <w:rPr>
          <w:spacing w:val="24"/>
          <w:lang w:val="ro-RO"/>
        </w:rPr>
        <w:t xml:space="preserve"> </w:t>
      </w:r>
      <w:r w:rsidRPr="009D7157">
        <w:rPr>
          <w:lang w:val="ro-RO"/>
        </w:rPr>
        <w:t>și</w:t>
      </w:r>
      <w:r w:rsidRPr="009D7157">
        <w:rPr>
          <w:spacing w:val="23"/>
          <w:lang w:val="ro-RO"/>
        </w:rPr>
        <w:t xml:space="preserve"> </w:t>
      </w:r>
      <w:r w:rsidRPr="009D7157">
        <w:rPr>
          <w:lang w:val="ro-RO"/>
        </w:rPr>
        <w:t>industrială</w:t>
      </w:r>
      <w:r w:rsidRPr="009D7157">
        <w:rPr>
          <w:spacing w:val="24"/>
          <w:lang w:val="ro-RO"/>
        </w:rPr>
        <w:t xml:space="preserve"> </w:t>
      </w:r>
      <w:r w:rsidRPr="009D7157">
        <w:rPr>
          <w:spacing w:val="-1"/>
          <w:lang w:val="ro-RO"/>
        </w:rPr>
        <w:t>privind</w:t>
      </w:r>
      <w:r w:rsidRPr="009D7157">
        <w:rPr>
          <w:spacing w:val="25"/>
          <w:lang w:val="ro-RO"/>
        </w:rPr>
        <w:t xml:space="preserve"> </w:t>
      </w:r>
      <w:r w:rsidRPr="009D7157">
        <w:rPr>
          <w:spacing w:val="-1"/>
          <w:lang w:val="ro-RO"/>
        </w:rPr>
        <w:t>rezultatele</w:t>
      </w:r>
      <w:r w:rsidRPr="009D7157">
        <w:rPr>
          <w:spacing w:val="24"/>
          <w:lang w:val="ro-RO"/>
        </w:rPr>
        <w:t xml:space="preserve"> </w:t>
      </w:r>
      <w:r w:rsidRPr="009D7157">
        <w:rPr>
          <w:lang w:val="ro-RO"/>
        </w:rPr>
        <w:t>proiectului.</w:t>
      </w:r>
      <w:r w:rsidRPr="009D7157">
        <w:rPr>
          <w:spacing w:val="24"/>
          <w:lang w:val="ro-RO"/>
        </w:rPr>
        <w:t xml:space="preserve"> </w:t>
      </w:r>
      <w:r w:rsidRPr="009D7157">
        <w:rPr>
          <w:lang w:val="ro-RO"/>
        </w:rPr>
        <w:t>Copii</w:t>
      </w:r>
      <w:r w:rsidRPr="009D7157">
        <w:rPr>
          <w:spacing w:val="23"/>
          <w:lang w:val="ro-RO"/>
        </w:rPr>
        <w:t xml:space="preserve"> </w:t>
      </w:r>
      <w:r w:rsidRPr="009D7157">
        <w:rPr>
          <w:lang w:val="ro-RO"/>
        </w:rPr>
        <w:t>ale</w:t>
      </w:r>
      <w:r w:rsidRPr="009D7157">
        <w:rPr>
          <w:spacing w:val="24"/>
          <w:lang w:val="ro-RO"/>
        </w:rPr>
        <w:t xml:space="preserve"> </w:t>
      </w:r>
      <w:r w:rsidRPr="009D7157">
        <w:rPr>
          <w:spacing w:val="-1"/>
          <w:lang w:val="ro-RO"/>
        </w:rPr>
        <w:t>titlurilor</w:t>
      </w:r>
      <w:r w:rsidRPr="009D7157">
        <w:rPr>
          <w:spacing w:val="24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24"/>
          <w:lang w:val="ro-RO"/>
        </w:rPr>
        <w:t xml:space="preserve"> </w:t>
      </w:r>
      <w:r w:rsidRPr="009D7157">
        <w:rPr>
          <w:lang w:val="ro-RO"/>
        </w:rPr>
        <w:t>transfer</w:t>
      </w:r>
      <w:r w:rsidRPr="009D7157">
        <w:rPr>
          <w:spacing w:val="23"/>
          <w:lang w:val="ro-RO"/>
        </w:rPr>
        <w:t xml:space="preserve"> </w:t>
      </w:r>
      <w:r w:rsidRPr="009D7157">
        <w:rPr>
          <w:lang w:val="ro-RO"/>
        </w:rPr>
        <w:t>vor</w:t>
      </w:r>
      <w:r w:rsidRPr="009D7157">
        <w:rPr>
          <w:spacing w:val="23"/>
          <w:lang w:val="ro-RO"/>
        </w:rPr>
        <w:t xml:space="preserve"> </w:t>
      </w:r>
      <w:r w:rsidRPr="009D7157">
        <w:rPr>
          <w:lang w:val="ro-RO"/>
        </w:rPr>
        <w:t>fi</w:t>
      </w:r>
      <w:r w:rsidRPr="009D7157">
        <w:rPr>
          <w:spacing w:val="75"/>
          <w:lang w:val="ro-RO"/>
        </w:rPr>
        <w:t xml:space="preserve"> </w:t>
      </w:r>
      <w:r w:rsidRPr="009D7157">
        <w:rPr>
          <w:spacing w:val="-1"/>
          <w:lang w:val="ro-RO"/>
        </w:rPr>
        <w:t>ataşate</w:t>
      </w:r>
      <w:r w:rsidRPr="009D7157">
        <w:rPr>
          <w:spacing w:val="1"/>
          <w:lang w:val="ro-RO"/>
        </w:rPr>
        <w:t xml:space="preserve"> </w:t>
      </w:r>
      <w:r w:rsidRPr="009D7157">
        <w:rPr>
          <w:spacing w:val="-1"/>
          <w:lang w:val="ro-RO"/>
        </w:rPr>
        <w:t>raportului</w:t>
      </w:r>
      <w:r w:rsidRPr="009D7157">
        <w:rPr>
          <w:spacing w:val="-3"/>
          <w:lang w:val="ro-RO"/>
        </w:rPr>
        <w:t xml:space="preserve"> </w:t>
      </w:r>
      <w:r w:rsidRPr="009D7157">
        <w:rPr>
          <w:spacing w:val="-1"/>
          <w:lang w:val="ro-RO"/>
        </w:rPr>
        <w:t>final.</w:t>
      </w:r>
    </w:p>
    <w:p w:rsidR="009D7157" w:rsidRPr="009D7157" w:rsidRDefault="009D7157" w:rsidP="005D371C">
      <w:pPr>
        <w:pStyle w:val="BodyText"/>
        <w:numPr>
          <w:ilvl w:val="1"/>
          <w:numId w:val="17"/>
        </w:numPr>
        <w:tabs>
          <w:tab w:val="left" w:pos="790"/>
        </w:tabs>
        <w:ind w:left="112"/>
        <w:jc w:val="both"/>
        <w:rPr>
          <w:rFonts w:cs="Arial Narrow"/>
          <w:lang w:val="ro-RO"/>
        </w:rPr>
      </w:pPr>
      <w:r w:rsidRPr="009D7157">
        <w:rPr>
          <w:spacing w:val="-1"/>
          <w:lang w:val="ro-RO"/>
        </w:rPr>
        <w:t>Părţile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au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obligaţia</w:t>
      </w:r>
      <w:r w:rsidRPr="009D7157">
        <w:rPr>
          <w:spacing w:val="15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16"/>
          <w:lang w:val="ro-RO"/>
        </w:rPr>
        <w:t xml:space="preserve"> </w:t>
      </w:r>
      <w:r w:rsidRPr="009D7157">
        <w:rPr>
          <w:lang w:val="ro-RO"/>
        </w:rPr>
        <w:t>asigura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funcţionarea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tuturor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bunurilor,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echipamentelor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achiziţionate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din</w:t>
      </w:r>
      <w:r w:rsidRPr="009D7157">
        <w:rPr>
          <w:spacing w:val="103"/>
          <w:lang w:val="ro-RO"/>
        </w:rPr>
        <w:t xml:space="preserve"> </w:t>
      </w:r>
      <w:r w:rsidRPr="009D7157">
        <w:rPr>
          <w:spacing w:val="-1"/>
          <w:lang w:val="ro-RO"/>
        </w:rPr>
        <w:t>finanţarea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nerambursabilă,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2"/>
          <w:lang w:val="ro-RO"/>
        </w:rPr>
        <w:t>la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locul</w:t>
      </w:r>
      <w:r w:rsidRPr="009D7157">
        <w:rPr>
          <w:spacing w:val="4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desfăşurare</w:t>
      </w:r>
      <w:r w:rsidRPr="009D7157">
        <w:rPr>
          <w:spacing w:val="3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4"/>
          <w:lang w:val="ro-RO"/>
        </w:rPr>
        <w:t xml:space="preserve"> </w:t>
      </w:r>
      <w:r w:rsidRPr="009D7157">
        <w:rPr>
          <w:lang w:val="ro-RO"/>
        </w:rPr>
        <w:t>exclusiv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scopul</w:t>
      </w:r>
      <w:r w:rsidRPr="009D7157">
        <w:rPr>
          <w:spacing w:val="4"/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care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au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fost</w:t>
      </w:r>
      <w:r w:rsidRPr="009D7157">
        <w:rPr>
          <w:spacing w:val="97"/>
          <w:lang w:val="ro-RO"/>
        </w:rPr>
        <w:t xml:space="preserve"> </w:t>
      </w:r>
      <w:r w:rsidRPr="009D7157">
        <w:rPr>
          <w:spacing w:val="-1"/>
          <w:lang w:val="ro-RO"/>
        </w:rPr>
        <w:t>achiziţionate,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pe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perioada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min</w:t>
      </w:r>
      <w:r w:rsidRPr="009D7157">
        <w:rPr>
          <w:lang w:val="ro-RO"/>
        </w:rPr>
        <w:t xml:space="preserve"> 3</w:t>
      </w:r>
      <w:r w:rsidRPr="009D7157">
        <w:rPr>
          <w:spacing w:val="3"/>
          <w:lang w:val="ro-RO"/>
        </w:rPr>
        <w:t xml:space="preserve"> </w:t>
      </w:r>
      <w:r w:rsidRPr="009D7157">
        <w:rPr>
          <w:lang w:val="ro-RO"/>
        </w:rPr>
        <w:t>ani</w:t>
      </w:r>
      <w:r w:rsidRPr="009D7157">
        <w:rPr>
          <w:spacing w:val="-1"/>
          <w:lang w:val="ro-RO"/>
        </w:rPr>
        <w:t xml:space="preserve"> 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la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finalizarea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implementarii proiectului.</w:t>
      </w:r>
    </w:p>
    <w:p w:rsidR="009D7157" w:rsidRPr="009D7157" w:rsidRDefault="009D7157" w:rsidP="005D371C">
      <w:pPr>
        <w:pStyle w:val="BodyText"/>
        <w:numPr>
          <w:ilvl w:val="1"/>
          <w:numId w:val="17"/>
        </w:numPr>
        <w:tabs>
          <w:tab w:val="left" w:pos="790"/>
        </w:tabs>
        <w:ind w:left="112"/>
        <w:jc w:val="both"/>
        <w:rPr>
          <w:rFonts w:cs="Arial Narrow"/>
          <w:lang w:val="ro-RO"/>
        </w:rPr>
      </w:pPr>
      <w:r w:rsidRPr="009D7157">
        <w:rPr>
          <w:spacing w:val="-1"/>
          <w:lang w:val="ro-RO"/>
        </w:rPr>
        <w:t>Părţile</w:t>
      </w:r>
      <w:r w:rsidRPr="009D7157">
        <w:rPr>
          <w:spacing w:val="38"/>
          <w:lang w:val="ro-RO"/>
        </w:rPr>
        <w:t xml:space="preserve"> </w:t>
      </w:r>
      <w:r w:rsidRPr="009D7157">
        <w:rPr>
          <w:spacing w:val="-1"/>
          <w:lang w:val="ro-RO"/>
        </w:rPr>
        <w:t>au</w:t>
      </w:r>
      <w:r w:rsidRPr="009D7157">
        <w:rPr>
          <w:spacing w:val="39"/>
          <w:lang w:val="ro-RO"/>
        </w:rPr>
        <w:t xml:space="preserve"> </w:t>
      </w:r>
      <w:r w:rsidRPr="009D7157">
        <w:rPr>
          <w:spacing w:val="-1"/>
          <w:lang w:val="ro-RO"/>
        </w:rPr>
        <w:t>obligaţia</w:t>
      </w:r>
      <w:r w:rsidRPr="009D7157">
        <w:rPr>
          <w:spacing w:val="37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36"/>
          <w:lang w:val="ro-RO"/>
        </w:rPr>
        <w:t xml:space="preserve"> </w:t>
      </w:r>
      <w:r w:rsidRPr="009D7157">
        <w:rPr>
          <w:lang w:val="ro-RO"/>
        </w:rPr>
        <w:t>nu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înstrăineze,</w:t>
      </w:r>
      <w:r w:rsidRPr="009D7157">
        <w:rPr>
          <w:spacing w:val="39"/>
          <w:lang w:val="ro-RO"/>
        </w:rPr>
        <w:t xml:space="preserve"> </w:t>
      </w:r>
      <w:r w:rsidRPr="009D7157">
        <w:rPr>
          <w:spacing w:val="-1"/>
          <w:lang w:val="ro-RO"/>
        </w:rPr>
        <w:t>închirieze,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gajeze</w:t>
      </w:r>
      <w:r w:rsidRPr="009D7157">
        <w:rPr>
          <w:spacing w:val="38"/>
          <w:lang w:val="ro-RO"/>
        </w:rPr>
        <w:t xml:space="preserve"> </w:t>
      </w:r>
      <w:r w:rsidRPr="009D7157">
        <w:rPr>
          <w:spacing w:val="-1"/>
          <w:lang w:val="ro-RO"/>
        </w:rPr>
        <w:t>bunurile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achiziţionate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2"/>
          <w:lang w:val="ro-RO"/>
        </w:rPr>
        <w:t>ca</w:t>
      </w:r>
      <w:r w:rsidRPr="009D7157">
        <w:rPr>
          <w:spacing w:val="38"/>
          <w:lang w:val="ro-RO"/>
        </w:rPr>
        <w:t xml:space="preserve"> </w:t>
      </w:r>
      <w:r w:rsidRPr="009D7157">
        <w:rPr>
          <w:spacing w:val="-1"/>
          <w:lang w:val="ro-RO"/>
        </w:rPr>
        <w:t>urmare</w:t>
      </w:r>
      <w:r w:rsidRPr="009D7157">
        <w:rPr>
          <w:spacing w:val="36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39"/>
          <w:lang w:val="ro-RO"/>
        </w:rPr>
        <w:t xml:space="preserve"> </w:t>
      </w:r>
      <w:r w:rsidRPr="009D7157">
        <w:rPr>
          <w:spacing w:val="-1"/>
          <w:lang w:val="ro-RO"/>
        </w:rPr>
        <w:t>obţinerii</w:t>
      </w:r>
      <w:r w:rsidRPr="009D7157">
        <w:rPr>
          <w:spacing w:val="105"/>
          <w:lang w:val="ro-RO"/>
        </w:rPr>
        <w:t xml:space="preserve"> </w:t>
      </w:r>
      <w:r w:rsidRPr="009D7157">
        <w:rPr>
          <w:spacing w:val="-1"/>
          <w:lang w:val="ro-RO"/>
        </w:rPr>
        <w:lastRenderedPageBreak/>
        <w:t>finanţării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prin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Programul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Operaţional</w:t>
      </w:r>
      <w:r w:rsidRPr="009D7157">
        <w:rPr>
          <w:spacing w:val="4"/>
          <w:lang w:val="ro-RO"/>
        </w:rPr>
        <w:t xml:space="preserve"> </w:t>
      </w:r>
      <w:r w:rsidRPr="009D7157">
        <w:rPr>
          <w:lang w:val="ro-RO"/>
        </w:rPr>
        <w:t>Capital</w:t>
      </w:r>
      <w:r w:rsidRPr="009D7157">
        <w:rPr>
          <w:spacing w:val="4"/>
          <w:lang w:val="ro-RO"/>
        </w:rPr>
        <w:t xml:space="preserve"> </w:t>
      </w:r>
      <w:r w:rsidRPr="009D7157">
        <w:rPr>
          <w:spacing w:val="-1"/>
          <w:lang w:val="ro-RO"/>
        </w:rPr>
        <w:t>Uman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2014-2020,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pe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o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perioadă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3</w:t>
      </w:r>
      <w:r w:rsidRPr="009D7157">
        <w:rPr>
          <w:spacing w:val="8"/>
          <w:lang w:val="ro-RO"/>
        </w:rPr>
        <w:t xml:space="preserve"> </w:t>
      </w:r>
      <w:r w:rsidRPr="009D7157">
        <w:rPr>
          <w:lang w:val="ro-RO"/>
        </w:rPr>
        <w:t>ani</w:t>
      </w:r>
      <w:r w:rsidRPr="009D7157">
        <w:rPr>
          <w:spacing w:val="4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la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finalizarea</w:t>
      </w:r>
      <w:r w:rsidRPr="009D7157">
        <w:rPr>
          <w:spacing w:val="47"/>
          <w:lang w:val="ro-RO"/>
        </w:rPr>
        <w:t xml:space="preserve"> </w:t>
      </w:r>
      <w:r w:rsidRPr="009D7157">
        <w:rPr>
          <w:spacing w:val="-1"/>
          <w:lang w:val="ro-RO"/>
        </w:rPr>
        <w:t>proiectului,</w:t>
      </w:r>
      <w:r w:rsidRPr="009D7157">
        <w:rPr>
          <w:spacing w:val="-3"/>
          <w:lang w:val="ro-RO"/>
        </w:rPr>
        <w:t xml:space="preserve"> </w:t>
      </w:r>
      <w:r w:rsidRPr="009D7157">
        <w:rPr>
          <w:spacing w:val="-1"/>
          <w:lang w:val="ro-RO"/>
        </w:rPr>
        <w:t>conform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 xml:space="preserve">paragrafului </w:t>
      </w:r>
      <w:r w:rsidRPr="009D7157">
        <w:rPr>
          <w:lang w:val="ro-RO"/>
        </w:rPr>
        <w:t>(1).</w:t>
      </w:r>
    </w:p>
    <w:p w:rsidR="009D7157" w:rsidRPr="009D7157" w:rsidRDefault="009D7157" w:rsidP="005D371C">
      <w:pPr>
        <w:spacing w:before="10"/>
        <w:ind w:left="112"/>
        <w:rPr>
          <w:rFonts w:ascii="Arial Narrow" w:eastAsia="Arial Narrow" w:hAnsi="Arial Narrow" w:cs="Arial Narrow"/>
          <w:sz w:val="23"/>
          <w:szCs w:val="23"/>
          <w:lang w:val="ro-RO"/>
        </w:rPr>
      </w:pPr>
    </w:p>
    <w:p w:rsidR="009D7157" w:rsidRPr="009D7157" w:rsidRDefault="009D7157" w:rsidP="005D371C">
      <w:pPr>
        <w:pStyle w:val="Heading1"/>
        <w:ind w:left="112"/>
        <w:rPr>
          <w:b/>
          <w:bCs/>
          <w:lang w:val="ro-RO"/>
        </w:rPr>
      </w:pPr>
      <w:r w:rsidRPr="009D7157">
        <w:rPr>
          <w:spacing w:val="-1"/>
          <w:lang w:val="ro-RO"/>
        </w:rPr>
        <w:t>Art.</w:t>
      </w:r>
      <w:r w:rsidRPr="009D7157">
        <w:rPr>
          <w:lang w:val="ro-RO"/>
        </w:rPr>
        <w:t xml:space="preserve"> 10 </w:t>
      </w:r>
      <w:r w:rsidRPr="009D7157">
        <w:rPr>
          <w:spacing w:val="-1"/>
          <w:lang w:val="ro-RO"/>
        </w:rPr>
        <w:t>Confidențialitate</w:t>
      </w:r>
    </w:p>
    <w:p w:rsidR="009D7157" w:rsidRPr="009D7157" w:rsidRDefault="009D7157" w:rsidP="005D371C">
      <w:pPr>
        <w:pStyle w:val="BodyText"/>
        <w:jc w:val="both"/>
        <w:rPr>
          <w:lang w:val="ro-RO"/>
        </w:rPr>
      </w:pPr>
      <w:r w:rsidRPr="009D7157">
        <w:rPr>
          <w:lang w:val="ro-RO"/>
        </w:rPr>
        <w:t xml:space="preserve">(1)    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Părţile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semnatare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ale</w:t>
      </w:r>
      <w:r w:rsidRPr="009D7157">
        <w:rPr>
          <w:spacing w:val="4"/>
          <w:lang w:val="ro-RO"/>
        </w:rPr>
        <w:t xml:space="preserve"> </w:t>
      </w:r>
      <w:r w:rsidRPr="009D7157">
        <w:rPr>
          <w:spacing w:val="-1"/>
          <w:lang w:val="ro-RO"/>
        </w:rPr>
        <w:t>prezentului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acord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convin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3"/>
          <w:lang w:val="ro-RO"/>
        </w:rPr>
        <w:t xml:space="preserve"> </w:t>
      </w:r>
      <w:r w:rsidRPr="009D7157">
        <w:rPr>
          <w:spacing w:val="-1"/>
          <w:lang w:val="ro-RO"/>
        </w:rPr>
        <w:t>păstreze</w:t>
      </w:r>
      <w:r w:rsidRPr="009D7157">
        <w:rPr>
          <w:spacing w:val="5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strictă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confidenţialitate</w:t>
      </w:r>
      <w:r w:rsidRPr="009D7157">
        <w:rPr>
          <w:spacing w:val="4"/>
          <w:lang w:val="ro-RO"/>
        </w:rPr>
        <w:t xml:space="preserve"> </w:t>
      </w:r>
      <w:r w:rsidRPr="009D7157">
        <w:rPr>
          <w:spacing w:val="-1"/>
          <w:lang w:val="ro-RO"/>
        </w:rPr>
        <w:t>informaţiile</w:t>
      </w:r>
      <w:r w:rsidRPr="009D7157">
        <w:rPr>
          <w:spacing w:val="5"/>
          <w:lang w:val="ro-RO"/>
        </w:rPr>
        <w:t xml:space="preserve"> </w:t>
      </w:r>
      <w:r w:rsidRPr="009D7157">
        <w:rPr>
          <w:spacing w:val="-1"/>
          <w:lang w:val="ro-RO"/>
        </w:rPr>
        <w:t>primite</w:t>
      </w:r>
      <w:r w:rsidRPr="009D7157">
        <w:rPr>
          <w:spacing w:val="105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53"/>
          <w:lang w:val="ro-RO"/>
        </w:rPr>
        <w:t xml:space="preserve"> </w:t>
      </w:r>
      <w:r w:rsidRPr="009D7157">
        <w:rPr>
          <w:lang w:val="ro-RO"/>
        </w:rPr>
        <w:t>cadrul</w:t>
      </w:r>
      <w:r w:rsidRPr="009D7157">
        <w:rPr>
          <w:spacing w:val="53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52"/>
          <w:lang w:val="ro-RO"/>
        </w:rPr>
        <w:t xml:space="preserve"> </w:t>
      </w:r>
      <w:r w:rsidRPr="009D7157">
        <w:rPr>
          <w:lang w:val="ro-RO"/>
        </w:rPr>
        <w:t>pe</w:t>
      </w:r>
      <w:r w:rsidRPr="009D7157">
        <w:rPr>
          <w:spacing w:val="50"/>
          <w:lang w:val="ro-RO"/>
        </w:rPr>
        <w:t xml:space="preserve"> </w:t>
      </w:r>
      <w:r w:rsidRPr="009D7157">
        <w:rPr>
          <w:lang w:val="ro-RO"/>
        </w:rPr>
        <w:t>parcursul</w:t>
      </w:r>
      <w:r w:rsidRPr="009D7157">
        <w:rPr>
          <w:spacing w:val="53"/>
          <w:lang w:val="ro-RO"/>
        </w:rPr>
        <w:t xml:space="preserve"> </w:t>
      </w:r>
      <w:r w:rsidRPr="009D7157">
        <w:rPr>
          <w:spacing w:val="-1"/>
          <w:lang w:val="ro-RO"/>
        </w:rPr>
        <w:t>implementării</w:t>
      </w:r>
      <w:r w:rsidRPr="009D7157">
        <w:rPr>
          <w:spacing w:val="52"/>
          <w:lang w:val="ro-RO"/>
        </w:rPr>
        <w:t xml:space="preserve"> </w:t>
      </w:r>
      <w:r w:rsidRPr="009D7157">
        <w:rPr>
          <w:spacing w:val="-1"/>
          <w:lang w:val="ro-RO"/>
        </w:rPr>
        <w:t>proiectului</w:t>
      </w:r>
      <w:r w:rsidRPr="009D7157">
        <w:rPr>
          <w:spacing w:val="53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51"/>
          <w:lang w:val="ro-RO"/>
        </w:rPr>
        <w:t xml:space="preserve"> </w:t>
      </w:r>
      <w:r w:rsidRPr="009D7157">
        <w:rPr>
          <w:lang w:val="ro-RO"/>
        </w:rPr>
        <w:t>sunt</w:t>
      </w:r>
      <w:r w:rsidRPr="009D7157">
        <w:rPr>
          <w:spacing w:val="53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54"/>
          <w:lang w:val="ro-RO"/>
        </w:rPr>
        <w:t xml:space="preserve"> </w:t>
      </w:r>
      <w:r w:rsidRPr="009D7157">
        <w:rPr>
          <w:lang w:val="ro-RO"/>
        </w:rPr>
        <w:t>acord</w:t>
      </w:r>
      <w:r w:rsidRPr="009D7157">
        <w:rPr>
          <w:spacing w:val="52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51"/>
          <w:lang w:val="ro-RO"/>
        </w:rPr>
        <w:t xml:space="preserve"> </w:t>
      </w:r>
      <w:r w:rsidRPr="009D7157">
        <w:rPr>
          <w:spacing w:val="-1"/>
          <w:lang w:val="ro-RO"/>
        </w:rPr>
        <w:t>prevină</w:t>
      </w:r>
      <w:r w:rsidRPr="009D7157">
        <w:rPr>
          <w:spacing w:val="8"/>
          <w:lang w:val="ro-RO"/>
        </w:rPr>
        <w:t xml:space="preserve"> </w:t>
      </w:r>
      <w:r w:rsidRPr="009D7157">
        <w:rPr>
          <w:spacing w:val="-1"/>
          <w:lang w:val="ro-RO"/>
        </w:rPr>
        <w:t>orice</w:t>
      </w:r>
      <w:r w:rsidRPr="009D7157">
        <w:rPr>
          <w:spacing w:val="54"/>
          <w:lang w:val="ro-RO"/>
        </w:rPr>
        <w:t xml:space="preserve"> </w:t>
      </w:r>
      <w:r w:rsidRPr="009D7157">
        <w:rPr>
          <w:spacing w:val="-1"/>
          <w:lang w:val="ro-RO"/>
        </w:rPr>
        <w:t>utilizare</w:t>
      </w:r>
      <w:r w:rsidRPr="009D7157">
        <w:rPr>
          <w:spacing w:val="53"/>
          <w:lang w:val="ro-RO"/>
        </w:rPr>
        <w:t xml:space="preserve"> </w:t>
      </w:r>
      <w:r w:rsidRPr="009D7157">
        <w:rPr>
          <w:spacing w:val="-1"/>
          <w:lang w:val="ro-RO"/>
        </w:rPr>
        <w:t>sau</w:t>
      </w:r>
      <w:r w:rsidRPr="009D7157">
        <w:rPr>
          <w:spacing w:val="63"/>
          <w:lang w:val="ro-RO"/>
        </w:rPr>
        <w:t xml:space="preserve"> </w:t>
      </w:r>
      <w:r w:rsidRPr="009D7157">
        <w:rPr>
          <w:lang w:val="ro-RO"/>
        </w:rPr>
        <w:t>divulgare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neautorizată</w:t>
      </w:r>
      <w:r w:rsidRPr="009D7157">
        <w:rPr>
          <w:spacing w:val="29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30"/>
          <w:lang w:val="ro-RO"/>
        </w:rPr>
        <w:t xml:space="preserve"> </w:t>
      </w:r>
      <w:r w:rsidRPr="009D7157">
        <w:rPr>
          <w:spacing w:val="-1"/>
          <w:lang w:val="ro-RO"/>
        </w:rPr>
        <w:t>unor</w:t>
      </w:r>
      <w:r w:rsidRPr="009D7157">
        <w:rPr>
          <w:spacing w:val="28"/>
          <w:lang w:val="ro-RO"/>
        </w:rPr>
        <w:t xml:space="preserve"> </w:t>
      </w:r>
      <w:r w:rsidRPr="009D7157">
        <w:rPr>
          <w:spacing w:val="-1"/>
          <w:lang w:val="ro-RO"/>
        </w:rPr>
        <w:t>astfel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30"/>
          <w:lang w:val="ro-RO"/>
        </w:rPr>
        <w:t xml:space="preserve"> </w:t>
      </w:r>
      <w:r w:rsidRPr="009D7157">
        <w:rPr>
          <w:spacing w:val="-1"/>
          <w:lang w:val="ro-RO"/>
        </w:rPr>
        <w:t>informaţii.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Părțile</w:t>
      </w:r>
      <w:r w:rsidRPr="009D7157">
        <w:rPr>
          <w:spacing w:val="30"/>
          <w:lang w:val="ro-RO"/>
        </w:rPr>
        <w:t xml:space="preserve"> </w:t>
      </w:r>
      <w:r w:rsidRPr="009D7157">
        <w:rPr>
          <w:lang w:val="ro-RO"/>
        </w:rPr>
        <w:t>înțeleg</w:t>
      </w:r>
      <w:r w:rsidRPr="009D7157">
        <w:rPr>
          <w:spacing w:val="29"/>
          <w:lang w:val="ro-RO"/>
        </w:rPr>
        <w:t xml:space="preserve"> </w:t>
      </w:r>
      <w:r w:rsidRPr="009D7157">
        <w:rPr>
          <w:lang w:val="ro-RO"/>
        </w:rPr>
        <w:t>să</w:t>
      </w:r>
      <w:r w:rsidRPr="009D7157">
        <w:rPr>
          <w:spacing w:val="30"/>
          <w:lang w:val="ro-RO"/>
        </w:rPr>
        <w:t xml:space="preserve"> </w:t>
      </w:r>
      <w:r w:rsidRPr="009D7157">
        <w:rPr>
          <w:spacing w:val="-1"/>
          <w:lang w:val="ro-RO"/>
        </w:rPr>
        <w:t>utilizeze</w:t>
      </w:r>
      <w:r w:rsidRPr="009D7157">
        <w:rPr>
          <w:spacing w:val="30"/>
          <w:lang w:val="ro-RO"/>
        </w:rPr>
        <w:t xml:space="preserve"> </w:t>
      </w:r>
      <w:r w:rsidRPr="009D7157">
        <w:rPr>
          <w:spacing w:val="-1"/>
          <w:lang w:val="ro-RO"/>
        </w:rPr>
        <w:t>informaţiile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confidenţiale</w:t>
      </w:r>
      <w:r w:rsidRPr="009D7157">
        <w:rPr>
          <w:spacing w:val="89"/>
          <w:lang w:val="ro-RO"/>
        </w:rPr>
        <w:t xml:space="preserve"> </w:t>
      </w:r>
      <w:r w:rsidRPr="009D7157">
        <w:rPr>
          <w:lang w:val="ro-RO"/>
        </w:rPr>
        <w:t>doar</w:t>
      </w:r>
      <w:r w:rsidRPr="009D7157">
        <w:rPr>
          <w:spacing w:val="-1"/>
          <w:lang w:val="ro-RO"/>
        </w:rPr>
        <w:t xml:space="preserve"> </w:t>
      </w:r>
      <w:r w:rsidRPr="009D7157">
        <w:rPr>
          <w:spacing w:val="-2"/>
          <w:lang w:val="ro-RO"/>
        </w:rPr>
        <w:t>în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scopul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a-şi </w:t>
      </w:r>
      <w:r w:rsidRPr="009D7157">
        <w:rPr>
          <w:spacing w:val="-1"/>
          <w:lang w:val="ro-RO"/>
        </w:rPr>
        <w:t>îndeplini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obligaţiile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 xml:space="preserve">din </w:t>
      </w:r>
      <w:r w:rsidRPr="009D7157">
        <w:rPr>
          <w:spacing w:val="-1"/>
          <w:lang w:val="ro-RO"/>
        </w:rPr>
        <w:t>prezentul</w:t>
      </w:r>
      <w:r w:rsidRPr="009D7157">
        <w:rPr>
          <w:spacing w:val="-3"/>
          <w:lang w:val="ro-RO"/>
        </w:rPr>
        <w:t xml:space="preserve"> </w:t>
      </w:r>
      <w:r w:rsidRPr="009D7157">
        <w:rPr>
          <w:lang w:val="ro-RO"/>
        </w:rPr>
        <w:t xml:space="preserve">Acord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Parteneriat.</w:t>
      </w:r>
    </w:p>
    <w:p w:rsidR="009D7157" w:rsidRPr="009D7157" w:rsidRDefault="009D7157" w:rsidP="005D371C">
      <w:pPr>
        <w:spacing w:before="1"/>
        <w:ind w:left="112"/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9D7157" w:rsidRPr="009D7157" w:rsidRDefault="009D7157" w:rsidP="005D371C">
      <w:pPr>
        <w:pStyle w:val="Heading1"/>
        <w:spacing w:line="275" w:lineRule="exact"/>
        <w:ind w:left="112"/>
        <w:rPr>
          <w:b/>
          <w:bCs/>
          <w:lang w:val="ro-RO"/>
        </w:rPr>
      </w:pPr>
      <w:r w:rsidRPr="009D7157">
        <w:rPr>
          <w:spacing w:val="-1"/>
          <w:lang w:val="ro-RO"/>
        </w:rPr>
        <w:t>Art.</w:t>
      </w:r>
      <w:r w:rsidRPr="009D7157">
        <w:rPr>
          <w:lang w:val="ro-RO"/>
        </w:rPr>
        <w:t xml:space="preserve"> 11 </w:t>
      </w:r>
      <w:r w:rsidRPr="009D7157">
        <w:rPr>
          <w:spacing w:val="-1"/>
          <w:lang w:val="ro-RO"/>
        </w:rPr>
        <w:t>Legea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aplicabilă</w:t>
      </w:r>
    </w:p>
    <w:p w:rsidR="009D7157" w:rsidRPr="009D7157" w:rsidRDefault="009D7157" w:rsidP="005D371C">
      <w:pPr>
        <w:pStyle w:val="BodyText"/>
        <w:numPr>
          <w:ilvl w:val="0"/>
          <w:numId w:val="16"/>
        </w:numPr>
        <w:tabs>
          <w:tab w:val="left" w:pos="790"/>
        </w:tabs>
        <w:spacing w:line="275" w:lineRule="exact"/>
        <w:ind w:left="112"/>
        <w:rPr>
          <w:lang w:val="ro-RO"/>
        </w:rPr>
      </w:pPr>
      <w:r w:rsidRPr="009D7157">
        <w:rPr>
          <w:spacing w:val="-1"/>
          <w:lang w:val="ro-RO"/>
        </w:rPr>
        <w:t>Prezentului Acord</w:t>
      </w:r>
      <w:r w:rsidRPr="009D7157">
        <w:rPr>
          <w:lang w:val="ro-RO"/>
        </w:rPr>
        <w:t xml:space="preserve"> i</w:t>
      </w:r>
      <w:r w:rsidRPr="009D7157">
        <w:rPr>
          <w:spacing w:val="1"/>
          <w:lang w:val="ro-RO"/>
        </w:rPr>
        <w:t xml:space="preserve"> </w:t>
      </w:r>
      <w:r w:rsidRPr="009D7157">
        <w:rPr>
          <w:lang w:val="ro-RO"/>
        </w:rPr>
        <w:t xml:space="preserve">se </w:t>
      </w:r>
      <w:r w:rsidRPr="009D7157">
        <w:rPr>
          <w:spacing w:val="-1"/>
          <w:lang w:val="ro-RO"/>
        </w:rPr>
        <w:t>va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 xml:space="preserve">aplica </w:t>
      </w:r>
      <w:r w:rsidRPr="009D7157">
        <w:rPr>
          <w:lang w:val="ro-RO"/>
        </w:rPr>
        <w:t>şi va</w:t>
      </w:r>
      <w:r w:rsidRPr="009D7157">
        <w:rPr>
          <w:spacing w:val="1"/>
          <w:lang w:val="ro-RO"/>
        </w:rPr>
        <w:t xml:space="preserve"> </w:t>
      </w:r>
      <w:r w:rsidRPr="009D7157">
        <w:rPr>
          <w:lang w:val="ro-RO"/>
        </w:rPr>
        <w:t xml:space="preserve">fi </w:t>
      </w:r>
      <w:r w:rsidRPr="009D7157">
        <w:rPr>
          <w:spacing w:val="-1"/>
          <w:lang w:val="ro-RO"/>
        </w:rPr>
        <w:t>interpretat</w:t>
      </w:r>
      <w:r w:rsidRPr="009D7157">
        <w:rPr>
          <w:lang w:val="ro-RO"/>
        </w:rPr>
        <w:t xml:space="preserve"> în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conformitate</w:t>
      </w:r>
      <w:r w:rsidRPr="009D7157">
        <w:rPr>
          <w:spacing w:val="1"/>
          <w:lang w:val="ro-RO"/>
        </w:rPr>
        <w:t xml:space="preserve"> </w:t>
      </w:r>
      <w:r w:rsidRPr="009D7157">
        <w:rPr>
          <w:lang w:val="ro-RO"/>
        </w:rPr>
        <w:t>cu</w:t>
      </w:r>
      <w:r w:rsidRPr="009D7157">
        <w:rPr>
          <w:spacing w:val="-1"/>
          <w:lang w:val="ro-RO"/>
        </w:rPr>
        <w:t xml:space="preserve"> legea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română.</w:t>
      </w:r>
    </w:p>
    <w:p w:rsidR="009D7157" w:rsidRPr="009D7157" w:rsidRDefault="009D7157" w:rsidP="005D371C">
      <w:pPr>
        <w:pStyle w:val="BodyText"/>
        <w:numPr>
          <w:ilvl w:val="0"/>
          <w:numId w:val="16"/>
        </w:numPr>
        <w:tabs>
          <w:tab w:val="left" w:pos="790"/>
        </w:tabs>
        <w:ind w:left="112"/>
        <w:jc w:val="both"/>
        <w:rPr>
          <w:rFonts w:cs="Arial Narrow"/>
          <w:lang w:val="ro-RO"/>
        </w:rPr>
      </w:pPr>
      <w:r w:rsidRPr="009D7157">
        <w:rPr>
          <w:lang w:val="ro-RO"/>
        </w:rPr>
        <w:t>Pe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durata</w:t>
      </w:r>
      <w:r w:rsidRPr="009D7157">
        <w:rPr>
          <w:spacing w:val="30"/>
          <w:lang w:val="ro-RO"/>
        </w:rPr>
        <w:t xml:space="preserve"> </w:t>
      </w:r>
      <w:r w:rsidRPr="009D7157">
        <w:rPr>
          <w:spacing w:val="-1"/>
          <w:lang w:val="ro-RO"/>
        </w:rPr>
        <w:t>prezentului</w:t>
      </w:r>
      <w:r w:rsidRPr="009D7157">
        <w:rPr>
          <w:spacing w:val="28"/>
          <w:lang w:val="ro-RO"/>
        </w:rPr>
        <w:t xml:space="preserve"> </w:t>
      </w:r>
      <w:r w:rsidRPr="009D7157">
        <w:rPr>
          <w:lang w:val="ro-RO"/>
        </w:rPr>
        <w:t>Acord,</w:t>
      </w:r>
      <w:r w:rsidRPr="009D7157">
        <w:rPr>
          <w:spacing w:val="28"/>
          <w:lang w:val="ro-RO"/>
        </w:rPr>
        <w:t xml:space="preserve"> </w:t>
      </w:r>
      <w:r w:rsidRPr="009D7157">
        <w:rPr>
          <w:spacing w:val="-1"/>
          <w:lang w:val="ro-RO"/>
        </w:rPr>
        <w:t>părţile</w:t>
      </w:r>
      <w:r w:rsidRPr="009D7157">
        <w:rPr>
          <w:spacing w:val="30"/>
          <w:lang w:val="ro-RO"/>
        </w:rPr>
        <w:t xml:space="preserve"> </w:t>
      </w:r>
      <w:r w:rsidRPr="009D7157">
        <w:rPr>
          <w:lang w:val="ro-RO"/>
        </w:rPr>
        <w:t>vor</w:t>
      </w:r>
      <w:r w:rsidRPr="009D7157">
        <w:rPr>
          <w:spacing w:val="28"/>
          <w:lang w:val="ro-RO"/>
        </w:rPr>
        <w:t xml:space="preserve"> </w:t>
      </w:r>
      <w:r w:rsidRPr="009D7157">
        <w:rPr>
          <w:spacing w:val="-1"/>
          <w:lang w:val="ro-RO"/>
        </w:rPr>
        <w:t>avea</w:t>
      </w:r>
      <w:r w:rsidRPr="009D7157">
        <w:rPr>
          <w:spacing w:val="30"/>
          <w:lang w:val="ro-RO"/>
        </w:rPr>
        <w:t xml:space="preserve"> </w:t>
      </w:r>
      <w:r w:rsidRPr="009D7157">
        <w:rPr>
          <w:spacing w:val="-1"/>
          <w:lang w:val="ro-RO"/>
        </w:rPr>
        <w:t>dreptul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sa</w:t>
      </w:r>
      <w:r w:rsidRPr="009D7157">
        <w:rPr>
          <w:spacing w:val="30"/>
          <w:lang w:val="ro-RO"/>
        </w:rPr>
        <w:t xml:space="preserve"> </w:t>
      </w:r>
      <w:r w:rsidRPr="009D7157">
        <w:rPr>
          <w:lang w:val="ro-RO"/>
        </w:rPr>
        <w:t>convină</w:t>
      </w:r>
      <w:r w:rsidRPr="009D7157">
        <w:rPr>
          <w:spacing w:val="30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scris</w:t>
      </w:r>
      <w:r w:rsidRPr="009D7157">
        <w:rPr>
          <w:spacing w:val="29"/>
          <w:lang w:val="ro-RO"/>
        </w:rPr>
        <w:t xml:space="preserve"> </w:t>
      </w:r>
      <w:r w:rsidRPr="009D7157">
        <w:rPr>
          <w:lang w:val="ro-RO"/>
        </w:rPr>
        <w:t>asupra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modificării</w:t>
      </w:r>
      <w:r w:rsidRPr="009D7157">
        <w:rPr>
          <w:spacing w:val="28"/>
          <w:lang w:val="ro-RO"/>
        </w:rPr>
        <w:t xml:space="preserve"> </w:t>
      </w:r>
      <w:r w:rsidRPr="009D7157">
        <w:rPr>
          <w:spacing w:val="-1"/>
          <w:lang w:val="ro-RO"/>
        </w:rPr>
        <w:t>anumitor</w:t>
      </w:r>
      <w:r w:rsidRPr="009D7157">
        <w:rPr>
          <w:spacing w:val="87"/>
          <w:lang w:val="ro-RO"/>
        </w:rPr>
        <w:t xml:space="preserve"> </w:t>
      </w:r>
      <w:r w:rsidRPr="009D7157">
        <w:rPr>
          <w:spacing w:val="-1"/>
          <w:lang w:val="ro-RO"/>
        </w:rPr>
        <w:t>clauze,</w:t>
      </w:r>
      <w:r w:rsidRPr="009D7157">
        <w:rPr>
          <w:spacing w:val="14"/>
          <w:lang w:val="ro-RO"/>
        </w:rPr>
        <w:t xml:space="preserve"> </w:t>
      </w:r>
      <w:r w:rsidRPr="009D7157">
        <w:rPr>
          <w:spacing w:val="-1"/>
          <w:lang w:val="ro-RO"/>
        </w:rPr>
        <w:t>prin</w:t>
      </w:r>
      <w:r w:rsidRPr="009D7157">
        <w:rPr>
          <w:spacing w:val="19"/>
          <w:lang w:val="ro-RO"/>
        </w:rPr>
        <w:t xml:space="preserve"> </w:t>
      </w:r>
      <w:r w:rsidRPr="009D7157">
        <w:rPr>
          <w:spacing w:val="-1"/>
          <w:lang w:val="ro-RO"/>
        </w:rPr>
        <w:t>semnarea</w:t>
      </w:r>
      <w:r w:rsidRPr="009D7157">
        <w:rPr>
          <w:spacing w:val="15"/>
          <w:lang w:val="ro-RO"/>
        </w:rPr>
        <w:t xml:space="preserve"> </w:t>
      </w:r>
      <w:r w:rsidRPr="009D7157">
        <w:rPr>
          <w:spacing w:val="-1"/>
          <w:lang w:val="ro-RO"/>
        </w:rPr>
        <w:t>unui</w:t>
      </w:r>
      <w:r w:rsidRPr="009D7157">
        <w:rPr>
          <w:spacing w:val="16"/>
          <w:lang w:val="ro-RO"/>
        </w:rPr>
        <w:t xml:space="preserve"> </w:t>
      </w:r>
      <w:r w:rsidRPr="009D7157">
        <w:rPr>
          <w:lang w:val="ro-RO"/>
        </w:rPr>
        <w:t>nou</w:t>
      </w:r>
      <w:r w:rsidRPr="009D7157">
        <w:rPr>
          <w:spacing w:val="15"/>
          <w:lang w:val="ro-RO"/>
        </w:rPr>
        <w:t xml:space="preserve"> </w:t>
      </w:r>
      <w:r w:rsidRPr="009D7157">
        <w:rPr>
          <w:lang w:val="ro-RO"/>
        </w:rPr>
        <w:t>acord</w:t>
      </w:r>
      <w:r w:rsidRPr="009D7157">
        <w:rPr>
          <w:spacing w:val="13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parteneriat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2"/>
          <w:lang w:val="ro-RO"/>
        </w:rPr>
        <w:t>si</w:t>
      </w:r>
      <w:r w:rsidRPr="009D7157">
        <w:rPr>
          <w:spacing w:val="16"/>
          <w:lang w:val="ro-RO"/>
        </w:rPr>
        <w:t xml:space="preserve"> </w:t>
      </w:r>
      <w:r w:rsidRPr="009D7157">
        <w:rPr>
          <w:spacing w:val="-1"/>
          <w:lang w:val="ro-RO"/>
        </w:rPr>
        <w:t>aprobarea</w:t>
      </w:r>
      <w:r w:rsidRPr="009D7157">
        <w:rPr>
          <w:spacing w:val="15"/>
          <w:lang w:val="ro-RO"/>
        </w:rPr>
        <w:t xml:space="preserve"> </w:t>
      </w:r>
      <w:r w:rsidRPr="009D7157">
        <w:rPr>
          <w:spacing w:val="-1"/>
          <w:lang w:val="ro-RO"/>
        </w:rPr>
        <w:t>acestuia</w:t>
      </w:r>
      <w:r w:rsidRPr="009D7157">
        <w:rPr>
          <w:spacing w:val="14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către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AMPOCU/OI</w:t>
      </w:r>
      <w:r w:rsidRPr="009D7157">
        <w:rPr>
          <w:spacing w:val="15"/>
          <w:lang w:val="ro-RO"/>
        </w:rPr>
        <w:t xml:space="preserve"> </w:t>
      </w:r>
      <w:r w:rsidRPr="009D7157">
        <w:rPr>
          <w:spacing w:val="-1"/>
          <w:lang w:val="ro-RO"/>
        </w:rPr>
        <w:t>prin</w:t>
      </w:r>
      <w:r w:rsidRPr="009D7157">
        <w:rPr>
          <w:spacing w:val="87"/>
          <w:lang w:val="ro-RO"/>
        </w:rPr>
        <w:t xml:space="preserve"> </w:t>
      </w:r>
      <w:r w:rsidRPr="009D7157">
        <w:rPr>
          <w:lang w:val="ro-RO"/>
        </w:rPr>
        <w:t>act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adiţional</w:t>
      </w:r>
      <w:r w:rsidRPr="009D7157">
        <w:rPr>
          <w:spacing w:val="19"/>
          <w:lang w:val="ro-RO"/>
        </w:rPr>
        <w:t xml:space="preserve"> </w:t>
      </w:r>
      <w:r w:rsidRPr="009D7157">
        <w:rPr>
          <w:spacing w:val="-2"/>
          <w:lang w:val="ro-RO"/>
        </w:rPr>
        <w:t>la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contractul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finanțare,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oricând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interesele</w:t>
      </w:r>
      <w:r w:rsidRPr="009D7157">
        <w:rPr>
          <w:spacing w:val="20"/>
          <w:lang w:val="ro-RO"/>
        </w:rPr>
        <w:t xml:space="preserve"> </w:t>
      </w:r>
      <w:r w:rsidRPr="009D7157">
        <w:rPr>
          <w:lang w:val="ro-RO"/>
        </w:rPr>
        <w:t>lor</w:t>
      </w:r>
      <w:r w:rsidRPr="009D7157">
        <w:rPr>
          <w:spacing w:val="19"/>
          <w:lang w:val="ro-RO"/>
        </w:rPr>
        <w:t xml:space="preserve"> </w:t>
      </w:r>
      <w:r w:rsidRPr="009D7157">
        <w:rPr>
          <w:spacing w:val="-1"/>
          <w:lang w:val="ro-RO"/>
        </w:rPr>
        <w:t>cer</w:t>
      </w:r>
      <w:r w:rsidRPr="009D7157">
        <w:rPr>
          <w:spacing w:val="19"/>
          <w:lang w:val="ro-RO"/>
        </w:rPr>
        <w:t xml:space="preserve"> </w:t>
      </w:r>
      <w:r w:rsidRPr="009D7157">
        <w:rPr>
          <w:lang w:val="ro-RO"/>
        </w:rPr>
        <w:t>acest</w:t>
      </w:r>
      <w:r w:rsidRPr="009D7157">
        <w:rPr>
          <w:spacing w:val="18"/>
          <w:lang w:val="ro-RO"/>
        </w:rPr>
        <w:t xml:space="preserve"> </w:t>
      </w:r>
      <w:r w:rsidRPr="009D7157">
        <w:rPr>
          <w:lang w:val="ro-RO"/>
        </w:rPr>
        <w:t>lucru</w:t>
      </w:r>
      <w:r w:rsidRPr="009D7157">
        <w:rPr>
          <w:spacing w:val="20"/>
          <w:lang w:val="ro-RO"/>
        </w:rPr>
        <w:t xml:space="preserve"> </w:t>
      </w:r>
      <w:r w:rsidRPr="009D7157">
        <w:rPr>
          <w:lang w:val="ro-RO"/>
        </w:rPr>
        <w:t>sau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2"/>
          <w:lang w:val="ro-RO"/>
        </w:rPr>
        <w:t>când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aceste</w:t>
      </w:r>
      <w:r w:rsidRPr="009D7157">
        <w:rPr>
          <w:spacing w:val="77"/>
          <w:lang w:val="ro-RO"/>
        </w:rPr>
        <w:t xml:space="preserve"> </w:t>
      </w:r>
      <w:r w:rsidRPr="009D7157">
        <w:rPr>
          <w:spacing w:val="-1"/>
          <w:lang w:val="ro-RO"/>
        </w:rPr>
        <w:t>circumstanţe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au</w:t>
      </w:r>
      <w:r w:rsidRPr="009D7157">
        <w:rPr>
          <w:spacing w:val="30"/>
          <w:lang w:val="ro-RO"/>
        </w:rPr>
        <w:t xml:space="preserve"> </w:t>
      </w:r>
      <w:r w:rsidRPr="009D7157">
        <w:rPr>
          <w:spacing w:val="-1"/>
          <w:lang w:val="ro-RO"/>
        </w:rPr>
        <w:t>loc</w:t>
      </w:r>
      <w:r w:rsidRPr="009D7157">
        <w:rPr>
          <w:spacing w:val="29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nu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au</w:t>
      </w:r>
      <w:r w:rsidRPr="009D7157">
        <w:rPr>
          <w:spacing w:val="30"/>
          <w:lang w:val="ro-RO"/>
        </w:rPr>
        <w:t xml:space="preserve"> </w:t>
      </w:r>
      <w:r w:rsidRPr="009D7157">
        <w:rPr>
          <w:spacing w:val="-1"/>
          <w:lang w:val="ro-RO"/>
        </w:rPr>
        <w:t>putut</w:t>
      </w:r>
      <w:r w:rsidRPr="009D7157">
        <w:rPr>
          <w:spacing w:val="28"/>
          <w:lang w:val="ro-RO"/>
        </w:rPr>
        <w:t xml:space="preserve"> </w:t>
      </w:r>
      <w:r w:rsidRPr="009D7157">
        <w:rPr>
          <w:lang w:val="ro-RO"/>
        </w:rPr>
        <w:t>fi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prevăzute</w:t>
      </w:r>
      <w:r w:rsidRPr="009D7157">
        <w:rPr>
          <w:spacing w:val="28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30"/>
          <w:lang w:val="ro-RO"/>
        </w:rPr>
        <w:t xml:space="preserve"> </w:t>
      </w:r>
      <w:r w:rsidRPr="009D7157">
        <w:rPr>
          <w:spacing w:val="-1"/>
          <w:lang w:val="ro-RO"/>
        </w:rPr>
        <w:t>momentul</w:t>
      </w:r>
      <w:r w:rsidRPr="009D7157">
        <w:rPr>
          <w:spacing w:val="26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care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2"/>
          <w:lang w:val="ro-RO"/>
        </w:rPr>
        <w:t>s-a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încheiat</w:t>
      </w:r>
      <w:r w:rsidRPr="009D7157">
        <w:rPr>
          <w:spacing w:val="28"/>
          <w:lang w:val="ro-RO"/>
        </w:rPr>
        <w:t xml:space="preserve"> </w:t>
      </w:r>
      <w:r w:rsidRPr="009D7157">
        <w:rPr>
          <w:spacing w:val="-1"/>
          <w:lang w:val="ro-RO"/>
        </w:rPr>
        <w:t>prezentul</w:t>
      </w:r>
      <w:r w:rsidRPr="009D7157">
        <w:rPr>
          <w:spacing w:val="28"/>
          <w:lang w:val="ro-RO"/>
        </w:rPr>
        <w:t xml:space="preserve"> </w:t>
      </w:r>
      <w:r w:rsidRPr="009D7157">
        <w:rPr>
          <w:spacing w:val="-1"/>
          <w:lang w:val="ro-RO"/>
        </w:rPr>
        <w:t>Acord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71"/>
          <w:lang w:val="ro-RO"/>
        </w:rPr>
        <w:t xml:space="preserve"> </w:t>
      </w:r>
      <w:r w:rsidRPr="009D7157">
        <w:rPr>
          <w:spacing w:val="-1"/>
          <w:lang w:val="ro-RO"/>
        </w:rPr>
        <w:t>Parteneriat.</w:t>
      </w:r>
    </w:p>
    <w:p w:rsidR="009D7157" w:rsidRPr="009D7157" w:rsidRDefault="009D7157" w:rsidP="005D371C">
      <w:pPr>
        <w:spacing w:before="1"/>
        <w:ind w:left="112"/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9D7157" w:rsidRPr="009D7157" w:rsidRDefault="009D7157" w:rsidP="005D371C">
      <w:pPr>
        <w:pStyle w:val="Heading1"/>
        <w:spacing w:line="274" w:lineRule="exact"/>
        <w:ind w:left="112"/>
        <w:rPr>
          <w:b/>
          <w:bCs/>
          <w:lang w:val="ro-RO"/>
        </w:rPr>
      </w:pPr>
      <w:r w:rsidRPr="009D7157">
        <w:rPr>
          <w:spacing w:val="-1"/>
          <w:lang w:val="ro-RO"/>
        </w:rPr>
        <w:t>Art.</w:t>
      </w:r>
      <w:r w:rsidRPr="009D7157">
        <w:rPr>
          <w:lang w:val="ro-RO"/>
        </w:rPr>
        <w:t xml:space="preserve"> 12 Dispoziţii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finale</w:t>
      </w:r>
    </w:p>
    <w:p w:rsidR="009D7157" w:rsidRPr="009D7157" w:rsidRDefault="009D7157" w:rsidP="005D371C">
      <w:pPr>
        <w:pStyle w:val="BodyText"/>
        <w:numPr>
          <w:ilvl w:val="0"/>
          <w:numId w:val="15"/>
        </w:numPr>
        <w:tabs>
          <w:tab w:val="left" w:pos="790"/>
        </w:tabs>
        <w:ind w:left="112"/>
        <w:jc w:val="both"/>
        <w:rPr>
          <w:lang w:val="ro-RO"/>
        </w:rPr>
      </w:pPr>
      <w:r w:rsidRPr="009D7157">
        <w:rPr>
          <w:lang w:val="ro-RO"/>
        </w:rPr>
        <w:t>Toate</w:t>
      </w:r>
      <w:r w:rsidRPr="009D7157">
        <w:rPr>
          <w:spacing w:val="25"/>
          <w:lang w:val="ro-RO"/>
        </w:rPr>
        <w:t xml:space="preserve"> </w:t>
      </w:r>
      <w:r w:rsidRPr="009D7157">
        <w:rPr>
          <w:lang w:val="ro-RO"/>
        </w:rPr>
        <w:t>posibilele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dispute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rezultate</w:t>
      </w:r>
      <w:r w:rsidRPr="009D7157">
        <w:rPr>
          <w:spacing w:val="25"/>
          <w:lang w:val="ro-RO"/>
        </w:rPr>
        <w:t xml:space="preserve"> </w:t>
      </w:r>
      <w:r w:rsidRPr="009D7157">
        <w:rPr>
          <w:lang w:val="ro-RO"/>
        </w:rPr>
        <w:t>din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prezentul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acord</w:t>
      </w:r>
      <w:r w:rsidRPr="009D7157">
        <w:rPr>
          <w:spacing w:val="24"/>
          <w:lang w:val="ro-RO"/>
        </w:rPr>
        <w:t xml:space="preserve"> </w:t>
      </w:r>
      <w:r w:rsidRPr="009D7157">
        <w:rPr>
          <w:lang w:val="ro-RO"/>
        </w:rPr>
        <w:t>sau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legătură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cu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el,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pe</w:t>
      </w:r>
      <w:r w:rsidRPr="009D7157">
        <w:rPr>
          <w:spacing w:val="24"/>
          <w:lang w:val="ro-RO"/>
        </w:rPr>
        <w:t xml:space="preserve"> </w:t>
      </w:r>
      <w:r w:rsidRPr="009D7157">
        <w:rPr>
          <w:lang w:val="ro-RO"/>
        </w:rPr>
        <w:t>care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părţile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nu</w:t>
      </w:r>
      <w:r w:rsidRPr="009D7157">
        <w:rPr>
          <w:spacing w:val="26"/>
          <w:lang w:val="ro-RO"/>
        </w:rPr>
        <w:t xml:space="preserve"> </w:t>
      </w:r>
      <w:r w:rsidRPr="009D7157">
        <w:rPr>
          <w:lang w:val="ro-RO"/>
        </w:rPr>
        <w:t>le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pot</w:t>
      </w:r>
      <w:r w:rsidRPr="009D7157">
        <w:rPr>
          <w:spacing w:val="59"/>
          <w:lang w:val="ro-RO"/>
        </w:rPr>
        <w:t xml:space="preserve"> </w:t>
      </w:r>
      <w:r w:rsidRPr="009D7157">
        <w:rPr>
          <w:spacing w:val="-1"/>
          <w:lang w:val="ro-RO"/>
        </w:rPr>
        <w:t>soluţiona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pe</w:t>
      </w:r>
      <w:r w:rsidRPr="009D7157">
        <w:rPr>
          <w:lang w:val="ro-RO"/>
        </w:rPr>
        <w:t xml:space="preserve"> cale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>amiabilă,</w:t>
      </w:r>
      <w:r w:rsidRPr="009D7157">
        <w:rPr>
          <w:spacing w:val="-4"/>
          <w:lang w:val="ro-RO"/>
        </w:rPr>
        <w:t xml:space="preserve"> </w:t>
      </w:r>
      <w:r w:rsidRPr="009D7157">
        <w:rPr>
          <w:lang w:val="ro-RO"/>
        </w:rPr>
        <w:t xml:space="preserve">vor fi </w:t>
      </w:r>
      <w:r w:rsidRPr="009D7157">
        <w:rPr>
          <w:spacing w:val="-1"/>
          <w:lang w:val="ro-RO"/>
        </w:rPr>
        <w:t>soluţionate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instanţele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competente.</w:t>
      </w:r>
    </w:p>
    <w:p w:rsidR="009D7157" w:rsidRPr="009D7157" w:rsidRDefault="009D7157" w:rsidP="005D371C">
      <w:pPr>
        <w:pStyle w:val="BodyText"/>
        <w:numPr>
          <w:ilvl w:val="0"/>
          <w:numId w:val="15"/>
        </w:numPr>
        <w:tabs>
          <w:tab w:val="left" w:pos="790"/>
        </w:tabs>
        <w:ind w:left="112"/>
        <w:jc w:val="both"/>
        <w:rPr>
          <w:lang w:val="ro-RO"/>
        </w:rPr>
      </w:pPr>
      <w:r w:rsidRPr="009D7157">
        <w:rPr>
          <w:spacing w:val="-1"/>
          <w:lang w:val="ro-RO"/>
        </w:rPr>
        <w:t>Semnatarii</w:t>
      </w:r>
      <w:r w:rsidRPr="009D7157">
        <w:rPr>
          <w:spacing w:val="47"/>
          <w:lang w:val="ro-RO"/>
        </w:rPr>
        <w:t xml:space="preserve"> </w:t>
      </w:r>
      <w:r w:rsidRPr="009D7157">
        <w:rPr>
          <w:spacing w:val="-1"/>
          <w:lang w:val="ro-RO"/>
        </w:rPr>
        <w:t>prezentului</w:t>
      </w:r>
      <w:r w:rsidRPr="009D7157">
        <w:rPr>
          <w:spacing w:val="48"/>
          <w:lang w:val="ro-RO"/>
        </w:rPr>
        <w:t xml:space="preserve"> </w:t>
      </w:r>
      <w:r w:rsidRPr="009D7157">
        <w:rPr>
          <w:spacing w:val="-1"/>
          <w:lang w:val="ro-RO"/>
        </w:rPr>
        <w:t>acord</w:t>
      </w:r>
      <w:r w:rsidRPr="009D7157">
        <w:rPr>
          <w:spacing w:val="48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48"/>
          <w:lang w:val="ro-RO"/>
        </w:rPr>
        <w:t xml:space="preserve"> </w:t>
      </w:r>
      <w:r w:rsidRPr="009D7157">
        <w:rPr>
          <w:spacing w:val="-1"/>
          <w:lang w:val="ro-RO"/>
        </w:rPr>
        <w:t>parteneriat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1"/>
          <w:lang w:val="ro-RO"/>
        </w:rPr>
        <w:t>înţeleg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2"/>
          <w:lang w:val="ro-RO"/>
        </w:rPr>
        <w:t>şi</w:t>
      </w:r>
      <w:r w:rsidRPr="009D7157">
        <w:rPr>
          <w:spacing w:val="48"/>
          <w:lang w:val="ro-RO"/>
        </w:rPr>
        <w:t xml:space="preserve"> </w:t>
      </w:r>
      <w:r w:rsidRPr="009D7157">
        <w:rPr>
          <w:lang w:val="ro-RO"/>
        </w:rPr>
        <w:t>acceptă</w:t>
      </w:r>
      <w:r w:rsidRPr="009D7157">
        <w:rPr>
          <w:spacing w:val="48"/>
          <w:lang w:val="ro-RO"/>
        </w:rPr>
        <w:t xml:space="preserve"> </w:t>
      </w:r>
      <w:r w:rsidRPr="009D7157">
        <w:rPr>
          <w:lang w:val="ro-RO"/>
        </w:rPr>
        <w:t>faptul</w:t>
      </w:r>
      <w:r w:rsidRPr="009D7157">
        <w:rPr>
          <w:spacing w:val="48"/>
          <w:lang w:val="ro-RO"/>
        </w:rPr>
        <w:t xml:space="preserve"> </w:t>
      </w:r>
      <w:r w:rsidRPr="009D7157">
        <w:rPr>
          <w:lang w:val="ro-RO"/>
        </w:rPr>
        <w:t>că</w:t>
      </w:r>
      <w:r w:rsidRPr="009D7157">
        <w:rPr>
          <w:spacing w:val="49"/>
          <w:lang w:val="ro-RO"/>
        </w:rPr>
        <w:t xml:space="preserve"> </w:t>
      </w:r>
      <w:r w:rsidRPr="009D7157">
        <w:rPr>
          <w:spacing w:val="-1"/>
          <w:lang w:val="ro-RO"/>
        </w:rPr>
        <w:t>nerespectarea</w:t>
      </w:r>
      <w:r w:rsidRPr="009D7157">
        <w:rPr>
          <w:spacing w:val="6"/>
          <w:lang w:val="ro-RO"/>
        </w:rPr>
        <w:t xml:space="preserve"> </w:t>
      </w:r>
      <w:r w:rsidRPr="009D7157">
        <w:rPr>
          <w:spacing w:val="-1"/>
          <w:lang w:val="ro-RO"/>
        </w:rPr>
        <w:t>culpabilă</w:t>
      </w:r>
      <w:r w:rsidRPr="009D7157">
        <w:rPr>
          <w:spacing w:val="48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93"/>
          <w:lang w:val="ro-RO"/>
        </w:rPr>
        <w:t xml:space="preserve"> </w:t>
      </w:r>
      <w:r w:rsidRPr="009D7157">
        <w:rPr>
          <w:spacing w:val="-1"/>
          <w:lang w:val="ro-RO"/>
        </w:rPr>
        <w:t>prezentului</w:t>
      </w:r>
      <w:r w:rsidRPr="009D7157">
        <w:rPr>
          <w:spacing w:val="33"/>
          <w:lang w:val="ro-RO"/>
        </w:rPr>
        <w:t xml:space="preserve"> </w:t>
      </w:r>
      <w:r w:rsidRPr="009D7157">
        <w:rPr>
          <w:lang w:val="ro-RO"/>
        </w:rPr>
        <w:t>acord</w:t>
      </w:r>
      <w:r w:rsidRPr="009D7157">
        <w:rPr>
          <w:spacing w:val="34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34"/>
          <w:lang w:val="ro-RO"/>
        </w:rPr>
        <w:t xml:space="preserve"> </w:t>
      </w:r>
      <w:r w:rsidRPr="009D7157">
        <w:rPr>
          <w:spacing w:val="-1"/>
          <w:lang w:val="ro-RO"/>
        </w:rPr>
        <w:t>parteneriat,</w:t>
      </w:r>
      <w:r w:rsidRPr="009D7157">
        <w:rPr>
          <w:spacing w:val="33"/>
          <w:lang w:val="ro-RO"/>
        </w:rPr>
        <w:t xml:space="preserve"> </w:t>
      </w:r>
      <w:r w:rsidRPr="009D7157">
        <w:rPr>
          <w:spacing w:val="-1"/>
          <w:lang w:val="ro-RO"/>
        </w:rPr>
        <w:t>îndeosebi</w:t>
      </w:r>
      <w:r w:rsidRPr="009D7157">
        <w:rPr>
          <w:spacing w:val="33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35"/>
          <w:lang w:val="ro-RO"/>
        </w:rPr>
        <w:t xml:space="preserve"> </w:t>
      </w:r>
      <w:r w:rsidRPr="009D7157">
        <w:rPr>
          <w:lang w:val="ro-RO"/>
        </w:rPr>
        <w:t>relaţia</w:t>
      </w:r>
      <w:r w:rsidRPr="009D7157">
        <w:rPr>
          <w:spacing w:val="32"/>
          <w:lang w:val="ro-RO"/>
        </w:rPr>
        <w:t xml:space="preserve"> </w:t>
      </w:r>
      <w:r w:rsidRPr="009D7157">
        <w:rPr>
          <w:lang w:val="ro-RO"/>
        </w:rPr>
        <w:t>cu</w:t>
      </w:r>
      <w:r w:rsidRPr="009D7157">
        <w:rPr>
          <w:spacing w:val="33"/>
          <w:lang w:val="ro-RO"/>
        </w:rPr>
        <w:t xml:space="preserve"> </w:t>
      </w:r>
      <w:r w:rsidRPr="009D7157">
        <w:rPr>
          <w:spacing w:val="-1"/>
          <w:lang w:val="ro-RO"/>
        </w:rPr>
        <w:t>AMPOCU/OI</w:t>
      </w:r>
      <w:r w:rsidRPr="009D7157">
        <w:rPr>
          <w:spacing w:val="34"/>
          <w:lang w:val="ro-RO"/>
        </w:rPr>
        <w:t xml:space="preserve"> </w:t>
      </w:r>
      <w:r w:rsidRPr="009D7157">
        <w:rPr>
          <w:spacing w:val="-1"/>
          <w:lang w:val="ro-RO"/>
        </w:rPr>
        <w:t>responsabil,</w:t>
      </w:r>
      <w:r w:rsidRPr="009D7157">
        <w:rPr>
          <w:spacing w:val="34"/>
          <w:lang w:val="ro-RO"/>
        </w:rPr>
        <w:t xml:space="preserve"> </w:t>
      </w:r>
      <w:r w:rsidRPr="009D7157">
        <w:rPr>
          <w:spacing w:val="-1"/>
          <w:lang w:val="ro-RO"/>
        </w:rPr>
        <w:t>poate</w:t>
      </w:r>
      <w:r w:rsidRPr="009D7157">
        <w:rPr>
          <w:spacing w:val="33"/>
          <w:lang w:val="ro-RO"/>
        </w:rPr>
        <w:t xml:space="preserve"> </w:t>
      </w:r>
      <w:r w:rsidRPr="009D7157">
        <w:rPr>
          <w:lang w:val="ro-RO"/>
        </w:rPr>
        <w:t>avea</w:t>
      </w:r>
      <w:r w:rsidRPr="009D7157">
        <w:rPr>
          <w:spacing w:val="34"/>
          <w:lang w:val="ro-RO"/>
        </w:rPr>
        <w:t xml:space="preserve"> </w:t>
      </w:r>
      <w:r w:rsidRPr="009D7157">
        <w:rPr>
          <w:spacing w:val="-1"/>
          <w:lang w:val="ro-RO"/>
        </w:rPr>
        <w:t>drept</w:t>
      </w:r>
      <w:r w:rsidRPr="009D7157">
        <w:rPr>
          <w:spacing w:val="79"/>
          <w:lang w:val="ro-RO"/>
        </w:rPr>
        <w:t xml:space="preserve"> </w:t>
      </w:r>
      <w:r w:rsidRPr="009D7157">
        <w:rPr>
          <w:spacing w:val="-1"/>
          <w:lang w:val="ro-RO"/>
        </w:rPr>
        <w:t>consecinţă</w:t>
      </w:r>
      <w:r w:rsidRPr="009D7157">
        <w:rPr>
          <w:spacing w:val="53"/>
          <w:lang w:val="ro-RO"/>
        </w:rPr>
        <w:t xml:space="preserve"> </w:t>
      </w:r>
      <w:r w:rsidRPr="009D7157">
        <w:rPr>
          <w:spacing w:val="-1"/>
          <w:lang w:val="ro-RO"/>
        </w:rPr>
        <w:t>rezilierea</w:t>
      </w:r>
      <w:r w:rsidRPr="009D7157">
        <w:rPr>
          <w:spacing w:val="54"/>
          <w:lang w:val="ro-RO"/>
        </w:rPr>
        <w:t xml:space="preserve"> </w:t>
      </w:r>
      <w:r w:rsidRPr="009D7157">
        <w:rPr>
          <w:spacing w:val="-1"/>
          <w:lang w:val="ro-RO"/>
        </w:rPr>
        <w:t>contractului</w:t>
      </w:r>
      <w:r w:rsidRPr="009D7157">
        <w:rPr>
          <w:spacing w:val="53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53"/>
          <w:lang w:val="ro-RO"/>
        </w:rPr>
        <w:t xml:space="preserve"> </w:t>
      </w:r>
      <w:r w:rsidRPr="009D7157">
        <w:rPr>
          <w:spacing w:val="-1"/>
          <w:lang w:val="ro-RO"/>
        </w:rPr>
        <w:t>finanţare</w:t>
      </w:r>
      <w:r w:rsidRPr="009D7157">
        <w:rPr>
          <w:spacing w:val="53"/>
          <w:lang w:val="ro-RO"/>
        </w:rPr>
        <w:t xml:space="preserve"> </w:t>
      </w:r>
      <w:r w:rsidRPr="009D7157">
        <w:rPr>
          <w:lang w:val="ro-RO"/>
        </w:rPr>
        <w:t>şi,</w:t>
      </w:r>
      <w:r w:rsidRPr="009D7157">
        <w:rPr>
          <w:spacing w:val="53"/>
          <w:lang w:val="ro-RO"/>
        </w:rPr>
        <w:t xml:space="preserve"> </w:t>
      </w:r>
      <w:r w:rsidRPr="009D7157">
        <w:rPr>
          <w:spacing w:val="-1"/>
          <w:lang w:val="ro-RO"/>
        </w:rPr>
        <w:t>după</w:t>
      </w:r>
      <w:r w:rsidRPr="009D7157">
        <w:rPr>
          <w:spacing w:val="54"/>
          <w:lang w:val="ro-RO"/>
        </w:rPr>
        <w:t xml:space="preserve"> </w:t>
      </w:r>
      <w:r w:rsidRPr="009D7157">
        <w:rPr>
          <w:lang w:val="ro-RO"/>
        </w:rPr>
        <w:t>caz,</w:t>
      </w:r>
      <w:r w:rsidRPr="009D7157">
        <w:rPr>
          <w:spacing w:val="52"/>
          <w:lang w:val="ro-RO"/>
        </w:rPr>
        <w:t xml:space="preserve"> </w:t>
      </w:r>
      <w:r w:rsidRPr="009D7157">
        <w:rPr>
          <w:spacing w:val="-1"/>
          <w:lang w:val="ro-RO"/>
        </w:rPr>
        <w:t>excluderea</w:t>
      </w:r>
      <w:r w:rsidRPr="009D7157">
        <w:rPr>
          <w:spacing w:val="54"/>
          <w:lang w:val="ro-RO"/>
        </w:rPr>
        <w:t xml:space="preserve"> </w:t>
      </w:r>
      <w:r w:rsidRPr="009D7157">
        <w:rPr>
          <w:spacing w:val="-1"/>
          <w:lang w:val="ro-RO"/>
        </w:rPr>
        <w:t>Liderului</w:t>
      </w:r>
      <w:r w:rsidRPr="009D7157">
        <w:rPr>
          <w:spacing w:val="53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53"/>
          <w:lang w:val="ro-RO"/>
        </w:rPr>
        <w:t xml:space="preserve"> </w:t>
      </w:r>
      <w:r w:rsidRPr="009D7157">
        <w:rPr>
          <w:spacing w:val="-1"/>
          <w:lang w:val="ro-RO"/>
        </w:rPr>
        <w:t>parteneriat,</w:t>
      </w:r>
      <w:r w:rsidRPr="009D7157">
        <w:rPr>
          <w:spacing w:val="51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107"/>
          <w:lang w:val="ro-RO"/>
        </w:rPr>
        <w:t xml:space="preserve"> </w:t>
      </w:r>
      <w:r w:rsidRPr="009D7157">
        <w:rPr>
          <w:spacing w:val="-1"/>
          <w:lang w:val="ro-RO"/>
        </w:rPr>
        <w:t>oricăruia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dintre</w:t>
      </w:r>
      <w:r w:rsidRPr="009D7157">
        <w:rPr>
          <w:spacing w:val="28"/>
          <w:lang w:val="ro-RO"/>
        </w:rPr>
        <w:t xml:space="preserve"> </w:t>
      </w:r>
      <w:r w:rsidRPr="009D7157">
        <w:rPr>
          <w:spacing w:val="-1"/>
          <w:lang w:val="ro-RO"/>
        </w:rPr>
        <w:t>parteneri</w:t>
      </w:r>
      <w:r w:rsidRPr="009D7157">
        <w:rPr>
          <w:spacing w:val="25"/>
          <w:lang w:val="ro-RO"/>
        </w:rPr>
        <w:t xml:space="preserve"> </w:t>
      </w:r>
      <w:r w:rsidRPr="009D7157">
        <w:rPr>
          <w:lang w:val="ro-RO"/>
        </w:rPr>
        <w:t>sau</w:t>
      </w:r>
      <w:r w:rsidRPr="009D7157">
        <w:rPr>
          <w:spacing w:val="28"/>
          <w:lang w:val="ro-RO"/>
        </w:rPr>
        <w:t xml:space="preserve"> </w:t>
      </w:r>
      <w:r w:rsidRPr="009D7157">
        <w:rPr>
          <w:lang w:val="ro-RO"/>
        </w:rPr>
        <w:t>a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tuturor</w:t>
      </w:r>
      <w:r w:rsidRPr="009D7157">
        <w:rPr>
          <w:spacing w:val="26"/>
          <w:lang w:val="ro-RO"/>
        </w:rPr>
        <w:t xml:space="preserve"> </w:t>
      </w:r>
      <w:r w:rsidRPr="009D7157">
        <w:rPr>
          <w:lang w:val="ro-RO"/>
        </w:rPr>
        <w:t>membrilor</w:t>
      </w:r>
      <w:r w:rsidRPr="009D7157">
        <w:rPr>
          <w:spacing w:val="26"/>
          <w:lang w:val="ro-RO"/>
        </w:rPr>
        <w:t xml:space="preserve"> </w:t>
      </w:r>
      <w:r w:rsidRPr="009D7157">
        <w:rPr>
          <w:spacing w:val="-1"/>
          <w:lang w:val="ro-RO"/>
        </w:rPr>
        <w:t>Parteneriatului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28"/>
          <w:lang w:val="ro-RO"/>
        </w:rPr>
        <w:t xml:space="preserve"> </w:t>
      </w:r>
      <w:r w:rsidRPr="009D7157">
        <w:rPr>
          <w:lang w:val="ro-RO"/>
        </w:rPr>
        <w:t>la</w:t>
      </w:r>
      <w:r w:rsidRPr="009D7157">
        <w:rPr>
          <w:spacing w:val="27"/>
          <w:lang w:val="ro-RO"/>
        </w:rPr>
        <w:t xml:space="preserve"> </w:t>
      </w:r>
      <w:r w:rsidRPr="009D7157">
        <w:rPr>
          <w:spacing w:val="-1"/>
          <w:lang w:val="ro-RO"/>
        </w:rPr>
        <w:t>acordarea</w:t>
      </w:r>
      <w:r w:rsidRPr="009D7157">
        <w:rPr>
          <w:spacing w:val="28"/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spacing w:val="29"/>
          <w:lang w:val="ro-RO"/>
        </w:rPr>
        <w:t xml:space="preserve"> </w:t>
      </w:r>
      <w:r w:rsidRPr="009D7157">
        <w:rPr>
          <w:spacing w:val="-1"/>
          <w:lang w:val="ro-RO"/>
        </w:rPr>
        <w:t>finanţare</w:t>
      </w:r>
      <w:r w:rsidRPr="009D7157">
        <w:rPr>
          <w:spacing w:val="97"/>
          <w:lang w:val="ro-RO"/>
        </w:rPr>
        <w:t xml:space="preserve"> </w:t>
      </w:r>
      <w:r w:rsidRPr="009D7157">
        <w:rPr>
          <w:spacing w:val="-1"/>
          <w:lang w:val="ro-RO"/>
        </w:rPr>
        <w:t>nerambursabilă</w:t>
      </w:r>
      <w:r w:rsidRPr="009D7157">
        <w:rPr>
          <w:spacing w:val="20"/>
          <w:lang w:val="ro-RO"/>
        </w:rPr>
        <w:t xml:space="preserve"> </w:t>
      </w:r>
      <w:r w:rsidRPr="009D7157">
        <w:rPr>
          <w:lang w:val="ro-RO"/>
        </w:rPr>
        <w:t>,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o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perioadă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de</w:t>
      </w:r>
      <w:r w:rsidRPr="009D7157">
        <w:rPr>
          <w:spacing w:val="17"/>
          <w:lang w:val="ro-RO"/>
        </w:rPr>
        <w:t xml:space="preserve"> </w:t>
      </w:r>
      <w:r w:rsidRPr="009D7157">
        <w:rPr>
          <w:spacing w:val="-1"/>
          <w:lang w:val="ro-RO"/>
        </w:rPr>
        <w:t>până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2"/>
          <w:lang w:val="ro-RO"/>
        </w:rPr>
        <w:t>la</w:t>
      </w:r>
      <w:r w:rsidRPr="009D7157">
        <w:rPr>
          <w:spacing w:val="20"/>
          <w:lang w:val="ro-RO"/>
        </w:rPr>
        <w:t xml:space="preserve"> </w:t>
      </w:r>
      <w:r w:rsidRPr="009D7157">
        <w:rPr>
          <w:lang w:val="ro-RO"/>
        </w:rPr>
        <w:t>2</w:t>
      </w:r>
      <w:r w:rsidRPr="009D7157">
        <w:rPr>
          <w:spacing w:val="18"/>
          <w:lang w:val="ro-RO"/>
        </w:rPr>
        <w:t xml:space="preserve"> </w:t>
      </w:r>
      <w:r w:rsidRPr="009D7157">
        <w:rPr>
          <w:spacing w:val="-1"/>
          <w:lang w:val="ro-RO"/>
        </w:rPr>
        <w:t>ani,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condiţiile</w:t>
      </w:r>
      <w:r w:rsidRPr="009D7157">
        <w:rPr>
          <w:spacing w:val="19"/>
          <w:lang w:val="ro-RO"/>
        </w:rPr>
        <w:t xml:space="preserve"> </w:t>
      </w:r>
      <w:r w:rsidRPr="009D7157">
        <w:rPr>
          <w:spacing w:val="-1"/>
          <w:lang w:val="ro-RO"/>
        </w:rPr>
        <w:t>specificate</w:t>
      </w:r>
      <w:r w:rsidRPr="009D7157">
        <w:rPr>
          <w:spacing w:val="20"/>
          <w:lang w:val="ro-RO"/>
        </w:rPr>
        <w:t xml:space="preserve"> </w:t>
      </w:r>
      <w:r w:rsidRPr="009D7157">
        <w:rPr>
          <w:spacing w:val="-1"/>
          <w:lang w:val="ro-RO"/>
        </w:rPr>
        <w:t>în</w:t>
      </w:r>
      <w:r w:rsidRPr="009D7157">
        <w:rPr>
          <w:spacing w:val="17"/>
          <w:lang w:val="ro-RO"/>
        </w:rPr>
        <w:t xml:space="preserve"> </w:t>
      </w:r>
      <w:r w:rsidRPr="009D7157">
        <w:rPr>
          <w:lang w:val="ro-RO"/>
        </w:rPr>
        <w:t>Ghidul</w:t>
      </w:r>
      <w:r w:rsidRPr="009D7157">
        <w:rPr>
          <w:spacing w:val="16"/>
          <w:lang w:val="ro-RO"/>
        </w:rPr>
        <w:t xml:space="preserve"> </w:t>
      </w:r>
      <w:r w:rsidRPr="009D7157">
        <w:rPr>
          <w:spacing w:val="-1"/>
          <w:lang w:val="ro-RO"/>
        </w:rPr>
        <w:t>Solicitantului</w:t>
      </w:r>
      <w:r w:rsidRPr="009D7157">
        <w:rPr>
          <w:spacing w:val="27"/>
          <w:lang w:val="ro-RO"/>
        </w:rPr>
        <w:t xml:space="preserve"> </w:t>
      </w:r>
      <w:r w:rsidRPr="009D7157">
        <w:rPr>
          <w:lang w:val="ro-RO"/>
        </w:rPr>
        <w:t>–</w:t>
      </w:r>
      <w:r w:rsidRPr="009D7157">
        <w:rPr>
          <w:spacing w:val="103"/>
          <w:lang w:val="ro-RO"/>
        </w:rPr>
        <w:t xml:space="preserve"> </w:t>
      </w:r>
      <w:r w:rsidRPr="009D7157">
        <w:rPr>
          <w:lang w:val="ro-RO"/>
        </w:rPr>
        <w:t>Condiţii</w:t>
      </w:r>
      <w:r w:rsidRPr="009D7157">
        <w:rPr>
          <w:spacing w:val="-1"/>
          <w:lang w:val="ro-RO"/>
        </w:rPr>
        <w:t xml:space="preserve"> Generale</w:t>
      </w:r>
      <w:r w:rsidRPr="009D7157">
        <w:rPr>
          <w:spacing w:val="-2"/>
          <w:lang w:val="ro-RO"/>
        </w:rPr>
        <w:t xml:space="preserve"> </w:t>
      </w:r>
      <w:r w:rsidRPr="009D7157">
        <w:rPr>
          <w:lang w:val="ro-RO"/>
        </w:rPr>
        <w:t xml:space="preserve">şi </w:t>
      </w:r>
      <w:r w:rsidRPr="009D7157">
        <w:rPr>
          <w:spacing w:val="-1"/>
          <w:lang w:val="ro-RO"/>
        </w:rPr>
        <w:t>Condiţii Specifice.</w:t>
      </w:r>
    </w:p>
    <w:p w:rsidR="005D371C" w:rsidRDefault="005D371C" w:rsidP="005D371C">
      <w:pPr>
        <w:pStyle w:val="BodyText"/>
        <w:ind w:firstLine="0"/>
        <w:rPr>
          <w:lang w:val="ro-RO"/>
        </w:rPr>
      </w:pPr>
    </w:p>
    <w:p w:rsidR="009D7157" w:rsidRDefault="009D7157" w:rsidP="005D371C">
      <w:pPr>
        <w:pStyle w:val="BodyText"/>
        <w:ind w:firstLine="0"/>
        <w:rPr>
          <w:spacing w:val="-1"/>
          <w:lang w:val="ro-RO"/>
        </w:rPr>
      </w:pPr>
      <w:r w:rsidRPr="009D7157">
        <w:rPr>
          <w:lang w:val="ro-RO"/>
        </w:rPr>
        <w:t>Întocmit</w:t>
      </w:r>
      <w:r w:rsidRPr="009D7157">
        <w:rPr>
          <w:spacing w:val="33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34"/>
          <w:lang w:val="ro-RO"/>
        </w:rPr>
        <w:t xml:space="preserve"> </w:t>
      </w:r>
      <w:r w:rsidRPr="009D7157">
        <w:rPr>
          <w:i/>
          <w:highlight w:val="lightGray"/>
          <w:lang w:val="ro-RO"/>
        </w:rPr>
        <w:t>nu</w:t>
      </w:r>
      <w:r w:rsidRPr="009D7157">
        <w:rPr>
          <w:i/>
          <w:spacing w:val="-1"/>
          <w:highlight w:val="lightGray"/>
          <w:lang w:val="ro-RO"/>
        </w:rPr>
        <w:t>mă</w:t>
      </w:r>
      <w:r w:rsidRPr="009D7157">
        <w:rPr>
          <w:i/>
          <w:highlight w:val="lightGray"/>
          <w:lang w:val="ro-RO"/>
        </w:rPr>
        <w:t>r</w:t>
      </w:r>
      <w:r w:rsidRPr="009D7157">
        <w:rPr>
          <w:i/>
          <w:spacing w:val="32"/>
          <w:highlight w:val="lightGray"/>
          <w:lang w:val="ro-RO"/>
        </w:rPr>
        <w:t xml:space="preserve"> </w:t>
      </w:r>
      <w:r w:rsidRPr="009D7157">
        <w:rPr>
          <w:i/>
          <w:spacing w:val="-1"/>
          <w:highlight w:val="lightGray"/>
          <w:lang w:val="ro-RO"/>
        </w:rPr>
        <w:t>de</w:t>
      </w:r>
      <w:r w:rsidRPr="009D7157">
        <w:rPr>
          <w:i/>
          <w:spacing w:val="35"/>
          <w:highlight w:val="lightGray"/>
          <w:lang w:val="ro-RO"/>
        </w:rPr>
        <w:t xml:space="preserve"> </w:t>
      </w:r>
      <w:r w:rsidRPr="009D7157">
        <w:rPr>
          <w:i/>
          <w:highlight w:val="lightGray"/>
          <w:lang w:val="ro-RO"/>
        </w:rPr>
        <w:t>e</w:t>
      </w:r>
      <w:r w:rsidRPr="009D7157">
        <w:rPr>
          <w:i/>
          <w:spacing w:val="-1"/>
          <w:highlight w:val="lightGray"/>
          <w:lang w:val="ro-RO"/>
        </w:rPr>
        <w:t>xemp</w:t>
      </w:r>
      <w:r w:rsidRPr="009D7157">
        <w:rPr>
          <w:i/>
          <w:highlight w:val="lightGray"/>
          <w:lang w:val="ro-RO"/>
        </w:rPr>
        <w:t>lare</w:t>
      </w:r>
      <w:r w:rsidRPr="009D7157">
        <w:rPr>
          <w:i/>
          <w:spacing w:val="38"/>
          <w:highlight w:val="lightGray"/>
          <w:lang w:val="ro-RO"/>
        </w:rPr>
        <w:t xml:space="preserve"> </w:t>
      </w:r>
      <w:r w:rsidRPr="009D7157">
        <w:rPr>
          <w:spacing w:val="-1"/>
          <w:lang w:val="ro-RO"/>
        </w:rPr>
        <w:t>exemplare,</w:t>
      </w:r>
      <w:r w:rsidRPr="009D7157">
        <w:rPr>
          <w:spacing w:val="34"/>
          <w:lang w:val="ro-RO"/>
        </w:rPr>
        <w:t xml:space="preserve"> </w:t>
      </w:r>
      <w:r w:rsidRPr="009D7157">
        <w:rPr>
          <w:lang w:val="ro-RO"/>
        </w:rPr>
        <w:t>în</w:t>
      </w:r>
      <w:r w:rsidRPr="009D7157">
        <w:rPr>
          <w:spacing w:val="34"/>
          <w:lang w:val="ro-RO"/>
        </w:rPr>
        <w:t xml:space="preserve"> </w:t>
      </w:r>
      <w:r w:rsidRPr="009D7157">
        <w:rPr>
          <w:spacing w:val="-1"/>
          <w:lang w:val="ro-RO"/>
        </w:rPr>
        <w:t>limba</w:t>
      </w:r>
      <w:r w:rsidRPr="009D7157">
        <w:rPr>
          <w:spacing w:val="34"/>
          <w:lang w:val="ro-RO"/>
        </w:rPr>
        <w:t xml:space="preserve"> </w:t>
      </w:r>
      <w:r w:rsidRPr="009D7157">
        <w:rPr>
          <w:lang w:val="ro-RO"/>
        </w:rPr>
        <w:t>română,</w:t>
      </w:r>
      <w:r w:rsidRPr="009D7157">
        <w:rPr>
          <w:spacing w:val="37"/>
          <w:lang w:val="ro-RO"/>
        </w:rPr>
        <w:t xml:space="preserve"> </w:t>
      </w:r>
      <w:r w:rsidRPr="009D7157">
        <w:rPr>
          <w:spacing w:val="-1"/>
          <w:lang w:val="ro-RO"/>
        </w:rPr>
        <w:t>câte</w:t>
      </w:r>
      <w:r w:rsidRPr="009D7157">
        <w:rPr>
          <w:spacing w:val="31"/>
          <w:lang w:val="ro-RO"/>
        </w:rPr>
        <w:t xml:space="preserve"> </w:t>
      </w:r>
      <w:r w:rsidRPr="009D7157">
        <w:rPr>
          <w:lang w:val="ro-RO"/>
        </w:rPr>
        <w:t>unul</w:t>
      </w:r>
      <w:r w:rsidRPr="009D7157">
        <w:rPr>
          <w:spacing w:val="31"/>
          <w:lang w:val="ro-RO"/>
        </w:rPr>
        <w:t xml:space="preserve"> </w:t>
      </w:r>
      <w:r w:rsidRPr="009D7157">
        <w:rPr>
          <w:spacing w:val="-1"/>
          <w:lang w:val="ro-RO"/>
        </w:rPr>
        <w:t>pentru</w:t>
      </w:r>
      <w:r w:rsidRPr="009D7157">
        <w:rPr>
          <w:spacing w:val="34"/>
          <w:lang w:val="ro-RO"/>
        </w:rPr>
        <w:t xml:space="preserve"> </w:t>
      </w:r>
      <w:r w:rsidRPr="009D7157">
        <w:rPr>
          <w:lang w:val="ro-RO"/>
        </w:rPr>
        <w:t>fiecare</w:t>
      </w:r>
      <w:r w:rsidRPr="009D7157">
        <w:rPr>
          <w:spacing w:val="31"/>
          <w:lang w:val="ro-RO"/>
        </w:rPr>
        <w:t xml:space="preserve"> </w:t>
      </w:r>
      <w:r w:rsidRPr="009D7157">
        <w:rPr>
          <w:lang w:val="ro-RO"/>
        </w:rPr>
        <w:t>parte</w:t>
      </w:r>
      <w:r w:rsidRPr="009D7157">
        <w:rPr>
          <w:spacing w:val="33"/>
          <w:lang w:val="ro-RO"/>
        </w:rPr>
        <w:t xml:space="preserve"> </w:t>
      </w:r>
      <w:r w:rsidRPr="009D7157">
        <w:rPr>
          <w:lang w:val="ro-RO"/>
        </w:rPr>
        <w:t>şi</w:t>
      </w:r>
      <w:r w:rsidRPr="009D7157">
        <w:rPr>
          <w:spacing w:val="33"/>
          <w:lang w:val="ro-RO"/>
        </w:rPr>
        <w:t xml:space="preserve"> </w:t>
      </w:r>
      <w:r w:rsidRPr="009D7157">
        <w:rPr>
          <w:spacing w:val="-1"/>
          <w:lang w:val="ro-RO"/>
        </w:rPr>
        <w:t>un</w:t>
      </w:r>
      <w:r w:rsidRPr="009D7157">
        <w:rPr>
          <w:spacing w:val="34"/>
          <w:lang w:val="ro-RO"/>
        </w:rPr>
        <w:t xml:space="preserve"> </w:t>
      </w:r>
      <w:r w:rsidRPr="009D7157">
        <w:rPr>
          <w:spacing w:val="-1"/>
          <w:lang w:val="ro-RO"/>
        </w:rPr>
        <w:t>original</w:t>
      </w:r>
      <w:r w:rsidRPr="009D7157">
        <w:rPr>
          <w:spacing w:val="43"/>
          <w:lang w:val="ro-RO"/>
        </w:rPr>
        <w:t xml:space="preserve"> </w:t>
      </w:r>
      <w:r w:rsidRPr="009D7157">
        <w:rPr>
          <w:lang w:val="ro-RO"/>
        </w:rPr>
        <w:t>pentru</w:t>
      </w:r>
      <w:r w:rsidRPr="009D7157">
        <w:rPr>
          <w:spacing w:val="-2"/>
          <w:lang w:val="ro-RO"/>
        </w:rPr>
        <w:t xml:space="preserve"> </w:t>
      </w:r>
      <w:r w:rsidRPr="009D7157">
        <w:rPr>
          <w:spacing w:val="-1"/>
          <w:lang w:val="ro-RO"/>
        </w:rPr>
        <w:t>cererea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de</w:t>
      </w:r>
      <w:r w:rsidRPr="009D7157">
        <w:rPr>
          <w:lang w:val="ro-RO"/>
        </w:rPr>
        <w:t xml:space="preserve"> </w:t>
      </w:r>
      <w:r w:rsidRPr="009D7157">
        <w:rPr>
          <w:spacing w:val="-1"/>
          <w:lang w:val="ro-RO"/>
        </w:rPr>
        <w:t>finanţare.</w:t>
      </w:r>
    </w:p>
    <w:p w:rsidR="005D371C" w:rsidRPr="009D7157" w:rsidRDefault="005D371C" w:rsidP="009D7157">
      <w:pPr>
        <w:pStyle w:val="BodyText"/>
        <w:ind w:left="212" w:right="1114" w:firstLine="0"/>
        <w:rPr>
          <w:lang w:val="ro-RO"/>
        </w:rPr>
      </w:pPr>
    </w:p>
    <w:p w:rsidR="009D7157" w:rsidRPr="009D7157" w:rsidRDefault="009D7157" w:rsidP="009D7157">
      <w:pPr>
        <w:pStyle w:val="BodyText"/>
        <w:ind w:left="212" w:firstLine="0"/>
        <w:rPr>
          <w:lang w:val="ro-RO"/>
        </w:rPr>
      </w:pPr>
      <w:r w:rsidRPr="009D7157">
        <w:rPr>
          <w:spacing w:val="-1"/>
          <w:lang w:val="ro-RO"/>
        </w:rPr>
        <w:t>Semnături</w:t>
      </w:r>
    </w:p>
    <w:tbl>
      <w:tblPr>
        <w:tblW w:w="9823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4596"/>
        <w:gridCol w:w="1654"/>
        <w:gridCol w:w="2177"/>
      </w:tblGrid>
      <w:tr w:rsidR="009D7157" w:rsidRPr="009D7157" w:rsidTr="005D371C">
        <w:trPr>
          <w:trHeight w:hRule="exact" w:val="835"/>
        </w:trPr>
        <w:tc>
          <w:tcPr>
            <w:tcW w:w="1396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9D7157" w:rsidRPr="009D7157" w:rsidRDefault="009D7157" w:rsidP="009D7157">
            <w:pPr>
              <w:pStyle w:val="TableParagraph"/>
              <w:spacing w:line="239" w:lineRule="auto"/>
              <w:ind w:left="107" w:right="234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pacing w:val="-1"/>
                <w:sz w:val="24"/>
                <w:lang w:val="ro-RO"/>
              </w:rPr>
              <w:t>Lider de</w:t>
            </w:r>
            <w:r w:rsidRPr="009D7157">
              <w:rPr>
                <w:rFonts w:ascii="Arial Narrow"/>
                <w:spacing w:val="24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pacing w:val="-1"/>
                <w:sz w:val="24"/>
                <w:lang w:val="ro-RO"/>
              </w:rPr>
              <w:t>parteneriat</w:t>
            </w:r>
            <w:r w:rsidRPr="009D7157">
              <w:rPr>
                <w:rFonts w:ascii="Arial Narrow"/>
                <w:spacing w:val="28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z w:val="24"/>
                <w:lang w:val="ro-RO"/>
              </w:rPr>
              <w:t>(Partener</w:t>
            </w:r>
            <w:r w:rsidRPr="009D7157">
              <w:rPr>
                <w:rFonts w:ascii="Arial Narrow"/>
                <w:spacing w:val="-8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z w:val="24"/>
                <w:lang w:val="ro-RO"/>
              </w:rPr>
              <w:t>1)</w:t>
            </w:r>
          </w:p>
        </w:tc>
        <w:tc>
          <w:tcPr>
            <w:tcW w:w="4596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9D7157" w:rsidRPr="009D7157" w:rsidRDefault="009D7157" w:rsidP="005D371C">
            <w:pPr>
              <w:pStyle w:val="TableParagraph"/>
              <w:spacing w:line="238" w:lineRule="auto"/>
              <w:ind w:left="236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Numele,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prenumele</w:t>
            </w:r>
            <w:r w:rsidRPr="009D7157">
              <w:rPr>
                <w:rFonts w:ascii="Arial Narrow" w:hAnsi="Arial Narrow"/>
                <w:i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şi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funcţia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reprezentantului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legal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 al</w:t>
            </w:r>
            <w:r w:rsidRPr="009D7157">
              <w:rPr>
                <w:rFonts w:ascii="Arial Narrow" w:hAnsi="Arial Narrow"/>
                <w:i/>
                <w:spacing w:val="49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organizaţiei</w:t>
            </w:r>
          </w:p>
        </w:tc>
        <w:tc>
          <w:tcPr>
            <w:tcW w:w="1654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9D7157" w:rsidRPr="009D7157" w:rsidRDefault="009D7157" w:rsidP="005D371C">
            <w:pPr>
              <w:pStyle w:val="TableParagraph"/>
              <w:spacing w:line="268" w:lineRule="exact"/>
              <w:ind w:left="14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Semnătura</w:t>
            </w:r>
          </w:p>
        </w:tc>
        <w:tc>
          <w:tcPr>
            <w:tcW w:w="2177" w:type="dxa"/>
            <w:tcBorders>
              <w:top w:val="single" w:sz="5" w:space="0" w:color="808080"/>
              <w:left w:val="nil"/>
              <w:bottom w:val="single" w:sz="5" w:space="0" w:color="808080"/>
              <w:right w:val="nil"/>
            </w:tcBorders>
          </w:tcPr>
          <w:p w:rsidR="009D7157" w:rsidRPr="009D7157" w:rsidRDefault="009D7157" w:rsidP="009D7157">
            <w:pPr>
              <w:pStyle w:val="TableParagraph"/>
              <w:spacing w:line="268" w:lineRule="exact"/>
              <w:ind w:left="107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Data şi locul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semnării</w:t>
            </w:r>
          </w:p>
        </w:tc>
      </w:tr>
      <w:tr w:rsidR="009D7157" w:rsidRPr="009D7157" w:rsidTr="005D371C">
        <w:trPr>
          <w:trHeight w:hRule="exact" w:val="598"/>
        </w:trPr>
        <w:tc>
          <w:tcPr>
            <w:tcW w:w="1396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9D7157" w:rsidRPr="009D7157" w:rsidRDefault="009D7157" w:rsidP="009D7157">
            <w:pPr>
              <w:pStyle w:val="TableParagraph"/>
              <w:spacing w:line="268" w:lineRule="exact"/>
              <w:ind w:left="107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/>
                <w:spacing w:val="-1"/>
                <w:sz w:val="24"/>
                <w:lang w:val="ro-RO"/>
              </w:rPr>
              <w:t>Partener</w:t>
            </w:r>
            <w:r w:rsidRPr="009D7157">
              <w:rPr>
                <w:rFonts w:ascii="Arial Narrow"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/>
                <w:sz w:val="24"/>
                <w:lang w:val="ro-RO"/>
              </w:rPr>
              <w:t>2</w:t>
            </w:r>
          </w:p>
        </w:tc>
        <w:tc>
          <w:tcPr>
            <w:tcW w:w="4596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9D7157" w:rsidRPr="009D7157" w:rsidRDefault="005D371C" w:rsidP="005D371C">
            <w:pPr>
              <w:pStyle w:val="TableParagraph"/>
              <w:spacing w:line="268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Numele,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prenumele</w:t>
            </w:r>
            <w:r w:rsidRPr="009D7157">
              <w:rPr>
                <w:rFonts w:ascii="Arial Narrow" w:hAnsi="Arial Narrow"/>
                <w:i/>
                <w:spacing w:val="-2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şi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funcţia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reprezentantului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legal</w:t>
            </w: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 al</w:t>
            </w:r>
            <w:r w:rsidRPr="009D7157">
              <w:rPr>
                <w:rFonts w:ascii="Arial Narrow" w:hAnsi="Arial Narrow"/>
                <w:i/>
                <w:spacing w:val="49"/>
                <w:sz w:val="24"/>
                <w:lang w:val="ro-RO"/>
              </w:rPr>
              <w:t xml:space="preserve">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organizaţiei</w:t>
            </w:r>
          </w:p>
        </w:tc>
        <w:tc>
          <w:tcPr>
            <w:tcW w:w="1654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9D7157" w:rsidRPr="009D7157" w:rsidRDefault="009D7157" w:rsidP="005D371C">
            <w:pPr>
              <w:pStyle w:val="TableParagraph"/>
              <w:spacing w:line="268" w:lineRule="exact"/>
              <w:ind w:left="14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Semnătura</w:t>
            </w:r>
          </w:p>
        </w:tc>
        <w:tc>
          <w:tcPr>
            <w:tcW w:w="2177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:rsidR="009D7157" w:rsidRPr="009D7157" w:rsidRDefault="009D7157" w:rsidP="009D7157">
            <w:pPr>
              <w:pStyle w:val="TableParagraph"/>
              <w:spacing w:line="268" w:lineRule="exact"/>
              <w:ind w:left="107"/>
              <w:rPr>
                <w:rFonts w:ascii="Arial Narrow" w:eastAsia="Arial Narrow" w:hAnsi="Arial Narrow" w:cs="Arial Narrow"/>
                <w:sz w:val="24"/>
                <w:szCs w:val="24"/>
                <w:lang w:val="ro-RO"/>
              </w:rPr>
            </w:pPr>
            <w:r w:rsidRPr="009D7157">
              <w:rPr>
                <w:rFonts w:ascii="Arial Narrow" w:hAnsi="Arial Narrow"/>
                <w:i/>
                <w:sz w:val="24"/>
                <w:lang w:val="ro-RO"/>
              </w:rPr>
              <w:t xml:space="preserve">Data şi locul </w:t>
            </w:r>
            <w:r w:rsidRPr="009D7157">
              <w:rPr>
                <w:rFonts w:ascii="Arial Narrow" w:hAnsi="Arial Narrow"/>
                <w:i/>
                <w:spacing w:val="-1"/>
                <w:sz w:val="24"/>
                <w:lang w:val="ro-RO"/>
              </w:rPr>
              <w:t>semnării</w:t>
            </w:r>
          </w:p>
        </w:tc>
      </w:tr>
    </w:tbl>
    <w:p w:rsidR="009D7157" w:rsidRPr="009D7157" w:rsidRDefault="009D7157" w:rsidP="009D7157">
      <w:pPr>
        <w:rPr>
          <w:lang w:val="ro-RO"/>
        </w:rPr>
      </w:pPr>
    </w:p>
    <w:p w:rsidR="003E1676" w:rsidRPr="009D7157" w:rsidRDefault="003E1676" w:rsidP="001D47EE">
      <w:pPr>
        <w:spacing w:before="70"/>
        <w:rPr>
          <w:color w:val="auto"/>
          <w:lang w:val="ro-RO"/>
        </w:rPr>
      </w:pPr>
    </w:p>
    <w:sectPr w:rsidR="003E1676" w:rsidRPr="009D7157" w:rsidSect="008A1ADF">
      <w:footerReference w:type="first" r:id="rId13"/>
      <w:pgSz w:w="11907" w:h="16839" w:code="9"/>
      <w:pgMar w:top="1440" w:right="1440" w:bottom="1440" w:left="1440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DB" w:rsidRDefault="00A71DDB">
      <w:pPr>
        <w:spacing w:before="0" w:after="0" w:line="240" w:lineRule="auto"/>
      </w:pPr>
      <w:r>
        <w:separator/>
      </w:r>
    </w:p>
  </w:endnote>
  <w:endnote w:type="continuationSeparator" w:id="0">
    <w:p w:rsidR="00A71DDB" w:rsidRDefault="00A71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830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ADF" w:rsidRDefault="008A1ADF" w:rsidP="008A1A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6"/>
      <w:gridCol w:w="2257"/>
      <w:gridCol w:w="2257"/>
      <w:gridCol w:w="3006"/>
    </w:tblGrid>
    <w:tr w:rsidR="009D7157" w:rsidRPr="009F2D90" w:rsidTr="009D7157">
      <w:trPr>
        <w:trHeight w:val="341"/>
        <w:jc w:val="center"/>
      </w:trPr>
      <w:tc>
        <w:tcPr>
          <w:tcW w:w="2256" w:type="dxa"/>
          <w:vAlign w:val="center"/>
        </w:tcPr>
        <w:p w:rsidR="009D7157" w:rsidRPr="009F2D90" w:rsidRDefault="009D7157" w:rsidP="00B523EE">
          <w:pPr>
            <w:pStyle w:val="Footer"/>
            <w:spacing w:before="0"/>
            <w:ind w:left="0" w:right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  <w:tc>
        <w:tcPr>
          <w:tcW w:w="2257" w:type="dxa"/>
          <w:vAlign w:val="center"/>
        </w:tcPr>
        <w:p w:rsidR="009D7157" w:rsidRPr="009F2D90" w:rsidRDefault="009D7157" w:rsidP="00B523EE">
          <w:pPr>
            <w:pStyle w:val="Footer"/>
            <w:spacing w:before="0"/>
            <w:ind w:left="0" w:right="0"/>
            <w:jc w:val="center"/>
            <w:rPr>
              <w:sz w:val="18"/>
              <w:szCs w:val="18"/>
            </w:rPr>
          </w:pPr>
          <w:r w:rsidRPr="009F2D90">
            <w:rPr>
              <w:sz w:val="18"/>
              <w:szCs w:val="18"/>
            </w:rPr>
            <w:t>Aut</w:t>
          </w:r>
          <w:r>
            <w:rPr>
              <w:sz w:val="18"/>
              <w:szCs w:val="18"/>
            </w:rPr>
            <w:t>h</w:t>
          </w:r>
          <w:r w:rsidRPr="009F2D90">
            <w:rPr>
              <w:sz w:val="18"/>
              <w:szCs w:val="18"/>
            </w:rPr>
            <w:t>or</w:t>
          </w:r>
        </w:p>
      </w:tc>
      <w:tc>
        <w:tcPr>
          <w:tcW w:w="2257" w:type="dxa"/>
          <w:vAlign w:val="center"/>
        </w:tcPr>
        <w:p w:rsidR="009D7157" w:rsidRPr="009F2D90" w:rsidRDefault="009D7157" w:rsidP="00B523EE">
          <w:pPr>
            <w:pStyle w:val="Footer"/>
            <w:spacing w:before="0"/>
            <w:ind w:left="0" w:right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Doc. No</w:t>
          </w:r>
          <w:r w:rsidRPr="009F2D90">
            <w:rPr>
              <w:sz w:val="18"/>
              <w:szCs w:val="18"/>
            </w:rPr>
            <w:t>.</w:t>
          </w:r>
        </w:p>
      </w:tc>
      <w:tc>
        <w:tcPr>
          <w:tcW w:w="3006" w:type="dxa"/>
          <w:vAlign w:val="center"/>
        </w:tcPr>
        <w:p w:rsidR="009D7157" w:rsidRPr="009F2D90" w:rsidRDefault="009D7157" w:rsidP="00B523EE">
          <w:pPr>
            <w:pStyle w:val="Footer"/>
            <w:spacing w:before="0"/>
            <w:ind w:left="0" w:right="0"/>
            <w:jc w:val="center"/>
            <w:rPr>
              <w:sz w:val="18"/>
              <w:szCs w:val="18"/>
            </w:rPr>
          </w:pPr>
          <w:r w:rsidRPr="009F2D90">
            <w:rPr>
              <w:sz w:val="18"/>
              <w:szCs w:val="18"/>
            </w:rPr>
            <w:t>Beneficiar</w:t>
          </w:r>
        </w:p>
      </w:tc>
    </w:tr>
    <w:tr w:rsidR="009D7157" w:rsidRPr="009F2D90" w:rsidTr="009D7157">
      <w:trPr>
        <w:trHeight w:val="341"/>
        <w:jc w:val="center"/>
      </w:trPr>
      <w:tc>
        <w:tcPr>
          <w:tcW w:w="2256" w:type="dxa"/>
          <w:vAlign w:val="center"/>
        </w:tcPr>
        <w:p w:rsidR="009D7157" w:rsidRPr="009F2D90" w:rsidRDefault="009D7157" w:rsidP="00B523EE">
          <w:pPr>
            <w:pStyle w:val="Footer"/>
            <w:spacing w:before="0"/>
            <w:ind w:left="0" w:right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21.09</w:t>
          </w:r>
          <w:r w:rsidRPr="009F2D90">
            <w:rPr>
              <w:sz w:val="18"/>
              <w:szCs w:val="18"/>
            </w:rPr>
            <w:t>.20</w:t>
          </w:r>
          <w:r>
            <w:rPr>
              <w:sz w:val="18"/>
              <w:szCs w:val="18"/>
            </w:rPr>
            <w:t>16</w:t>
          </w:r>
        </w:p>
      </w:tc>
      <w:tc>
        <w:tcPr>
          <w:tcW w:w="2257" w:type="dxa"/>
          <w:vAlign w:val="center"/>
        </w:tcPr>
        <w:p w:rsidR="009D7157" w:rsidRPr="009F2D90" w:rsidRDefault="009D7157" w:rsidP="00B523EE">
          <w:pPr>
            <w:pStyle w:val="Footer"/>
            <w:spacing w:before="0"/>
            <w:ind w:left="0" w:right="0"/>
            <w:jc w:val="center"/>
            <w:rPr>
              <w:sz w:val="18"/>
              <w:szCs w:val="18"/>
            </w:rPr>
          </w:pPr>
          <w:r w:rsidRPr="00625697">
            <w:rPr>
              <w:sz w:val="18"/>
              <w:szCs w:val="18"/>
            </w:rPr>
            <w:t>LMD</w:t>
          </w:r>
        </w:p>
      </w:tc>
      <w:tc>
        <w:tcPr>
          <w:tcW w:w="2257" w:type="dxa"/>
          <w:vAlign w:val="center"/>
        </w:tcPr>
        <w:p w:rsidR="009D7157" w:rsidRPr="009F2D90" w:rsidRDefault="009D7157" w:rsidP="00B523EE">
          <w:pPr>
            <w:pStyle w:val="Footer"/>
            <w:spacing w:before="0"/>
            <w:ind w:left="0" w:right="0"/>
            <w:jc w:val="center"/>
            <w:rPr>
              <w:sz w:val="18"/>
              <w:szCs w:val="18"/>
            </w:rPr>
          </w:pPr>
          <w:r w:rsidRPr="009F2D90">
            <w:rPr>
              <w:sz w:val="18"/>
              <w:szCs w:val="18"/>
            </w:rPr>
            <w:t>v.0.1</w:t>
          </w:r>
        </w:p>
      </w:tc>
      <w:tc>
        <w:tcPr>
          <w:tcW w:w="3006" w:type="dxa"/>
          <w:vAlign w:val="center"/>
        </w:tcPr>
        <w:p w:rsidR="009D7157" w:rsidRPr="009F2D90" w:rsidRDefault="009D7157" w:rsidP="00B523EE">
          <w:pPr>
            <w:pStyle w:val="Footer"/>
            <w:spacing w:before="0"/>
            <w:ind w:left="0" w:right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USV, FSEAP</w:t>
          </w:r>
        </w:p>
      </w:tc>
    </w:tr>
  </w:tbl>
  <w:p w:rsidR="009D7157" w:rsidRPr="009F2D90" w:rsidRDefault="009D7157" w:rsidP="00B523EE">
    <w:pPr>
      <w:pStyle w:val="Footer"/>
      <w:pBdr>
        <w:top w:val="single" w:sz="4" w:space="0" w:color="B1C0CD" w:themeColor="accent1" w:themeTint="99"/>
      </w:pBdr>
      <w:ind w:left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DB" w:rsidRDefault="00A71DDB">
      <w:pPr>
        <w:spacing w:before="0" w:after="0" w:line="240" w:lineRule="auto"/>
      </w:pPr>
      <w:r>
        <w:separator/>
      </w:r>
    </w:p>
  </w:footnote>
  <w:footnote w:type="continuationSeparator" w:id="0">
    <w:p w:rsidR="00A71DDB" w:rsidRDefault="00A71DDB">
      <w:pPr>
        <w:spacing w:before="0" w:after="0" w:line="240" w:lineRule="auto"/>
      </w:pPr>
      <w:r>
        <w:continuationSeparator/>
      </w:r>
    </w:p>
  </w:footnote>
  <w:footnote w:id="1">
    <w:p w:rsidR="00663CD6" w:rsidRPr="00663CD6" w:rsidRDefault="00663CD6" w:rsidP="00F22E2D">
      <w:pPr>
        <w:spacing w:before="0" w:after="0" w:line="240" w:lineRule="auto"/>
        <w:jc w:val="both"/>
        <w:rPr>
          <w:rFonts w:ascii="Calibri" w:eastAsia="Calibri" w:hAnsi="Calibri" w:cs="Calibri"/>
          <w:lang w:val="ro-RO"/>
        </w:rPr>
      </w:pPr>
      <w:r>
        <w:rPr>
          <w:rStyle w:val="FootnoteReference"/>
        </w:rPr>
        <w:footnoteRef/>
      </w:r>
      <w:r w:rsidRPr="009D7157">
        <w:rPr>
          <w:rFonts w:ascii="Calibri" w:hAnsi="Calibri"/>
          <w:spacing w:val="8"/>
          <w:position w:val="10"/>
          <w:sz w:val="13"/>
          <w:lang w:val="ro-RO"/>
        </w:rPr>
        <w:t xml:space="preserve"> </w:t>
      </w:r>
      <w:r w:rsidRPr="009D7157">
        <w:rPr>
          <w:rFonts w:ascii="Calibri" w:hAnsi="Calibri"/>
          <w:lang w:val="ro-RO"/>
        </w:rPr>
        <w:t>Se</w:t>
      </w:r>
      <w:r w:rsidRPr="009D7157">
        <w:rPr>
          <w:rFonts w:ascii="Calibri" w:hAnsi="Calibri"/>
          <w:spacing w:val="-7"/>
          <w:lang w:val="ro-RO"/>
        </w:rPr>
        <w:t xml:space="preserve"> </w:t>
      </w:r>
      <w:r w:rsidRPr="009D7157">
        <w:rPr>
          <w:rFonts w:ascii="Calibri" w:hAnsi="Calibri"/>
          <w:spacing w:val="-1"/>
          <w:lang w:val="ro-RO"/>
        </w:rPr>
        <w:t>va</w:t>
      </w:r>
      <w:r w:rsidRPr="009D7157">
        <w:rPr>
          <w:rFonts w:ascii="Calibri" w:hAnsi="Calibri"/>
          <w:spacing w:val="-6"/>
          <w:lang w:val="ro-RO"/>
        </w:rPr>
        <w:t xml:space="preserve"> </w:t>
      </w:r>
      <w:r w:rsidRPr="009D7157">
        <w:rPr>
          <w:rFonts w:ascii="Calibri" w:hAnsi="Calibri"/>
          <w:lang w:val="ro-RO"/>
        </w:rPr>
        <w:t>completa</w:t>
      </w:r>
      <w:r w:rsidRPr="009D7157">
        <w:rPr>
          <w:rFonts w:ascii="Calibri" w:hAnsi="Calibri"/>
          <w:spacing w:val="-6"/>
          <w:lang w:val="ro-RO"/>
        </w:rPr>
        <w:t xml:space="preserve"> </w:t>
      </w:r>
      <w:r w:rsidRPr="009D7157">
        <w:rPr>
          <w:rFonts w:ascii="Calibri" w:hAnsi="Calibri"/>
          <w:lang w:val="ro-RO"/>
        </w:rPr>
        <w:t>pentru</w:t>
      </w:r>
      <w:r w:rsidRPr="009D7157">
        <w:rPr>
          <w:rFonts w:ascii="Calibri" w:hAnsi="Calibri"/>
          <w:spacing w:val="-5"/>
          <w:lang w:val="ro-RO"/>
        </w:rPr>
        <w:t xml:space="preserve"> </w:t>
      </w:r>
      <w:r w:rsidRPr="009D7157">
        <w:rPr>
          <w:rFonts w:ascii="Calibri" w:hAnsi="Calibri"/>
          <w:lang w:val="ro-RO"/>
        </w:rPr>
        <w:t>fiecare</w:t>
      </w:r>
      <w:r w:rsidRPr="009D7157">
        <w:rPr>
          <w:rFonts w:ascii="Calibri" w:hAnsi="Calibri"/>
          <w:spacing w:val="-6"/>
          <w:lang w:val="ro-RO"/>
        </w:rPr>
        <w:t xml:space="preserve"> </w:t>
      </w:r>
      <w:r w:rsidRPr="009D7157">
        <w:rPr>
          <w:rFonts w:ascii="Calibri" w:hAnsi="Calibri"/>
          <w:lang w:val="ro-RO"/>
        </w:rPr>
        <w:t>membru</w:t>
      </w:r>
      <w:r w:rsidRPr="009D7157">
        <w:rPr>
          <w:rFonts w:ascii="Calibri" w:hAnsi="Calibri"/>
          <w:spacing w:val="-6"/>
          <w:lang w:val="ro-RO"/>
        </w:rPr>
        <w:t xml:space="preserve"> </w:t>
      </w:r>
      <w:r w:rsidRPr="009D7157">
        <w:rPr>
          <w:rFonts w:ascii="Calibri" w:hAnsi="Calibri"/>
          <w:lang w:val="ro-RO"/>
        </w:rPr>
        <w:t>al</w:t>
      </w:r>
      <w:r w:rsidRPr="009D7157">
        <w:rPr>
          <w:rFonts w:ascii="Calibri" w:hAnsi="Calibri"/>
          <w:spacing w:val="-7"/>
          <w:lang w:val="ro-RO"/>
        </w:rPr>
        <w:t xml:space="preserve"> </w:t>
      </w:r>
      <w:r w:rsidRPr="009D7157">
        <w:rPr>
          <w:rFonts w:ascii="Calibri" w:hAnsi="Calibri"/>
          <w:lang w:val="ro-RO"/>
        </w:rPr>
        <w:t>parteneriatului,</w:t>
      </w:r>
      <w:r w:rsidRPr="009D7157">
        <w:rPr>
          <w:rFonts w:ascii="Calibri" w:hAnsi="Calibri"/>
          <w:spacing w:val="-6"/>
          <w:lang w:val="ro-RO"/>
        </w:rPr>
        <w:t xml:space="preserve"> </w:t>
      </w:r>
      <w:r w:rsidRPr="009D7157">
        <w:rPr>
          <w:rFonts w:ascii="Calibri" w:hAnsi="Calibri"/>
          <w:spacing w:val="-1"/>
          <w:lang w:val="ro-RO"/>
        </w:rPr>
        <w:t>pentru</w:t>
      </w:r>
      <w:r w:rsidRPr="009D7157">
        <w:rPr>
          <w:rFonts w:ascii="Calibri" w:hAnsi="Calibri"/>
          <w:spacing w:val="-5"/>
          <w:lang w:val="ro-RO"/>
        </w:rPr>
        <w:t xml:space="preserve"> </w:t>
      </w:r>
      <w:r w:rsidRPr="009D7157">
        <w:rPr>
          <w:rFonts w:ascii="Calibri" w:hAnsi="Calibri"/>
          <w:spacing w:val="-1"/>
          <w:lang w:val="ro-RO"/>
        </w:rPr>
        <w:t>proiectele</w:t>
      </w:r>
      <w:r w:rsidRPr="009D7157">
        <w:rPr>
          <w:rFonts w:ascii="Calibri" w:hAnsi="Calibri"/>
          <w:spacing w:val="-6"/>
          <w:lang w:val="ro-RO"/>
        </w:rPr>
        <w:t xml:space="preserve"> </w:t>
      </w:r>
      <w:r w:rsidRPr="009D7157">
        <w:rPr>
          <w:rFonts w:ascii="Calibri" w:hAnsi="Calibri"/>
          <w:lang w:val="ro-RO"/>
        </w:rPr>
        <w:t>care</w:t>
      </w:r>
      <w:r w:rsidRPr="009D7157">
        <w:rPr>
          <w:rFonts w:ascii="Calibri" w:hAnsi="Calibri"/>
          <w:spacing w:val="-7"/>
          <w:lang w:val="ro-RO"/>
        </w:rPr>
        <w:t xml:space="preserve"> </w:t>
      </w:r>
      <w:r w:rsidRPr="009D7157">
        <w:rPr>
          <w:rFonts w:ascii="Calibri" w:hAnsi="Calibri"/>
          <w:lang w:val="ro-RO"/>
        </w:rPr>
        <w:t>se</w:t>
      </w:r>
      <w:r w:rsidRPr="009D7157">
        <w:rPr>
          <w:rFonts w:ascii="Calibri" w:hAnsi="Calibri"/>
          <w:spacing w:val="-7"/>
          <w:lang w:val="ro-RO"/>
        </w:rPr>
        <w:t xml:space="preserve"> </w:t>
      </w:r>
      <w:r w:rsidRPr="009D7157">
        <w:rPr>
          <w:rFonts w:ascii="Calibri" w:hAnsi="Calibri"/>
          <w:lang w:val="ro-RO"/>
        </w:rPr>
        <w:t>implementează</w:t>
      </w:r>
      <w:r w:rsidRPr="009D7157">
        <w:rPr>
          <w:rFonts w:ascii="Calibri" w:hAnsi="Calibri"/>
          <w:spacing w:val="-5"/>
          <w:lang w:val="ro-RO"/>
        </w:rPr>
        <w:t xml:space="preserve"> </w:t>
      </w:r>
      <w:r w:rsidRPr="009D7157">
        <w:rPr>
          <w:rFonts w:ascii="Calibri" w:hAnsi="Calibri"/>
          <w:lang w:val="ro-RO"/>
        </w:rPr>
        <w:t>în</w:t>
      </w:r>
      <w:r w:rsidRPr="009D7157">
        <w:rPr>
          <w:rFonts w:ascii="Calibri" w:hAnsi="Calibri"/>
          <w:spacing w:val="-6"/>
          <w:lang w:val="ro-RO"/>
        </w:rPr>
        <w:t xml:space="preserve"> </w:t>
      </w:r>
      <w:r w:rsidRPr="009D7157">
        <w:rPr>
          <w:rFonts w:ascii="Calibri" w:hAnsi="Calibri"/>
          <w:lang w:val="ro-RO"/>
        </w:rPr>
        <w:t>parteneriat.</w:t>
      </w:r>
    </w:p>
  </w:footnote>
  <w:footnote w:id="2">
    <w:p w:rsidR="00F22E2D" w:rsidRPr="009D7157" w:rsidRDefault="00F22E2D" w:rsidP="00F22E2D">
      <w:pPr>
        <w:spacing w:before="65"/>
        <w:ind w:left="112"/>
        <w:rPr>
          <w:rFonts w:ascii="Calibri" w:eastAsia="Calibri" w:hAnsi="Calibri" w:cs="Calibri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9D7157">
        <w:rPr>
          <w:rFonts w:ascii="Calibri" w:hAnsi="Calibri"/>
          <w:lang w:val="ro-RO"/>
        </w:rPr>
        <w:t>Codul</w:t>
      </w:r>
      <w:r w:rsidRPr="009D7157">
        <w:rPr>
          <w:rFonts w:ascii="Calibri" w:hAnsi="Calibri"/>
          <w:spacing w:val="-5"/>
          <w:lang w:val="ro-RO"/>
        </w:rPr>
        <w:t xml:space="preserve"> </w:t>
      </w:r>
      <w:r w:rsidRPr="009D7157">
        <w:rPr>
          <w:rFonts w:ascii="Calibri" w:hAnsi="Calibri"/>
          <w:spacing w:val="-1"/>
          <w:lang w:val="ro-RO"/>
        </w:rPr>
        <w:t>fiscal sau</w:t>
      </w:r>
      <w:r w:rsidRPr="009D7157">
        <w:rPr>
          <w:rFonts w:ascii="Calibri" w:hAnsi="Calibri"/>
          <w:spacing w:val="-3"/>
          <w:lang w:val="ro-RO"/>
        </w:rPr>
        <w:t xml:space="preserve"> </w:t>
      </w:r>
      <w:r w:rsidRPr="009D7157">
        <w:rPr>
          <w:rFonts w:ascii="Calibri" w:hAnsi="Calibri"/>
          <w:lang w:val="ro-RO"/>
        </w:rPr>
        <w:t>codul</w:t>
      </w:r>
      <w:r w:rsidRPr="009D7157">
        <w:rPr>
          <w:rFonts w:ascii="Calibri" w:hAnsi="Calibri"/>
          <w:spacing w:val="-5"/>
          <w:lang w:val="ro-RO"/>
        </w:rPr>
        <w:t xml:space="preserve"> </w:t>
      </w:r>
      <w:r w:rsidRPr="009D7157">
        <w:rPr>
          <w:rFonts w:ascii="Calibri" w:hAnsi="Calibri"/>
          <w:spacing w:val="-1"/>
          <w:lang w:val="ro-RO"/>
        </w:rPr>
        <w:t>TVA,</w:t>
      </w:r>
      <w:r w:rsidRPr="009D7157">
        <w:rPr>
          <w:rFonts w:ascii="Calibri" w:hAnsi="Calibri"/>
          <w:spacing w:val="-4"/>
          <w:lang w:val="ro-RO"/>
        </w:rPr>
        <w:t xml:space="preserve"> </w:t>
      </w:r>
      <w:r w:rsidRPr="009D7157">
        <w:rPr>
          <w:rFonts w:ascii="Calibri" w:hAnsi="Calibri"/>
          <w:lang w:val="ro-RO"/>
        </w:rPr>
        <w:t>după</w:t>
      </w:r>
      <w:r w:rsidRPr="009D7157">
        <w:rPr>
          <w:rFonts w:ascii="Calibri" w:hAnsi="Calibri"/>
          <w:spacing w:val="-3"/>
          <w:lang w:val="ro-RO"/>
        </w:rPr>
        <w:t xml:space="preserve"> </w:t>
      </w:r>
      <w:r w:rsidRPr="009D7157">
        <w:rPr>
          <w:rFonts w:ascii="Calibri" w:hAnsi="Calibri"/>
          <w:lang w:val="ro-RO"/>
        </w:rPr>
        <w:t>caz</w:t>
      </w:r>
    </w:p>
    <w:p w:rsidR="00F22E2D" w:rsidRPr="00F22E2D" w:rsidRDefault="00F22E2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D50"/>
    <w:multiLevelType w:val="hybridMultilevel"/>
    <w:tmpl w:val="76041888"/>
    <w:lvl w:ilvl="0" w:tplc="9C7A5B88">
      <w:start w:val="1"/>
      <w:numFmt w:val="decimal"/>
      <w:lvlText w:val="(%1)"/>
      <w:lvlJc w:val="left"/>
      <w:pPr>
        <w:ind w:left="833" w:hanging="721"/>
        <w:jc w:val="left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D69E21EC">
      <w:start w:val="1"/>
      <w:numFmt w:val="decimal"/>
      <w:lvlText w:val="(%2)"/>
      <w:lvlJc w:val="left"/>
      <w:pPr>
        <w:ind w:left="789" w:hanging="577"/>
        <w:jc w:val="left"/>
      </w:pPr>
      <w:rPr>
        <w:rFonts w:ascii="Arial Narrow" w:eastAsia="Arial Narrow" w:hAnsi="Arial Narrow" w:hint="default"/>
        <w:w w:val="99"/>
        <w:sz w:val="24"/>
        <w:szCs w:val="24"/>
      </w:rPr>
    </w:lvl>
    <w:lvl w:ilvl="2" w:tplc="B1082762">
      <w:start w:val="1"/>
      <w:numFmt w:val="bullet"/>
      <w:lvlText w:val="•"/>
      <w:lvlJc w:val="left"/>
      <w:pPr>
        <w:ind w:left="1836" w:hanging="577"/>
      </w:pPr>
      <w:rPr>
        <w:rFonts w:hint="default"/>
      </w:rPr>
    </w:lvl>
    <w:lvl w:ilvl="3" w:tplc="22CAE3D2">
      <w:start w:val="1"/>
      <w:numFmt w:val="bullet"/>
      <w:lvlText w:val="•"/>
      <w:lvlJc w:val="left"/>
      <w:pPr>
        <w:ind w:left="2840" w:hanging="577"/>
      </w:pPr>
      <w:rPr>
        <w:rFonts w:hint="default"/>
      </w:rPr>
    </w:lvl>
    <w:lvl w:ilvl="4" w:tplc="8DCEBC36">
      <w:start w:val="1"/>
      <w:numFmt w:val="bullet"/>
      <w:lvlText w:val="•"/>
      <w:lvlJc w:val="left"/>
      <w:pPr>
        <w:ind w:left="3844" w:hanging="577"/>
      </w:pPr>
      <w:rPr>
        <w:rFonts w:hint="default"/>
      </w:rPr>
    </w:lvl>
    <w:lvl w:ilvl="5" w:tplc="1C8689AE">
      <w:start w:val="1"/>
      <w:numFmt w:val="bullet"/>
      <w:lvlText w:val="•"/>
      <w:lvlJc w:val="left"/>
      <w:pPr>
        <w:ind w:left="4848" w:hanging="577"/>
      </w:pPr>
      <w:rPr>
        <w:rFonts w:hint="default"/>
      </w:rPr>
    </w:lvl>
    <w:lvl w:ilvl="6" w:tplc="7F52D3D4">
      <w:start w:val="1"/>
      <w:numFmt w:val="bullet"/>
      <w:lvlText w:val="•"/>
      <w:lvlJc w:val="left"/>
      <w:pPr>
        <w:ind w:left="5851" w:hanging="577"/>
      </w:pPr>
      <w:rPr>
        <w:rFonts w:hint="default"/>
      </w:rPr>
    </w:lvl>
    <w:lvl w:ilvl="7" w:tplc="0AD00D1A">
      <w:start w:val="1"/>
      <w:numFmt w:val="bullet"/>
      <w:lvlText w:val="•"/>
      <w:lvlJc w:val="left"/>
      <w:pPr>
        <w:ind w:left="6855" w:hanging="577"/>
      </w:pPr>
      <w:rPr>
        <w:rFonts w:hint="default"/>
      </w:rPr>
    </w:lvl>
    <w:lvl w:ilvl="8" w:tplc="F802EC5A">
      <w:start w:val="1"/>
      <w:numFmt w:val="bullet"/>
      <w:lvlText w:val="•"/>
      <w:lvlJc w:val="left"/>
      <w:pPr>
        <w:ind w:left="7859" w:hanging="577"/>
      </w:pPr>
      <w:rPr>
        <w:rFonts w:hint="default"/>
      </w:rPr>
    </w:lvl>
  </w:abstractNum>
  <w:abstractNum w:abstractNumId="1" w15:restartNumberingAfterBreak="0">
    <w:nsid w:val="02CD33D8"/>
    <w:multiLevelType w:val="hybridMultilevel"/>
    <w:tmpl w:val="69C29366"/>
    <w:lvl w:ilvl="0" w:tplc="58205078">
      <w:start w:val="2"/>
      <w:numFmt w:val="decimal"/>
      <w:lvlText w:val="%1."/>
      <w:lvlJc w:val="left"/>
      <w:pPr>
        <w:ind w:left="334" w:hanging="222"/>
      </w:pPr>
      <w:rPr>
        <w:rFonts w:ascii="Arial Narrow" w:eastAsia="Arial Narrow" w:hAnsi="Arial Narrow" w:hint="default"/>
        <w:sz w:val="24"/>
        <w:szCs w:val="24"/>
      </w:rPr>
    </w:lvl>
    <w:lvl w:ilvl="1" w:tplc="6F1880FC">
      <w:start w:val="1"/>
      <w:numFmt w:val="bullet"/>
      <w:lvlText w:val="•"/>
      <w:lvlJc w:val="left"/>
      <w:pPr>
        <w:ind w:left="1293" w:hanging="222"/>
      </w:pPr>
      <w:rPr>
        <w:rFonts w:hint="default"/>
      </w:rPr>
    </w:lvl>
    <w:lvl w:ilvl="2" w:tplc="D6B8EA4C">
      <w:start w:val="1"/>
      <w:numFmt w:val="bullet"/>
      <w:lvlText w:val="•"/>
      <w:lvlJc w:val="left"/>
      <w:pPr>
        <w:ind w:left="2252" w:hanging="222"/>
      </w:pPr>
      <w:rPr>
        <w:rFonts w:hint="default"/>
      </w:rPr>
    </w:lvl>
    <w:lvl w:ilvl="3" w:tplc="294CBDA4">
      <w:start w:val="1"/>
      <w:numFmt w:val="bullet"/>
      <w:lvlText w:val="•"/>
      <w:lvlJc w:val="left"/>
      <w:pPr>
        <w:ind w:left="3211" w:hanging="222"/>
      </w:pPr>
      <w:rPr>
        <w:rFonts w:hint="default"/>
      </w:rPr>
    </w:lvl>
    <w:lvl w:ilvl="4" w:tplc="BE30E24A">
      <w:start w:val="1"/>
      <w:numFmt w:val="bullet"/>
      <w:lvlText w:val="•"/>
      <w:lvlJc w:val="left"/>
      <w:pPr>
        <w:ind w:left="4171" w:hanging="222"/>
      </w:pPr>
      <w:rPr>
        <w:rFonts w:hint="default"/>
      </w:rPr>
    </w:lvl>
    <w:lvl w:ilvl="5" w:tplc="CFD48C7E">
      <w:start w:val="1"/>
      <w:numFmt w:val="bullet"/>
      <w:lvlText w:val="•"/>
      <w:lvlJc w:val="left"/>
      <w:pPr>
        <w:ind w:left="5130" w:hanging="222"/>
      </w:pPr>
      <w:rPr>
        <w:rFonts w:hint="default"/>
      </w:rPr>
    </w:lvl>
    <w:lvl w:ilvl="6" w:tplc="67884E46">
      <w:start w:val="1"/>
      <w:numFmt w:val="bullet"/>
      <w:lvlText w:val="•"/>
      <w:lvlJc w:val="left"/>
      <w:pPr>
        <w:ind w:left="6089" w:hanging="222"/>
      </w:pPr>
      <w:rPr>
        <w:rFonts w:hint="default"/>
      </w:rPr>
    </w:lvl>
    <w:lvl w:ilvl="7" w:tplc="4E7A2986">
      <w:start w:val="1"/>
      <w:numFmt w:val="bullet"/>
      <w:lvlText w:val="•"/>
      <w:lvlJc w:val="left"/>
      <w:pPr>
        <w:ind w:left="7048" w:hanging="222"/>
      </w:pPr>
      <w:rPr>
        <w:rFonts w:hint="default"/>
      </w:rPr>
    </w:lvl>
    <w:lvl w:ilvl="8" w:tplc="3C6C5C68">
      <w:start w:val="1"/>
      <w:numFmt w:val="bullet"/>
      <w:lvlText w:val="•"/>
      <w:lvlJc w:val="left"/>
      <w:pPr>
        <w:ind w:left="8007" w:hanging="222"/>
      </w:pPr>
      <w:rPr>
        <w:rFonts w:hint="default"/>
      </w:rPr>
    </w:lvl>
  </w:abstractNum>
  <w:abstractNum w:abstractNumId="2" w15:restartNumberingAfterBreak="0">
    <w:nsid w:val="073412B0"/>
    <w:multiLevelType w:val="hybridMultilevel"/>
    <w:tmpl w:val="4A5AB982"/>
    <w:lvl w:ilvl="0" w:tplc="64C2D670">
      <w:start w:val="4"/>
      <w:numFmt w:val="decimal"/>
      <w:lvlText w:val="%1."/>
      <w:lvlJc w:val="left"/>
      <w:pPr>
        <w:ind w:left="277" w:hanging="166"/>
        <w:jc w:val="right"/>
      </w:pPr>
      <w:rPr>
        <w:rFonts w:hint="default"/>
        <w:u w:val="single" w:color="000000"/>
      </w:rPr>
    </w:lvl>
    <w:lvl w:ilvl="1" w:tplc="FD5A13CA">
      <w:start w:val="1"/>
      <w:numFmt w:val="bullet"/>
      <w:lvlText w:val=""/>
      <w:lvlJc w:val="left"/>
      <w:pPr>
        <w:ind w:left="833" w:hanging="360"/>
      </w:pPr>
      <w:rPr>
        <w:rFonts w:ascii="Wingdings" w:eastAsia="Wingdings" w:hAnsi="Wingdings" w:hint="default"/>
        <w:sz w:val="24"/>
        <w:szCs w:val="24"/>
      </w:rPr>
    </w:lvl>
    <w:lvl w:ilvl="2" w:tplc="8BCC8A14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BABC644A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4" w:tplc="FA122FEE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02E4300E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6" w:tplc="D1320080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  <w:lvl w:ilvl="7" w:tplc="7F28BCE2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  <w:lvl w:ilvl="8" w:tplc="C41617BC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3" w15:restartNumberingAfterBreak="0">
    <w:nsid w:val="093616C7"/>
    <w:multiLevelType w:val="hybridMultilevel"/>
    <w:tmpl w:val="2270ABCC"/>
    <w:lvl w:ilvl="0" w:tplc="3D2062B8">
      <w:start w:val="1"/>
      <w:numFmt w:val="decimal"/>
      <w:lvlText w:val="(%1)"/>
      <w:lvlJc w:val="left"/>
      <w:pPr>
        <w:ind w:left="789" w:hanging="577"/>
        <w:jc w:val="left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AC6AF4A0">
      <w:start w:val="1"/>
      <w:numFmt w:val="bullet"/>
      <w:lvlText w:val="•"/>
      <w:lvlJc w:val="left"/>
      <w:pPr>
        <w:ind w:left="1807" w:hanging="577"/>
      </w:pPr>
      <w:rPr>
        <w:rFonts w:hint="default"/>
      </w:rPr>
    </w:lvl>
    <w:lvl w:ilvl="2" w:tplc="3954D676">
      <w:start w:val="1"/>
      <w:numFmt w:val="bullet"/>
      <w:lvlText w:val="•"/>
      <w:lvlJc w:val="left"/>
      <w:pPr>
        <w:ind w:left="2824" w:hanging="577"/>
      </w:pPr>
      <w:rPr>
        <w:rFonts w:hint="default"/>
      </w:rPr>
    </w:lvl>
    <w:lvl w:ilvl="3" w:tplc="1408E754">
      <w:start w:val="1"/>
      <w:numFmt w:val="bullet"/>
      <w:lvlText w:val="•"/>
      <w:lvlJc w:val="left"/>
      <w:pPr>
        <w:ind w:left="3842" w:hanging="577"/>
      </w:pPr>
      <w:rPr>
        <w:rFonts w:hint="default"/>
      </w:rPr>
    </w:lvl>
    <w:lvl w:ilvl="4" w:tplc="1D0EED5A">
      <w:start w:val="1"/>
      <w:numFmt w:val="bullet"/>
      <w:lvlText w:val="•"/>
      <w:lvlJc w:val="left"/>
      <w:pPr>
        <w:ind w:left="4860" w:hanging="577"/>
      </w:pPr>
      <w:rPr>
        <w:rFonts w:hint="default"/>
      </w:rPr>
    </w:lvl>
    <w:lvl w:ilvl="5" w:tplc="13D89058">
      <w:start w:val="1"/>
      <w:numFmt w:val="bullet"/>
      <w:lvlText w:val="•"/>
      <w:lvlJc w:val="left"/>
      <w:pPr>
        <w:ind w:left="5877" w:hanging="577"/>
      </w:pPr>
      <w:rPr>
        <w:rFonts w:hint="default"/>
      </w:rPr>
    </w:lvl>
    <w:lvl w:ilvl="6" w:tplc="E7567DC8">
      <w:start w:val="1"/>
      <w:numFmt w:val="bullet"/>
      <w:lvlText w:val="•"/>
      <w:lvlJc w:val="left"/>
      <w:pPr>
        <w:ind w:left="6895" w:hanging="577"/>
      </w:pPr>
      <w:rPr>
        <w:rFonts w:hint="default"/>
      </w:rPr>
    </w:lvl>
    <w:lvl w:ilvl="7" w:tplc="DB3AE742">
      <w:start w:val="1"/>
      <w:numFmt w:val="bullet"/>
      <w:lvlText w:val="•"/>
      <w:lvlJc w:val="left"/>
      <w:pPr>
        <w:ind w:left="7913" w:hanging="577"/>
      </w:pPr>
      <w:rPr>
        <w:rFonts w:hint="default"/>
      </w:rPr>
    </w:lvl>
    <w:lvl w:ilvl="8" w:tplc="5B403D8E">
      <w:start w:val="1"/>
      <w:numFmt w:val="bullet"/>
      <w:lvlText w:val="•"/>
      <w:lvlJc w:val="left"/>
      <w:pPr>
        <w:ind w:left="8930" w:hanging="577"/>
      </w:pPr>
      <w:rPr>
        <w:rFonts w:hint="default"/>
      </w:rPr>
    </w:lvl>
  </w:abstractNum>
  <w:abstractNum w:abstractNumId="4" w15:restartNumberingAfterBreak="0">
    <w:nsid w:val="0F055A0D"/>
    <w:multiLevelType w:val="multilevel"/>
    <w:tmpl w:val="EAC6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25499"/>
    <w:multiLevelType w:val="hybridMultilevel"/>
    <w:tmpl w:val="5A943666"/>
    <w:lvl w:ilvl="0" w:tplc="3E8AA8EE">
      <w:start w:val="2"/>
      <w:numFmt w:val="decimal"/>
      <w:lvlText w:val="%1."/>
      <w:lvlJc w:val="left"/>
      <w:pPr>
        <w:ind w:left="334" w:hanging="222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671AA586">
      <w:start w:val="1"/>
      <w:numFmt w:val="bullet"/>
      <w:lvlText w:val="•"/>
      <w:lvlJc w:val="left"/>
      <w:pPr>
        <w:ind w:left="1293" w:hanging="222"/>
      </w:pPr>
      <w:rPr>
        <w:rFonts w:hint="default"/>
      </w:rPr>
    </w:lvl>
    <w:lvl w:ilvl="2" w:tplc="A2F2B1A8">
      <w:start w:val="1"/>
      <w:numFmt w:val="bullet"/>
      <w:lvlText w:val="•"/>
      <w:lvlJc w:val="left"/>
      <w:pPr>
        <w:ind w:left="2252" w:hanging="222"/>
      </w:pPr>
      <w:rPr>
        <w:rFonts w:hint="default"/>
      </w:rPr>
    </w:lvl>
    <w:lvl w:ilvl="3" w:tplc="F258CA50">
      <w:start w:val="1"/>
      <w:numFmt w:val="bullet"/>
      <w:lvlText w:val="•"/>
      <w:lvlJc w:val="left"/>
      <w:pPr>
        <w:ind w:left="3211" w:hanging="222"/>
      </w:pPr>
      <w:rPr>
        <w:rFonts w:hint="default"/>
      </w:rPr>
    </w:lvl>
    <w:lvl w:ilvl="4" w:tplc="DC52D480">
      <w:start w:val="1"/>
      <w:numFmt w:val="bullet"/>
      <w:lvlText w:val="•"/>
      <w:lvlJc w:val="left"/>
      <w:pPr>
        <w:ind w:left="4171" w:hanging="222"/>
      </w:pPr>
      <w:rPr>
        <w:rFonts w:hint="default"/>
      </w:rPr>
    </w:lvl>
    <w:lvl w:ilvl="5" w:tplc="D38E84FA">
      <w:start w:val="1"/>
      <w:numFmt w:val="bullet"/>
      <w:lvlText w:val="•"/>
      <w:lvlJc w:val="left"/>
      <w:pPr>
        <w:ind w:left="5130" w:hanging="222"/>
      </w:pPr>
      <w:rPr>
        <w:rFonts w:hint="default"/>
      </w:rPr>
    </w:lvl>
    <w:lvl w:ilvl="6" w:tplc="CCB60096">
      <w:start w:val="1"/>
      <w:numFmt w:val="bullet"/>
      <w:lvlText w:val="•"/>
      <w:lvlJc w:val="left"/>
      <w:pPr>
        <w:ind w:left="6089" w:hanging="222"/>
      </w:pPr>
      <w:rPr>
        <w:rFonts w:hint="default"/>
      </w:rPr>
    </w:lvl>
    <w:lvl w:ilvl="7" w:tplc="EED4BF16">
      <w:start w:val="1"/>
      <w:numFmt w:val="bullet"/>
      <w:lvlText w:val="•"/>
      <w:lvlJc w:val="left"/>
      <w:pPr>
        <w:ind w:left="7048" w:hanging="222"/>
      </w:pPr>
      <w:rPr>
        <w:rFonts w:hint="default"/>
      </w:rPr>
    </w:lvl>
    <w:lvl w:ilvl="8" w:tplc="37F63492">
      <w:start w:val="1"/>
      <w:numFmt w:val="bullet"/>
      <w:lvlText w:val="•"/>
      <w:lvlJc w:val="left"/>
      <w:pPr>
        <w:ind w:left="8007" w:hanging="222"/>
      </w:pPr>
      <w:rPr>
        <w:rFonts w:hint="default"/>
      </w:rPr>
    </w:lvl>
  </w:abstractNum>
  <w:abstractNum w:abstractNumId="6" w15:restartNumberingAfterBreak="0">
    <w:nsid w:val="1EFE3395"/>
    <w:multiLevelType w:val="hybridMultilevel"/>
    <w:tmpl w:val="5BA8BE86"/>
    <w:lvl w:ilvl="0" w:tplc="BB08BF96">
      <w:start w:val="7"/>
      <w:numFmt w:val="decimal"/>
      <w:lvlText w:val="%1."/>
      <w:lvlJc w:val="left"/>
      <w:pPr>
        <w:ind w:left="471" w:hanging="360"/>
      </w:pPr>
      <w:rPr>
        <w:rFonts w:eastAsiaTheme="minorHAnsi" w:hAnsiTheme="minorHAnsi" w:cstheme="minorBid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7" w15:restartNumberingAfterBreak="0">
    <w:nsid w:val="24A16AC7"/>
    <w:multiLevelType w:val="hybridMultilevel"/>
    <w:tmpl w:val="3B601E08"/>
    <w:lvl w:ilvl="0" w:tplc="00D8CA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19DC"/>
    <w:multiLevelType w:val="hybridMultilevel"/>
    <w:tmpl w:val="2A08CDAC"/>
    <w:lvl w:ilvl="0" w:tplc="D7EE8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5591"/>
    <w:multiLevelType w:val="hybridMultilevel"/>
    <w:tmpl w:val="026C6290"/>
    <w:lvl w:ilvl="0" w:tplc="BB5EBB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72696"/>
    <w:multiLevelType w:val="hybridMultilevel"/>
    <w:tmpl w:val="2A7C2FA0"/>
    <w:lvl w:ilvl="0" w:tplc="73166D10">
      <w:start w:val="4"/>
      <w:numFmt w:val="decimal"/>
      <w:lvlText w:val="%1."/>
      <w:lvlJc w:val="left"/>
      <w:pPr>
        <w:ind w:left="277" w:hanging="166"/>
        <w:jc w:val="right"/>
      </w:pPr>
      <w:rPr>
        <w:rFonts w:hint="default"/>
        <w:u w:val="single" w:color="000000"/>
      </w:rPr>
    </w:lvl>
    <w:lvl w:ilvl="1" w:tplc="6D04D186">
      <w:start w:val="1"/>
      <w:numFmt w:val="bullet"/>
      <w:lvlText w:val=""/>
      <w:lvlJc w:val="left"/>
      <w:pPr>
        <w:ind w:left="833" w:hanging="360"/>
      </w:pPr>
      <w:rPr>
        <w:rFonts w:ascii="Wingdings" w:eastAsia="Wingdings" w:hAnsi="Wingdings" w:hint="default"/>
        <w:sz w:val="24"/>
        <w:szCs w:val="24"/>
      </w:rPr>
    </w:lvl>
    <w:lvl w:ilvl="2" w:tplc="84D0880E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3" w:tplc="07021924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4" w:tplc="D5B4F2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4160734C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6" w:tplc="C7CA363E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  <w:lvl w:ilvl="7" w:tplc="4080DD32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  <w:lvl w:ilvl="8" w:tplc="60EA87DA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11" w15:restartNumberingAfterBreak="0">
    <w:nsid w:val="297E0B23"/>
    <w:multiLevelType w:val="hybridMultilevel"/>
    <w:tmpl w:val="BCEA04AC"/>
    <w:lvl w:ilvl="0" w:tplc="7CB49D1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65626C8">
      <w:start w:val="1"/>
      <w:numFmt w:val="bullet"/>
      <w:lvlText w:val=""/>
      <w:lvlJc w:val="left"/>
      <w:pPr>
        <w:ind w:left="1373" w:hanging="360"/>
      </w:pPr>
      <w:rPr>
        <w:rFonts w:ascii="Symbol" w:eastAsia="Symbol" w:hAnsi="Symbol" w:hint="default"/>
        <w:sz w:val="22"/>
        <w:szCs w:val="22"/>
      </w:rPr>
    </w:lvl>
    <w:lvl w:ilvl="2" w:tplc="44525DC6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3" w:tplc="0F080FFA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2F8C95B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530E905C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9462D812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CBCE5DA2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  <w:lvl w:ilvl="8" w:tplc="6F36EEC0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</w:abstractNum>
  <w:abstractNum w:abstractNumId="12" w15:restartNumberingAfterBreak="0">
    <w:nsid w:val="2EB80A54"/>
    <w:multiLevelType w:val="hybridMultilevel"/>
    <w:tmpl w:val="F8800022"/>
    <w:lvl w:ilvl="0" w:tplc="515A419C">
      <w:start w:val="1"/>
      <w:numFmt w:val="decimal"/>
      <w:lvlText w:val="(%1)"/>
      <w:lvlJc w:val="left"/>
      <w:pPr>
        <w:ind w:left="789" w:hanging="577"/>
        <w:jc w:val="left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6DEA3672">
      <w:start w:val="1"/>
      <w:numFmt w:val="bullet"/>
      <w:lvlText w:val="•"/>
      <w:lvlJc w:val="left"/>
      <w:pPr>
        <w:ind w:left="1807" w:hanging="577"/>
      </w:pPr>
      <w:rPr>
        <w:rFonts w:hint="default"/>
      </w:rPr>
    </w:lvl>
    <w:lvl w:ilvl="2" w:tplc="3B1ABE94">
      <w:start w:val="1"/>
      <w:numFmt w:val="bullet"/>
      <w:lvlText w:val="•"/>
      <w:lvlJc w:val="left"/>
      <w:pPr>
        <w:ind w:left="2824" w:hanging="577"/>
      </w:pPr>
      <w:rPr>
        <w:rFonts w:hint="default"/>
      </w:rPr>
    </w:lvl>
    <w:lvl w:ilvl="3" w:tplc="ACDAD834">
      <w:start w:val="1"/>
      <w:numFmt w:val="bullet"/>
      <w:lvlText w:val="•"/>
      <w:lvlJc w:val="left"/>
      <w:pPr>
        <w:ind w:left="3842" w:hanging="577"/>
      </w:pPr>
      <w:rPr>
        <w:rFonts w:hint="default"/>
      </w:rPr>
    </w:lvl>
    <w:lvl w:ilvl="4" w:tplc="BF1E68B4">
      <w:start w:val="1"/>
      <w:numFmt w:val="bullet"/>
      <w:lvlText w:val="•"/>
      <w:lvlJc w:val="left"/>
      <w:pPr>
        <w:ind w:left="4860" w:hanging="577"/>
      </w:pPr>
      <w:rPr>
        <w:rFonts w:hint="default"/>
      </w:rPr>
    </w:lvl>
    <w:lvl w:ilvl="5" w:tplc="321499EC">
      <w:start w:val="1"/>
      <w:numFmt w:val="bullet"/>
      <w:lvlText w:val="•"/>
      <w:lvlJc w:val="left"/>
      <w:pPr>
        <w:ind w:left="5877" w:hanging="577"/>
      </w:pPr>
      <w:rPr>
        <w:rFonts w:hint="default"/>
      </w:rPr>
    </w:lvl>
    <w:lvl w:ilvl="6" w:tplc="5D2258C6">
      <w:start w:val="1"/>
      <w:numFmt w:val="bullet"/>
      <w:lvlText w:val="•"/>
      <w:lvlJc w:val="left"/>
      <w:pPr>
        <w:ind w:left="6895" w:hanging="577"/>
      </w:pPr>
      <w:rPr>
        <w:rFonts w:hint="default"/>
      </w:rPr>
    </w:lvl>
    <w:lvl w:ilvl="7" w:tplc="102CDF24">
      <w:start w:val="1"/>
      <w:numFmt w:val="bullet"/>
      <w:lvlText w:val="•"/>
      <w:lvlJc w:val="left"/>
      <w:pPr>
        <w:ind w:left="7913" w:hanging="577"/>
      </w:pPr>
      <w:rPr>
        <w:rFonts w:hint="default"/>
      </w:rPr>
    </w:lvl>
    <w:lvl w:ilvl="8" w:tplc="F49EFED0">
      <w:start w:val="1"/>
      <w:numFmt w:val="bullet"/>
      <w:lvlText w:val="•"/>
      <w:lvlJc w:val="left"/>
      <w:pPr>
        <w:ind w:left="8930" w:hanging="577"/>
      </w:pPr>
      <w:rPr>
        <w:rFonts w:hint="default"/>
      </w:rPr>
    </w:lvl>
  </w:abstractNum>
  <w:abstractNum w:abstractNumId="13" w15:restartNumberingAfterBreak="0">
    <w:nsid w:val="2F602BDB"/>
    <w:multiLevelType w:val="hybridMultilevel"/>
    <w:tmpl w:val="33C0D606"/>
    <w:lvl w:ilvl="0" w:tplc="5964BBC4">
      <w:start w:val="1"/>
      <w:numFmt w:val="decimal"/>
      <w:lvlText w:val="(%1)"/>
      <w:lvlJc w:val="left"/>
      <w:pPr>
        <w:ind w:left="689" w:hanging="577"/>
        <w:jc w:val="right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F6C2FA9E">
      <w:start w:val="1"/>
      <w:numFmt w:val="bullet"/>
      <w:lvlText w:val="•"/>
      <w:lvlJc w:val="left"/>
      <w:pPr>
        <w:ind w:left="1607" w:hanging="577"/>
      </w:pPr>
      <w:rPr>
        <w:rFonts w:hint="default"/>
      </w:rPr>
    </w:lvl>
    <w:lvl w:ilvl="2" w:tplc="03704226">
      <w:start w:val="1"/>
      <w:numFmt w:val="bullet"/>
      <w:lvlText w:val="•"/>
      <w:lvlJc w:val="left"/>
      <w:pPr>
        <w:ind w:left="2524" w:hanging="577"/>
      </w:pPr>
      <w:rPr>
        <w:rFonts w:hint="default"/>
      </w:rPr>
    </w:lvl>
    <w:lvl w:ilvl="3" w:tplc="220A2084">
      <w:start w:val="1"/>
      <w:numFmt w:val="bullet"/>
      <w:lvlText w:val="•"/>
      <w:lvlJc w:val="left"/>
      <w:pPr>
        <w:ind w:left="3442" w:hanging="577"/>
      </w:pPr>
      <w:rPr>
        <w:rFonts w:hint="default"/>
      </w:rPr>
    </w:lvl>
    <w:lvl w:ilvl="4" w:tplc="C4C41094">
      <w:start w:val="1"/>
      <w:numFmt w:val="bullet"/>
      <w:lvlText w:val="•"/>
      <w:lvlJc w:val="left"/>
      <w:pPr>
        <w:ind w:left="4360" w:hanging="577"/>
      </w:pPr>
      <w:rPr>
        <w:rFonts w:hint="default"/>
      </w:rPr>
    </w:lvl>
    <w:lvl w:ilvl="5" w:tplc="5698844C">
      <w:start w:val="1"/>
      <w:numFmt w:val="bullet"/>
      <w:lvlText w:val="•"/>
      <w:lvlJc w:val="left"/>
      <w:pPr>
        <w:ind w:left="5277" w:hanging="577"/>
      </w:pPr>
      <w:rPr>
        <w:rFonts w:hint="default"/>
      </w:rPr>
    </w:lvl>
    <w:lvl w:ilvl="6" w:tplc="FACAD4A2">
      <w:start w:val="1"/>
      <w:numFmt w:val="bullet"/>
      <w:lvlText w:val="•"/>
      <w:lvlJc w:val="left"/>
      <w:pPr>
        <w:ind w:left="6195" w:hanging="577"/>
      </w:pPr>
      <w:rPr>
        <w:rFonts w:hint="default"/>
      </w:rPr>
    </w:lvl>
    <w:lvl w:ilvl="7" w:tplc="F22E4D84">
      <w:start w:val="1"/>
      <w:numFmt w:val="bullet"/>
      <w:lvlText w:val="•"/>
      <w:lvlJc w:val="left"/>
      <w:pPr>
        <w:ind w:left="7113" w:hanging="577"/>
      </w:pPr>
      <w:rPr>
        <w:rFonts w:hint="default"/>
      </w:rPr>
    </w:lvl>
    <w:lvl w:ilvl="8" w:tplc="4D869E5E">
      <w:start w:val="1"/>
      <w:numFmt w:val="bullet"/>
      <w:lvlText w:val="•"/>
      <w:lvlJc w:val="left"/>
      <w:pPr>
        <w:ind w:left="8030" w:hanging="577"/>
      </w:pPr>
      <w:rPr>
        <w:rFonts w:hint="default"/>
      </w:rPr>
    </w:lvl>
  </w:abstractNum>
  <w:abstractNum w:abstractNumId="14" w15:restartNumberingAfterBreak="0">
    <w:nsid w:val="315C4C57"/>
    <w:multiLevelType w:val="hybridMultilevel"/>
    <w:tmpl w:val="F97A7ABC"/>
    <w:lvl w:ilvl="0" w:tplc="FA3210AA">
      <w:start w:val="1"/>
      <w:numFmt w:val="decimal"/>
      <w:lvlText w:val="(%1)"/>
      <w:lvlJc w:val="left"/>
      <w:pPr>
        <w:ind w:left="689" w:hanging="577"/>
        <w:jc w:val="left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C94CF182">
      <w:start w:val="1"/>
      <w:numFmt w:val="bullet"/>
      <w:lvlText w:val="•"/>
      <w:lvlJc w:val="left"/>
      <w:pPr>
        <w:ind w:left="1607" w:hanging="577"/>
      </w:pPr>
      <w:rPr>
        <w:rFonts w:hint="default"/>
      </w:rPr>
    </w:lvl>
    <w:lvl w:ilvl="2" w:tplc="A94AEA3C">
      <w:start w:val="1"/>
      <w:numFmt w:val="bullet"/>
      <w:lvlText w:val="•"/>
      <w:lvlJc w:val="left"/>
      <w:pPr>
        <w:ind w:left="2524" w:hanging="577"/>
      </w:pPr>
      <w:rPr>
        <w:rFonts w:hint="default"/>
      </w:rPr>
    </w:lvl>
    <w:lvl w:ilvl="3" w:tplc="A8A673F4">
      <w:start w:val="1"/>
      <w:numFmt w:val="bullet"/>
      <w:lvlText w:val="•"/>
      <w:lvlJc w:val="left"/>
      <w:pPr>
        <w:ind w:left="3442" w:hanging="577"/>
      </w:pPr>
      <w:rPr>
        <w:rFonts w:hint="default"/>
      </w:rPr>
    </w:lvl>
    <w:lvl w:ilvl="4" w:tplc="E5847AF8">
      <w:start w:val="1"/>
      <w:numFmt w:val="bullet"/>
      <w:lvlText w:val="•"/>
      <w:lvlJc w:val="left"/>
      <w:pPr>
        <w:ind w:left="4360" w:hanging="577"/>
      </w:pPr>
      <w:rPr>
        <w:rFonts w:hint="default"/>
      </w:rPr>
    </w:lvl>
    <w:lvl w:ilvl="5" w:tplc="FCD048CE">
      <w:start w:val="1"/>
      <w:numFmt w:val="bullet"/>
      <w:lvlText w:val="•"/>
      <w:lvlJc w:val="left"/>
      <w:pPr>
        <w:ind w:left="5277" w:hanging="577"/>
      </w:pPr>
      <w:rPr>
        <w:rFonts w:hint="default"/>
      </w:rPr>
    </w:lvl>
    <w:lvl w:ilvl="6" w:tplc="7CB6B59E">
      <w:start w:val="1"/>
      <w:numFmt w:val="bullet"/>
      <w:lvlText w:val="•"/>
      <w:lvlJc w:val="left"/>
      <w:pPr>
        <w:ind w:left="6195" w:hanging="577"/>
      </w:pPr>
      <w:rPr>
        <w:rFonts w:hint="default"/>
      </w:rPr>
    </w:lvl>
    <w:lvl w:ilvl="7" w:tplc="079AE832">
      <w:start w:val="1"/>
      <w:numFmt w:val="bullet"/>
      <w:lvlText w:val="•"/>
      <w:lvlJc w:val="left"/>
      <w:pPr>
        <w:ind w:left="7113" w:hanging="577"/>
      </w:pPr>
      <w:rPr>
        <w:rFonts w:hint="default"/>
      </w:rPr>
    </w:lvl>
    <w:lvl w:ilvl="8" w:tplc="7D42B698">
      <w:start w:val="1"/>
      <w:numFmt w:val="bullet"/>
      <w:lvlText w:val="•"/>
      <w:lvlJc w:val="left"/>
      <w:pPr>
        <w:ind w:left="8030" w:hanging="577"/>
      </w:pPr>
      <w:rPr>
        <w:rFonts w:hint="default"/>
      </w:rPr>
    </w:lvl>
  </w:abstractNum>
  <w:abstractNum w:abstractNumId="15" w15:restartNumberingAfterBreak="0">
    <w:nsid w:val="35820690"/>
    <w:multiLevelType w:val="hybridMultilevel"/>
    <w:tmpl w:val="22EC149A"/>
    <w:lvl w:ilvl="0" w:tplc="309E9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4ACD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5216"/>
    <w:multiLevelType w:val="hybridMultilevel"/>
    <w:tmpl w:val="CEC28FC6"/>
    <w:lvl w:ilvl="0" w:tplc="15FA840E">
      <w:start w:val="1"/>
      <w:numFmt w:val="decimal"/>
      <w:lvlText w:val="%1."/>
      <w:lvlJc w:val="left"/>
      <w:pPr>
        <w:ind w:left="833"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A886ABE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FA84287A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8C40D3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6058A728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D9C1A4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24F05944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2230DCC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2100709A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7" w15:restartNumberingAfterBreak="0">
    <w:nsid w:val="3EC97393"/>
    <w:multiLevelType w:val="hybridMultilevel"/>
    <w:tmpl w:val="46604B68"/>
    <w:lvl w:ilvl="0" w:tplc="31108F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C5AC2"/>
    <w:multiLevelType w:val="hybridMultilevel"/>
    <w:tmpl w:val="3F4A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32789"/>
    <w:multiLevelType w:val="hybridMultilevel"/>
    <w:tmpl w:val="C6CADC0C"/>
    <w:lvl w:ilvl="0" w:tplc="974CA2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822E8"/>
    <w:multiLevelType w:val="multilevel"/>
    <w:tmpl w:val="0CCC5B96"/>
    <w:lvl w:ilvl="0">
      <w:start w:val="6"/>
      <w:numFmt w:val="decimal"/>
      <w:lvlText w:val="%1"/>
      <w:lvlJc w:val="left"/>
      <w:pPr>
        <w:ind w:left="387" w:hanging="2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7" w:hanging="275"/>
        <w:jc w:val="left"/>
      </w:pPr>
      <w:rPr>
        <w:rFonts w:hint="default"/>
        <w:u w:val="single" w:color="000000"/>
      </w:rPr>
    </w:lvl>
    <w:lvl w:ilvl="2">
      <w:start w:val="1"/>
      <w:numFmt w:val="decimal"/>
      <w:lvlText w:val="%3."/>
      <w:lvlJc w:val="left"/>
      <w:pPr>
        <w:ind w:left="833"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1" w15:restartNumberingAfterBreak="0">
    <w:nsid w:val="5DC0583B"/>
    <w:multiLevelType w:val="hybridMultilevel"/>
    <w:tmpl w:val="0A52507A"/>
    <w:lvl w:ilvl="0" w:tplc="EDC2D35A">
      <w:start w:val="1"/>
      <w:numFmt w:val="decimal"/>
      <w:lvlText w:val="(%1)"/>
      <w:lvlJc w:val="left"/>
      <w:pPr>
        <w:ind w:left="689" w:hanging="577"/>
        <w:jc w:val="left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A52C1532">
      <w:start w:val="1"/>
      <w:numFmt w:val="bullet"/>
      <w:lvlText w:val="•"/>
      <w:lvlJc w:val="left"/>
      <w:pPr>
        <w:ind w:left="1607" w:hanging="577"/>
      </w:pPr>
      <w:rPr>
        <w:rFonts w:hint="default"/>
      </w:rPr>
    </w:lvl>
    <w:lvl w:ilvl="2" w:tplc="6A34C3EC">
      <w:start w:val="1"/>
      <w:numFmt w:val="bullet"/>
      <w:lvlText w:val="•"/>
      <w:lvlJc w:val="left"/>
      <w:pPr>
        <w:ind w:left="2524" w:hanging="577"/>
      </w:pPr>
      <w:rPr>
        <w:rFonts w:hint="default"/>
      </w:rPr>
    </w:lvl>
    <w:lvl w:ilvl="3" w:tplc="C98ED7D6">
      <w:start w:val="1"/>
      <w:numFmt w:val="bullet"/>
      <w:lvlText w:val="•"/>
      <w:lvlJc w:val="left"/>
      <w:pPr>
        <w:ind w:left="3442" w:hanging="577"/>
      </w:pPr>
      <w:rPr>
        <w:rFonts w:hint="default"/>
      </w:rPr>
    </w:lvl>
    <w:lvl w:ilvl="4" w:tplc="C136B6D2">
      <w:start w:val="1"/>
      <w:numFmt w:val="bullet"/>
      <w:lvlText w:val="•"/>
      <w:lvlJc w:val="left"/>
      <w:pPr>
        <w:ind w:left="4360" w:hanging="577"/>
      </w:pPr>
      <w:rPr>
        <w:rFonts w:hint="default"/>
      </w:rPr>
    </w:lvl>
    <w:lvl w:ilvl="5" w:tplc="0DE2178E">
      <w:start w:val="1"/>
      <w:numFmt w:val="bullet"/>
      <w:lvlText w:val="•"/>
      <w:lvlJc w:val="left"/>
      <w:pPr>
        <w:ind w:left="5277" w:hanging="577"/>
      </w:pPr>
      <w:rPr>
        <w:rFonts w:hint="default"/>
      </w:rPr>
    </w:lvl>
    <w:lvl w:ilvl="6" w:tplc="EF6EE914">
      <w:start w:val="1"/>
      <w:numFmt w:val="bullet"/>
      <w:lvlText w:val="•"/>
      <w:lvlJc w:val="left"/>
      <w:pPr>
        <w:ind w:left="6195" w:hanging="577"/>
      </w:pPr>
      <w:rPr>
        <w:rFonts w:hint="default"/>
      </w:rPr>
    </w:lvl>
    <w:lvl w:ilvl="7" w:tplc="2FF2C63C">
      <w:start w:val="1"/>
      <w:numFmt w:val="bullet"/>
      <w:lvlText w:val="•"/>
      <w:lvlJc w:val="left"/>
      <w:pPr>
        <w:ind w:left="7113" w:hanging="577"/>
      </w:pPr>
      <w:rPr>
        <w:rFonts w:hint="default"/>
      </w:rPr>
    </w:lvl>
    <w:lvl w:ilvl="8" w:tplc="96C0C9FA">
      <w:start w:val="1"/>
      <w:numFmt w:val="bullet"/>
      <w:lvlText w:val="•"/>
      <w:lvlJc w:val="left"/>
      <w:pPr>
        <w:ind w:left="8030" w:hanging="577"/>
      </w:pPr>
      <w:rPr>
        <w:rFonts w:hint="default"/>
      </w:rPr>
    </w:lvl>
  </w:abstractNum>
  <w:abstractNum w:abstractNumId="22" w15:restartNumberingAfterBreak="0">
    <w:nsid w:val="694255C4"/>
    <w:multiLevelType w:val="hybridMultilevel"/>
    <w:tmpl w:val="54C2F8B8"/>
    <w:lvl w:ilvl="0" w:tplc="6694DB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B6E03"/>
    <w:multiLevelType w:val="hybridMultilevel"/>
    <w:tmpl w:val="8266FE48"/>
    <w:lvl w:ilvl="0" w:tplc="BB44BF36">
      <w:start w:val="1"/>
      <w:numFmt w:val="decimal"/>
      <w:lvlText w:val="(%1)"/>
      <w:lvlJc w:val="left"/>
      <w:pPr>
        <w:ind w:left="689" w:hanging="577"/>
        <w:jc w:val="left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2E2CDD36">
      <w:start w:val="1"/>
      <w:numFmt w:val="bullet"/>
      <w:lvlText w:val="•"/>
      <w:lvlJc w:val="left"/>
      <w:pPr>
        <w:ind w:left="1607" w:hanging="577"/>
      </w:pPr>
      <w:rPr>
        <w:rFonts w:hint="default"/>
      </w:rPr>
    </w:lvl>
    <w:lvl w:ilvl="2" w:tplc="1924EB94">
      <w:start w:val="1"/>
      <w:numFmt w:val="bullet"/>
      <w:lvlText w:val="•"/>
      <w:lvlJc w:val="left"/>
      <w:pPr>
        <w:ind w:left="2524" w:hanging="577"/>
      </w:pPr>
      <w:rPr>
        <w:rFonts w:hint="default"/>
      </w:rPr>
    </w:lvl>
    <w:lvl w:ilvl="3" w:tplc="2D2E988C">
      <w:start w:val="1"/>
      <w:numFmt w:val="bullet"/>
      <w:lvlText w:val="•"/>
      <w:lvlJc w:val="left"/>
      <w:pPr>
        <w:ind w:left="3442" w:hanging="577"/>
      </w:pPr>
      <w:rPr>
        <w:rFonts w:hint="default"/>
      </w:rPr>
    </w:lvl>
    <w:lvl w:ilvl="4" w:tplc="BADE8A96">
      <w:start w:val="1"/>
      <w:numFmt w:val="bullet"/>
      <w:lvlText w:val="•"/>
      <w:lvlJc w:val="left"/>
      <w:pPr>
        <w:ind w:left="4360" w:hanging="577"/>
      </w:pPr>
      <w:rPr>
        <w:rFonts w:hint="default"/>
      </w:rPr>
    </w:lvl>
    <w:lvl w:ilvl="5" w:tplc="FE7C727E">
      <w:start w:val="1"/>
      <w:numFmt w:val="bullet"/>
      <w:lvlText w:val="•"/>
      <w:lvlJc w:val="left"/>
      <w:pPr>
        <w:ind w:left="5277" w:hanging="577"/>
      </w:pPr>
      <w:rPr>
        <w:rFonts w:hint="default"/>
      </w:rPr>
    </w:lvl>
    <w:lvl w:ilvl="6" w:tplc="B4387792">
      <w:start w:val="1"/>
      <w:numFmt w:val="bullet"/>
      <w:lvlText w:val="•"/>
      <w:lvlJc w:val="left"/>
      <w:pPr>
        <w:ind w:left="6195" w:hanging="577"/>
      </w:pPr>
      <w:rPr>
        <w:rFonts w:hint="default"/>
      </w:rPr>
    </w:lvl>
    <w:lvl w:ilvl="7" w:tplc="A48C15B8">
      <w:start w:val="1"/>
      <w:numFmt w:val="bullet"/>
      <w:lvlText w:val="•"/>
      <w:lvlJc w:val="left"/>
      <w:pPr>
        <w:ind w:left="7113" w:hanging="577"/>
      </w:pPr>
      <w:rPr>
        <w:rFonts w:hint="default"/>
      </w:rPr>
    </w:lvl>
    <w:lvl w:ilvl="8" w:tplc="7CEE5B94">
      <w:start w:val="1"/>
      <w:numFmt w:val="bullet"/>
      <w:lvlText w:val="•"/>
      <w:lvlJc w:val="left"/>
      <w:pPr>
        <w:ind w:left="8030" w:hanging="577"/>
      </w:pPr>
      <w:rPr>
        <w:rFonts w:hint="default"/>
      </w:rPr>
    </w:lvl>
  </w:abstractNum>
  <w:abstractNum w:abstractNumId="24" w15:restartNumberingAfterBreak="0">
    <w:nsid w:val="6FE91EB3"/>
    <w:multiLevelType w:val="hybridMultilevel"/>
    <w:tmpl w:val="42726764"/>
    <w:lvl w:ilvl="0" w:tplc="728AB9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8114A5"/>
    <w:multiLevelType w:val="multilevel"/>
    <w:tmpl w:val="263672F2"/>
    <w:lvl w:ilvl="0">
      <w:start w:val="6"/>
      <w:numFmt w:val="decimal"/>
      <w:lvlText w:val="%1"/>
      <w:lvlJc w:val="left"/>
      <w:pPr>
        <w:ind w:left="551" w:hanging="43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3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51" w:hanging="439"/>
        <w:jc w:val="left"/>
      </w:pPr>
      <w:rPr>
        <w:rFonts w:hint="default"/>
        <w:u w:val="single" w:color="000000"/>
      </w:rPr>
    </w:lvl>
    <w:lvl w:ilvl="3">
      <w:start w:val="1"/>
      <w:numFmt w:val="decimal"/>
      <w:lvlText w:val="%1.%2.%3.%4"/>
      <w:lvlJc w:val="left"/>
      <w:pPr>
        <w:ind w:left="112" w:hanging="671"/>
        <w:jc w:val="left"/>
      </w:pPr>
      <w:rPr>
        <w:rFonts w:ascii="Arial Narrow" w:eastAsia="Arial Narrow" w:hAnsi="Arial Narrow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656" w:hanging="6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1" w:hanging="6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6" w:hanging="6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1" w:hanging="6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671"/>
      </w:pPr>
      <w:rPr>
        <w:rFonts w:hint="default"/>
      </w:rPr>
    </w:lvl>
  </w:abstractNum>
  <w:abstractNum w:abstractNumId="26" w15:restartNumberingAfterBreak="0">
    <w:nsid w:val="7541079C"/>
    <w:multiLevelType w:val="multilevel"/>
    <w:tmpl w:val="A55E7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3B0A81"/>
    <w:multiLevelType w:val="hybridMultilevel"/>
    <w:tmpl w:val="65E8E834"/>
    <w:lvl w:ilvl="0" w:tplc="D1401E02">
      <w:start w:val="1"/>
      <w:numFmt w:val="decimal"/>
      <w:lvlText w:val="(%1)"/>
      <w:lvlJc w:val="left"/>
      <w:pPr>
        <w:ind w:left="689" w:hanging="577"/>
        <w:jc w:val="left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B860D2F2">
      <w:start w:val="1"/>
      <w:numFmt w:val="bullet"/>
      <w:lvlText w:val="•"/>
      <w:lvlJc w:val="left"/>
      <w:pPr>
        <w:ind w:left="1607" w:hanging="577"/>
      </w:pPr>
      <w:rPr>
        <w:rFonts w:hint="default"/>
      </w:rPr>
    </w:lvl>
    <w:lvl w:ilvl="2" w:tplc="200CCD84">
      <w:start w:val="1"/>
      <w:numFmt w:val="bullet"/>
      <w:lvlText w:val="•"/>
      <w:lvlJc w:val="left"/>
      <w:pPr>
        <w:ind w:left="2524" w:hanging="577"/>
      </w:pPr>
      <w:rPr>
        <w:rFonts w:hint="default"/>
      </w:rPr>
    </w:lvl>
    <w:lvl w:ilvl="3" w:tplc="C72C93DA">
      <w:start w:val="1"/>
      <w:numFmt w:val="bullet"/>
      <w:lvlText w:val="•"/>
      <w:lvlJc w:val="left"/>
      <w:pPr>
        <w:ind w:left="3442" w:hanging="577"/>
      </w:pPr>
      <w:rPr>
        <w:rFonts w:hint="default"/>
      </w:rPr>
    </w:lvl>
    <w:lvl w:ilvl="4" w:tplc="A01249B0">
      <w:start w:val="1"/>
      <w:numFmt w:val="bullet"/>
      <w:lvlText w:val="•"/>
      <w:lvlJc w:val="left"/>
      <w:pPr>
        <w:ind w:left="4360" w:hanging="577"/>
      </w:pPr>
      <w:rPr>
        <w:rFonts w:hint="default"/>
      </w:rPr>
    </w:lvl>
    <w:lvl w:ilvl="5" w:tplc="520E64FE">
      <w:start w:val="1"/>
      <w:numFmt w:val="bullet"/>
      <w:lvlText w:val="•"/>
      <w:lvlJc w:val="left"/>
      <w:pPr>
        <w:ind w:left="5277" w:hanging="577"/>
      </w:pPr>
      <w:rPr>
        <w:rFonts w:hint="default"/>
      </w:rPr>
    </w:lvl>
    <w:lvl w:ilvl="6" w:tplc="FFE6E9CE">
      <w:start w:val="1"/>
      <w:numFmt w:val="bullet"/>
      <w:lvlText w:val="•"/>
      <w:lvlJc w:val="left"/>
      <w:pPr>
        <w:ind w:left="6195" w:hanging="577"/>
      </w:pPr>
      <w:rPr>
        <w:rFonts w:hint="default"/>
      </w:rPr>
    </w:lvl>
    <w:lvl w:ilvl="7" w:tplc="2BBEA3CC">
      <w:start w:val="1"/>
      <w:numFmt w:val="bullet"/>
      <w:lvlText w:val="•"/>
      <w:lvlJc w:val="left"/>
      <w:pPr>
        <w:ind w:left="7113" w:hanging="577"/>
      </w:pPr>
      <w:rPr>
        <w:rFonts w:hint="default"/>
      </w:rPr>
    </w:lvl>
    <w:lvl w:ilvl="8" w:tplc="67B4D3D6">
      <w:start w:val="1"/>
      <w:numFmt w:val="bullet"/>
      <w:lvlText w:val="•"/>
      <w:lvlJc w:val="left"/>
      <w:pPr>
        <w:ind w:left="8030" w:hanging="577"/>
      </w:pPr>
      <w:rPr>
        <w:rFonts w:hint="default"/>
      </w:rPr>
    </w:lvl>
  </w:abstractNum>
  <w:abstractNum w:abstractNumId="28" w15:restartNumberingAfterBreak="0">
    <w:nsid w:val="7E4C6FD0"/>
    <w:multiLevelType w:val="hybridMultilevel"/>
    <w:tmpl w:val="91D2B4C0"/>
    <w:lvl w:ilvl="0" w:tplc="D30CE9AA">
      <w:start w:val="1"/>
      <w:numFmt w:val="decimal"/>
      <w:lvlText w:val="(%1)"/>
      <w:lvlJc w:val="left"/>
      <w:pPr>
        <w:ind w:left="789" w:hanging="577"/>
        <w:jc w:val="right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DA8A5972">
      <w:start w:val="1"/>
      <w:numFmt w:val="bullet"/>
      <w:lvlText w:val="•"/>
      <w:lvlJc w:val="left"/>
      <w:pPr>
        <w:ind w:left="1707" w:hanging="577"/>
      </w:pPr>
      <w:rPr>
        <w:rFonts w:hint="default"/>
      </w:rPr>
    </w:lvl>
    <w:lvl w:ilvl="2" w:tplc="D7CA13AE">
      <w:start w:val="1"/>
      <w:numFmt w:val="bullet"/>
      <w:lvlText w:val="•"/>
      <w:lvlJc w:val="left"/>
      <w:pPr>
        <w:ind w:left="2624" w:hanging="577"/>
      </w:pPr>
      <w:rPr>
        <w:rFonts w:hint="default"/>
      </w:rPr>
    </w:lvl>
    <w:lvl w:ilvl="3" w:tplc="73CA9A5C">
      <w:start w:val="1"/>
      <w:numFmt w:val="bullet"/>
      <w:lvlText w:val="•"/>
      <w:lvlJc w:val="left"/>
      <w:pPr>
        <w:ind w:left="3542" w:hanging="577"/>
      </w:pPr>
      <w:rPr>
        <w:rFonts w:hint="default"/>
      </w:rPr>
    </w:lvl>
    <w:lvl w:ilvl="4" w:tplc="4EB04402">
      <w:start w:val="1"/>
      <w:numFmt w:val="bullet"/>
      <w:lvlText w:val="•"/>
      <w:lvlJc w:val="left"/>
      <w:pPr>
        <w:ind w:left="4460" w:hanging="577"/>
      </w:pPr>
      <w:rPr>
        <w:rFonts w:hint="default"/>
      </w:rPr>
    </w:lvl>
    <w:lvl w:ilvl="5" w:tplc="7B166A40">
      <w:start w:val="1"/>
      <w:numFmt w:val="bullet"/>
      <w:lvlText w:val="•"/>
      <w:lvlJc w:val="left"/>
      <w:pPr>
        <w:ind w:left="5377" w:hanging="577"/>
      </w:pPr>
      <w:rPr>
        <w:rFonts w:hint="default"/>
      </w:rPr>
    </w:lvl>
    <w:lvl w:ilvl="6" w:tplc="8D2E9DDC">
      <w:start w:val="1"/>
      <w:numFmt w:val="bullet"/>
      <w:lvlText w:val="•"/>
      <w:lvlJc w:val="left"/>
      <w:pPr>
        <w:ind w:left="6295" w:hanging="577"/>
      </w:pPr>
      <w:rPr>
        <w:rFonts w:hint="default"/>
      </w:rPr>
    </w:lvl>
    <w:lvl w:ilvl="7" w:tplc="6A6E9B74">
      <w:start w:val="1"/>
      <w:numFmt w:val="bullet"/>
      <w:lvlText w:val="•"/>
      <w:lvlJc w:val="left"/>
      <w:pPr>
        <w:ind w:left="7213" w:hanging="577"/>
      </w:pPr>
      <w:rPr>
        <w:rFonts w:hint="default"/>
      </w:rPr>
    </w:lvl>
    <w:lvl w:ilvl="8" w:tplc="46348470">
      <w:start w:val="1"/>
      <w:numFmt w:val="bullet"/>
      <w:lvlText w:val="•"/>
      <w:lvlJc w:val="left"/>
      <w:pPr>
        <w:ind w:left="8130" w:hanging="577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7"/>
  </w:num>
  <w:num w:numId="5">
    <w:abstractNumId w:val="15"/>
  </w:num>
  <w:num w:numId="6">
    <w:abstractNumId w:val="9"/>
  </w:num>
  <w:num w:numId="7">
    <w:abstractNumId w:val="17"/>
  </w:num>
  <w:num w:numId="8">
    <w:abstractNumId w:val="8"/>
  </w:num>
  <w:num w:numId="9">
    <w:abstractNumId w:val="26"/>
  </w:num>
  <w:num w:numId="10">
    <w:abstractNumId w:val="22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0"/>
  </w:num>
  <w:num w:numId="15">
    <w:abstractNumId w:val="12"/>
  </w:num>
  <w:num w:numId="16">
    <w:abstractNumId w:val="3"/>
  </w:num>
  <w:num w:numId="17">
    <w:abstractNumId w:val="0"/>
  </w:num>
  <w:num w:numId="18">
    <w:abstractNumId w:val="23"/>
  </w:num>
  <w:num w:numId="19">
    <w:abstractNumId w:val="21"/>
  </w:num>
  <w:num w:numId="20">
    <w:abstractNumId w:val="28"/>
  </w:num>
  <w:num w:numId="21">
    <w:abstractNumId w:val="13"/>
  </w:num>
  <w:num w:numId="22">
    <w:abstractNumId w:val="27"/>
  </w:num>
  <w:num w:numId="23">
    <w:abstractNumId w:val="14"/>
  </w:num>
  <w:num w:numId="24">
    <w:abstractNumId w:val="16"/>
  </w:num>
  <w:num w:numId="25">
    <w:abstractNumId w:val="11"/>
  </w:num>
  <w:num w:numId="26">
    <w:abstractNumId w:val="25"/>
  </w:num>
  <w:num w:numId="27">
    <w:abstractNumId w:val="20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22"/>
    <w:rsid w:val="00044420"/>
    <w:rsid w:val="000B07B0"/>
    <w:rsid w:val="000C78BD"/>
    <w:rsid w:val="001062A4"/>
    <w:rsid w:val="00130422"/>
    <w:rsid w:val="00172FEC"/>
    <w:rsid w:val="001D47EE"/>
    <w:rsid w:val="002C42BC"/>
    <w:rsid w:val="002E0051"/>
    <w:rsid w:val="00337E10"/>
    <w:rsid w:val="00373565"/>
    <w:rsid w:val="003A4881"/>
    <w:rsid w:val="003C3427"/>
    <w:rsid w:val="003E1676"/>
    <w:rsid w:val="00403C03"/>
    <w:rsid w:val="00414819"/>
    <w:rsid w:val="00417472"/>
    <w:rsid w:val="0047192E"/>
    <w:rsid w:val="0049334E"/>
    <w:rsid w:val="004934A4"/>
    <w:rsid w:val="004B38C5"/>
    <w:rsid w:val="004C0561"/>
    <w:rsid w:val="00585C53"/>
    <w:rsid w:val="005D371C"/>
    <w:rsid w:val="006142A5"/>
    <w:rsid w:val="00625697"/>
    <w:rsid w:val="00663CD6"/>
    <w:rsid w:val="006F3580"/>
    <w:rsid w:val="007C48AB"/>
    <w:rsid w:val="00803A99"/>
    <w:rsid w:val="008641AF"/>
    <w:rsid w:val="008A1ADF"/>
    <w:rsid w:val="008F42A9"/>
    <w:rsid w:val="009228A6"/>
    <w:rsid w:val="0097107A"/>
    <w:rsid w:val="009D7157"/>
    <w:rsid w:val="009F2D90"/>
    <w:rsid w:val="00A05D81"/>
    <w:rsid w:val="00A308F1"/>
    <w:rsid w:val="00A71DDB"/>
    <w:rsid w:val="00AF6618"/>
    <w:rsid w:val="00B2689E"/>
    <w:rsid w:val="00B523EE"/>
    <w:rsid w:val="00B53804"/>
    <w:rsid w:val="00B6098E"/>
    <w:rsid w:val="00B81C39"/>
    <w:rsid w:val="00B9414F"/>
    <w:rsid w:val="00B941F3"/>
    <w:rsid w:val="00BD3D7A"/>
    <w:rsid w:val="00BF5A37"/>
    <w:rsid w:val="00C579E9"/>
    <w:rsid w:val="00CC404A"/>
    <w:rsid w:val="00CF35FE"/>
    <w:rsid w:val="00D06FBB"/>
    <w:rsid w:val="00DB48E7"/>
    <w:rsid w:val="00EC0A76"/>
    <w:rsid w:val="00F03603"/>
    <w:rsid w:val="00F162FC"/>
    <w:rsid w:val="00F22E2D"/>
    <w:rsid w:val="00F73170"/>
    <w:rsid w:val="00FA678E"/>
    <w:rsid w:val="00FD3C2D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8EA93-3486-4337-80A9-6185D30D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9D7157"/>
    <w:pPr>
      <w:outlineLvl w:val="0"/>
    </w:pPr>
    <w:rPr>
      <w:rFonts w:asciiTheme="majorHAnsi" w:eastAsiaTheme="majorEastAsia" w:hAnsiTheme="majorHAnsi" w:cstheme="majorBidi"/>
      <w:caps/>
      <w:color w:val="auto"/>
      <w:sz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D7157"/>
    <w:rPr>
      <w:rFonts w:asciiTheme="majorHAnsi" w:eastAsiaTheme="majorEastAsia" w:hAnsiTheme="majorHAnsi" w:cstheme="majorBidi"/>
      <w:caps/>
      <w:color w:val="auto"/>
      <w:kern w:val="20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,Footnote10"/>
    <w:basedOn w:val="Normal"/>
    <w:link w:val="FootnoteTextChar1"/>
    <w:semiHidden/>
    <w:rsid w:val="00130422"/>
    <w:pPr>
      <w:widowControl w:val="0"/>
      <w:tabs>
        <w:tab w:val="left" w:pos="-720"/>
      </w:tabs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pacing w:val="-2"/>
      <w:kern w:val="0"/>
      <w:lang w:val="x-none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130422"/>
    <w:rPr>
      <w:kern w:val="20"/>
    </w:rPr>
  </w:style>
  <w:style w:type="character" w:customStyle="1" w:styleId="FootnoteTextChar1">
    <w:name w:val="Footnote Text Char1"/>
    <w:aliases w:val="Fußnote Char,Footnote Text Char Char Char,single space Char,footnote text Char,FOOTNOTES Char,fn Char,Footnote Char, Char1 Char Char,Footnote Char1 Char,stile 1 Char,Footnote1 Char,Footnote2 Char,Footnote3 Char,Footnote4 Char"/>
    <w:link w:val="FootnoteText"/>
    <w:semiHidden/>
    <w:rsid w:val="00130422"/>
    <w:rPr>
      <w:rFonts w:ascii="Times New Roman" w:eastAsia="Times New Roman" w:hAnsi="Times New Roman" w:cs="Times New Roman"/>
      <w:snapToGrid w:val="0"/>
      <w:color w:val="auto"/>
      <w:spacing w:val="-2"/>
      <w:lang w:val="x-none" w:eastAsia="x-none"/>
    </w:rPr>
  </w:style>
  <w:style w:type="paragraph" w:styleId="ListParagraph">
    <w:name w:val="List Paragraph"/>
    <w:basedOn w:val="Normal"/>
    <w:uiPriority w:val="1"/>
    <w:qFormat/>
    <w:rsid w:val="00130422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color w:val="auto"/>
      <w:kern w:val="0"/>
      <w:sz w:val="24"/>
      <w:lang w:val="en-GB" w:eastAsia="en-US"/>
    </w:rPr>
  </w:style>
  <w:style w:type="paragraph" w:customStyle="1" w:styleId="Style1">
    <w:name w:val="Style1"/>
    <w:basedOn w:val="Normal"/>
    <w:rsid w:val="00FF5176"/>
    <w:pPr>
      <w:spacing w:before="0" w:after="0" w:line="240" w:lineRule="auto"/>
    </w:pPr>
    <w:rPr>
      <w:rFonts w:ascii="Times New Roman" w:eastAsia="Times New Roman" w:hAnsi="Times New Roman" w:cs="Times New Roman"/>
      <w:snapToGrid w:val="0"/>
      <w:color w:val="auto"/>
      <w:kern w:val="0"/>
      <w:sz w:val="22"/>
      <w:lang w:val="en-GB" w:eastAsia="en-US"/>
    </w:rPr>
  </w:style>
  <w:style w:type="character" w:styleId="PageNumber">
    <w:name w:val="page number"/>
    <w:basedOn w:val="DefaultParagraphFont"/>
    <w:rsid w:val="000B07B0"/>
  </w:style>
  <w:style w:type="paragraph" w:styleId="BodyText">
    <w:name w:val="Body Text"/>
    <w:basedOn w:val="Normal"/>
    <w:link w:val="BodyTextChar"/>
    <w:uiPriority w:val="1"/>
    <w:qFormat/>
    <w:rsid w:val="00F162FC"/>
    <w:pPr>
      <w:widowControl w:val="0"/>
      <w:spacing w:before="0" w:after="0" w:line="240" w:lineRule="auto"/>
      <w:ind w:left="112" w:hanging="577"/>
    </w:pPr>
    <w:rPr>
      <w:rFonts w:ascii="Arial Narrow" w:eastAsia="Arial Narrow" w:hAnsi="Arial Narrow"/>
      <w:color w:val="auto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162FC"/>
    <w:rPr>
      <w:rFonts w:ascii="Arial Narrow" w:eastAsia="Arial Narrow" w:hAnsi="Arial Narrow"/>
      <w:color w:val="auto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162FC"/>
    <w:pPr>
      <w:widowControl w:val="0"/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C48AB"/>
    <w:rPr>
      <w:color w:val="646464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3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ciad@seap.usv.ro!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iliaPC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46"/>
    <w:rsid w:val="00081ADF"/>
    <w:rsid w:val="00084C14"/>
    <w:rsid w:val="00155F76"/>
    <w:rsid w:val="001F29F4"/>
    <w:rsid w:val="00362A46"/>
    <w:rsid w:val="004C6131"/>
    <w:rsid w:val="005A7324"/>
    <w:rsid w:val="0060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D27BAA9F5641708E14BF6537A8AB9B">
    <w:name w:val="A6D27BAA9F5641708E14BF6537A8AB9B"/>
  </w:style>
  <w:style w:type="paragraph" w:customStyle="1" w:styleId="27E6AE56D07F4C7F91C283CFF2340BDC">
    <w:name w:val="27E6AE56D07F4C7F91C283CFF2340BDC"/>
  </w:style>
  <w:style w:type="paragraph" w:customStyle="1" w:styleId="B77D14B6BABC4408804066A5691019F1">
    <w:name w:val="B77D14B6BABC4408804066A5691019F1"/>
  </w:style>
  <w:style w:type="paragraph" w:customStyle="1" w:styleId="89BB14DFB4D34B31AE40B48E5AC492A1">
    <w:name w:val="89BB14DFB4D34B31AE40B48E5AC492A1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F5F0DB7A6EE8422FA18CCBE7F6A8FFFE">
    <w:name w:val="F5F0DB7A6EE8422FA18CCBE7F6A8FFFE"/>
  </w:style>
  <w:style w:type="paragraph" w:customStyle="1" w:styleId="DB9B53C9F6054CFFAD5B1908E643DC26">
    <w:name w:val="DB9B53C9F6054CFFAD5B1908E643DC26"/>
  </w:style>
  <w:style w:type="paragraph" w:customStyle="1" w:styleId="482FF3FFB15A48BFACA821E4DB31A90A">
    <w:name w:val="482FF3FFB15A48BFACA821E4DB31A90A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4F5D2C1D52424E7C98AFE875F3118F9F">
    <w:name w:val="4F5D2C1D52424E7C98AFE875F3118F9F"/>
  </w:style>
  <w:style w:type="character" w:styleId="PlaceholderText">
    <w:name w:val="Placeholder Text"/>
    <w:basedOn w:val="DefaultParagraphFont"/>
    <w:uiPriority w:val="99"/>
    <w:semiHidden/>
    <w:rsid w:val="00362A46"/>
    <w:rPr>
      <w:color w:val="808080"/>
    </w:rPr>
  </w:style>
  <w:style w:type="paragraph" w:customStyle="1" w:styleId="663F03095F5C48838A6FDB7756E51FB0">
    <w:name w:val="663F03095F5C48838A6FDB7756E51FB0"/>
  </w:style>
  <w:style w:type="paragraph" w:customStyle="1" w:styleId="09FBA31B44774013B4517680587B69EB">
    <w:name w:val="09FBA31B44774013B4517680587B69EB"/>
  </w:style>
  <w:style w:type="paragraph" w:customStyle="1" w:styleId="306C29E84260431C94BB137BF64C4255">
    <w:name w:val="306C29E84260431C94BB137BF64C4255"/>
  </w:style>
  <w:style w:type="paragraph" w:customStyle="1" w:styleId="E37555A66B26494CAC4CBE8FF0C0E503">
    <w:name w:val="E37555A66B26494CAC4CBE8FF0C0E503"/>
  </w:style>
  <w:style w:type="paragraph" w:customStyle="1" w:styleId="E091CF5D14A74CEC95D22DC69FBF5705">
    <w:name w:val="E091CF5D14A74CEC95D22DC69FBF5705"/>
  </w:style>
  <w:style w:type="paragraph" w:customStyle="1" w:styleId="3DD71F2B8F8F4C998C3D8D7F75A61D8B">
    <w:name w:val="3DD71F2B8F8F4C998C3D8D7F75A61D8B"/>
  </w:style>
  <w:style w:type="paragraph" w:customStyle="1" w:styleId="FD334F6D6C6342A38EC263E6158D1F3A">
    <w:name w:val="FD334F6D6C6342A38EC263E6158D1F3A"/>
  </w:style>
  <w:style w:type="paragraph" w:customStyle="1" w:styleId="BC6F8D5F790044C09A93112AD5659971">
    <w:name w:val="BC6F8D5F790044C09A93112AD5659971"/>
  </w:style>
  <w:style w:type="paragraph" w:customStyle="1" w:styleId="EE3F8E09F7344546B5911E16D53F62AF">
    <w:name w:val="EE3F8E09F7344546B5911E16D53F62AF"/>
  </w:style>
  <w:style w:type="paragraph" w:customStyle="1" w:styleId="7AF4B1AAB0BC444EAF29A36C02F45FB4">
    <w:name w:val="7AF4B1AAB0BC444EAF29A36C02F45FB4"/>
  </w:style>
  <w:style w:type="paragraph" w:customStyle="1" w:styleId="D5703C82F5DF408F99AD2C1CEB5289AA">
    <w:name w:val="D5703C82F5DF408F99AD2C1CEB5289AA"/>
  </w:style>
  <w:style w:type="paragraph" w:customStyle="1" w:styleId="FC9921309F2849A2B709A04765820A73">
    <w:name w:val="FC9921309F2849A2B709A04765820A73"/>
    <w:rsid w:val="00362A46"/>
  </w:style>
  <w:style w:type="paragraph" w:customStyle="1" w:styleId="C9A22F558A6645648D4912A9EA96E7D7">
    <w:name w:val="C9A22F558A6645648D4912A9EA96E7D7"/>
    <w:rsid w:val="00362A46"/>
  </w:style>
  <w:style w:type="paragraph" w:customStyle="1" w:styleId="8D32F9728BC24CCB97ACE54B1E9BCDF8">
    <w:name w:val="8D32F9728BC24CCB97ACE54B1E9BCDF8"/>
    <w:rsid w:val="00362A46"/>
  </w:style>
  <w:style w:type="paragraph" w:customStyle="1" w:styleId="9280B7FDFDFD40CFAE7646D190CCC047">
    <w:name w:val="9280B7FDFDFD40CFAE7646D190CCC047"/>
    <w:rsid w:val="00362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0040-230-520263</CompanyPhone>
  <CompanyFax/>
  <CompanyEmail>carmenn@seap.usv.ro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01C92-5C7D-4DEA-8B44-EE6743EA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46</TotalTime>
  <Pages>13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SCRISOARE DE INTENȚIE: PROIECT ROMÂNIA START-UP PLUS, POCU 2014-2020</dc:creator>
  <cp:keywords>www.seap.usv.ro</cp:keywords>
  <cp:lastModifiedBy>Lucia</cp:lastModifiedBy>
  <cp:revision>17</cp:revision>
  <dcterms:created xsi:type="dcterms:W3CDTF">2016-10-07T18:39:00Z</dcterms:created>
  <dcterms:modified xsi:type="dcterms:W3CDTF">2016-10-07T19:40:00Z</dcterms:modified>
  <cp:category>Suceava, 720229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