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20" w:rsidRPr="00042C15" w:rsidRDefault="002722C5" w:rsidP="0029220C">
      <w:pPr>
        <w:tabs>
          <w:tab w:val="left" w:pos="4395"/>
        </w:tabs>
        <w:ind w:left="-270"/>
        <w:jc w:val="center"/>
        <w:rPr>
          <w:b/>
          <w:sz w:val="48"/>
          <w:szCs w:val="48"/>
        </w:rPr>
      </w:pPr>
      <w:r w:rsidRPr="002722C5">
        <w:rPr>
          <w:b/>
          <w:sz w:val="46"/>
          <w:szCs w:val="46"/>
        </w:rPr>
        <w:t xml:space="preserve">VREI O CARIERA IN </w:t>
      </w:r>
      <w:r w:rsidR="00CC35B8">
        <w:rPr>
          <w:b/>
          <w:sz w:val="46"/>
          <w:szCs w:val="46"/>
        </w:rPr>
        <w:t xml:space="preserve">SIDEM </w:t>
      </w:r>
      <w:r>
        <w:rPr>
          <w:b/>
          <w:sz w:val="48"/>
          <w:szCs w:val="48"/>
        </w:rPr>
        <w:t>?</w:t>
      </w:r>
    </w:p>
    <w:p w:rsidR="00F979EF" w:rsidRDefault="00F979EF" w:rsidP="00BD1D20">
      <w:pPr>
        <w:tabs>
          <w:tab w:val="left" w:pos="4395"/>
        </w:tabs>
        <w:jc w:val="both"/>
        <w:rPr>
          <w:b/>
        </w:rPr>
      </w:pPr>
    </w:p>
    <w:p w:rsidR="00F979EF" w:rsidRDefault="00F979EF" w:rsidP="00BD1D20">
      <w:pPr>
        <w:tabs>
          <w:tab w:val="left" w:pos="4395"/>
        </w:tabs>
        <w:jc w:val="both"/>
        <w:rPr>
          <w:b/>
        </w:rPr>
      </w:pPr>
    </w:p>
    <w:p w:rsidR="00F979EF" w:rsidRDefault="008C62E7" w:rsidP="00D95BCF">
      <w:pPr>
        <w:tabs>
          <w:tab w:val="left" w:pos="3870"/>
        </w:tabs>
        <w:jc w:val="both"/>
        <w:rPr>
          <w:b/>
        </w:rPr>
      </w:pPr>
      <w:r>
        <w:rPr>
          <w:b/>
          <w:noProof/>
          <w:lang w:val="ro-RO" w:eastAsia="ro-RO"/>
        </w:rPr>
        <w:drawing>
          <wp:inline distT="0" distB="0" distL="0" distR="0">
            <wp:extent cx="5476875" cy="13049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D20" w:rsidRPr="00624062" w:rsidRDefault="00BD1D20" w:rsidP="00BD1D20">
      <w:pPr>
        <w:tabs>
          <w:tab w:val="left" w:pos="4395"/>
        </w:tabs>
        <w:jc w:val="both"/>
        <w:rPr>
          <w:rFonts w:ascii="Verdana" w:hAnsi="Verdana"/>
          <w:sz w:val="20"/>
        </w:rPr>
      </w:pPr>
    </w:p>
    <w:p w:rsidR="002722C5" w:rsidRDefault="002722C5" w:rsidP="00F979EF">
      <w:pPr>
        <w:tabs>
          <w:tab w:val="left" w:pos="2955"/>
        </w:tabs>
        <w:rPr>
          <w:rFonts w:ascii="Verdana" w:hAnsi="Verdana"/>
          <w:sz w:val="20"/>
        </w:rPr>
      </w:pPr>
    </w:p>
    <w:p w:rsidR="002722C5" w:rsidRDefault="002722C5" w:rsidP="00F979EF">
      <w:pPr>
        <w:tabs>
          <w:tab w:val="left" w:pos="2955"/>
        </w:tabs>
        <w:rPr>
          <w:rFonts w:ascii="Verdana" w:hAnsi="Verdana"/>
          <w:sz w:val="20"/>
        </w:rPr>
      </w:pPr>
    </w:p>
    <w:p w:rsidR="002722C5" w:rsidRPr="00CC35B8" w:rsidRDefault="0029220C" w:rsidP="006E1A6C">
      <w:pPr>
        <w:tabs>
          <w:tab w:val="left" w:pos="2955"/>
        </w:tabs>
        <w:jc w:val="both"/>
        <w:rPr>
          <w:b/>
          <w:i/>
          <w:sz w:val="36"/>
          <w:szCs w:val="36"/>
        </w:rPr>
      </w:pPr>
      <w:r w:rsidRPr="00CC35B8">
        <w:rPr>
          <w:b/>
          <w:i/>
          <w:color w:val="FF0000"/>
          <w:sz w:val="40"/>
          <w:szCs w:val="40"/>
        </w:rPr>
        <w:t>SIDEM SRL</w:t>
      </w:r>
      <w:r w:rsidR="00D9320E" w:rsidRPr="00D9320E">
        <w:rPr>
          <w:i/>
          <w:color w:val="FFFFFF" w:themeColor="background1"/>
          <w:sz w:val="40"/>
          <w:szCs w:val="40"/>
        </w:rPr>
        <w:t>,</w:t>
      </w:r>
      <w:r w:rsidR="005759BC" w:rsidRPr="00CC35B8">
        <w:rPr>
          <w:b/>
          <w:i/>
          <w:sz w:val="40"/>
          <w:szCs w:val="40"/>
        </w:rPr>
        <w:t>producator de piese auto pentru</w:t>
      </w:r>
      <w:r w:rsidR="006E1A6C" w:rsidRPr="00CC35B8">
        <w:rPr>
          <w:b/>
          <w:i/>
          <w:sz w:val="40"/>
          <w:szCs w:val="40"/>
        </w:rPr>
        <w:t xml:space="preserve"> directie si suspensie,</w:t>
      </w:r>
      <w:r w:rsidR="00D9320E">
        <w:rPr>
          <w:b/>
          <w:i/>
          <w:sz w:val="40"/>
          <w:szCs w:val="40"/>
        </w:rPr>
        <w:t xml:space="preserve">doreste sa angajeze un student/masterand </w:t>
      </w:r>
      <w:r w:rsidR="00E76DA3" w:rsidRPr="00CC35B8">
        <w:rPr>
          <w:b/>
          <w:i/>
          <w:sz w:val="44"/>
          <w:szCs w:val="44"/>
        </w:rPr>
        <w:t xml:space="preserve">al Facultatii de Stiinte Economice si Administratie Publica, </w:t>
      </w:r>
      <w:r w:rsidR="00E76DA3" w:rsidRPr="00CC35B8">
        <w:rPr>
          <w:b/>
          <w:i/>
          <w:sz w:val="40"/>
          <w:szCs w:val="40"/>
        </w:rPr>
        <w:t>in cadrul departamentului</w:t>
      </w:r>
    </w:p>
    <w:p w:rsidR="00BB0B33" w:rsidRDefault="00BB0B33" w:rsidP="00620D75">
      <w:pPr>
        <w:tabs>
          <w:tab w:val="left" w:pos="2955"/>
        </w:tabs>
        <w:rPr>
          <w:b/>
          <w:sz w:val="36"/>
          <w:szCs w:val="36"/>
        </w:rPr>
      </w:pPr>
    </w:p>
    <w:p w:rsidR="00F979EF" w:rsidRPr="00D9320E" w:rsidRDefault="00D9320E" w:rsidP="00845EE2">
      <w:pPr>
        <w:tabs>
          <w:tab w:val="left" w:pos="2955"/>
        </w:tabs>
        <w:jc w:val="center"/>
        <w:rPr>
          <w:b/>
          <w:sz w:val="48"/>
          <w:szCs w:val="48"/>
        </w:rPr>
      </w:pPr>
      <w:r w:rsidRPr="00D9320E">
        <w:rPr>
          <w:b/>
          <w:sz w:val="48"/>
          <w:szCs w:val="48"/>
        </w:rPr>
        <w:t xml:space="preserve">Resurse Umane </w:t>
      </w:r>
    </w:p>
    <w:p w:rsidR="00D9320E" w:rsidRDefault="00D9320E" w:rsidP="00845EE2">
      <w:pPr>
        <w:tabs>
          <w:tab w:val="left" w:pos="2955"/>
        </w:tabs>
        <w:jc w:val="center"/>
        <w:rPr>
          <w:b/>
          <w:sz w:val="52"/>
          <w:szCs w:val="52"/>
        </w:rPr>
      </w:pPr>
    </w:p>
    <w:p w:rsidR="00D9320E" w:rsidRDefault="00D9320E" w:rsidP="00845EE2">
      <w:pPr>
        <w:tabs>
          <w:tab w:val="left" w:pos="2955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Junior HR ( Part time ) </w:t>
      </w:r>
    </w:p>
    <w:p w:rsidR="002A49D1" w:rsidRDefault="002A49D1" w:rsidP="00F979EF">
      <w:pPr>
        <w:tabs>
          <w:tab w:val="left" w:pos="1575"/>
        </w:tabs>
        <w:rPr>
          <w:rFonts w:ascii="Verdana" w:hAnsi="Verdana"/>
          <w:i/>
          <w:sz w:val="20"/>
        </w:rPr>
      </w:pPr>
    </w:p>
    <w:p w:rsidR="00BB0B33" w:rsidRPr="00CC35B8" w:rsidRDefault="00BB0B33" w:rsidP="00F979EF">
      <w:pPr>
        <w:tabs>
          <w:tab w:val="left" w:pos="1575"/>
        </w:tabs>
        <w:rPr>
          <w:rFonts w:ascii="Verdana" w:hAnsi="Verdana"/>
          <w:i/>
          <w:sz w:val="20"/>
        </w:rPr>
      </w:pPr>
    </w:p>
    <w:p w:rsidR="00D26638" w:rsidRDefault="00CC35B8" w:rsidP="00D26638">
      <w:pPr>
        <w:tabs>
          <w:tab w:val="left" w:pos="1575"/>
        </w:tabs>
        <w:jc w:val="center"/>
        <w:rPr>
          <w:b/>
          <w:i/>
          <w:sz w:val="40"/>
          <w:szCs w:val="44"/>
        </w:rPr>
      </w:pPr>
      <w:r>
        <w:rPr>
          <w:b/>
          <w:i/>
          <w:sz w:val="44"/>
          <w:szCs w:val="44"/>
        </w:rPr>
        <w:t>Daca doresti sa</w:t>
      </w:r>
      <w:r w:rsidR="00CF5582">
        <w:rPr>
          <w:b/>
          <w:i/>
          <w:sz w:val="44"/>
          <w:szCs w:val="44"/>
        </w:rPr>
        <w:t>-ti</w:t>
      </w:r>
      <w:r w:rsidR="00E76DA3" w:rsidRPr="00CC35B8">
        <w:rPr>
          <w:b/>
          <w:i/>
          <w:sz w:val="44"/>
          <w:szCs w:val="44"/>
        </w:rPr>
        <w:t>incepi cariera</w:t>
      </w:r>
      <w:r w:rsidR="008C62E7">
        <w:rPr>
          <w:b/>
          <w:i/>
          <w:sz w:val="44"/>
          <w:szCs w:val="44"/>
        </w:rPr>
        <w:t xml:space="preserve"> la</w:t>
      </w:r>
      <w:r w:rsidR="00E76DA3" w:rsidRPr="00CC35B8">
        <w:rPr>
          <w:b/>
          <w:i/>
          <w:sz w:val="44"/>
          <w:szCs w:val="44"/>
        </w:rPr>
        <w:t xml:space="preserve"> Sidem</w:t>
      </w:r>
      <w:r w:rsidR="008C62E7">
        <w:rPr>
          <w:b/>
          <w:i/>
          <w:sz w:val="44"/>
          <w:szCs w:val="44"/>
        </w:rPr>
        <w:t xml:space="preserve">, asteptam </w:t>
      </w:r>
      <w:r w:rsidR="006E1A6C" w:rsidRPr="00CC35B8">
        <w:rPr>
          <w:b/>
          <w:i/>
          <w:sz w:val="44"/>
          <w:szCs w:val="44"/>
        </w:rPr>
        <w:t xml:space="preserve">CV-ul </w:t>
      </w:r>
      <w:r w:rsidR="008C62E7">
        <w:rPr>
          <w:b/>
          <w:i/>
          <w:sz w:val="44"/>
          <w:szCs w:val="44"/>
        </w:rPr>
        <w:t xml:space="preserve">tau </w:t>
      </w:r>
      <w:r w:rsidR="006E1A6C" w:rsidRPr="00CC35B8">
        <w:rPr>
          <w:b/>
          <w:i/>
          <w:sz w:val="44"/>
          <w:szCs w:val="44"/>
        </w:rPr>
        <w:t>la</w:t>
      </w:r>
      <w:r>
        <w:rPr>
          <w:b/>
          <w:i/>
          <w:sz w:val="44"/>
          <w:szCs w:val="44"/>
        </w:rPr>
        <w:t xml:space="preserve"> adresa</w:t>
      </w:r>
      <w:r w:rsidR="00620D75" w:rsidRPr="00CC35B8">
        <w:rPr>
          <w:b/>
          <w:i/>
          <w:sz w:val="44"/>
          <w:szCs w:val="44"/>
        </w:rPr>
        <w:t xml:space="preserve">: </w:t>
      </w:r>
      <w:hyperlink r:id="rId8" w:history="1">
        <w:r w:rsidR="00D26638" w:rsidRPr="008F1119">
          <w:rPr>
            <w:rStyle w:val="Hyperlink"/>
            <w:b/>
            <w:i/>
            <w:sz w:val="40"/>
            <w:szCs w:val="44"/>
          </w:rPr>
          <w:t>angajari@sidem.ro</w:t>
        </w:r>
      </w:hyperlink>
    </w:p>
    <w:p w:rsidR="00D9320E" w:rsidRDefault="00D9320E" w:rsidP="00D9320E">
      <w:pPr>
        <w:tabs>
          <w:tab w:val="left" w:pos="1575"/>
        </w:tabs>
        <w:jc w:val="center"/>
        <w:rPr>
          <w:b/>
          <w:i/>
          <w:sz w:val="44"/>
          <w:szCs w:val="44"/>
        </w:rPr>
      </w:pPr>
    </w:p>
    <w:p w:rsidR="00CC35B8" w:rsidRDefault="00CC35B8" w:rsidP="00E76DA3">
      <w:pPr>
        <w:tabs>
          <w:tab w:val="left" w:pos="1575"/>
        </w:tabs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Iti oferim un loc de munca</w:t>
      </w:r>
      <w:bookmarkStart w:id="0" w:name="_GoBack"/>
      <w:bookmarkEnd w:id="0"/>
      <w:r w:rsidR="008C62E7">
        <w:rPr>
          <w:b/>
          <w:i/>
          <w:sz w:val="44"/>
          <w:szCs w:val="44"/>
        </w:rPr>
        <w:t>dinamic si un start  frumos in cariera!</w:t>
      </w:r>
    </w:p>
    <w:p w:rsidR="00BB0B33" w:rsidRPr="00CC35B8" w:rsidRDefault="00BB0B33" w:rsidP="00E76DA3">
      <w:pPr>
        <w:tabs>
          <w:tab w:val="left" w:pos="1575"/>
        </w:tabs>
        <w:jc w:val="center"/>
        <w:rPr>
          <w:b/>
          <w:i/>
          <w:sz w:val="44"/>
          <w:szCs w:val="44"/>
        </w:rPr>
      </w:pPr>
    </w:p>
    <w:p w:rsidR="000D6B08" w:rsidRDefault="00F979EF" w:rsidP="00D95BCF">
      <w:pPr>
        <w:tabs>
          <w:tab w:val="left" w:pos="1575"/>
        </w:tabs>
        <w:jc w:val="both"/>
        <w:rPr>
          <w:sz w:val="40"/>
          <w:szCs w:val="40"/>
        </w:rPr>
      </w:pPr>
      <w:r w:rsidRPr="002A49D1">
        <w:rPr>
          <w:sz w:val="40"/>
          <w:szCs w:val="40"/>
        </w:rPr>
        <w:tab/>
      </w:r>
    </w:p>
    <w:p w:rsidR="00323724" w:rsidRPr="00D9320E" w:rsidRDefault="006E1A6C" w:rsidP="00D9320E">
      <w:pPr>
        <w:tabs>
          <w:tab w:val="left" w:pos="1575"/>
        </w:tabs>
        <w:jc w:val="center"/>
        <w:rPr>
          <w:i/>
          <w:sz w:val="36"/>
          <w:szCs w:val="40"/>
        </w:rPr>
      </w:pPr>
      <w:r w:rsidRPr="00D9320E">
        <w:rPr>
          <w:i/>
          <w:sz w:val="36"/>
          <w:szCs w:val="40"/>
        </w:rPr>
        <w:t>Pentru  mai  multe informatii  despre companie:</w:t>
      </w:r>
    </w:p>
    <w:p w:rsidR="00323724" w:rsidRPr="00D9320E" w:rsidRDefault="00D20F0D" w:rsidP="00D9320E">
      <w:pPr>
        <w:tabs>
          <w:tab w:val="left" w:pos="1575"/>
        </w:tabs>
        <w:jc w:val="center"/>
        <w:rPr>
          <w:color w:val="FF0000"/>
          <w:sz w:val="44"/>
          <w:szCs w:val="48"/>
        </w:rPr>
      </w:pPr>
      <w:hyperlink r:id="rId9" w:history="1">
        <w:r w:rsidR="006E1A6C" w:rsidRPr="00D9320E">
          <w:rPr>
            <w:rStyle w:val="Hyperlink"/>
            <w:b/>
            <w:color w:val="FF0000"/>
            <w:sz w:val="44"/>
            <w:szCs w:val="48"/>
          </w:rPr>
          <w:t>www.sidem.ro</w:t>
        </w:r>
      </w:hyperlink>
    </w:p>
    <w:sectPr w:rsidR="00323724" w:rsidRPr="00D9320E" w:rsidSect="0029220C">
      <w:head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F92" w:rsidRDefault="00061F92">
      <w:r>
        <w:separator/>
      </w:r>
    </w:p>
  </w:endnote>
  <w:endnote w:type="continuationSeparator" w:id="1">
    <w:p w:rsidR="00061F92" w:rsidRDefault="00061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F92" w:rsidRDefault="00061F92">
      <w:r>
        <w:separator/>
      </w:r>
    </w:p>
  </w:footnote>
  <w:footnote w:type="continuationSeparator" w:id="1">
    <w:p w:rsidR="00061F92" w:rsidRDefault="00061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B8" w:rsidRDefault="00D20F0D">
    <w:pPr>
      <w:pStyle w:val="Header"/>
    </w:pPr>
    <w:r>
      <w:rPr>
        <w:noProof/>
        <w:lang w:val="ro-RO"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-60.45pt;margin-top:45.5pt;width:175.45pt;height:19.9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" stroked="f">
          <v:textbox style="mso-fit-shape-to-text:t">
            <w:txbxContent>
              <w:p w:rsidR="00CC35B8" w:rsidRPr="005529DB" w:rsidRDefault="00CC35B8" w:rsidP="00770F37">
                <w:pPr>
                  <w:spacing w:line="360" w:lineRule="auto"/>
                  <w:rPr>
                    <w:rFonts w:ascii="Verdana" w:hAnsi="Verdana"/>
                    <w:color w:val="8A0000"/>
                    <w:sz w:val="14"/>
                    <w:szCs w:val="14"/>
                    <w:lang w:val="de-DE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54C1"/>
    <w:multiLevelType w:val="hybridMultilevel"/>
    <w:tmpl w:val="7448678E"/>
    <w:lvl w:ilvl="0" w:tplc="68B8D7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C3FE9"/>
    <w:multiLevelType w:val="hybridMultilevel"/>
    <w:tmpl w:val="14F0B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21386F"/>
    <w:multiLevelType w:val="hybridMultilevel"/>
    <w:tmpl w:val="7616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F3B63"/>
    <w:multiLevelType w:val="hybridMultilevel"/>
    <w:tmpl w:val="2D82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32C58"/>
    <w:multiLevelType w:val="hybridMultilevel"/>
    <w:tmpl w:val="BE402DDE"/>
    <w:lvl w:ilvl="0" w:tplc="177414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26554"/>
    <w:rsid w:val="00016AE5"/>
    <w:rsid w:val="000174E8"/>
    <w:rsid w:val="000413E8"/>
    <w:rsid w:val="00042C15"/>
    <w:rsid w:val="00061F92"/>
    <w:rsid w:val="00093BA0"/>
    <w:rsid w:val="000B192B"/>
    <w:rsid w:val="000C00AD"/>
    <w:rsid w:val="000D6B08"/>
    <w:rsid w:val="00133736"/>
    <w:rsid w:val="00160887"/>
    <w:rsid w:val="00185318"/>
    <w:rsid w:val="00185CFD"/>
    <w:rsid w:val="00194A5A"/>
    <w:rsid w:val="001B4868"/>
    <w:rsid w:val="001C3FCE"/>
    <w:rsid w:val="001C54A2"/>
    <w:rsid w:val="001F13A2"/>
    <w:rsid w:val="00234205"/>
    <w:rsid w:val="00240111"/>
    <w:rsid w:val="002557AD"/>
    <w:rsid w:val="0025761E"/>
    <w:rsid w:val="002722C5"/>
    <w:rsid w:val="00273F08"/>
    <w:rsid w:val="0029220C"/>
    <w:rsid w:val="002A0B5D"/>
    <w:rsid w:val="002A49D1"/>
    <w:rsid w:val="002E7830"/>
    <w:rsid w:val="00323724"/>
    <w:rsid w:val="0032780B"/>
    <w:rsid w:val="00343937"/>
    <w:rsid w:val="00352ECD"/>
    <w:rsid w:val="00362DD6"/>
    <w:rsid w:val="003E37B6"/>
    <w:rsid w:val="003F6ED6"/>
    <w:rsid w:val="00415C11"/>
    <w:rsid w:val="004234E3"/>
    <w:rsid w:val="00425361"/>
    <w:rsid w:val="00460E81"/>
    <w:rsid w:val="00484B92"/>
    <w:rsid w:val="00495820"/>
    <w:rsid w:val="004968A4"/>
    <w:rsid w:val="004A34E8"/>
    <w:rsid w:val="004A7D9D"/>
    <w:rsid w:val="004F4FA1"/>
    <w:rsid w:val="005074AD"/>
    <w:rsid w:val="00523867"/>
    <w:rsid w:val="005363C8"/>
    <w:rsid w:val="005416C1"/>
    <w:rsid w:val="005529DB"/>
    <w:rsid w:val="00562754"/>
    <w:rsid w:val="00565F68"/>
    <w:rsid w:val="005759BC"/>
    <w:rsid w:val="005968B7"/>
    <w:rsid w:val="0059758A"/>
    <w:rsid w:val="005A21C0"/>
    <w:rsid w:val="005D377C"/>
    <w:rsid w:val="00620D75"/>
    <w:rsid w:val="00624062"/>
    <w:rsid w:val="00627DD2"/>
    <w:rsid w:val="006427ED"/>
    <w:rsid w:val="00664E4D"/>
    <w:rsid w:val="00666DC3"/>
    <w:rsid w:val="00672739"/>
    <w:rsid w:val="0068362D"/>
    <w:rsid w:val="00691009"/>
    <w:rsid w:val="006B586E"/>
    <w:rsid w:val="006C6FF2"/>
    <w:rsid w:val="006E1A6C"/>
    <w:rsid w:val="00701ECE"/>
    <w:rsid w:val="00711D0A"/>
    <w:rsid w:val="007375C3"/>
    <w:rsid w:val="00770F37"/>
    <w:rsid w:val="007B669F"/>
    <w:rsid w:val="007F2F90"/>
    <w:rsid w:val="008278A9"/>
    <w:rsid w:val="00835EF9"/>
    <w:rsid w:val="00845EE2"/>
    <w:rsid w:val="0084799D"/>
    <w:rsid w:val="00873337"/>
    <w:rsid w:val="00882B0A"/>
    <w:rsid w:val="008B7A93"/>
    <w:rsid w:val="008C3DD2"/>
    <w:rsid w:val="008C62E7"/>
    <w:rsid w:val="008C7BA5"/>
    <w:rsid w:val="00903BF3"/>
    <w:rsid w:val="009235B6"/>
    <w:rsid w:val="0092569A"/>
    <w:rsid w:val="00931D48"/>
    <w:rsid w:val="00967348"/>
    <w:rsid w:val="00972A55"/>
    <w:rsid w:val="009A529A"/>
    <w:rsid w:val="009E01D4"/>
    <w:rsid w:val="009E40B4"/>
    <w:rsid w:val="009F380B"/>
    <w:rsid w:val="00A2035B"/>
    <w:rsid w:val="00A217BF"/>
    <w:rsid w:val="00A37885"/>
    <w:rsid w:val="00A40DE3"/>
    <w:rsid w:val="00AF13BC"/>
    <w:rsid w:val="00B26554"/>
    <w:rsid w:val="00B433C2"/>
    <w:rsid w:val="00B5582B"/>
    <w:rsid w:val="00B56B51"/>
    <w:rsid w:val="00B60B86"/>
    <w:rsid w:val="00B616F9"/>
    <w:rsid w:val="00B64AAC"/>
    <w:rsid w:val="00B7651F"/>
    <w:rsid w:val="00B87A29"/>
    <w:rsid w:val="00B90901"/>
    <w:rsid w:val="00B9689D"/>
    <w:rsid w:val="00BA7315"/>
    <w:rsid w:val="00BB0B33"/>
    <w:rsid w:val="00BD1D20"/>
    <w:rsid w:val="00C363C7"/>
    <w:rsid w:val="00C67FCD"/>
    <w:rsid w:val="00C81659"/>
    <w:rsid w:val="00CB176D"/>
    <w:rsid w:val="00CC35B8"/>
    <w:rsid w:val="00CD196F"/>
    <w:rsid w:val="00CE3E30"/>
    <w:rsid w:val="00CF5582"/>
    <w:rsid w:val="00D008B8"/>
    <w:rsid w:val="00D009BC"/>
    <w:rsid w:val="00D06629"/>
    <w:rsid w:val="00D15FDA"/>
    <w:rsid w:val="00D20F0D"/>
    <w:rsid w:val="00D26638"/>
    <w:rsid w:val="00D35D83"/>
    <w:rsid w:val="00D56ABD"/>
    <w:rsid w:val="00D824D0"/>
    <w:rsid w:val="00D86415"/>
    <w:rsid w:val="00D9320E"/>
    <w:rsid w:val="00D95BCF"/>
    <w:rsid w:val="00DC2843"/>
    <w:rsid w:val="00DF707C"/>
    <w:rsid w:val="00E05299"/>
    <w:rsid w:val="00E27652"/>
    <w:rsid w:val="00E31241"/>
    <w:rsid w:val="00E4681D"/>
    <w:rsid w:val="00E525AE"/>
    <w:rsid w:val="00E54025"/>
    <w:rsid w:val="00E5534F"/>
    <w:rsid w:val="00E62736"/>
    <w:rsid w:val="00E76DA3"/>
    <w:rsid w:val="00EE1FDD"/>
    <w:rsid w:val="00F048D8"/>
    <w:rsid w:val="00F13017"/>
    <w:rsid w:val="00F50B6D"/>
    <w:rsid w:val="00F6069E"/>
    <w:rsid w:val="00F92EDB"/>
    <w:rsid w:val="00F979EF"/>
    <w:rsid w:val="00FB2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8D8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048D8"/>
    <w:pPr>
      <w:keepNext/>
      <w:ind w:left="-900" w:right="7452"/>
      <w:outlineLvl w:val="0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48D8"/>
    <w:rPr>
      <w:color w:val="0000FF"/>
      <w:u w:val="single"/>
    </w:rPr>
  </w:style>
  <w:style w:type="paragraph" w:styleId="Header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48D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52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E8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jari@sidem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dem.r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jac\Application%20Data\Microsoft\Sjablonen\Sidem_briefN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Sidem_briefNJ</Template>
  <TotalTime>1</TotalTime>
  <Pages>1</Pages>
  <Words>82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Sidem NV</Company>
  <LinksUpToDate>false</LinksUpToDate>
  <CharactersWithSpaces>563</CharactersWithSpaces>
  <SharedDoc>false</SharedDoc>
  <HLinks>
    <vt:vector size="12" baseType="variant"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http://www.sidem.ro/</vt:lpwstr>
      </vt:variant>
      <vt:variant>
        <vt:lpwstr/>
      </vt:variant>
      <vt:variant>
        <vt:i4>4915239</vt:i4>
      </vt:variant>
      <vt:variant>
        <vt:i4>0</vt:i4>
      </vt:variant>
      <vt:variant>
        <vt:i4>0</vt:i4>
      </vt:variant>
      <vt:variant>
        <vt:i4>5</vt:i4>
      </vt:variant>
      <vt:variant>
        <vt:lpwstr>mailto:dana.galan@sidem.ro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njae</dc:creator>
  <cp:lastModifiedBy>User</cp:lastModifiedBy>
  <cp:revision>2</cp:revision>
  <cp:lastPrinted>2010-10-12T11:58:00Z</cp:lastPrinted>
  <dcterms:created xsi:type="dcterms:W3CDTF">2018-11-12T13:02:00Z</dcterms:created>
  <dcterms:modified xsi:type="dcterms:W3CDTF">2018-11-12T13:02:00Z</dcterms:modified>
</cp:coreProperties>
</file>