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F2" w:rsidRPr="001D739A" w:rsidRDefault="002A55F2" w:rsidP="00D05B6C">
      <w:pPr>
        <w:jc w:val="center"/>
        <w:rPr>
          <w:rFonts w:ascii="Times New Roman" w:hAnsi="Times New Roman"/>
          <w:b/>
          <w:sz w:val="28"/>
          <w:szCs w:val="28"/>
          <w:lang w:val="pt-PT"/>
        </w:rPr>
      </w:pPr>
      <w:r>
        <w:rPr>
          <w:rFonts w:ascii="Times New Roman" w:hAnsi="Times New Roman"/>
          <w:b/>
          <w:sz w:val="28"/>
          <w:szCs w:val="28"/>
          <w:lang w:val="pt-PT"/>
        </w:rPr>
        <w:t>Ca</w:t>
      </w:r>
      <w:r w:rsidRPr="001D739A">
        <w:rPr>
          <w:rFonts w:ascii="Times New Roman" w:hAnsi="Times New Roman"/>
          <w:b/>
          <w:sz w:val="28"/>
          <w:szCs w:val="28"/>
          <w:lang w:val="pt-PT"/>
        </w:rPr>
        <w:t>iet de sarcini</w:t>
      </w:r>
    </w:p>
    <w:p w:rsidR="002A55F2" w:rsidRPr="001D739A" w:rsidRDefault="002A55F2" w:rsidP="00D05B6C">
      <w:pPr>
        <w:spacing w:after="0"/>
        <w:jc w:val="both"/>
        <w:rPr>
          <w:rFonts w:ascii="Times New Roman" w:hAnsi="Times New Roman"/>
          <w:noProof/>
        </w:rPr>
      </w:pPr>
    </w:p>
    <w:p w:rsidR="002A55F2" w:rsidRPr="001D739A" w:rsidRDefault="002A55F2" w:rsidP="00D05B6C">
      <w:pPr>
        <w:spacing w:after="0"/>
        <w:jc w:val="both"/>
        <w:rPr>
          <w:rFonts w:ascii="Times New Roman" w:hAnsi="Times New Roman"/>
          <w:noProof/>
        </w:rPr>
      </w:pPr>
      <w:r w:rsidRPr="001D739A">
        <w:rPr>
          <w:rFonts w:ascii="Times New Roman" w:hAnsi="Times New Roman"/>
          <w:noProof/>
        </w:rPr>
        <w:t xml:space="preserve">     Cerinţele impuse prin caietul de sarcini vor fi considerate ca fiind </w:t>
      </w:r>
      <w:r w:rsidRPr="001D739A">
        <w:rPr>
          <w:rFonts w:ascii="Times New Roman" w:hAnsi="Times New Roman"/>
          <w:b/>
          <w:noProof/>
          <w:u w:val="single"/>
        </w:rPr>
        <w:t>minimale si obligatorii</w:t>
      </w:r>
      <w:r>
        <w:rPr>
          <w:rFonts w:ascii="Times New Roman" w:hAnsi="Times New Roman"/>
          <w:noProof/>
        </w:rPr>
        <w:t>.</w:t>
      </w:r>
    </w:p>
    <w:p w:rsidR="002A55F2" w:rsidRPr="001D739A" w:rsidRDefault="002A55F2" w:rsidP="00D05B6C">
      <w:pPr>
        <w:spacing w:after="0"/>
        <w:jc w:val="both"/>
        <w:rPr>
          <w:rFonts w:ascii="Times New Roman" w:hAnsi="Times New Roman"/>
          <w:noProof/>
        </w:rPr>
      </w:pPr>
    </w:p>
    <w:p w:rsidR="002A55F2" w:rsidRPr="001D739A" w:rsidRDefault="002A55F2" w:rsidP="00D05B6C">
      <w:pPr>
        <w:spacing w:after="0"/>
        <w:jc w:val="both"/>
        <w:rPr>
          <w:rFonts w:ascii="Times New Roman" w:hAnsi="Times New Roman"/>
          <w:noProof/>
        </w:rPr>
      </w:pPr>
      <w:r w:rsidRPr="001D739A">
        <w:rPr>
          <w:rFonts w:ascii="Times New Roman" w:hAnsi="Times New Roman"/>
          <w:noProof/>
        </w:rPr>
        <w:t xml:space="preserve">     În acest sens, fiecare caracteristică va fi evidenţia</w:t>
      </w:r>
      <w:r>
        <w:rPr>
          <w:rFonts w:ascii="Times New Roman" w:hAnsi="Times New Roman"/>
          <w:noProof/>
        </w:rPr>
        <w:t>tă, obligatoriu, în propunerea</w:t>
      </w:r>
      <w:r w:rsidRPr="001D739A">
        <w:rPr>
          <w:rFonts w:ascii="Times New Roman" w:hAnsi="Times New Roman"/>
          <w:noProof/>
        </w:rPr>
        <w:t xml:space="preserve"> tehnică a ofertantului, astfel încât comisia de evaluare din cadrul Autorităţii Contractante să o poată identifica drept criteriu îndeplinit conform cerinţelor tehnice solicitate. Ofertele care nu fac dovada explicită a caracteristicilor tehnice declarate vor fi considerate neconforme.</w:t>
      </w:r>
    </w:p>
    <w:p w:rsidR="002A55F2" w:rsidRPr="001D739A" w:rsidRDefault="002A55F2" w:rsidP="00D05B6C">
      <w:pPr>
        <w:spacing w:after="0"/>
        <w:jc w:val="both"/>
        <w:rPr>
          <w:rFonts w:ascii="Times New Roman" w:hAnsi="Times New Roman"/>
          <w:noProof/>
        </w:rPr>
      </w:pPr>
    </w:p>
    <w:p w:rsidR="002A55F2" w:rsidRPr="001D739A" w:rsidRDefault="002A55F2" w:rsidP="00D05B6C">
      <w:pPr>
        <w:spacing w:after="0"/>
        <w:jc w:val="both"/>
        <w:rPr>
          <w:rFonts w:ascii="Times New Roman" w:hAnsi="Times New Roman"/>
          <w:noProof/>
        </w:rPr>
      </w:pPr>
      <w:r w:rsidRPr="001D739A">
        <w:rPr>
          <w:rFonts w:ascii="Times New Roman" w:hAnsi="Times New Roman"/>
          <w:noProof/>
        </w:rPr>
        <w:t xml:space="preserve">     Ofertele care se vor abate de la prevederile Caietului de Sarcini, vor fi luate în considerare, numai în măsura în care propunerea tehnică presupune asigurarea unui nivel calitativ superior cerinţelor minimale solicitate, iar ofertarea de produse cu caracteristici tehnice inferioare celor prevazute in Caietul de Sarcini atrage descalificarea Ofertantului.</w:t>
      </w:r>
    </w:p>
    <w:p w:rsidR="002A55F2" w:rsidRPr="001D739A" w:rsidRDefault="002A55F2" w:rsidP="00D05B6C">
      <w:pPr>
        <w:spacing w:after="0"/>
        <w:jc w:val="both"/>
        <w:rPr>
          <w:rFonts w:ascii="Times New Roman" w:hAnsi="Times New Roman"/>
          <w:b/>
          <w:noProof/>
          <w:u w:val="single"/>
        </w:rPr>
      </w:pPr>
    </w:p>
    <w:p w:rsidR="002A55F2" w:rsidRDefault="002A55F2" w:rsidP="00D05B6C">
      <w:pPr>
        <w:spacing w:after="0" w:line="240" w:lineRule="auto"/>
        <w:ind w:firstLine="709"/>
        <w:jc w:val="both"/>
        <w:rPr>
          <w:rFonts w:ascii="Times New Roman" w:hAnsi="Times New Roman"/>
          <w:b/>
          <w:noProof/>
        </w:rPr>
      </w:pPr>
      <w:r w:rsidRPr="001D739A">
        <w:rPr>
          <w:rFonts w:ascii="Times New Roman" w:hAnsi="Times New Roman"/>
          <w:b/>
          <w:noProof/>
        </w:rPr>
        <w:t>Nota: Specificaţiile tehnice care indică o anumită origine, sursă, producţie, un procedeu special, o marcă de fabrică sau de comerţ, un brevet de invenţie, o licenţă de fabricaţie sunt menţionate doar pentru identificarea cu usurinţă a tipului de produs si nu au ca scop favorizarea sau eliminarea anumitor furnizori sau a anumitor produse. Aceste specificaţii vor fi considerate ca având menţiunea de „sau echivalent”.</w:t>
      </w:r>
    </w:p>
    <w:p w:rsidR="002A55F2" w:rsidRDefault="002A55F2" w:rsidP="00D05B6C">
      <w:pPr>
        <w:spacing w:after="0" w:line="240" w:lineRule="auto"/>
        <w:ind w:firstLine="709"/>
        <w:jc w:val="both"/>
        <w:rPr>
          <w:rFonts w:ascii="Times New Roman" w:hAnsi="Times New Roman"/>
          <w:b/>
          <w:noProof/>
        </w:rPr>
      </w:pPr>
    </w:p>
    <w:p w:rsidR="002A55F2" w:rsidRDefault="002A55F2" w:rsidP="00D05B6C">
      <w:pPr>
        <w:spacing w:after="0" w:line="240" w:lineRule="auto"/>
        <w:ind w:firstLine="709"/>
        <w:jc w:val="both"/>
        <w:rPr>
          <w:rFonts w:ascii="Times New Roman" w:hAnsi="Times New Roman"/>
          <w:b/>
          <w:sz w:val="24"/>
          <w:szCs w:val="24"/>
        </w:rPr>
      </w:pPr>
    </w:p>
    <w:p w:rsidR="002A55F2" w:rsidRPr="00A777D0" w:rsidRDefault="002A55F2" w:rsidP="00C6325B">
      <w:pPr>
        <w:rPr>
          <w:rFonts w:cs="Calibri"/>
          <w:b/>
          <w:bCs/>
        </w:rPr>
      </w:pPr>
      <w:r w:rsidRPr="00A777D0">
        <w:rPr>
          <w:rFonts w:cs="Calibri"/>
          <w:b/>
          <w:color w:val="2E2E2E"/>
        </w:rPr>
        <w:t xml:space="preserve">1. </w:t>
      </w:r>
      <w:r w:rsidRPr="00966F53">
        <w:rPr>
          <w:rFonts w:cs="Calibri"/>
          <w:b/>
          <w:color w:val="2E2E2E"/>
        </w:rPr>
        <w:t>Tabletă tip 1</w:t>
      </w:r>
      <w:r>
        <w:rPr>
          <w:rFonts w:cs="Calibri"/>
          <w:b/>
          <w:color w:val="2E2E2E"/>
        </w:rPr>
        <w:t xml:space="preserve"> - </w:t>
      </w:r>
      <w:r w:rsidRPr="00C70641">
        <w:rPr>
          <w:rFonts w:cs="Calibri"/>
          <w:b/>
          <w:color w:val="2E2E2E"/>
        </w:rPr>
        <w:t>Apple iPad Pro, 10.5", 64GB, 4G, Space Grey</w:t>
      </w:r>
      <w:r>
        <w:rPr>
          <w:rFonts w:cs="Calibri"/>
          <w:b/>
          <w:color w:val="2E2E2E"/>
        </w:rPr>
        <w:t xml:space="preserve"> (sau echivalent) – 1 bucată</w:t>
      </w:r>
    </w:p>
    <w:p w:rsidR="002A55F2" w:rsidRPr="004B6658" w:rsidRDefault="002A55F2" w:rsidP="00C6325B">
      <w:pPr>
        <w:spacing w:line="200" w:lineRule="exact"/>
        <w:rPr>
          <w:rFonts w:cs="Calibri"/>
        </w:rPr>
      </w:pPr>
    </w:p>
    <w:p w:rsidR="002A55F2" w:rsidRPr="004B6658" w:rsidRDefault="002A55F2" w:rsidP="00C6325B">
      <w:pPr>
        <w:spacing w:line="200" w:lineRule="exact"/>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20"/>
        <w:gridCol w:w="1384"/>
        <w:gridCol w:w="5278"/>
      </w:tblGrid>
      <w:tr w:rsidR="002A55F2" w:rsidRPr="002429E8" w:rsidTr="00B14D12">
        <w:trPr>
          <w:trHeight w:hRule="exact" w:val="564"/>
        </w:trPr>
        <w:tc>
          <w:tcPr>
            <w:tcW w:w="5000" w:type="pct"/>
            <w:gridSpan w:val="3"/>
          </w:tcPr>
          <w:p w:rsidR="002A55F2" w:rsidRPr="00C6325B" w:rsidRDefault="002A55F2" w:rsidP="00B14D12">
            <w:pPr>
              <w:pStyle w:val="TableParagraph"/>
              <w:spacing w:line="100" w:lineRule="exact"/>
              <w:rPr>
                <w:rFonts w:cs="Calibri"/>
                <w:lang w:val="ro-RO"/>
              </w:rPr>
            </w:pPr>
          </w:p>
          <w:p w:rsidR="002A55F2" w:rsidRPr="00A1316F" w:rsidRDefault="002A55F2" w:rsidP="00B14D12">
            <w:pPr>
              <w:pStyle w:val="TableParagraph"/>
              <w:ind w:left="-1"/>
              <w:jc w:val="center"/>
              <w:rPr>
                <w:rFonts w:cs="Calibri"/>
                <w:b/>
              </w:rPr>
            </w:pPr>
            <w:r w:rsidRPr="00A1316F">
              <w:rPr>
                <w:rFonts w:cs="Calibri"/>
                <w:b/>
                <w:spacing w:val="-1"/>
              </w:rPr>
              <w:t>P</w:t>
            </w:r>
            <w:r w:rsidRPr="00A1316F">
              <w:rPr>
                <w:rFonts w:cs="Calibri"/>
                <w:b/>
              </w:rPr>
              <w:t>r</w:t>
            </w:r>
            <w:r w:rsidRPr="00A1316F">
              <w:rPr>
                <w:rFonts w:cs="Calibri"/>
                <w:b/>
                <w:spacing w:val="1"/>
              </w:rPr>
              <w:t>o</w:t>
            </w:r>
            <w:r w:rsidRPr="00A1316F">
              <w:rPr>
                <w:rFonts w:cs="Calibri"/>
                <w:b/>
              </w:rPr>
              <w:t>c</w:t>
            </w:r>
            <w:r w:rsidRPr="00A1316F">
              <w:rPr>
                <w:rFonts w:cs="Calibri"/>
                <w:b/>
                <w:spacing w:val="-2"/>
              </w:rPr>
              <w:t>e</w:t>
            </w:r>
            <w:r w:rsidRPr="00A1316F">
              <w:rPr>
                <w:rFonts w:cs="Calibri"/>
                <w:b/>
              </w:rPr>
              <w:t>s</w:t>
            </w:r>
            <w:r w:rsidRPr="00A1316F">
              <w:rPr>
                <w:rFonts w:cs="Calibri"/>
                <w:b/>
                <w:spacing w:val="-2"/>
              </w:rPr>
              <w:t>o</w:t>
            </w:r>
            <w:r w:rsidRPr="00A1316F">
              <w:rPr>
                <w:rFonts w:cs="Calibri"/>
                <w:b/>
              </w:rPr>
              <w:t>r</w:t>
            </w:r>
          </w:p>
        </w:tc>
      </w:tr>
      <w:tr w:rsidR="002A55F2" w:rsidRPr="002429E8" w:rsidTr="00B14D12">
        <w:trPr>
          <w:trHeight w:hRule="exact" w:val="449"/>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M</w:t>
            </w:r>
            <w:r w:rsidRPr="00A1316F">
              <w:rPr>
                <w:rFonts w:cs="Calibri"/>
                <w:spacing w:val="-1"/>
              </w:rPr>
              <w:t>o</w:t>
            </w:r>
            <w:r w:rsidRPr="00A1316F">
              <w:rPr>
                <w:rFonts w:cs="Calibri"/>
              </w:rPr>
              <w:t>d</w:t>
            </w:r>
            <w:r w:rsidRPr="00A1316F">
              <w:rPr>
                <w:rFonts w:cs="Calibri"/>
                <w:spacing w:val="1"/>
              </w:rPr>
              <w:t>e</w:t>
            </w:r>
            <w:r w:rsidRPr="00A1316F">
              <w:rPr>
                <w:rFonts w:cs="Calibri"/>
              </w:rPr>
              <w:t>l</w:t>
            </w:r>
            <w:r w:rsidRPr="00A1316F">
              <w:rPr>
                <w:rFonts w:cs="Calibri"/>
                <w:spacing w:val="-14"/>
              </w:rPr>
              <w:t xml:space="preserve"> </w:t>
            </w:r>
            <w:r w:rsidRPr="00A1316F">
              <w:rPr>
                <w:rFonts w:cs="Calibri"/>
                <w:spacing w:val="-1"/>
              </w:rPr>
              <w:t>P</w:t>
            </w:r>
            <w:r w:rsidRPr="00A1316F">
              <w:rPr>
                <w:rFonts w:cs="Calibri"/>
              </w:rPr>
              <w:t>rocesor:</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A10X Fusion</w:t>
            </w:r>
          </w:p>
        </w:tc>
      </w:tr>
      <w:tr w:rsidR="002A55F2" w:rsidRPr="002429E8" w:rsidTr="00B14D12">
        <w:trPr>
          <w:trHeight w:hRule="exact" w:val="449"/>
        </w:trPr>
        <w:tc>
          <w:tcPr>
            <w:tcW w:w="2094" w:type="pct"/>
            <w:gridSpan w:val="2"/>
            <w:vAlign w:val="center"/>
          </w:tcPr>
          <w:p w:rsidR="002A55F2" w:rsidRPr="00A1316F" w:rsidRDefault="002A55F2" w:rsidP="00B14D12">
            <w:pPr>
              <w:pStyle w:val="TableParagraph"/>
              <w:ind w:left="145"/>
              <w:rPr>
                <w:rFonts w:cs="Calibri"/>
              </w:rPr>
            </w:pPr>
            <w:r w:rsidRPr="00A1316F">
              <w:rPr>
                <w:rFonts w:cs="Calibri"/>
              </w:rPr>
              <w:t>Tip procesor:</w:t>
            </w:r>
          </w:p>
        </w:tc>
        <w:tc>
          <w:tcPr>
            <w:tcW w:w="2906" w:type="pct"/>
            <w:vAlign w:val="center"/>
          </w:tcPr>
          <w:p w:rsidR="002A55F2" w:rsidRPr="00A1316F" w:rsidRDefault="002A55F2" w:rsidP="00B14D12">
            <w:pPr>
              <w:pStyle w:val="TableParagraph"/>
              <w:ind w:left="145"/>
              <w:rPr>
                <w:rFonts w:cs="Calibri"/>
              </w:rPr>
            </w:pPr>
            <w:r w:rsidRPr="00A1316F">
              <w:rPr>
                <w:rFonts w:cs="Calibri"/>
              </w:rPr>
              <w:t>Hexa-Core</w:t>
            </w:r>
          </w:p>
        </w:tc>
      </w:tr>
      <w:tr w:rsidR="002A55F2" w:rsidRPr="002429E8" w:rsidTr="00B14D12">
        <w:trPr>
          <w:trHeight w:hRule="exact" w:val="451"/>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Frec</w:t>
            </w:r>
            <w:r w:rsidRPr="00A1316F">
              <w:rPr>
                <w:rFonts w:cs="Calibri"/>
                <w:spacing w:val="-2"/>
              </w:rPr>
              <w:t>v</w:t>
            </w:r>
            <w:r w:rsidRPr="00A1316F">
              <w:rPr>
                <w:rFonts w:cs="Calibri"/>
              </w:rPr>
              <w:t>en</w:t>
            </w:r>
            <w:r w:rsidRPr="00A1316F">
              <w:rPr>
                <w:rFonts w:cs="Calibri"/>
                <w:spacing w:val="1"/>
              </w:rPr>
              <w:t>t</w:t>
            </w:r>
            <w:r w:rsidRPr="00A1316F">
              <w:rPr>
                <w:rFonts w:cs="Calibri"/>
              </w:rPr>
              <w:t>a</w:t>
            </w:r>
            <w:r w:rsidRPr="00A1316F">
              <w:rPr>
                <w:rFonts w:cs="Calibri"/>
                <w:spacing w:val="-12"/>
              </w:rPr>
              <w:t xml:space="preserve"> </w:t>
            </w:r>
            <w:r w:rsidRPr="00A1316F">
              <w:rPr>
                <w:rFonts w:cs="Calibri"/>
                <w:spacing w:val="-1"/>
              </w:rPr>
              <w:t>p</w:t>
            </w:r>
            <w:r w:rsidRPr="00A1316F">
              <w:rPr>
                <w:rFonts w:cs="Calibri"/>
              </w:rPr>
              <w:t>rocesor</w:t>
            </w:r>
            <w:r w:rsidRPr="00A1316F">
              <w:rPr>
                <w:rFonts w:cs="Calibri"/>
                <w:spacing w:val="-12"/>
              </w:rPr>
              <w:t xml:space="preserve"> </w:t>
            </w:r>
            <w:r w:rsidRPr="00A1316F">
              <w:rPr>
                <w:rFonts w:cs="Calibri"/>
                <w:spacing w:val="1"/>
              </w:rPr>
              <w:t>(</w:t>
            </w:r>
            <w:r w:rsidRPr="00A1316F">
              <w:rPr>
                <w:rFonts w:cs="Calibri"/>
              </w:rPr>
              <w:t>G</w:t>
            </w:r>
            <w:r w:rsidRPr="00A1316F">
              <w:rPr>
                <w:rFonts w:cs="Calibri"/>
                <w:spacing w:val="2"/>
              </w:rPr>
              <w:t>H</w:t>
            </w:r>
            <w:r w:rsidRPr="00A1316F">
              <w:rPr>
                <w:rFonts w:cs="Calibri"/>
                <w:spacing w:val="-5"/>
              </w:rPr>
              <w:t>z</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2.3</w:t>
            </w:r>
          </w:p>
        </w:tc>
      </w:tr>
      <w:tr w:rsidR="002A55F2" w:rsidRPr="002429E8" w:rsidTr="00B14D12">
        <w:trPr>
          <w:trHeight w:hRule="exact" w:val="564"/>
        </w:trPr>
        <w:tc>
          <w:tcPr>
            <w:tcW w:w="5000" w:type="pct"/>
            <w:gridSpan w:val="3"/>
            <w:vAlign w:val="center"/>
          </w:tcPr>
          <w:p w:rsidR="002A55F2" w:rsidRPr="00A1316F" w:rsidRDefault="002A55F2" w:rsidP="00B14D12">
            <w:pPr>
              <w:pStyle w:val="TableParagraph"/>
              <w:ind w:left="-1"/>
              <w:jc w:val="center"/>
              <w:rPr>
                <w:rFonts w:cs="Calibri"/>
                <w:b/>
              </w:rPr>
            </w:pPr>
            <w:r w:rsidRPr="00A1316F">
              <w:rPr>
                <w:rFonts w:cs="Calibri"/>
                <w:b/>
              </w:rPr>
              <w:t>Disp</w:t>
            </w:r>
            <w:r w:rsidRPr="00A1316F">
              <w:rPr>
                <w:rFonts w:cs="Calibri"/>
                <w:b/>
                <w:spacing w:val="-2"/>
              </w:rPr>
              <w:t>l</w:t>
            </w:r>
            <w:r w:rsidRPr="00A1316F">
              <w:rPr>
                <w:rFonts w:cs="Calibri"/>
                <w:b/>
              </w:rPr>
              <w:t>ay</w:t>
            </w:r>
          </w:p>
        </w:tc>
      </w:tr>
      <w:tr w:rsidR="002A55F2" w:rsidRPr="002429E8" w:rsidTr="00B14D12">
        <w:trPr>
          <w:trHeight w:hRule="exact" w:val="449"/>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D</w:t>
            </w:r>
            <w:r w:rsidRPr="00A1316F">
              <w:rPr>
                <w:rFonts w:cs="Calibri"/>
                <w:spacing w:val="-1"/>
              </w:rPr>
              <w:t>i</w:t>
            </w:r>
            <w:r w:rsidRPr="00A1316F">
              <w:rPr>
                <w:rFonts w:cs="Calibri"/>
              </w:rPr>
              <w:t>a</w:t>
            </w:r>
            <w:r w:rsidRPr="00A1316F">
              <w:rPr>
                <w:rFonts w:cs="Calibri"/>
                <w:spacing w:val="1"/>
              </w:rPr>
              <w:t>g</w:t>
            </w:r>
            <w:r w:rsidRPr="00A1316F">
              <w:rPr>
                <w:rFonts w:cs="Calibri"/>
              </w:rPr>
              <w:t>o</w:t>
            </w:r>
            <w:r w:rsidRPr="00A1316F">
              <w:rPr>
                <w:rFonts w:cs="Calibri"/>
                <w:spacing w:val="-1"/>
              </w:rPr>
              <w:t>n</w:t>
            </w:r>
            <w:r w:rsidRPr="00A1316F">
              <w:rPr>
                <w:rFonts w:cs="Calibri"/>
                <w:spacing w:val="1"/>
              </w:rPr>
              <w:t>a</w:t>
            </w:r>
            <w:r w:rsidRPr="00A1316F">
              <w:rPr>
                <w:rFonts w:cs="Calibri"/>
                <w:spacing w:val="-1"/>
              </w:rPr>
              <w:t>l</w:t>
            </w:r>
            <w:r w:rsidRPr="00A1316F">
              <w:rPr>
                <w:rFonts w:cs="Calibri"/>
              </w:rPr>
              <w:t>a:</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10.5</w:t>
            </w:r>
          </w:p>
        </w:tc>
      </w:tr>
      <w:tr w:rsidR="002A55F2" w:rsidRPr="002429E8" w:rsidTr="00B14D12">
        <w:trPr>
          <w:trHeight w:hRule="exact" w:val="451"/>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3"/>
              </w:rPr>
              <w:t>T</w:t>
            </w:r>
            <w:r w:rsidRPr="00A1316F">
              <w:rPr>
                <w:rFonts w:cs="Calibri"/>
                <w:spacing w:val="-1"/>
              </w:rPr>
              <w:t>i</w:t>
            </w:r>
            <w:r w:rsidRPr="00A1316F">
              <w:rPr>
                <w:rFonts w:cs="Calibri"/>
              </w:rPr>
              <w:t>p</w:t>
            </w:r>
            <w:r w:rsidRPr="00A1316F">
              <w:rPr>
                <w:rFonts w:cs="Calibri"/>
                <w:spacing w:val="-10"/>
              </w:rPr>
              <w:t xml:space="preserve"> </w:t>
            </w:r>
            <w:r w:rsidRPr="00A1316F">
              <w:rPr>
                <w:rFonts w:cs="Calibri"/>
                <w:spacing w:val="-1"/>
              </w:rPr>
              <w:t>di</w:t>
            </w:r>
            <w:r w:rsidRPr="00A1316F">
              <w:rPr>
                <w:rFonts w:cs="Calibri"/>
                <w:spacing w:val="1"/>
              </w:rPr>
              <w:t>s</w:t>
            </w:r>
            <w:r w:rsidRPr="00A1316F">
              <w:rPr>
                <w:rFonts w:cs="Calibri"/>
              </w:rPr>
              <w:t>pl</w:t>
            </w:r>
            <w:r w:rsidRPr="00A1316F">
              <w:rPr>
                <w:rFonts w:cs="Calibri"/>
                <w:spacing w:val="1"/>
              </w:rPr>
              <w:t>a</w:t>
            </w:r>
            <w:r w:rsidRPr="00A1316F">
              <w:rPr>
                <w:rFonts w:cs="Calibri"/>
                <w:spacing w:val="-5"/>
              </w:rPr>
              <w:t>y</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3"/>
              </w:rPr>
              <w:t>Retina</w:t>
            </w:r>
          </w:p>
        </w:tc>
      </w:tr>
      <w:tr w:rsidR="002A55F2" w:rsidRPr="002429E8" w:rsidTr="00B14D12">
        <w:trPr>
          <w:trHeight w:hRule="exact" w:val="452"/>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R</w:t>
            </w:r>
            <w:r w:rsidRPr="00A1316F">
              <w:rPr>
                <w:rFonts w:cs="Calibri"/>
                <w:spacing w:val="2"/>
              </w:rPr>
              <w:t>e</w:t>
            </w:r>
            <w:r w:rsidRPr="00A1316F">
              <w:rPr>
                <w:rFonts w:cs="Calibri"/>
                <w:spacing w:val="-2"/>
              </w:rPr>
              <w:t>z</w:t>
            </w:r>
            <w:r w:rsidRPr="00A1316F">
              <w:rPr>
                <w:rFonts w:cs="Calibri"/>
              </w:rPr>
              <w:t>o</w:t>
            </w:r>
            <w:r w:rsidRPr="00A1316F">
              <w:rPr>
                <w:rFonts w:cs="Calibri"/>
                <w:spacing w:val="-2"/>
              </w:rPr>
              <w:t>l</w:t>
            </w:r>
            <w:r w:rsidRPr="00A1316F">
              <w:rPr>
                <w:rFonts w:cs="Calibri"/>
                <w:spacing w:val="1"/>
              </w:rPr>
              <w:t>u</w:t>
            </w:r>
            <w:r w:rsidRPr="00A1316F">
              <w:rPr>
                <w:rFonts w:cs="Calibri"/>
              </w:rPr>
              <w:t>t</w:t>
            </w:r>
            <w:r w:rsidRPr="00A1316F">
              <w:rPr>
                <w:rFonts w:cs="Calibri"/>
                <w:spacing w:val="-2"/>
              </w:rPr>
              <w:t>i</w:t>
            </w:r>
            <w:r w:rsidRPr="00A1316F">
              <w:rPr>
                <w:rFonts w:cs="Calibri"/>
                <w:spacing w:val="1"/>
              </w:rPr>
              <w:t>e</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2224 x 1668</w:t>
            </w:r>
          </w:p>
        </w:tc>
      </w:tr>
      <w:tr w:rsidR="002A55F2" w:rsidRPr="002429E8" w:rsidTr="00B14D12">
        <w:trPr>
          <w:trHeight w:hRule="exact" w:val="566"/>
        </w:trPr>
        <w:tc>
          <w:tcPr>
            <w:tcW w:w="5000" w:type="pct"/>
            <w:gridSpan w:val="3"/>
            <w:vAlign w:val="center"/>
          </w:tcPr>
          <w:p w:rsidR="002A55F2" w:rsidRPr="00A1316F" w:rsidRDefault="002A55F2" w:rsidP="00B14D12">
            <w:pPr>
              <w:pStyle w:val="TableParagraph"/>
              <w:spacing w:line="100" w:lineRule="exact"/>
              <w:jc w:val="center"/>
              <w:rPr>
                <w:rFonts w:cs="Calibri"/>
                <w:b/>
              </w:rPr>
            </w:pPr>
          </w:p>
          <w:p w:rsidR="002A55F2" w:rsidRPr="00A1316F" w:rsidRDefault="002A55F2" w:rsidP="00B14D12">
            <w:pPr>
              <w:pStyle w:val="TableParagraph"/>
              <w:ind w:left="-1"/>
              <w:jc w:val="center"/>
              <w:rPr>
                <w:rFonts w:cs="Calibri"/>
                <w:b/>
              </w:rPr>
            </w:pPr>
            <w:r w:rsidRPr="00A1316F">
              <w:rPr>
                <w:rFonts w:cs="Calibri"/>
                <w:b/>
              </w:rPr>
              <w:t>Com</w:t>
            </w:r>
            <w:r w:rsidRPr="00A1316F">
              <w:rPr>
                <w:rFonts w:cs="Calibri"/>
                <w:b/>
                <w:spacing w:val="1"/>
              </w:rPr>
              <w:t>u</w:t>
            </w:r>
            <w:r w:rsidRPr="00A1316F">
              <w:rPr>
                <w:rFonts w:cs="Calibri"/>
                <w:b/>
              </w:rPr>
              <w:t>n</w:t>
            </w:r>
            <w:r w:rsidRPr="00A1316F">
              <w:rPr>
                <w:rFonts w:cs="Calibri"/>
                <w:b/>
                <w:spacing w:val="-2"/>
              </w:rPr>
              <w:t>i</w:t>
            </w:r>
            <w:r w:rsidRPr="00A1316F">
              <w:rPr>
                <w:rFonts w:cs="Calibri"/>
                <w:b/>
              </w:rPr>
              <w:t>ca</w:t>
            </w:r>
            <w:r w:rsidRPr="00A1316F">
              <w:rPr>
                <w:rFonts w:cs="Calibri"/>
                <w:b/>
                <w:spacing w:val="-2"/>
              </w:rPr>
              <w:t>t</w:t>
            </w:r>
            <w:r w:rsidRPr="00A1316F">
              <w:rPr>
                <w:rFonts w:cs="Calibri"/>
                <w:b/>
              </w:rPr>
              <w:t>ii</w:t>
            </w:r>
          </w:p>
        </w:tc>
      </w:tr>
      <w:tr w:rsidR="002A55F2" w:rsidRPr="002429E8" w:rsidTr="00B14D12">
        <w:trPr>
          <w:trHeight w:hRule="exact" w:val="449"/>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6"/>
              </w:rPr>
              <w:t>W</w:t>
            </w:r>
            <w:r w:rsidRPr="00A1316F">
              <w:rPr>
                <w:rFonts w:cs="Calibri"/>
                <w:spacing w:val="-5"/>
              </w:rPr>
              <w:t>i</w:t>
            </w:r>
            <w:r w:rsidRPr="00A1316F">
              <w:rPr>
                <w:rFonts w:cs="Calibri"/>
              </w:rPr>
              <w:t>re</w:t>
            </w:r>
            <w:r w:rsidRPr="00A1316F">
              <w:rPr>
                <w:rFonts w:cs="Calibri"/>
                <w:spacing w:val="-2"/>
              </w:rPr>
              <w:t>l</w:t>
            </w:r>
            <w:r w:rsidRPr="00A1316F">
              <w:rPr>
                <w:rFonts w:cs="Calibri"/>
              </w:rPr>
              <w:t>es</w:t>
            </w:r>
            <w:r w:rsidRPr="00A1316F">
              <w:rPr>
                <w:rFonts w:cs="Calibri"/>
                <w:spacing w:val="1"/>
              </w:rPr>
              <w:t>s</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6"/>
              </w:rPr>
              <w:t>802.11 a/b/g/n/ac (2.4+5GHz)</w:t>
            </w:r>
          </w:p>
        </w:tc>
      </w:tr>
      <w:tr w:rsidR="002A55F2" w:rsidRPr="002429E8" w:rsidTr="00B14D12">
        <w:trPr>
          <w:trHeight w:hRule="exact" w:val="451"/>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Bl</w:t>
            </w:r>
            <w:r w:rsidRPr="00A1316F">
              <w:rPr>
                <w:rFonts w:cs="Calibri"/>
                <w:spacing w:val="1"/>
              </w:rPr>
              <w:t>u</w:t>
            </w:r>
            <w:r w:rsidRPr="00A1316F">
              <w:rPr>
                <w:rFonts w:cs="Calibri"/>
              </w:rPr>
              <w:t>et</w:t>
            </w:r>
            <w:r w:rsidRPr="00A1316F">
              <w:rPr>
                <w:rFonts w:cs="Calibri"/>
                <w:spacing w:val="1"/>
              </w:rPr>
              <w:t>o</w:t>
            </w:r>
            <w:r w:rsidRPr="00A1316F">
              <w:rPr>
                <w:rFonts w:cs="Calibri"/>
              </w:rPr>
              <w:t>ot</w:t>
            </w:r>
            <w:r w:rsidRPr="00A1316F">
              <w:rPr>
                <w:rFonts w:cs="Calibri"/>
                <w:spacing w:val="-1"/>
              </w:rPr>
              <w:t>h</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lang w:val="ro-RO" w:eastAsia="ro-RO"/>
              </w:rPr>
              <w:t>4.2</w:t>
            </w:r>
          </w:p>
        </w:tc>
      </w:tr>
      <w:tr w:rsidR="002A55F2" w:rsidRPr="002429E8" w:rsidTr="00B14D12">
        <w:trPr>
          <w:trHeight w:hRule="exact" w:val="449"/>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lang w:val="ro-RO" w:eastAsia="ro-RO"/>
              </w:rPr>
              <w:t>4G:</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Da</w:t>
            </w:r>
          </w:p>
        </w:tc>
      </w:tr>
      <w:tr w:rsidR="002A55F2" w:rsidRPr="002429E8" w:rsidTr="00B14D12">
        <w:trPr>
          <w:trHeight w:hRule="exact" w:val="437"/>
        </w:trPr>
        <w:tc>
          <w:tcPr>
            <w:tcW w:w="2094" w:type="pct"/>
            <w:gridSpan w:val="2"/>
            <w:vAlign w:val="center"/>
          </w:tcPr>
          <w:p w:rsidR="002A55F2" w:rsidRPr="00A1316F" w:rsidRDefault="002A55F2" w:rsidP="00B14D12">
            <w:pPr>
              <w:pStyle w:val="TableParagraph"/>
              <w:ind w:left="145"/>
              <w:rPr>
                <w:rFonts w:cs="Calibri"/>
              </w:rPr>
            </w:pPr>
            <w:r w:rsidRPr="00A1316F">
              <w:rPr>
                <w:rFonts w:cs="Calibri"/>
                <w:spacing w:val="-1"/>
              </w:rPr>
              <w:t>P</w:t>
            </w:r>
            <w:r w:rsidRPr="00A1316F">
              <w:rPr>
                <w:rFonts w:cs="Calibri"/>
              </w:rPr>
              <w:t>ortur</w:t>
            </w:r>
            <w:r w:rsidRPr="00A1316F">
              <w:rPr>
                <w:rFonts w:cs="Calibri"/>
                <w:spacing w:val="1"/>
              </w:rPr>
              <w:t>i</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ight="3576"/>
              <w:rPr>
                <w:rFonts w:cs="Calibri"/>
              </w:rPr>
            </w:pPr>
            <w:r w:rsidRPr="00A1316F">
              <w:rPr>
                <w:lang w:val="ro-RO" w:eastAsia="ro-RO"/>
              </w:rPr>
              <w:t>USB 3.0</w:t>
            </w:r>
          </w:p>
        </w:tc>
      </w:tr>
      <w:tr w:rsidR="002A55F2" w:rsidRPr="002429E8" w:rsidTr="00B14D12">
        <w:trPr>
          <w:trHeight w:hRule="exact" w:val="454"/>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G</w:t>
            </w:r>
            <w:r w:rsidRPr="00A1316F">
              <w:rPr>
                <w:rFonts w:cs="Calibri"/>
                <w:spacing w:val="-1"/>
              </w:rPr>
              <w:t>PS</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Cu</w:t>
            </w:r>
            <w:r w:rsidRPr="00A1316F">
              <w:rPr>
                <w:rFonts w:cs="Calibri"/>
                <w:spacing w:val="-8"/>
              </w:rPr>
              <w:t xml:space="preserve"> </w:t>
            </w:r>
            <w:r w:rsidRPr="00A1316F">
              <w:rPr>
                <w:rFonts w:cs="Calibri"/>
              </w:rPr>
              <w:t>G</w:t>
            </w:r>
            <w:r w:rsidRPr="00A1316F">
              <w:rPr>
                <w:rFonts w:cs="Calibri"/>
                <w:spacing w:val="1"/>
              </w:rPr>
              <w:t>P</w:t>
            </w:r>
            <w:r w:rsidRPr="00A1316F">
              <w:rPr>
                <w:rFonts w:cs="Calibri"/>
              </w:rPr>
              <w:t>S</w:t>
            </w:r>
          </w:p>
        </w:tc>
      </w:tr>
      <w:tr w:rsidR="002A55F2" w:rsidRPr="002429E8" w:rsidTr="00B14D12">
        <w:trPr>
          <w:trHeight w:hRule="exact" w:val="571"/>
        </w:trPr>
        <w:tc>
          <w:tcPr>
            <w:tcW w:w="5000" w:type="pct"/>
            <w:gridSpan w:val="3"/>
            <w:vAlign w:val="center"/>
          </w:tcPr>
          <w:p w:rsidR="002A55F2" w:rsidRPr="00A1316F" w:rsidRDefault="002A55F2" w:rsidP="00B14D12">
            <w:pPr>
              <w:pStyle w:val="TableParagraph"/>
              <w:spacing w:line="100" w:lineRule="exact"/>
              <w:jc w:val="center"/>
              <w:rPr>
                <w:rFonts w:cs="Calibri"/>
                <w:b/>
              </w:rPr>
            </w:pPr>
          </w:p>
          <w:p w:rsidR="002A55F2" w:rsidRPr="00A1316F" w:rsidRDefault="002A55F2" w:rsidP="00B14D12">
            <w:pPr>
              <w:pStyle w:val="TableParagraph"/>
              <w:ind w:left="-1"/>
              <w:jc w:val="center"/>
              <w:rPr>
                <w:rFonts w:cs="Calibri"/>
                <w:b/>
              </w:rPr>
            </w:pPr>
            <w:r w:rsidRPr="00A1316F">
              <w:rPr>
                <w:rFonts w:cs="Calibri"/>
                <w:b/>
              </w:rPr>
              <w:t>H</w:t>
            </w:r>
            <w:r w:rsidRPr="00A1316F">
              <w:rPr>
                <w:rFonts w:cs="Calibri"/>
                <w:b/>
                <w:spacing w:val="-2"/>
              </w:rPr>
              <w:t>D</w:t>
            </w:r>
            <w:r w:rsidRPr="00A1316F">
              <w:rPr>
                <w:rFonts w:cs="Calibri"/>
                <w:b/>
              </w:rPr>
              <w:t>D &amp;</w:t>
            </w:r>
            <w:r w:rsidRPr="00A1316F">
              <w:rPr>
                <w:rFonts w:cs="Calibri"/>
                <w:b/>
                <w:spacing w:val="-1"/>
              </w:rPr>
              <w:t xml:space="preserve"> </w:t>
            </w:r>
            <w:r w:rsidRPr="00A1316F">
              <w:rPr>
                <w:rFonts w:cs="Calibri"/>
                <w:b/>
              </w:rPr>
              <w:t>R</w:t>
            </w:r>
            <w:r w:rsidRPr="00A1316F">
              <w:rPr>
                <w:rFonts w:cs="Calibri"/>
                <w:b/>
                <w:spacing w:val="-2"/>
              </w:rPr>
              <w:t>A</w:t>
            </w:r>
            <w:r w:rsidRPr="00A1316F">
              <w:rPr>
                <w:rFonts w:cs="Calibri"/>
                <w:b/>
              </w:rPr>
              <w:t>M</w:t>
            </w:r>
          </w:p>
        </w:tc>
      </w:tr>
      <w:tr w:rsidR="002A55F2" w:rsidRPr="002429E8" w:rsidTr="00B14D12">
        <w:trPr>
          <w:trHeight w:hRule="exact" w:val="449"/>
        </w:trPr>
        <w:tc>
          <w:tcPr>
            <w:tcW w:w="1332"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Cap</w:t>
            </w:r>
            <w:r w:rsidRPr="00A1316F">
              <w:rPr>
                <w:rFonts w:cs="Calibri"/>
                <w:spacing w:val="-1"/>
              </w:rPr>
              <w:t>a</w:t>
            </w:r>
            <w:r w:rsidRPr="00A1316F">
              <w:rPr>
                <w:rFonts w:cs="Calibri"/>
                <w:spacing w:val="1"/>
              </w:rPr>
              <w:t>ci</w:t>
            </w:r>
            <w:r w:rsidRPr="00A1316F">
              <w:rPr>
                <w:rFonts w:cs="Calibri"/>
              </w:rPr>
              <w:t>ta</w:t>
            </w:r>
            <w:r w:rsidRPr="00A1316F">
              <w:rPr>
                <w:rFonts w:cs="Calibri"/>
                <w:spacing w:val="-1"/>
              </w:rPr>
              <w:t>t</w:t>
            </w:r>
            <w:r w:rsidRPr="00A1316F">
              <w:rPr>
                <w:rFonts w:cs="Calibri"/>
              </w:rPr>
              <w:t>e</w:t>
            </w:r>
            <w:r w:rsidRPr="00A1316F">
              <w:rPr>
                <w:rFonts w:cs="Calibri"/>
                <w:spacing w:val="-9"/>
              </w:rPr>
              <w:t xml:space="preserve"> </w:t>
            </w:r>
            <w:r w:rsidRPr="00A1316F">
              <w:rPr>
                <w:rFonts w:cs="Calibri"/>
              </w:rPr>
              <w:t>Hard</w:t>
            </w:r>
            <w:r w:rsidRPr="00A1316F">
              <w:rPr>
                <w:rFonts w:cs="Calibri"/>
                <w:spacing w:val="-8"/>
              </w:rPr>
              <w:t xml:space="preserve"> </w:t>
            </w:r>
            <w:r w:rsidRPr="00A1316F">
              <w:rPr>
                <w:rFonts w:cs="Calibri"/>
              </w:rPr>
              <w:t>D</w:t>
            </w:r>
            <w:r w:rsidRPr="00A1316F">
              <w:rPr>
                <w:rFonts w:cs="Calibri"/>
                <w:spacing w:val="-1"/>
              </w:rPr>
              <w:t>i</w:t>
            </w:r>
            <w:r w:rsidRPr="00A1316F">
              <w:rPr>
                <w:rFonts w:cs="Calibri"/>
                <w:spacing w:val="1"/>
              </w:rPr>
              <w:t>s</w:t>
            </w:r>
            <w:r w:rsidRPr="00A1316F">
              <w:rPr>
                <w:rFonts w:cs="Calibri"/>
                <w:spacing w:val="3"/>
              </w:rPr>
              <w:t>k</w:t>
            </w:r>
            <w:r w:rsidRPr="00A1316F">
              <w:rPr>
                <w:rFonts w:cs="Calibri"/>
              </w:rPr>
              <w:t>:</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6"/>
              <w:rPr>
                <w:rFonts w:cs="Calibri"/>
              </w:rPr>
            </w:pPr>
            <w:r w:rsidRPr="00A1316F">
              <w:rPr>
                <w:lang w:val="ro-RO" w:eastAsia="ro-RO"/>
              </w:rPr>
              <w:t>64 GB</w:t>
            </w:r>
          </w:p>
        </w:tc>
      </w:tr>
      <w:tr w:rsidR="002A55F2" w:rsidRPr="002429E8" w:rsidTr="00B14D12">
        <w:trPr>
          <w:trHeight w:hRule="exact" w:val="564"/>
        </w:trPr>
        <w:tc>
          <w:tcPr>
            <w:tcW w:w="5000" w:type="pct"/>
            <w:gridSpan w:val="3"/>
            <w:vAlign w:val="center"/>
          </w:tcPr>
          <w:p w:rsidR="002A55F2" w:rsidRPr="00A1316F" w:rsidRDefault="002A55F2" w:rsidP="00B14D12">
            <w:pPr>
              <w:pStyle w:val="TableParagraph"/>
              <w:spacing w:line="100" w:lineRule="exact"/>
              <w:jc w:val="center"/>
              <w:rPr>
                <w:rFonts w:cs="Calibri"/>
                <w:b/>
              </w:rPr>
            </w:pPr>
          </w:p>
          <w:p w:rsidR="002A55F2" w:rsidRPr="00A1316F" w:rsidRDefault="002A55F2" w:rsidP="00B14D12">
            <w:pPr>
              <w:pStyle w:val="TableParagraph"/>
              <w:ind w:left="-1"/>
              <w:jc w:val="center"/>
              <w:rPr>
                <w:rFonts w:cs="Calibri"/>
                <w:b/>
              </w:rPr>
            </w:pPr>
            <w:r w:rsidRPr="00A1316F">
              <w:rPr>
                <w:rFonts w:cs="Calibri"/>
                <w:b/>
              </w:rPr>
              <w:t>Multim</w:t>
            </w:r>
            <w:r w:rsidRPr="00A1316F">
              <w:rPr>
                <w:rFonts w:cs="Calibri"/>
                <w:b/>
                <w:spacing w:val="-1"/>
              </w:rPr>
              <w:t>e</w:t>
            </w:r>
            <w:r w:rsidRPr="00A1316F">
              <w:rPr>
                <w:rFonts w:cs="Calibri"/>
                <w:b/>
              </w:rPr>
              <w:t>d</w:t>
            </w:r>
            <w:r w:rsidRPr="00A1316F">
              <w:rPr>
                <w:rFonts w:cs="Calibri"/>
                <w:b/>
                <w:spacing w:val="-2"/>
              </w:rPr>
              <w:t>i</w:t>
            </w:r>
            <w:r w:rsidRPr="00A1316F">
              <w:rPr>
                <w:rFonts w:cs="Calibri"/>
                <w:b/>
              </w:rPr>
              <w:t>a</w:t>
            </w:r>
          </w:p>
        </w:tc>
      </w:tr>
      <w:tr w:rsidR="002A55F2" w:rsidRPr="002429E8" w:rsidTr="00B14D12">
        <w:trPr>
          <w:trHeight w:hRule="exact" w:val="451"/>
        </w:trPr>
        <w:tc>
          <w:tcPr>
            <w:tcW w:w="1332"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A</w:t>
            </w:r>
            <w:r w:rsidRPr="00A1316F">
              <w:rPr>
                <w:rFonts w:cs="Calibri"/>
              </w:rPr>
              <w:t>u</w:t>
            </w:r>
            <w:r w:rsidRPr="00A1316F">
              <w:rPr>
                <w:rFonts w:cs="Calibri"/>
                <w:spacing w:val="1"/>
              </w:rPr>
              <w:t>d</w:t>
            </w:r>
            <w:r w:rsidRPr="00A1316F">
              <w:rPr>
                <w:rFonts w:cs="Calibri"/>
                <w:spacing w:val="-1"/>
              </w:rPr>
              <w:t>i</w:t>
            </w:r>
            <w:r w:rsidRPr="00A1316F">
              <w:rPr>
                <w:rFonts w:cs="Calibri"/>
              </w:rPr>
              <w:t>o:</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6"/>
              <w:rPr>
                <w:rFonts w:cs="Calibri"/>
              </w:rPr>
            </w:pPr>
            <w:smartTag w:uri="urn:schemas-microsoft-com:office:smarttags" w:element="metricconverter">
              <w:smartTagPr>
                <w:attr w:name="ProductID" w:val="3.5 mm"/>
              </w:smartTagPr>
              <w:r w:rsidRPr="00A1316F">
                <w:rPr>
                  <w:rFonts w:cs="Calibri"/>
                </w:rPr>
                <w:t>3.5 mm</w:t>
              </w:r>
            </w:smartTag>
          </w:p>
        </w:tc>
      </w:tr>
      <w:tr w:rsidR="002A55F2" w:rsidRPr="002429E8" w:rsidTr="00B14D12">
        <w:trPr>
          <w:trHeight w:hRule="exact" w:val="451"/>
        </w:trPr>
        <w:tc>
          <w:tcPr>
            <w:tcW w:w="1332" w:type="pct"/>
            <w:vAlign w:val="center"/>
          </w:tcPr>
          <w:p w:rsidR="002A55F2" w:rsidRPr="00A1316F" w:rsidRDefault="002A55F2" w:rsidP="00B14D12">
            <w:pPr>
              <w:pStyle w:val="TableParagraph"/>
              <w:ind w:left="145"/>
              <w:rPr>
                <w:rFonts w:cs="Calibri"/>
              </w:rPr>
            </w:pPr>
            <w:r w:rsidRPr="00A1316F">
              <w:rPr>
                <w:rFonts w:cs="Calibri"/>
                <w:spacing w:val="1"/>
              </w:rPr>
              <w:t>Microfon:</w:t>
            </w:r>
          </w:p>
        </w:tc>
        <w:tc>
          <w:tcPr>
            <w:tcW w:w="3668" w:type="pct"/>
            <w:gridSpan w:val="2"/>
            <w:vAlign w:val="center"/>
          </w:tcPr>
          <w:p w:rsidR="002A55F2" w:rsidRPr="00A1316F" w:rsidRDefault="002A55F2" w:rsidP="00B14D12">
            <w:pPr>
              <w:pStyle w:val="TableParagraph"/>
              <w:ind w:left="146"/>
              <w:rPr>
                <w:rFonts w:cs="Calibri"/>
              </w:rPr>
            </w:pPr>
            <w:r w:rsidRPr="00A1316F">
              <w:rPr>
                <w:rFonts w:cs="Calibri"/>
              </w:rPr>
              <w:t>Dual</w:t>
            </w:r>
          </w:p>
        </w:tc>
      </w:tr>
      <w:tr w:rsidR="002A55F2" w:rsidRPr="002429E8" w:rsidTr="00B14D12">
        <w:trPr>
          <w:trHeight w:hRule="exact" w:val="511"/>
        </w:trPr>
        <w:tc>
          <w:tcPr>
            <w:tcW w:w="1332" w:type="pct"/>
            <w:vAlign w:val="center"/>
          </w:tcPr>
          <w:p w:rsidR="002A55F2" w:rsidRPr="00A1316F" w:rsidRDefault="002A55F2" w:rsidP="00B14D12">
            <w:pPr>
              <w:pStyle w:val="TableParagraph"/>
              <w:ind w:left="145"/>
              <w:rPr>
                <w:rFonts w:cs="Calibri"/>
              </w:rPr>
            </w:pPr>
            <w:r w:rsidRPr="00A1316F">
              <w:rPr>
                <w:rFonts w:cs="Calibri"/>
              </w:rPr>
              <w:t>Ca</w:t>
            </w:r>
            <w:r w:rsidRPr="00A1316F">
              <w:rPr>
                <w:rFonts w:cs="Calibri"/>
                <w:spacing w:val="4"/>
              </w:rPr>
              <w:t>m</w:t>
            </w:r>
            <w:r w:rsidRPr="00A1316F">
              <w:rPr>
                <w:rFonts w:cs="Calibri"/>
              </w:rPr>
              <w:t>era:</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spacing w:line="230" w:lineRule="exact"/>
              <w:ind w:left="146"/>
              <w:rPr>
                <w:rFonts w:cs="Calibri"/>
              </w:rPr>
            </w:pPr>
            <w:r w:rsidRPr="00A1316F">
              <w:rPr>
                <w:rFonts w:cs="Calibri"/>
              </w:rPr>
              <w:t>In spate: 12MP In fata: 7MP</w:t>
            </w:r>
          </w:p>
        </w:tc>
      </w:tr>
      <w:tr w:rsidR="002A55F2" w:rsidRPr="002429E8" w:rsidTr="00B14D12">
        <w:trPr>
          <w:trHeight w:hRule="exact" w:val="564"/>
        </w:trPr>
        <w:tc>
          <w:tcPr>
            <w:tcW w:w="5000" w:type="pct"/>
            <w:gridSpan w:val="3"/>
            <w:vAlign w:val="center"/>
          </w:tcPr>
          <w:p w:rsidR="002A55F2" w:rsidRPr="00A1316F" w:rsidRDefault="002A55F2" w:rsidP="00B14D12">
            <w:pPr>
              <w:pStyle w:val="TableParagraph"/>
              <w:ind w:left="-1"/>
              <w:jc w:val="center"/>
              <w:rPr>
                <w:rFonts w:cs="Calibri"/>
                <w:b/>
              </w:rPr>
            </w:pPr>
            <w:r w:rsidRPr="00A1316F">
              <w:rPr>
                <w:rFonts w:cs="Calibri"/>
                <w:b/>
                <w:spacing w:val="-1"/>
              </w:rPr>
              <w:t>A</w:t>
            </w:r>
            <w:r w:rsidRPr="00A1316F">
              <w:rPr>
                <w:rFonts w:cs="Calibri"/>
                <w:b/>
              </w:rPr>
              <w:t>limen</w:t>
            </w:r>
            <w:r w:rsidRPr="00A1316F">
              <w:rPr>
                <w:rFonts w:cs="Calibri"/>
                <w:b/>
                <w:spacing w:val="-2"/>
              </w:rPr>
              <w:t>t</w:t>
            </w:r>
            <w:r w:rsidRPr="00A1316F">
              <w:rPr>
                <w:rFonts w:cs="Calibri"/>
                <w:b/>
              </w:rPr>
              <w:t>are</w:t>
            </w:r>
          </w:p>
        </w:tc>
      </w:tr>
      <w:tr w:rsidR="002A55F2" w:rsidRPr="002429E8" w:rsidTr="00B14D12">
        <w:trPr>
          <w:trHeight w:hRule="exact" w:val="451"/>
        </w:trPr>
        <w:tc>
          <w:tcPr>
            <w:tcW w:w="1332"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A</w:t>
            </w:r>
            <w:r w:rsidRPr="00A1316F">
              <w:rPr>
                <w:rFonts w:cs="Calibri"/>
              </w:rPr>
              <w:t>ut</w:t>
            </w:r>
            <w:r w:rsidRPr="00A1316F">
              <w:rPr>
                <w:rFonts w:cs="Calibri"/>
                <w:spacing w:val="1"/>
              </w:rPr>
              <w:t>o</w:t>
            </w:r>
            <w:r w:rsidRPr="00A1316F">
              <w:rPr>
                <w:rFonts w:cs="Calibri"/>
              </w:rPr>
              <w:t>n</w:t>
            </w:r>
            <w:r w:rsidRPr="00A1316F">
              <w:rPr>
                <w:rFonts w:cs="Calibri"/>
                <w:spacing w:val="-1"/>
              </w:rPr>
              <w:t>o</w:t>
            </w:r>
            <w:r w:rsidRPr="00A1316F">
              <w:rPr>
                <w:rFonts w:cs="Calibri"/>
                <w:spacing w:val="4"/>
              </w:rPr>
              <w:t>m</w:t>
            </w:r>
            <w:r w:rsidRPr="00A1316F">
              <w:rPr>
                <w:rFonts w:cs="Calibri"/>
                <w:spacing w:val="-1"/>
              </w:rPr>
              <w:t>i</w:t>
            </w:r>
            <w:r w:rsidRPr="00A1316F">
              <w:rPr>
                <w:rFonts w:cs="Calibri"/>
              </w:rPr>
              <w:t>e</w:t>
            </w:r>
            <w:r w:rsidRPr="00A1316F">
              <w:rPr>
                <w:rFonts w:cs="Calibri"/>
                <w:spacing w:val="-12"/>
              </w:rPr>
              <w:t xml:space="preserve"> </w:t>
            </w:r>
            <w:r w:rsidRPr="00A1316F">
              <w:rPr>
                <w:rFonts w:cs="Calibri"/>
              </w:rPr>
              <w:t>:</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6"/>
              <w:rPr>
                <w:rFonts w:cs="Calibri"/>
              </w:rPr>
            </w:pPr>
            <w:r w:rsidRPr="00A1316F">
              <w:rPr>
                <w:lang w:val="ro-RO" w:eastAsia="ro-RO"/>
              </w:rPr>
              <w:t>Pana la 9 ore</w:t>
            </w:r>
          </w:p>
        </w:tc>
      </w:tr>
      <w:tr w:rsidR="002A55F2" w:rsidRPr="002429E8" w:rsidTr="00B14D12">
        <w:trPr>
          <w:trHeight w:hRule="exact" w:val="564"/>
        </w:trPr>
        <w:tc>
          <w:tcPr>
            <w:tcW w:w="5000" w:type="pct"/>
            <w:gridSpan w:val="3"/>
            <w:vAlign w:val="center"/>
          </w:tcPr>
          <w:p w:rsidR="002A55F2" w:rsidRPr="00A1316F" w:rsidRDefault="002A55F2" w:rsidP="00B14D12">
            <w:pPr>
              <w:pStyle w:val="TableParagraph"/>
              <w:spacing w:line="100" w:lineRule="exact"/>
              <w:jc w:val="center"/>
              <w:rPr>
                <w:rFonts w:cs="Calibri"/>
                <w:b/>
              </w:rPr>
            </w:pPr>
          </w:p>
          <w:p w:rsidR="002A55F2" w:rsidRPr="00A1316F" w:rsidRDefault="002A55F2" w:rsidP="00B14D12">
            <w:pPr>
              <w:pStyle w:val="TableParagraph"/>
              <w:ind w:left="-1"/>
              <w:jc w:val="center"/>
              <w:rPr>
                <w:rFonts w:cs="Calibri"/>
                <w:b/>
              </w:rPr>
            </w:pPr>
            <w:r w:rsidRPr="00A1316F">
              <w:rPr>
                <w:rFonts w:cs="Calibri"/>
                <w:b/>
                <w:spacing w:val="-1"/>
              </w:rPr>
              <w:t>A</w:t>
            </w:r>
            <w:r w:rsidRPr="00A1316F">
              <w:rPr>
                <w:rFonts w:cs="Calibri"/>
                <w:b/>
              </w:rPr>
              <w:t>ltele</w:t>
            </w:r>
          </w:p>
        </w:tc>
      </w:tr>
      <w:tr w:rsidR="002A55F2" w:rsidRPr="002429E8" w:rsidTr="00B14D12">
        <w:trPr>
          <w:trHeight w:hRule="exact" w:val="451"/>
        </w:trPr>
        <w:tc>
          <w:tcPr>
            <w:tcW w:w="1332"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Si</w:t>
            </w:r>
            <w:r w:rsidRPr="00A1316F">
              <w:rPr>
                <w:rFonts w:cs="Calibri"/>
                <w:spacing w:val="1"/>
              </w:rPr>
              <w:t>s</w:t>
            </w:r>
            <w:r w:rsidRPr="00A1316F">
              <w:rPr>
                <w:rFonts w:cs="Calibri"/>
              </w:rPr>
              <w:t>tem</w:t>
            </w:r>
            <w:r w:rsidRPr="00A1316F">
              <w:rPr>
                <w:rFonts w:cs="Calibri"/>
                <w:spacing w:val="-6"/>
              </w:rPr>
              <w:t xml:space="preserve"> </w:t>
            </w:r>
            <w:r w:rsidRPr="00A1316F">
              <w:rPr>
                <w:rFonts w:cs="Calibri"/>
              </w:rPr>
              <w:t>de</w:t>
            </w:r>
            <w:r w:rsidRPr="00A1316F">
              <w:rPr>
                <w:rFonts w:cs="Calibri"/>
                <w:spacing w:val="-8"/>
              </w:rPr>
              <w:t xml:space="preserve"> </w:t>
            </w:r>
            <w:r w:rsidRPr="00A1316F">
              <w:rPr>
                <w:rFonts w:cs="Calibri"/>
              </w:rPr>
              <w:t>o</w:t>
            </w:r>
            <w:r w:rsidRPr="00A1316F">
              <w:rPr>
                <w:rFonts w:cs="Calibri"/>
                <w:spacing w:val="1"/>
              </w:rPr>
              <w:t>p</w:t>
            </w:r>
            <w:r w:rsidRPr="00A1316F">
              <w:rPr>
                <w:rFonts w:cs="Calibri"/>
              </w:rPr>
              <w:t>erare:</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6"/>
              <w:rPr>
                <w:rFonts w:cs="Calibri"/>
              </w:rPr>
            </w:pPr>
            <w:r w:rsidRPr="00A1316F">
              <w:rPr>
                <w:rFonts w:cs="Calibri"/>
                <w:spacing w:val="-1"/>
              </w:rPr>
              <w:t>i</w:t>
            </w:r>
            <w:r w:rsidRPr="00A1316F">
              <w:rPr>
                <w:rFonts w:cs="Calibri"/>
              </w:rPr>
              <w:t>OS</w:t>
            </w:r>
          </w:p>
        </w:tc>
      </w:tr>
      <w:tr w:rsidR="002A55F2" w:rsidRPr="002429E8" w:rsidTr="00B14D12">
        <w:trPr>
          <w:trHeight w:val="587"/>
        </w:trPr>
        <w:tc>
          <w:tcPr>
            <w:tcW w:w="1332"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D</w:t>
            </w:r>
            <w:r w:rsidRPr="00A1316F">
              <w:rPr>
                <w:rFonts w:cs="Calibri"/>
                <w:spacing w:val="-1"/>
              </w:rPr>
              <w:t>i</w:t>
            </w:r>
            <w:r w:rsidRPr="00A1316F">
              <w:rPr>
                <w:rFonts w:cs="Calibri"/>
                <w:spacing w:val="4"/>
              </w:rPr>
              <w:t>m</w:t>
            </w:r>
            <w:r w:rsidRPr="00A1316F">
              <w:rPr>
                <w:rFonts w:cs="Calibri"/>
              </w:rPr>
              <w:t>e</w:t>
            </w:r>
            <w:r w:rsidRPr="00A1316F">
              <w:rPr>
                <w:rFonts w:cs="Calibri"/>
                <w:spacing w:val="-1"/>
              </w:rPr>
              <w:t>n</w:t>
            </w:r>
            <w:r w:rsidRPr="00A1316F">
              <w:rPr>
                <w:rFonts w:cs="Calibri"/>
                <w:spacing w:val="1"/>
              </w:rPr>
              <w:t>s</w:t>
            </w:r>
            <w:r w:rsidRPr="00A1316F">
              <w:rPr>
                <w:rFonts w:cs="Calibri"/>
                <w:spacing w:val="-1"/>
              </w:rPr>
              <w:t>i</w:t>
            </w:r>
            <w:r w:rsidRPr="00A1316F">
              <w:rPr>
                <w:rFonts w:cs="Calibri"/>
              </w:rPr>
              <w:t>u</w:t>
            </w:r>
            <w:r w:rsidRPr="00A1316F">
              <w:rPr>
                <w:rFonts w:cs="Calibri"/>
                <w:spacing w:val="-1"/>
              </w:rPr>
              <w:t>n</w:t>
            </w:r>
            <w:r w:rsidRPr="00A1316F">
              <w:rPr>
                <w:rFonts w:cs="Calibri"/>
              </w:rPr>
              <w:t>i</w:t>
            </w:r>
            <w:r w:rsidRPr="00A1316F">
              <w:rPr>
                <w:rFonts w:cs="Calibri"/>
                <w:spacing w:val="-6"/>
              </w:rPr>
              <w:t xml:space="preserve"> </w:t>
            </w:r>
            <w:r w:rsidRPr="00A1316F">
              <w:rPr>
                <w:rFonts w:cs="Calibri"/>
                <w:spacing w:val="-2"/>
              </w:rPr>
              <w:t>(</w:t>
            </w:r>
            <w:r w:rsidRPr="00A1316F">
              <w:rPr>
                <w:rFonts w:cs="Calibri"/>
              </w:rPr>
              <w:t>W</w:t>
            </w:r>
            <w:r w:rsidRPr="00A1316F">
              <w:rPr>
                <w:rFonts w:cs="Calibri"/>
                <w:spacing w:val="4"/>
              </w:rPr>
              <w:t xml:space="preserve"> </w:t>
            </w:r>
            <w:r w:rsidRPr="00A1316F">
              <w:rPr>
                <w:rFonts w:cs="Calibri"/>
              </w:rPr>
              <w:t>x</w:t>
            </w:r>
            <w:r w:rsidRPr="00A1316F">
              <w:rPr>
                <w:rFonts w:cs="Calibri"/>
                <w:spacing w:val="-3"/>
              </w:rPr>
              <w:t xml:space="preserve"> </w:t>
            </w:r>
            <w:r w:rsidRPr="00A1316F">
              <w:rPr>
                <w:rFonts w:cs="Calibri"/>
              </w:rPr>
              <w:t>D</w:t>
            </w:r>
            <w:r w:rsidRPr="00A1316F">
              <w:rPr>
                <w:rFonts w:cs="Calibri"/>
                <w:spacing w:val="-4"/>
              </w:rPr>
              <w:t xml:space="preserve"> </w:t>
            </w:r>
            <w:r w:rsidRPr="00A1316F">
              <w:rPr>
                <w:rFonts w:cs="Calibri"/>
              </w:rPr>
              <w:t>x</w:t>
            </w:r>
            <w:r w:rsidRPr="00A1316F">
              <w:rPr>
                <w:rFonts w:cs="Calibri"/>
                <w:spacing w:val="-4"/>
              </w:rPr>
              <w:t xml:space="preserve"> </w:t>
            </w:r>
            <w:r w:rsidRPr="00A1316F">
              <w:rPr>
                <w:rFonts w:cs="Calibri"/>
              </w:rPr>
              <w:t>H</w:t>
            </w:r>
          </w:p>
          <w:p w:rsidR="002A55F2" w:rsidRPr="00A1316F" w:rsidRDefault="002A55F2" w:rsidP="00B14D12">
            <w:pPr>
              <w:pStyle w:val="TableParagraph"/>
              <w:ind w:left="146"/>
              <w:rPr>
                <w:rFonts w:cs="Calibri"/>
              </w:rPr>
            </w:pPr>
            <w:r w:rsidRPr="00A1316F">
              <w:rPr>
                <w:rFonts w:cs="Calibri"/>
                <w:spacing w:val="-3"/>
              </w:rPr>
              <w:t>mm):</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6"/>
              <w:rPr>
                <w:rFonts w:cs="Calibri"/>
              </w:rPr>
            </w:pPr>
            <w:r w:rsidRPr="00A1316F">
              <w:rPr>
                <w:lang w:val="ro-RO" w:eastAsia="ro-RO"/>
              </w:rPr>
              <w:t xml:space="preserve">250.6 x 174.1 x </w:t>
            </w:r>
            <w:smartTag w:uri="urn:schemas-microsoft-com:office:smarttags" w:element="metricconverter">
              <w:smartTagPr>
                <w:attr w:name="ProductID" w:val="6.1 mm"/>
              </w:smartTagPr>
              <w:r w:rsidRPr="00A1316F">
                <w:rPr>
                  <w:lang w:val="ro-RO" w:eastAsia="ro-RO"/>
                </w:rPr>
                <w:t>6.1 mm</w:t>
              </w:r>
            </w:smartTag>
          </w:p>
        </w:tc>
      </w:tr>
      <w:tr w:rsidR="002A55F2" w:rsidRPr="002429E8" w:rsidTr="00B14D12">
        <w:trPr>
          <w:trHeight w:hRule="exact" w:val="451"/>
        </w:trPr>
        <w:tc>
          <w:tcPr>
            <w:tcW w:w="1332" w:type="pct"/>
            <w:vAlign w:val="center"/>
          </w:tcPr>
          <w:p w:rsidR="002A55F2" w:rsidRPr="00A1316F" w:rsidRDefault="002A55F2" w:rsidP="00B14D12">
            <w:pPr>
              <w:pStyle w:val="TableParagraph"/>
              <w:ind w:left="145" w:right="490"/>
              <w:rPr>
                <w:rFonts w:cs="Calibri"/>
                <w:spacing w:val="1"/>
              </w:rPr>
            </w:pPr>
            <w:r w:rsidRPr="00A1316F">
              <w:rPr>
                <w:rFonts w:cs="Calibri"/>
                <w:spacing w:val="1"/>
              </w:rPr>
              <w:t>Greutate (g):</w:t>
            </w:r>
          </w:p>
        </w:tc>
        <w:tc>
          <w:tcPr>
            <w:tcW w:w="3668" w:type="pct"/>
            <w:gridSpan w:val="2"/>
            <w:vAlign w:val="center"/>
          </w:tcPr>
          <w:p w:rsidR="002A55F2" w:rsidRPr="00A1316F" w:rsidRDefault="002A55F2" w:rsidP="00B14D12">
            <w:pPr>
              <w:pStyle w:val="TableParagraph"/>
              <w:ind w:left="145" w:right="490"/>
              <w:rPr>
                <w:rFonts w:cs="Calibri"/>
                <w:spacing w:val="1"/>
              </w:rPr>
            </w:pPr>
            <w:smartTag w:uri="urn:schemas-microsoft-com:office:smarttags" w:element="metricconverter">
              <w:smartTagPr>
                <w:attr w:name="ProductID" w:val="469 g"/>
              </w:smartTagPr>
              <w:r w:rsidRPr="00A1316F">
                <w:rPr>
                  <w:lang w:val="ro-RO" w:eastAsia="ro-RO"/>
                </w:rPr>
                <w:t>469 g</w:t>
              </w:r>
            </w:smartTag>
          </w:p>
        </w:tc>
      </w:tr>
      <w:tr w:rsidR="002A55F2" w:rsidRPr="002429E8" w:rsidTr="00B14D12">
        <w:trPr>
          <w:trHeight w:hRule="exact" w:val="451"/>
        </w:trPr>
        <w:tc>
          <w:tcPr>
            <w:tcW w:w="1332" w:type="pct"/>
            <w:vAlign w:val="center"/>
          </w:tcPr>
          <w:p w:rsidR="002A55F2" w:rsidRPr="00A1316F" w:rsidRDefault="002A55F2" w:rsidP="00B14D12">
            <w:pPr>
              <w:pStyle w:val="TableParagraph"/>
              <w:ind w:left="145" w:right="490"/>
              <w:rPr>
                <w:rFonts w:cs="Calibri"/>
                <w:spacing w:val="1"/>
              </w:rPr>
            </w:pPr>
            <w:r w:rsidRPr="00A1316F">
              <w:rPr>
                <w:rFonts w:cs="Calibri"/>
                <w:spacing w:val="1"/>
              </w:rPr>
              <w:t>Culoare:</w:t>
            </w:r>
          </w:p>
        </w:tc>
        <w:tc>
          <w:tcPr>
            <w:tcW w:w="3668" w:type="pct"/>
            <w:gridSpan w:val="2"/>
            <w:vAlign w:val="center"/>
          </w:tcPr>
          <w:p w:rsidR="002A55F2" w:rsidRPr="00A1316F" w:rsidRDefault="002A55F2" w:rsidP="00B14D12">
            <w:pPr>
              <w:pStyle w:val="TableParagraph"/>
              <w:ind w:left="145" w:right="490"/>
              <w:rPr>
                <w:rFonts w:cs="Calibri"/>
                <w:spacing w:val="1"/>
              </w:rPr>
            </w:pPr>
            <w:r w:rsidRPr="00A1316F">
              <w:rPr>
                <w:rFonts w:cs="Calibri"/>
                <w:spacing w:val="1"/>
              </w:rPr>
              <w:t>Gri</w:t>
            </w:r>
          </w:p>
        </w:tc>
      </w:tr>
      <w:tr w:rsidR="002A55F2" w:rsidRPr="002429E8" w:rsidTr="00B14D12">
        <w:trPr>
          <w:trHeight w:hRule="exact" w:val="451"/>
        </w:trPr>
        <w:tc>
          <w:tcPr>
            <w:tcW w:w="1332" w:type="pct"/>
            <w:vAlign w:val="center"/>
          </w:tcPr>
          <w:p w:rsidR="002A55F2" w:rsidRPr="00A1316F" w:rsidRDefault="002A55F2" w:rsidP="00B14D12">
            <w:pPr>
              <w:pStyle w:val="TableParagraph"/>
              <w:ind w:left="145" w:right="490"/>
              <w:rPr>
                <w:rFonts w:cs="Calibri"/>
                <w:spacing w:val="1"/>
              </w:rPr>
            </w:pPr>
            <w:r w:rsidRPr="00A1316F">
              <w:rPr>
                <w:rFonts w:cs="Calibri"/>
                <w:spacing w:val="1"/>
              </w:rPr>
              <w:t>Altele:</w:t>
            </w:r>
          </w:p>
        </w:tc>
        <w:tc>
          <w:tcPr>
            <w:tcW w:w="3668" w:type="pct"/>
            <w:gridSpan w:val="2"/>
            <w:vAlign w:val="center"/>
          </w:tcPr>
          <w:p w:rsidR="002A55F2" w:rsidRPr="00A1316F" w:rsidRDefault="002A55F2" w:rsidP="00B14D12">
            <w:pPr>
              <w:pStyle w:val="TableParagraph"/>
              <w:ind w:left="145" w:right="490"/>
              <w:rPr>
                <w:rFonts w:cs="Calibri"/>
                <w:spacing w:val="1"/>
              </w:rPr>
            </w:pPr>
            <w:r w:rsidRPr="00A1316F">
              <w:rPr>
                <w:rFonts w:cs="Calibri"/>
                <w:spacing w:val="1"/>
              </w:rPr>
              <w:t>Husa de protectie Apple Smart Cover pentru iPad Pro 10.5", Charcoal Gray</w:t>
            </w:r>
          </w:p>
        </w:tc>
      </w:tr>
    </w:tbl>
    <w:p w:rsidR="002A55F2" w:rsidRPr="004B6658" w:rsidRDefault="002A55F2" w:rsidP="00C6325B">
      <w:pPr>
        <w:rPr>
          <w:rFonts w:cs="Calibri"/>
        </w:rPr>
      </w:pPr>
    </w:p>
    <w:p w:rsidR="002A55F2" w:rsidRPr="004B6658" w:rsidRDefault="002A55F2" w:rsidP="00C6325B">
      <w:pPr>
        <w:autoSpaceDE w:val="0"/>
        <w:autoSpaceDN w:val="0"/>
        <w:adjustRightInd w:val="0"/>
        <w:jc w:val="both"/>
        <w:rPr>
          <w:rFonts w:cs="Calibri"/>
        </w:rPr>
      </w:pPr>
    </w:p>
    <w:p w:rsidR="002A55F2" w:rsidRPr="00A777D0" w:rsidRDefault="002A55F2" w:rsidP="00C6325B">
      <w:pPr>
        <w:rPr>
          <w:rFonts w:cs="Calibri"/>
          <w:b/>
          <w:bCs/>
        </w:rPr>
      </w:pPr>
      <w:r w:rsidRPr="009D2E2B">
        <w:rPr>
          <w:rFonts w:cs="Calibri"/>
          <w:b/>
          <w:color w:val="2E2E2E"/>
        </w:rPr>
        <w:t>2.</w:t>
      </w:r>
      <w:r>
        <w:rPr>
          <w:rFonts w:cs="Calibri"/>
          <w:b/>
          <w:color w:val="2E2E2E"/>
        </w:rPr>
        <w:t xml:space="preserve"> </w:t>
      </w:r>
      <w:r w:rsidRPr="009D2E2B">
        <w:rPr>
          <w:rFonts w:cs="Calibri"/>
          <w:b/>
          <w:color w:val="2E2E2E"/>
        </w:rPr>
        <w:t xml:space="preserve"> </w:t>
      </w:r>
      <w:r w:rsidRPr="00966F53">
        <w:rPr>
          <w:rFonts w:cs="Calibri"/>
          <w:b/>
          <w:color w:val="2E2E2E"/>
        </w:rPr>
        <w:t>Tabletă tip 2</w:t>
      </w:r>
      <w:r>
        <w:rPr>
          <w:rFonts w:cs="Calibri"/>
          <w:b/>
          <w:color w:val="2E2E2E"/>
        </w:rPr>
        <w:t xml:space="preserve"> - </w:t>
      </w:r>
      <w:r w:rsidRPr="00C70641">
        <w:rPr>
          <w:rFonts w:cs="Calibri"/>
          <w:b/>
          <w:color w:val="2E2E2E"/>
        </w:rPr>
        <w:t>Apple iPad Pro, 10.5", 64GB, 4G, Space Grey</w:t>
      </w:r>
      <w:r>
        <w:rPr>
          <w:rFonts w:cs="Calibri"/>
          <w:b/>
          <w:color w:val="2E2E2E"/>
        </w:rPr>
        <w:t xml:space="preserve">; </w:t>
      </w:r>
      <w:r w:rsidRPr="00F93483">
        <w:rPr>
          <w:rFonts w:cs="Calibri"/>
          <w:b/>
          <w:color w:val="2E2E2E"/>
        </w:rPr>
        <w:t xml:space="preserve">Apple Smart Keyboard </w:t>
      </w:r>
      <w:r>
        <w:rPr>
          <w:rFonts w:cs="Calibri"/>
          <w:b/>
          <w:color w:val="2E2E2E"/>
        </w:rPr>
        <w:t>(sau echivalent) – 1 bucată</w:t>
      </w:r>
    </w:p>
    <w:p w:rsidR="002A55F2" w:rsidRPr="004B6658" w:rsidRDefault="002A55F2" w:rsidP="00C6325B">
      <w:pPr>
        <w:spacing w:line="200" w:lineRule="exact"/>
        <w:rPr>
          <w:rFonts w:cs="Calibri"/>
        </w:rPr>
      </w:pPr>
    </w:p>
    <w:p w:rsidR="002A55F2" w:rsidRPr="004B6658" w:rsidRDefault="002A55F2" w:rsidP="00C6325B">
      <w:pPr>
        <w:spacing w:line="200" w:lineRule="exact"/>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20"/>
        <w:gridCol w:w="1384"/>
        <w:gridCol w:w="5278"/>
      </w:tblGrid>
      <w:tr w:rsidR="002A55F2" w:rsidRPr="002429E8" w:rsidTr="00B14D12">
        <w:trPr>
          <w:trHeight w:hRule="exact" w:val="564"/>
        </w:trPr>
        <w:tc>
          <w:tcPr>
            <w:tcW w:w="5000" w:type="pct"/>
            <w:gridSpan w:val="3"/>
          </w:tcPr>
          <w:p w:rsidR="002A55F2" w:rsidRPr="00C6325B" w:rsidRDefault="002A55F2" w:rsidP="00B14D12">
            <w:pPr>
              <w:pStyle w:val="TableParagraph"/>
              <w:spacing w:line="100" w:lineRule="exact"/>
              <w:rPr>
                <w:rFonts w:cs="Calibri"/>
                <w:lang w:val="ro-RO"/>
              </w:rPr>
            </w:pPr>
          </w:p>
          <w:p w:rsidR="002A55F2" w:rsidRPr="00A1316F" w:rsidRDefault="002A55F2" w:rsidP="00B14D12">
            <w:pPr>
              <w:pStyle w:val="TableParagraph"/>
              <w:ind w:left="-1"/>
              <w:jc w:val="center"/>
              <w:rPr>
                <w:rFonts w:cs="Calibri"/>
                <w:b/>
              </w:rPr>
            </w:pPr>
            <w:r w:rsidRPr="00A1316F">
              <w:rPr>
                <w:rFonts w:cs="Calibri"/>
                <w:b/>
                <w:spacing w:val="-1"/>
              </w:rPr>
              <w:t>P</w:t>
            </w:r>
            <w:r w:rsidRPr="00A1316F">
              <w:rPr>
                <w:rFonts w:cs="Calibri"/>
                <w:b/>
              </w:rPr>
              <w:t>r</w:t>
            </w:r>
            <w:r w:rsidRPr="00A1316F">
              <w:rPr>
                <w:rFonts w:cs="Calibri"/>
                <w:b/>
                <w:spacing w:val="1"/>
              </w:rPr>
              <w:t>o</w:t>
            </w:r>
            <w:r w:rsidRPr="00A1316F">
              <w:rPr>
                <w:rFonts w:cs="Calibri"/>
                <w:b/>
              </w:rPr>
              <w:t>c</w:t>
            </w:r>
            <w:r w:rsidRPr="00A1316F">
              <w:rPr>
                <w:rFonts w:cs="Calibri"/>
                <w:b/>
                <w:spacing w:val="-2"/>
              </w:rPr>
              <w:t>e</w:t>
            </w:r>
            <w:r w:rsidRPr="00A1316F">
              <w:rPr>
                <w:rFonts w:cs="Calibri"/>
                <w:b/>
              </w:rPr>
              <w:t>s</w:t>
            </w:r>
            <w:r w:rsidRPr="00A1316F">
              <w:rPr>
                <w:rFonts w:cs="Calibri"/>
                <w:b/>
                <w:spacing w:val="-2"/>
              </w:rPr>
              <w:t>o</w:t>
            </w:r>
            <w:r w:rsidRPr="00A1316F">
              <w:rPr>
                <w:rFonts w:cs="Calibri"/>
                <w:b/>
              </w:rPr>
              <w:t>r</w:t>
            </w:r>
          </w:p>
        </w:tc>
      </w:tr>
      <w:tr w:rsidR="002A55F2" w:rsidRPr="002429E8" w:rsidTr="00B14D12">
        <w:trPr>
          <w:trHeight w:hRule="exact" w:val="449"/>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M</w:t>
            </w:r>
            <w:r w:rsidRPr="00A1316F">
              <w:rPr>
                <w:rFonts w:cs="Calibri"/>
                <w:spacing w:val="-1"/>
              </w:rPr>
              <w:t>o</w:t>
            </w:r>
            <w:r w:rsidRPr="00A1316F">
              <w:rPr>
                <w:rFonts w:cs="Calibri"/>
              </w:rPr>
              <w:t>d</w:t>
            </w:r>
            <w:r w:rsidRPr="00A1316F">
              <w:rPr>
                <w:rFonts w:cs="Calibri"/>
                <w:spacing w:val="1"/>
              </w:rPr>
              <w:t>e</w:t>
            </w:r>
            <w:r w:rsidRPr="00A1316F">
              <w:rPr>
                <w:rFonts w:cs="Calibri"/>
              </w:rPr>
              <w:t>l</w:t>
            </w:r>
            <w:r w:rsidRPr="00A1316F">
              <w:rPr>
                <w:rFonts w:cs="Calibri"/>
                <w:spacing w:val="-14"/>
              </w:rPr>
              <w:t xml:space="preserve"> </w:t>
            </w:r>
            <w:r w:rsidRPr="00A1316F">
              <w:rPr>
                <w:rFonts w:cs="Calibri"/>
                <w:spacing w:val="-1"/>
              </w:rPr>
              <w:t>P</w:t>
            </w:r>
            <w:r w:rsidRPr="00A1316F">
              <w:rPr>
                <w:rFonts w:cs="Calibri"/>
              </w:rPr>
              <w:t>rocesor:</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A10X Fusion</w:t>
            </w:r>
          </w:p>
        </w:tc>
      </w:tr>
      <w:tr w:rsidR="002A55F2" w:rsidRPr="002429E8" w:rsidTr="00B14D12">
        <w:trPr>
          <w:trHeight w:hRule="exact" w:val="449"/>
        </w:trPr>
        <w:tc>
          <w:tcPr>
            <w:tcW w:w="2094" w:type="pct"/>
            <w:gridSpan w:val="2"/>
            <w:vAlign w:val="center"/>
          </w:tcPr>
          <w:p w:rsidR="002A55F2" w:rsidRPr="00A1316F" w:rsidRDefault="002A55F2" w:rsidP="00B14D12">
            <w:pPr>
              <w:pStyle w:val="TableParagraph"/>
              <w:ind w:left="145"/>
              <w:rPr>
                <w:rFonts w:cs="Calibri"/>
              </w:rPr>
            </w:pPr>
            <w:r w:rsidRPr="00A1316F">
              <w:rPr>
                <w:rFonts w:cs="Calibri"/>
              </w:rPr>
              <w:t>Tip procesor:</w:t>
            </w:r>
          </w:p>
        </w:tc>
        <w:tc>
          <w:tcPr>
            <w:tcW w:w="2906" w:type="pct"/>
            <w:vAlign w:val="center"/>
          </w:tcPr>
          <w:p w:rsidR="002A55F2" w:rsidRPr="00A1316F" w:rsidRDefault="002A55F2" w:rsidP="00B14D12">
            <w:pPr>
              <w:pStyle w:val="TableParagraph"/>
              <w:ind w:left="145"/>
              <w:rPr>
                <w:rFonts w:cs="Calibri"/>
              </w:rPr>
            </w:pPr>
            <w:r w:rsidRPr="00A1316F">
              <w:rPr>
                <w:rFonts w:cs="Calibri"/>
              </w:rPr>
              <w:t>Hexa-Core</w:t>
            </w:r>
          </w:p>
        </w:tc>
      </w:tr>
      <w:tr w:rsidR="002A55F2" w:rsidRPr="002429E8" w:rsidTr="00B14D12">
        <w:trPr>
          <w:trHeight w:hRule="exact" w:val="451"/>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Frec</w:t>
            </w:r>
            <w:r w:rsidRPr="00A1316F">
              <w:rPr>
                <w:rFonts w:cs="Calibri"/>
                <w:spacing w:val="-2"/>
              </w:rPr>
              <w:t>v</w:t>
            </w:r>
            <w:r w:rsidRPr="00A1316F">
              <w:rPr>
                <w:rFonts w:cs="Calibri"/>
              </w:rPr>
              <w:t>en</w:t>
            </w:r>
            <w:r w:rsidRPr="00A1316F">
              <w:rPr>
                <w:rFonts w:cs="Calibri"/>
                <w:spacing w:val="1"/>
              </w:rPr>
              <w:t>t</w:t>
            </w:r>
            <w:r w:rsidRPr="00A1316F">
              <w:rPr>
                <w:rFonts w:cs="Calibri"/>
              </w:rPr>
              <w:t>a</w:t>
            </w:r>
            <w:r w:rsidRPr="00A1316F">
              <w:rPr>
                <w:rFonts w:cs="Calibri"/>
                <w:spacing w:val="-12"/>
              </w:rPr>
              <w:t xml:space="preserve"> </w:t>
            </w:r>
            <w:r w:rsidRPr="00A1316F">
              <w:rPr>
                <w:rFonts w:cs="Calibri"/>
                <w:spacing w:val="-1"/>
              </w:rPr>
              <w:t>p</w:t>
            </w:r>
            <w:r w:rsidRPr="00A1316F">
              <w:rPr>
                <w:rFonts w:cs="Calibri"/>
              </w:rPr>
              <w:t>rocesor</w:t>
            </w:r>
            <w:r w:rsidRPr="00A1316F">
              <w:rPr>
                <w:rFonts w:cs="Calibri"/>
                <w:spacing w:val="-12"/>
              </w:rPr>
              <w:t xml:space="preserve"> </w:t>
            </w:r>
            <w:r w:rsidRPr="00A1316F">
              <w:rPr>
                <w:rFonts w:cs="Calibri"/>
                <w:spacing w:val="1"/>
              </w:rPr>
              <w:t>(</w:t>
            </w:r>
            <w:r w:rsidRPr="00A1316F">
              <w:rPr>
                <w:rFonts w:cs="Calibri"/>
              </w:rPr>
              <w:t>G</w:t>
            </w:r>
            <w:r w:rsidRPr="00A1316F">
              <w:rPr>
                <w:rFonts w:cs="Calibri"/>
                <w:spacing w:val="2"/>
              </w:rPr>
              <w:t>H</w:t>
            </w:r>
            <w:r w:rsidRPr="00A1316F">
              <w:rPr>
                <w:rFonts w:cs="Calibri"/>
                <w:spacing w:val="-5"/>
              </w:rPr>
              <w:t>z</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2.3</w:t>
            </w:r>
          </w:p>
        </w:tc>
      </w:tr>
      <w:tr w:rsidR="002A55F2" w:rsidRPr="002429E8" w:rsidTr="00B14D12">
        <w:trPr>
          <w:trHeight w:hRule="exact" w:val="564"/>
        </w:trPr>
        <w:tc>
          <w:tcPr>
            <w:tcW w:w="5000" w:type="pct"/>
            <w:gridSpan w:val="3"/>
            <w:vAlign w:val="center"/>
          </w:tcPr>
          <w:p w:rsidR="002A55F2" w:rsidRPr="00A1316F" w:rsidRDefault="002A55F2" w:rsidP="00B14D12">
            <w:pPr>
              <w:pStyle w:val="TableParagraph"/>
              <w:ind w:left="-1"/>
              <w:jc w:val="center"/>
              <w:rPr>
                <w:rFonts w:cs="Calibri"/>
                <w:b/>
              </w:rPr>
            </w:pPr>
            <w:r w:rsidRPr="00A1316F">
              <w:rPr>
                <w:rFonts w:cs="Calibri"/>
                <w:b/>
              </w:rPr>
              <w:t>Disp</w:t>
            </w:r>
            <w:r w:rsidRPr="00A1316F">
              <w:rPr>
                <w:rFonts w:cs="Calibri"/>
                <w:b/>
                <w:spacing w:val="-2"/>
              </w:rPr>
              <w:t>l</w:t>
            </w:r>
            <w:r w:rsidRPr="00A1316F">
              <w:rPr>
                <w:rFonts w:cs="Calibri"/>
                <w:b/>
              </w:rPr>
              <w:t>ay</w:t>
            </w:r>
          </w:p>
        </w:tc>
      </w:tr>
      <w:tr w:rsidR="002A55F2" w:rsidRPr="002429E8" w:rsidTr="00B14D12">
        <w:trPr>
          <w:trHeight w:hRule="exact" w:val="449"/>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D</w:t>
            </w:r>
            <w:r w:rsidRPr="00A1316F">
              <w:rPr>
                <w:rFonts w:cs="Calibri"/>
                <w:spacing w:val="-1"/>
              </w:rPr>
              <w:t>i</w:t>
            </w:r>
            <w:r w:rsidRPr="00A1316F">
              <w:rPr>
                <w:rFonts w:cs="Calibri"/>
              </w:rPr>
              <w:t>a</w:t>
            </w:r>
            <w:r w:rsidRPr="00A1316F">
              <w:rPr>
                <w:rFonts w:cs="Calibri"/>
                <w:spacing w:val="1"/>
              </w:rPr>
              <w:t>g</w:t>
            </w:r>
            <w:r w:rsidRPr="00A1316F">
              <w:rPr>
                <w:rFonts w:cs="Calibri"/>
              </w:rPr>
              <w:t>o</w:t>
            </w:r>
            <w:r w:rsidRPr="00A1316F">
              <w:rPr>
                <w:rFonts w:cs="Calibri"/>
                <w:spacing w:val="-1"/>
              </w:rPr>
              <w:t>n</w:t>
            </w:r>
            <w:r w:rsidRPr="00A1316F">
              <w:rPr>
                <w:rFonts w:cs="Calibri"/>
                <w:spacing w:val="1"/>
              </w:rPr>
              <w:t>a</w:t>
            </w:r>
            <w:r w:rsidRPr="00A1316F">
              <w:rPr>
                <w:rFonts w:cs="Calibri"/>
                <w:spacing w:val="-1"/>
              </w:rPr>
              <w:t>l</w:t>
            </w:r>
            <w:r w:rsidRPr="00A1316F">
              <w:rPr>
                <w:rFonts w:cs="Calibri"/>
              </w:rPr>
              <w:t>a:</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10.5</w:t>
            </w:r>
          </w:p>
        </w:tc>
      </w:tr>
      <w:tr w:rsidR="002A55F2" w:rsidRPr="002429E8" w:rsidTr="00B14D12">
        <w:trPr>
          <w:trHeight w:hRule="exact" w:val="451"/>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3"/>
              </w:rPr>
              <w:t>T</w:t>
            </w:r>
            <w:r w:rsidRPr="00A1316F">
              <w:rPr>
                <w:rFonts w:cs="Calibri"/>
                <w:spacing w:val="-1"/>
              </w:rPr>
              <w:t>i</w:t>
            </w:r>
            <w:r w:rsidRPr="00A1316F">
              <w:rPr>
                <w:rFonts w:cs="Calibri"/>
              </w:rPr>
              <w:t>p</w:t>
            </w:r>
            <w:r w:rsidRPr="00A1316F">
              <w:rPr>
                <w:rFonts w:cs="Calibri"/>
                <w:spacing w:val="-10"/>
              </w:rPr>
              <w:t xml:space="preserve"> </w:t>
            </w:r>
            <w:r w:rsidRPr="00A1316F">
              <w:rPr>
                <w:rFonts w:cs="Calibri"/>
                <w:spacing w:val="-1"/>
              </w:rPr>
              <w:t>di</w:t>
            </w:r>
            <w:r w:rsidRPr="00A1316F">
              <w:rPr>
                <w:rFonts w:cs="Calibri"/>
                <w:spacing w:val="1"/>
              </w:rPr>
              <w:t>s</w:t>
            </w:r>
            <w:r w:rsidRPr="00A1316F">
              <w:rPr>
                <w:rFonts w:cs="Calibri"/>
              </w:rPr>
              <w:t>pl</w:t>
            </w:r>
            <w:r w:rsidRPr="00A1316F">
              <w:rPr>
                <w:rFonts w:cs="Calibri"/>
                <w:spacing w:val="1"/>
              </w:rPr>
              <w:t>a</w:t>
            </w:r>
            <w:r w:rsidRPr="00A1316F">
              <w:rPr>
                <w:rFonts w:cs="Calibri"/>
                <w:spacing w:val="-5"/>
              </w:rPr>
              <w:t>y</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3"/>
              </w:rPr>
              <w:t>Retina</w:t>
            </w:r>
          </w:p>
        </w:tc>
      </w:tr>
      <w:tr w:rsidR="002A55F2" w:rsidRPr="002429E8" w:rsidTr="00B14D12">
        <w:trPr>
          <w:trHeight w:hRule="exact" w:val="452"/>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R</w:t>
            </w:r>
            <w:r w:rsidRPr="00A1316F">
              <w:rPr>
                <w:rFonts w:cs="Calibri"/>
                <w:spacing w:val="2"/>
              </w:rPr>
              <w:t>e</w:t>
            </w:r>
            <w:r w:rsidRPr="00A1316F">
              <w:rPr>
                <w:rFonts w:cs="Calibri"/>
                <w:spacing w:val="-2"/>
              </w:rPr>
              <w:t>z</w:t>
            </w:r>
            <w:r w:rsidRPr="00A1316F">
              <w:rPr>
                <w:rFonts w:cs="Calibri"/>
              </w:rPr>
              <w:t>o</w:t>
            </w:r>
            <w:r w:rsidRPr="00A1316F">
              <w:rPr>
                <w:rFonts w:cs="Calibri"/>
                <w:spacing w:val="-2"/>
              </w:rPr>
              <w:t>l</w:t>
            </w:r>
            <w:r w:rsidRPr="00A1316F">
              <w:rPr>
                <w:rFonts w:cs="Calibri"/>
                <w:spacing w:val="1"/>
              </w:rPr>
              <w:t>u</w:t>
            </w:r>
            <w:r w:rsidRPr="00A1316F">
              <w:rPr>
                <w:rFonts w:cs="Calibri"/>
              </w:rPr>
              <w:t>t</w:t>
            </w:r>
            <w:r w:rsidRPr="00A1316F">
              <w:rPr>
                <w:rFonts w:cs="Calibri"/>
                <w:spacing w:val="-2"/>
              </w:rPr>
              <w:t>i</w:t>
            </w:r>
            <w:r w:rsidRPr="00A1316F">
              <w:rPr>
                <w:rFonts w:cs="Calibri"/>
                <w:spacing w:val="1"/>
              </w:rPr>
              <w:t>e</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2224 x 1668</w:t>
            </w:r>
          </w:p>
        </w:tc>
      </w:tr>
      <w:tr w:rsidR="002A55F2" w:rsidRPr="002429E8" w:rsidTr="00B14D12">
        <w:trPr>
          <w:trHeight w:hRule="exact" w:val="566"/>
        </w:trPr>
        <w:tc>
          <w:tcPr>
            <w:tcW w:w="5000" w:type="pct"/>
            <w:gridSpan w:val="3"/>
            <w:vAlign w:val="center"/>
          </w:tcPr>
          <w:p w:rsidR="002A55F2" w:rsidRPr="00A1316F" w:rsidRDefault="002A55F2" w:rsidP="00B14D12">
            <w:pPr>
              <w:pStyle w:val="TableParagraph"/>
              <w:spacing w:line="100" w:lineRule="exact"/>
              <w:jc w:val="center"/>
              <w:rPr>
                <w:rFonts w:cs="Calibri"/>
                <w:b/>
              </w:rPr>
            </w:pPr>
          </w:p>
          <w:p w:rsidR="002A55F2" w:rsidRPr="00A1316F" w:rsidRDefault="002A55F2" w:rsidP="00B14D12">
            <w:pPr>
              <w:pStyle w:val="TableParagraph"/>
              <w:ind w:left="-1"/>
              <w:jc w:val="center"/>
              <w:rPr>
                <w:rFonts w:cs="Calibri"/>
                <w:b/>
              </w:rPr>
            </w:pPr>
            <w:r w:rsidRPr="00A1316F">
              <w:rPr>
                <w:rFonts w:cs="Calibri"/>
                <w:b/>
              </w:rPr>
              <w:t>Com</w:t>
            </w:r>
            <w:r w:rsidRPr="00A1316F">
              <w:rPr>
                <w:rFonts w:cs="Calibri"/>
                <w:b/>
                <w:spacing w:val="1"/>
              </w:rPr>
              <w:t>u</w:t>
            </w:r>
            <w:r w:rsidRPr="00A1316F">
              <w:rPr>
                <w:rFonts w:cs="Calibri"/>
                <w:b/>
              </w:rPr>
              <w:t>n</w:t>
            </w:r>
            <w:r w:rsidRPr="00A1316F">
              <w:rPr>
                <w:rFonts w:cs="Calibri"/>
                <w:b/>
                <w:spacing w:val="-2"/>
              </w:rPr>
              <w:t>i</w:t>
            </w:r>
            <w:r w:rsidRPr="00A1316F">
              <w:rPr>
                <w:rFonts w:cs="Calibri"/>
                <w:b/>
              </w:rPr>
              <w:t>ca</w:t>
            </w:r>
            <w:r w:rsidRPr="00A1316F">
              <w:rPr>
                <w:rFonts w:cs="Calibri"/>
                <w:b/>
                <w:spacing w:val="-2"/>
              </w:rPr>
              <w:t>t</w:t>
            </w:r>
            <w:r w:rsidRPr="00A1316F">
              <w:rPr>
                <w:rFonts w:cs="Calibri"/>
                <w:b/>
              </w:rPr>
              <w:t>ii</w:t>
            </w:r>
          </w:p>
        </w:tc>
      </w:tr>
      <w:tr w:rsidR="002A55F2" w:rsidRPr="002429E8" w:rsidTr="00B14D12">
        <w:trPr>
          <w:trHeight w:hRule="exact" w:val="449"/>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6"/>
              </w:rPr>
              <w:t>W</w:t>
            </w:r>
            <w:r w:rsidRPr="00A1316F">
              <w:rPr>
                <w:rFonts w:cs="Calibri"/>
                <w:spacing w:val="-5"/>
              </w:rPr>
              <w:t>i</w:t>
            </w:r>
            <w:r w:rsidRPr="00A1316F">
              <w:rPr>
                <w:rFonts w:cs="Calibri"/>
              </w:rPr>
              <w:t>re</w:t>
            </w:r>
            <w:r w:rsidRPr="00A1316F">
              <w:rPr>
                <w:rFonts w:cs="Calibri"/>
                <w:spacing w:val="-2"/>
              </w:rPr>
              <w:t>l</w:t>
            </w:r>
            <w:r w:rsidRPr="00A1316F">
              <w:rPr>
                <w:rFonts w:cs="Calibri"/>
              </w:rPr>
              <w:t>es</w:t>
            </w:r>
            <w:r w:rsidRPr="00A1316F">
              <w:rPr>
                <w:rFonts w:cs="Calibri"/>
                <w:spacing w:val="1"/>
              </w:rPr>
              <w:t>s</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6"/>
              </w:rPr>
              <w:t>802.11 a/b/g/n/ac (2.4+5GHz)</w:t>
            </w:r>
          </w:p>
        </w:tc>
      </w:tr>
      <w:tr w:rsidR="002A55F2" w:rsidRPr="002429E8" w:rsidTr="00B14D12">
        <w:trPr>
          <w:trHeight w:hRule="exact" w:val="451"/>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Bl</w:t>
            </w:r>
            <w:r w:rsidRPr="00A1316F">
              <w:rPr>
                <w:rFonts w:cs="Calibri"/>
                <w:spacing w:val="1"/>
              </w:rPr>
              <w:t>u</w:t>
            </w:r>
            <w:r w:rsidRPr="00A1316F">
              <w:rPr>
                <w:rFonts w:cs="Calibri"/>
              </w:rPr>
              <w:t>et</w:t>
            </w:r>
            <w:r w:rsidRPr="00A1316F">
              <w:rPr>
                <w:rFonts w:cs="Calibri"/>
                <w:spacing w:val="1"/>
              </w:rPr>
              <w:t>o</w:t>
            </w:r>
            <w:r w:rsidRPr="00A1316F">
              <w:rPr>
                <w:rFonts w:cs="Calibri"/>
              </w:rPr>
              <w:t>ot</w:t>
            </w:r>
            <w:r w:rsidRPr="00A1316F">
              <w:rPr>
                <w:rFonts w:cs="Calibri"/>
                <w:spacing w:val="-1"/>
              </w:rPr>
              <w:t>h</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lang w:val="ro-RO" w:eastAsia="ro-RO"/>
              </w:rPr>
              <w:t>4.2</w:t>
            </w:r>
          </w:p>
        </w:tc>
      </w:tr>
      <w:tr w:rsidR="002A55F2" w:rsidRPr="002429E8" w:rsidTr="00B14D12">
        <w:trPr>
          <w:trHeight w:hRule="exact" w:val="449"/>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lang w:val="ro-RO" w:eastAsia="ro-RO"/>
              </w:rPr>
              <w:t>4G:</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Da</w:t>
            </w:r>
          </w:p>
        </w:tc>
      </w:tr>
      <w:tr w:rsidR="002A55F2" w:rsidRPr="002429E8" w:rsidTr="00B14D12">
        <w:trPr>
          <w:trHeight w:hRule="exact" w:val="437"/>
        </w:trPr>
        <w:tc>
          <w:tcPr>
            <w:tcW w:w="2094" w:type="pct"/>
            <w:gridSpan w:val="2"/>
            <w:vAlign w:val="center"/>
          </w:tcPr>
          <w:p w:rsidR="002A55F2" w:rsidRPr="00A1316F" w:rsidRDefault="002A55F2" w:rsidP="00B14D12">
            <w:pPr>
              <w:pStyle w:val="TableParagraph"/>
              <w:ind w:left="145"/>
              <w:rPr>
                <w:rFonts w:cs="Calibri"/>
              </w:rPr>
            </w:pPr>
            <w:r w:rsidRPr="00A1316F">
              <w:rPr>
                <w:rFonts w:cs="Calibri"/>
                <w:spacing w:val="-1"/>
              </w:rPr>
              <w:t>P</w:t>
            </w:r>
            <w:r w:rsidRPr="00A1316F">
              <w:rPr>
                <w:rFonts w:cs="Calibri"/>
              </w:rPr>
              <w:t>ortur</w:t>
            </w:r>
            <w:r w:rsidRPr="00A1316F">
              <w:rPr>
                <w:rFonts w:cs="Calibri"/>
                <w:spacing w:val="1"/>
              </w:rPr>
              <w:t>i</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ight="3576"/>
              <w:rPr>
                <w:rFonts w:cs="Calibri"/>
              </w:rPr>
            </w:pPr>
            <w:r w:rsidRPr="00A1316F">
              <w:rPr>
                <w:lang w:val="ro-RO" w:eastAsia="ro-RO"/>
              </w:rPr>
              <w:t>USB 3.0</w:t>
            </w:r>
          </w:p>
        </w:tc>
      </w:tr>
      <w:tr w:rsidR="002A55F2" w:rsidRPr="002429E8" w:rsidTr="00B14D12">
        <w:trPr>
          <w:trHeight w:hRule="exact" w:val="454"/>
        </w:trPr>
        <w:tc>
          <w:tcPr>
            <w:tcW w:w="2094"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G</w:t>
            </w:r>
            <w:r w:rsidRPr="00A1316F">
              <w:rPr>
                <w:rFonts w:cs="Calibri"/>
                <w:spacing w:val="-1"/>
              </w:rPr>
              <w:t>PS</w:t>
            </w:r>
            <w:r w:rsidRPr="00A1316F">
              <w:rPr>
                <w:rFonts w:cs="Calibri"/>
              </w:rPr>
              <w:t>:</w:t>
            </w:r>
          </w:p>
        </w:tc>
        <w:tc>
          <w:tcPr>
            <w:tcW w:w="2906"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Cu</w:t>
            </w:r>
            <w:r w:rsidRPr="00A1316F">
              <w:rPr>
                <w:rFonts w:cs="Calibri"/>
                <w:spacing w:val="-8"/>
              </w:rPr>
              <w:t xml:space="preserve"> </w:t>
            </w:r>
            <w:r w:rsidRPr="00A1316F">
              <w:rPr>
                <w:rFonts w:cs="Calibri"/>
              </w:rPr>
              <w:t>G</w:t>
            </w:r>
            <w:r w:rsidRPr="00A1316F">
              <w:rPr>
                <w:rFonts w:cs="Calibri"/>
                <w:spacing w:val="1"/>
              </w:rPr>
              <w:t>P</w:t>
            </w:r>
            <w:r w:rsidRPr="00A1316F">
              <w:rPr>
                <w:rFonts w:cs="Calibri"/>
              </w:rPr>
              <w:t>S</w:t>
            </w:r>
          </w:p>
        </w:tc>
      </w:tr>
      <w:tr w:rsidR="002A55F2" w:rsidRPr="002429E8" w:rsidTr="00B14D12">
        <w:trPr>
          <w:trHeight w:hRule="exact" w:val="571"/>
        </w:trPr>
        <w:tc>
          <w:tcPr>
            <w:tcW w:w="5000" w:type="pct"/>
            <w:gridSpan w:val="3"/>
            <w:vAlign w:val="center"/>
          </w:tcPr>
          <w:p w:rsidR="002A55F2" w:rsidRPr="00A1316F" w:rsidRDefault="002A55F2" w:rsidP="00B14D12">
            <w:pPr>
              <w:pStyle w:val="TableParagraph"/>
              <w:spacing w:line="100" w:lineRule="exact"/>
              <w:jc w:val="center"/>
              <w:rPr>
                <w:rFonts w:cs="Calibri"/>
                <w:b/>
              </w:rPr>
            </w:pPr>
          </w:p>
          <w:p w:rsidR="002A55F2" w:rsidRPr="00A1316F" w:rsidRDefault="002A55F2" w:rsidP="00B14D12">
            <w:pPr>
              <w:pStyle w:val="TableParagraph"/>
              <w:ind w:left="-1"/>
              <w:jc w:val="center"/>
              <w:rPr>
                <w:rFonts w:cs="Calibri"/>
                <w:b/>
              </w:rPr>
            </w:pPr>
            <w:r w:rsidRPr="00A1316F">
              <w:rPr>
                <w:rFonts w:cs="Calibri"/>
                <w:b/>
              </w:rPr>
              <w:t>H</w:t>
            </w:r>
            <w:r w:rsidRPr="00A1316F">
              <w:rPr>
                <w:rFonts w:cs="Calibri"/>
                <w:b/>
                <w:spacing w:val="-2"/>
              </w:rPr>
              <w:t>D</w:t>
            </w:r>
            <w:r w:rsidRPr="00A1316F">
              <w:rPr>
                <w:rFonts w:cs="Calibri"/>
                <w:b/>
              </w:rPr>
              <w:t>D &amp;</w:t>
            </w:r>
            <w:r w:rsidRPr="00A1316F">
              <w:rPr>
                <w:rFonts w:cs="Calibri"/>
                <w:b/>
                <w:spacing w:val="-1"/>
              </w:rPr>
              <w:t xml:space="preserve"> </w:t>
            </w:r>
            <w:r w:rsidRPr="00A1316F">
              <w:rPr>
                <w:rFonts w:cs="Calibri"/>
                <w:b/>
              </w:rPr>
              <w:t>R</w:t>
            </w:r>
            <w:r w:rsidRPr="00A1316F">
              <w:rPr>
                <w:rFonts w:cs="Calibri"/>
                <w:b/>
                <w:spacing w:val="-2"/>
              </w:rPr>
              <w:t>A</w:t>
            </w:r>
            <w:r w:rsidRPr="00A1316F">
              <w:rPr>
                <w:rFonts w:cs="Calibri"/>
                <w:b/>
              </w:rPr>
              <w:t>M</w:t>
            </w:r>
          </w:p>
        </w:tc>
      </w:tr>
      <w:tr w:rsidR="002A55F2" w:rsidRPr="002429E8" w:rsidTr="00B14D12">
        <w:trPr>
          <w:trHeight w:hRule="exact" w:val="449"/>
        </w:trPr>
        <w:tc>
          <w:tcPr>
            <w:tcW w:w="1332"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Cap</w:t>
            </w:r>
            <w:r w:rsidRPr="00A1316F">
              <w:rPr>
                <w:rFonts w:cs="Calibri"/>
                <w:spacing w:val="-1"/>
              </w:rPr>
              <w:t>a</w:t>
            </w:r>
            <w:r w:rsidRPr="00A1316F">
              <w:rPr>
                <w:rFonts w:cs="Calibri"/>
                <w:spacing w:val="1"/>
              </w:rPr>
              <w:t>ci</w:t>
            </w:r>
            <w:r w:rsidRPr="00A1316F">
              <w:rPr>
                <w:rFonts w:cs="Calibri"/>
              </w:rPr>
              <w:t>ta</w:t>
            </w:r>
            <w:r w:rsidRPr="00A1316F">
              <w:rPr>
                <w:rFonts w:cs="Calibri"/>
                <w:spacing w:val="-1"/>
              </w:rPr>
              <w:t>t</w:t>
            </w:r>
            <w:r w:rsidRPr="00A1316F">
              <w:rPr>
                <w:rFonts w:cs="Calibri"/>
              </w:rPr>
              <w:t>e</w:t>
            </w:r>
            <w:r w:rsidRPr="00A1316F">
              <w:rPr>
                <w:rFonts w:cs="Calibri"/>
                <w:spacing w:val="-9"/>
              </w:rPr>
              <w:t xml:space="preserve"> </w:t>
            </w:r>
            <w:r w:rsidRPr="00A1316F">
              <w:rPr>
                <w:rFonts w:cs="Calibri"/>
              </w:rPr>
              <w:t>Hard</w:t>
            </w:r>
            <w:r w:rsidRPr="00A1316F">
              <w:rPr>
                <w:rFonts w:cs="Calibri"/>
                <w:spacing w:val="-8"/>
              </w:rPr>
              <w:t xml:space="preserve"> </w:t>
            </w:r>
            <w:r w:rsidRPr="00A1316F">
              <w:rPr>
                <w:rFonts w:cs="Calibri"/>
              </w:rPr>
              <w:t>D</w:t>
            </w:r>
            <w:r w:rsidRPr="00A1316F">
              <w:rPr>
                <w:rFonts w:cs="Calibri"/>
                <w:spacing w:val="-1"/>
              </w:rPr>
              <w:t>i</w:t>
            </w:r>
            <w:r w:rsidRPr="00A1316F">
              <w:rPr>
                <w:rFonts w:cs="Calibri"/>
                <w:spacing w:val="1"/>
              </w:rPr>
              <w:t>s</w:t>
            </w:r>
            <w:r w:rsidRPr="00A1316F">
              <w:rPr>
                <w:rFonts w:cs="Calibri"/>
                <w:spacing w:val="3"/>
              </w:rPr>
              <w:t>k</w:t>
            </w:r>
            <w:r w:rsidRPr="00A1316F">
              <w:rPr>
                <w:rFonts w:cs="Calibri"/>
              </w:rPr>
              <w:t>:</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6"/>
              <w:rPr>
                <w:rFonts w:cs="Calibri"/>
              </w:rPr>
            </w:pPr>
            <w:r w:rsidRPr="00A1316F">
              <w:rPr>
                <w:lang w:val="ro-RO" w:eastAsia="ro-RO"/>
              </w:rPr>
              <w:t>64 GB</w:t>
            </w:r>
          </w:p>
        </w:tc>
      </w:tr>
      <w:tr w:rsidR="002A55F2" w:rsidRPr="002429E8" w:rsidTr="00B14D12">
        <w:trPr>
          <w:trHeight w:hRule="exact" w:val="564"/>
        </w:trPr>
        <w:tc>
          <w:tcPr>
            <w:tcW w:w="5000" w:type="pct"/>
            <w:gridSpan w:val="3"/>
            <w:vAlign w:val="center"/>
          </w:tcPr>
          <w:p w:rsidR="002A55F2" w:rsidRPr="00A1316F" w:rsidRDefault="002A55F2" w:rsidP="00B14D12">
            <w:pPr>
              <w:pStyle w:val="TableParagraph"/>
              <w:spacing w:line="100" w:lineRule="exact"/>
              <w:jc w:val="center"/>
              <w:rPr>
                <w:rFonts w:cs="Calibri"/>
                <w:b/>
              </w:rPr>
            </w:pPr>
          </w:p>
          <w:p w:rsidR="002A55F2" w:rsidRPr="00A1316F" w:rsidRDefault="002A55F2" w:rsidP="00B14D12">
            <w:pPr>
              <w:pStyle w:val="TableParagraph"/>
              <w:ind w:left="-1"/>
              <w:jc w:val="center"/>
              <w:rPr>
                <w:rFonts w:cs="Calibri"/>
                <w:b/>
              </w:rPr>
            </w:pPr>
            <w:r w:rsidRPr="00A1316F">
              <w:rPr>
                <w:rFonts w:cs="Calibri"/>
                <w:b/>
              </w:rPr>
              <w:t>Multim</w:t>
            </w:r>
            <w:r w:rsidRPr="00A1316F">
              <w:rPr>
                <w:rFonts w:cs="Calibri"/>
                <w:b/>
                <w:spacing w:val="-1"/>
              </w:rPr>
              <w:t>e</w:t>
            </w:r>
            <w:r w:rsidRPr="00A1316F">
              <w:rPr>
                <w:rFonts w:cs="Calibri"/>
                <w:b/>
              </w:rPr>
              <w:t>d</w:t>
            </w:r>
            <w:r w:rsidRPr="00A1316F">
              <w:rPr>
                <w:rFonts w:cs="Calibri"/>
                <w:b/>
                <w:spacing w:val="-2"/>
              </w:rPr>
              <w:t>i</w:t>
            </w:r>
            <w:r w:rsidRPr="00A1316F">
              <w:rPr>
                <w:rFonts w:cs="Calibri"/>
                <w:b/>
              </w:rPr>
              <w:t>a</w:t>
            </w:r>
          </w:p>
        </w:tc>
      </w:tr>
      <w:tr w:rsidR="002A55F2" w:rsidRPr="002429E8" w:rsidTr="00B14D12">
        <w:trPr>
          <w:trHeight w:hRule="exact" w:val="451"/>
        </w:trPr>
        <w:tc>
          <w:tcPr>
            <w:tcW w:w="1332"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A</w:t>
            </w:r>
            <w:r w:rsidRPr="00A1316F">
              <w:rPr>
                <w:rFonts w:cs="Calibri"/>
              </w:rPr>
              <w:t>u</w:t>
            </w:r>
            <w:r w:rsidRPr="00A1316F">
              <w:rPr>
                <w:rFonts w:cs="Calibri"/>
                <w:spacing w:val="1"/>
              </w:rPr>
              <w:t>d</w:t>
            </w:r>
            <w:r w:rsidRPr="00A1316F">
              <w:rPr>
                <w:rFonts w:cs="Calibri"/>
                <w:spacing w:val="-1"/>
              </w:rPr>
              <w:t>i</w:t>
            </w:r>
            <w:r w:rsidRPr="00A1316F">
              <w:rPr>
                <w:rFonts w:cs="Calibri"/>
              </w:rPr>
              <w:t>o:</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6"/>
              <w:rPr>
                <w:rFonts w:cs="Calibri"/>
              </w:rPr>
            </w:pPr>
            <w:smartTag w:uri="urn:schemas-microsoft-com:office:smarttags" w:element="metricconverter">
              <w:smartTagPr>
                <w:attr w:name="ProductID" w:val="3.5 mm"/>
              </w:smartTagPr>
              <w:r w:rsidRPr="00A1316F">
                <w:rPr>
                  <w:rFonts w:cs="Calibri"/>
                </w:rPr>
                <w:t>3.5 mm</w:t>
              </w:r>
            </w:smartTag>
          </w:p>
        </w:tc>
      </w:tr>
      <w:tr w:rsidR="002A55F2" w:rsidRPr="002429E8" w:rsidTr="00B14D12">
        <w:trPr>
          <w:trHeight w:hRule="exact" w:val="451"/>
        </w:trPr>
        <w:tc>
          <w:tcPr>
            <w:tcW w:w="1332" w:type="pct"/>
            <w:vAlign w:val="center"/>
          </w:tcPr>
          <w:p w:rsidR="002A55F2" w:rsidRPr="00A1316F" w:rsidRDefault="002A55F2" w:rsidP="00B14D12">
            <w:pPr>
              <w:pStyle w:val="TableParagraph"/>
              <w:ind w:left="145"/>
              <w:rPr>
                <w:rFonts w:cs="Calibri"/>
              </w:rPr>
            </w:pPr>
            <w:r w:rsidRPr="00A1316F">
              <w:rPr>
                <w:rFonts w:cs="Calibri"/>
                <w:spacing w:val="1"/>
              </w:rPr>
              <w:t>Microfon:</w:t>
            </w:r>
          </w:p>
        </w:tc>
        <w:tc>
          <w:tcPr>
            <w:tcW w:w="3668" w:type="pct"/>
            <w:gridSpan w:val="2"/>
            <w:vAlign w:val="center"/>
          </w:tcPr>
          <w:p w:rsidR="002A55F2" w:rsidRPr="00A1316F" w:rsidRDefault="002A55F2" w:rsidP="00B14D12">
            <w:pPr>
              <w:pStyle w:val="TableParagraph"/>
              <w:ind w:left="146"/>
              <w:rPr>
                <w:rFonts w:cs="Calibri"/>
              </w:rPr>
            </w:pPr>
            <w:r w:rsidRPr="00A1316F">
              <w:rPr>
                <w:rFonts w:cs="Calibri"/>
              </w:rPr>
              <w:t>Dual</w:t>
            </w:r>
          </w:p>
        </w:tc>
      </w:tr>
      <w:tr w:rsidR="002A55F2" w:rsidRPr="002429E8" w:rsidTr="00B14D12">
        <w:trPr>
          <w:trHeight w:hRule="exact" w:val="511"/>
        </w:trPr>
        <w:tc>
          <w:tcPr>
            <w:tcW w:w="1332" w:type="pct"/>
            <w:vAlign w:val="center"/>
          </w:tcPr>
          <w:p w:rsidR="002A55F2" w:rsidRPr="00A1316F" w:rsidRDefault="002A55F2" w:rsidP="00B14D12">
            <w:pPr>
              <w:pStyle w:val="TableParagraph"/>
              <w:ind w:left="145"/>
              <w:rPr>
                <w:rFonts w:cs="Calibri"/>
              </w:rPr>
            </w:pPr>
            <w:r w:rsidRPr="00A1316F">
              <w:rPr>
                <w:rFonts w:cs="Calibri"/>
              </w:rPr>
              <w:t>Ca</w:t>
            </w:r>
            <w:r w:rsidRPr="00A1316F">
              <w:rPr>
                <w:rFonts w:cs="Calibri"/>
                <w:spacing w:val="4"/>
              </w:rPr>
              <w:t>m</w:t>
            </w:r>
            <w:r w:rsidRPr="00A1316F">
              <w:rPr>
                <w:rFonts w:cs="Calibri"/>
              </w:rPr>
              <w:t>era:</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spacing w:line="230" w:lineRule="exact"/>
              <w:ind w:left="146"/>
              <w:rPr>
                <w:rFonts w:cs="Calibri"/>
              </w:rPr>
            </w:pPr>
            <w:r w:rsidRPr="00A1316F">
              <w:rPr>
                <w:rFonts w:cs="Calibri"/>
              </w:rPr>
              <w:t>In spate: 12MP In fata: 7MP</w:t>
            </w:r>
          </w:p>
        </w:tc>
      </w:tr>
      <w:tr w:rsidR="002A55F2" w:rsidRPr="002429E8" w:rsidTr="00B14D12">
        <w:trPr>
          <w:trHeight w:hRule="exact" w:val="564"/>
        </w:trPr>
        <w:tc>
          <w:tcPr>
            <w:tcW w:w="5000" w:type="pct"/>
            <w:gridSpan w:val="3"/>
            <w:vAlign w:val="center"/>
          </w:tcPr>
          <w:p w:rsidR="002A55F2" w:rsidRPr="00A1316F" w:rsidRDefault="002A55F2" w:rsidP="00B14D12">
            <w:pPr>
              <w:pStyle w:val="TableParagraph"/>
              <w:ind w:left="-1"/>
              <w:jc w:val="center"/>
              <w:rPr>
                <w:rFonts w:cs="Calibri"/>
                <w:b/>
              </w:rPr>
            </w:pPr>
            <w:r w:rsidRPr="00A1316F">
              <w:rPr>
                <w:rFonts w:cs="Calibri"/>
                <w:b/>
                <w:spacing w:val="-1"/>
              </w:rPr>
              <w:t>A</w:t>
            </w:r>
            <w:r w:rsidRPr="00A1316F">
              <w:rPr>
                <w:rFonts w:cs="Calibri"/>
                <w:b/>
              </w:rPr>
              <w:t>limen</w:t>
            </w:r>
            <w:r w:rsidRPr="00A1316F">
              <w:rPr>
                <w:rFonts w:cs="Calibri"/>
                <w:b/>
                <w:spacing w:val="-2"/>
              </w:rPr>
              <w:t>t</w:t>
            </w:r>
            <w:r w:rsidRPr="00A1316F">
              <w:rPr>
                <w:rFonts w:cs="Calibri"/>
                <w:b/>
              </w:rPr>
              <w:t>are</w:t>
            </w:r>
          </w:p>
        </w:tc>
      </w:tr>
      <w:tr w:rsidR="002A55F2" w:rsidRPr="002429E8" w:rsidTr="00B14D12">
        <w:trPr>
          <w:trHeight w:hRule="exact" w:val="451"/>
        </w:trPr>
        <w:tc>
          <w:tcPr>
            <w:tcW w:w="1332"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A</w:t>
            </w:r>
            <w:r w:rsidRPr="00A1316F">
              <w:rPr>
                <w:rFonts w:cs="Calibri"/>
              </w:rPr>
              <w:t>ut</w:t>
            </w:r>
            <w:r w:rsidRPr="00A1316F">
              <w:rPr>
                <w:rFonts w:cs="Calibri"/>
                <w:spacing w:val="1"/>
              </w:rPr>
              <w:t>o</w:t>
            </w:r>
            <w:r w:rsidRPr="00A1316F">
              <w:rPr>
                <w:rFonts w:cs="Calibri"/>
              </w:rPr>
              <w:t>n</w:t>
            </w:r>
            <w:r w:rsidRPr="00A1316F">
              <w:rPr>
                <w:rFonts w:cs="Calibri"/>
                <w:spacing w:val="-1"/>
              </w:rPr>
              <w:t>o</w:t>
            </w:r>
            <w:r w:rsidRPr="00A1316F">
              <w:rPr>
                <w:rFonts w:cs="Calibri"/>
                <w:spacing w:val="4"/>
              </w:rPr>
              <w:t>m</w:t>
            </w:r>
            <w:r w:rsidRPr="00A1316F">
              <w:rPr>
                <w:rFonts w:cs="Calibri"/>
                <w:spacing w:val="-1"/>
              </w:rPr>
              <w:t>i</w:t>
            </w:r>
            <w:r w:rsidRPr="00A1316F">
              <w:rPr>
                <w:rFonts w:cs="Calibri"/>
              </w:rPr>
              <w:t>e</w:t>
            </w:r>
            <w:r w:rsidRPr="00A1316F">
              <w:rPr>
                <w:rFonts w:cs="Calibri"/>
                <w:spacing w:val="-12"/>
              </w:rPr>
              <w:t xml:space="preserve"> </w:t>
            </w:r>
            <w:r w:rsidRPr="00A1316F">
              <w:rPr>
                <w:rFonts w:cs="Calibri"/>
              </w:rPr>
              <w:t>:</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6"/>
              <w:rPr>
                <w:rFonts w:cs="Calibri"/>
              </w:rPr>
            </w:pPr>
            <w:r w:rsidRPr="00A1316F">
              <w:rPr>
                <w:lang w:val="ro-RO" w:eastAsia="ro-RO"/>
              </w:rPr>
              <w:t>Pana la 9 ore</w:t>
            </w:r>
          </w:p>
        </w:tc>
      </w:tr>
      <w:tr w:rsidR="002A55F2" w:rsidRPr="002429E8" w:rsidTr="00B14D12">
        <w:trPr>
          <w:trHeight w:hRule="exact" w:val="564"/>
        </w:trPr>
        <w:tc>
          <w:tcPr>
            <w:tcW w:w="5000" w:type="pct"/>
            <w:gridSpan w:val="3"/>
            <w:vAlign w:val="center"/>
          </w:tcPr>
          <w:p w:rsidR="002A55F2" w:rsidRPr="00A1316F" w:rsidRDefault="002A55F2" w:rsidP="00B14D12">
            <w:pPr>
              <w:pStyle w:val="TableParagraph"/>
              <w:spacing w:line="100" w:lineRule="exact"/>
              <w:jc w:val="center"/>
              <w:rPr>
                <w:rFonts w:cs="Calibri"/>
                <w:b/>
              </w:rPr>
            </w:pPr>
          </w:p>
          <w:p w:rsidR="002A55F2" w:rsidRPr="00A1316F" w:rsidRDefault="002A55F2" w:rsidP="00B14D12">
            <w:pPr>
              <w:pStyle w:val="TableParagraph"/>
              <w:ind w:left="-1"/>
              <w:jc w:val="center"/>
              <w:rPr>
                <w:rFonts w:cs="Calibri"/>
                <w:b/>
              </w:rPr>
            </w:pPr>
            <w:r w:rsidRPr="00A1316F">
              <w:rPr>
                <w:rFonts w:cs="Calibri"/>
                <w:b/>
                <w:spacing w:val="-1"/>
              </w:rPr>
              <w:t>A</w:t>
            </w:r>
            <w:r w:rsidRPr="00A1316F">
              <w:rPr>
                <w:rFonts w:cs="Calibri"/>
                <w:b/>
              </w:rPr>
              <w:t>ltele</w:t>
            </w:r>
          </w:p>
        </w:tc>
      </w:tr>
      <w:tr w:rsidR="002A55F2" w:rsidRPr="002429E8" w:rsidTr="00B14D12">
        <w:trPr>
          <w:trHeight w:hRule="exact" w:val="451"/>
        </w:trPr>
        <w:tc>
          <w:tcPr>
            <w:tcW w:w="1332"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spacing w:val="-1"/>
              </w:rPr>
              <w:t>Si</w:t>
            </w:r>
            <w:r w:rsidRPr="00A1316F">
              <w:rPr>
                <w:rFonts w:cs="Calibri"/>
                <w:spacing w:val="1"/>
              </w:rPr>
              <w:t>s</w:t>
            </w:r>
            <w:r w:rsidRPr="00A1316F">
              <w:rPr>
                <w:rFonts w:cs="Calibri"/>
              </w:rPr>
              <w:t>tem</w:t>
            </w:r>
            <w:r w:rsidRPr="00A1316F">
              <w:rPr>
                <w:rFonts w:cs="Calibri"/>
                <w:spacing w:val="-6"/>
              </w:rPr>
              <w:t xml:space="preserve"> </w:t>
            </w:r>
            <w:r w:rsidRPr="00A1316F">
              <w:rPr>
                <w:rFonts w:cs="Calibri"/>
              </w:rPr>
              <w:t>de</w:t>
            </w:r>
            <w:r w:rsidRPr="00A1316F">
              <w:rPr>
                <w:rFonts w:cs="Calibri"/>
                <w:spacing w:val="-8"/>
              </w:rPr>
              <w:t xml:space="preserve"> </w:t>
            </w:r>
            <w:r w:rsidRPr="00A1316F">
              <w:rPr>
                <w:rFonts w:cs="Calibri"/>
              </w:rPr>
              <w:t>o</w:t>
            </w:r>
            <w:r w:rsidRPr="00A1316F">
              <w:rPr>
                <w:rFonts w:cs="Calibri"/>
                <w:spacing w:val="1"/>
              </w:rPr>
              <w:t>p</w:t>
            </w:r>
            <w:r w:rsidRPr="00A1316F">
              <w:rPr>
                <w:rFonts w:cs="Calibri"/>
              </w:rPr>
              <w:t>erare:</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6"/>
              <w:rPr>
                <w:rFonts w:cs="Calibri"/>
              </w:rPr>
            </w:pPr>
            <w:r w:rsidRPr="00A1316F">
              <w:rPr>
                <w:rFonts w:cs="Calibri"/>
                <w:spacing w:val="-1"/>
              </w:rPr>
              <w:t>i</w:t>
            </w:r>
            <w:r w:rsidRPr="00A1316F">
              <w:rPr>
                <w:rFonts w:cs="Calibri"/>
              </w:rPr>
              <w:t>OS</w:t>
            </w:r>
          </w:p>
        </w:tc>
      </w:tr>
      <w:tr w:rsidR="002A55F2" w:rsidRPr="002429E8" w:rsidTr="00B14D12">
        <w:trPr>
          <w:trHeight w:val="587"/>
        </w:trPr>
        <w:tc>
          <w:tcPr>
            <w:tcW w:w="1332" w:type="pct"/>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5"/>
              <w:rPr>
                <w:rFonts w:cs="Calibri"/>
              </w:rPr>
            </w:pPr>
            <w:r w:rsidRPr="00A1316F">
              <w:rPr>
                <w:rFonts w:cs="Calibri"/>
              </w:rPr>
              <w:t>D</w:t>
            </w:r>
            <w:r w:rsidRPr="00A1316F">
              <w:rPr>
                <w:rFonts w:cs="Calibri"/>
                <w:spacing w:val="-1"/>
              </w:rPr>
              <w:t>i</w:t>
            </w:r>
            <w:r w:rsidRPr="00A1316F">
              <w:rPr>
                <w:rFonts w:cs="Calibri"/>
                <w:spacing w:val="4"/>
              </w:rPr>
              <w:t>m</w:t>
            </w:r>
            <w:r w:rsidRPr="00A1316F">
              <w:rPr>
                <w:rFonts w:cs="Calibri"/>
              </w:rPr>
              <w:t>e</w:t>
            </w:r>
            <w:r w:rsidRPr="00A1316F">
              <w:rPr>
                <w:rFonts w:cs="Calibri"/>
                <w:spacing w:val="-1"/>
              </w:rPr>
              <w:t>n</w:t>
            </w:r>
            <w:r w:rsidRPr="00A1316F">
              <w:rPr>
                <w:rFonts w:cs="Calibri"/>
                <w:spacing w:val="1"/>
              </w:rPr>
              <w:t>s</w:t>
            </w:r>
            <w:r w:rsidRPr="00A1316F">
              <w:rPr>
                <w:rFonts w:cs="Calibri"/>
                <w:spacing w:val="-1"/>
              </w:rPr>
              <w:t>i</w:t>
            </w:r>
            <w:r w:rsidRPr="00A1316F">
              <w:rPr>
                <w:rFonts w:cs="Calibri"/>
              </w:rPr>
              <w:t>u</w:t>
            </w:r>
            <w:r w:rsidRPr="00A1316F">
              <w:rPr>
                <w:rFonts w:cs="Calibri"/>
                <w:spacing w:val="-1"/>
              </w:rPr>
              <w:t>n</w:t>
            </w:r>
            <w:r w:rsidRPr="00A1316F">
              <w:rPr>
                <w:rFonts w:cs="Calibri"/>
              </w:rPr>
              <w:t>i</w:t>
            </w:r>
            <w:r w:rsidRPr="00A1316F">
              <w:rPr>
                <w:rFonts w:cs="Calibri"/>
                <w:spacing w:val="-6"/>
              </w:rPr>
              <w:t xml:space="preserve"> </w:t>
            </w:r>
            <w:r w:rsidRPr="00A1316F">
              <w:rPr>
                <w:rFonts w:cs="Calibri"/>
                <w:spacing w:val="-2"/>
              </w:rPr>
              <w:t>(</w:t>
            </w:r>
            <w:r w:rsidRPr="00A1316F">
              <w:rPr>
                <w:rFonts w:cs="Calibri"/>
              </w:rPr>
              <w:t>W</w:t>
            </w:r>
            <w:r w:rsidRPr="00A1316F">
              <w:rPr>
                <w:rFonts w:cs="Calibri"/>
                <w:spacing w:val="4"/>
              </w:rPr>
              <w:t xml:space="preserve"> </w:t>
            </w:r>
            <w:r w:rsidRPr="00A1316F">
              <w:rPr>
                <w:rFonts w:cs="Calibri"/>
              </w:rPr>
              <w:t>x</w:t>
            </w:r>
            <w:r w:rsidRPr="00A1316F">
              <w:rPr>
                <w:rFonts w:cs="Calibri"/>
                <w:spacing w:val="-3"/>
              </w:rPr>
              <w:t xml:space="preserve"> </w:t>
            </w:r>
            <w:r w:rsidRPr="00A1316F">
              <w:rPr>
                <w:rFonts w:cs="Calibri"/>
              </w:rPr>
              <w:t>D</w:t>
            </w:r>
            <w:r w:rsidRPr="00A1316F">
              <w:rPr>
                <w:rFonts w:cs="Calibri"/>
                <w:spacing w:val="-4"/>
              </w:rPr>
              <w:t xml:space="preserve"> </w:t>
            </w:r>
            <w:r w:rsidRPr="00A1316F">
              <w:rPr>
                <w:rFonts w:cs="Calibri"/>
              </w:rPr>
              <w:t>x</w:t>
            </w:r>
            <w:r w:rsidRPr="00A1316F">
              <w:rPr>
                <w:rFonts w:cs="Calibri"/>
                <w:spacing w:val="-4"/>
              </w:rPr>
              <w:t xml:space="preserve"> </w:t>
            </w:r>
            <w:r w:rsidRPr="00A1316F">
              <w:rPr>
                <w:rFonts w:cs="Calibri"/>
              </w:rPr>
              <w:t>H</w:t>
            </w:r>
          </w:p>
          <w:p w:rsidR="002A55F2" w:rsidRPr="00A1316F" w:rsidRDefault="002A55F2" w:rsidP="00B14D12">
            <w:pPr>
              <w:pStyle w:val="TableParagraph"/>
              <w:ind w:left="146"/>
              <w:rPr>
                <w:rFonts w:cs="Calibri"/>
              </w:rPr>
            </w:pPr>
            <w:r w:rsidRPr="00A1316F">
              <w:rPr>
                <w:rFonts w:cs="Calibri"/>
                <w:spacing w:val="-3"/>
              </w:rPr>
              <w:t>mm):</w:t>
            </w:r>
          </w:p>
        </w:tc>
        <w:tc>
          <w:tcPr>
            <w:tcW w:w="3668" w:type="pct"/>
            <w:gridSpan w:val="2"/>
          </w:tcPr>
          <w:p w:rsidR="002A55F2" w:rsidRPr="00A1316F" w:rsidRDefault="002A55F2" w:rsidP="00B14D12">
            <w:pPr>
              <w:pStyle w:val="TableParagraph"/>
              <w:spacing w:line="100" w:lineRule="exact"/>
              <w:rPr>
                <w:rFonts w:cs="Calibri"/>
              </w:rPr>
            </w:pPr>
          </w:p>
          <w:p w:rsidR="002A55F2" w:rsidRPr="00A1316F" w:rsidRDefault="002A55F2" w:rsidP="00B14D12">
            <w:pPr>
              <w:pStyle w:val="TableParagraph"/>
              <w:ind w:left="146"/>
              <w:rPr>
                <w:rFonts w:cs="Calibri"/>
              </w:rPr>
            </w:pPr>
            <w:r w:rsidRPr="00A1316F">
              <w:rPr>
                <w:lang w:val="ro-RO" w:eastAsia="ro-RO"/>
              </w:rPr>
              <w:t xml:space="preserve">250.6 x 174.1 x </w:t>
            </w:r>
            <w:smartTag w:uri="urn:schemas-microsoft-com:office:smarttags" w:element="metricconverter">
              <w:smartTagPr>
                <w:attr w:name="ProductID" w:val="6.1 mm"/>
              </w:smartTagPr>
              <w:r w:rsidRPr="00A1316F">
                <w:rPr>
                  <w:lang w:val="ro-RO" w:eastAsia="ro-RO"/>
                </w:rPr>
                <w:t>6.1 mm</w:t>
              </w:r>
            </w:smartTag>
          </w:p>
        </w:tc>
      </w:tr>
      <w:tr w:rsidR="002A55F2" w:rsidRPr="002429E8" w:rsidTr="00B14D12">
        <w:trPr>
          <w:trHeight w:hRule="exact" w:val="451"/>
        </w:trPr>
        <w:tc>
          <w:tcPr>
            <w:tcW w:w="1332" w:type="pct"/>
            <w:vAlign w:val="center"/>
          </w:tcPr>
          <w:p w:rsidR="002A55F2" w:rsidRPr="00A1316F" w:rsidRDefault="002A55F2" w:rsidP="00B14D12">
            <w:pPr>
              <w:pStyle w:val="TableParagraph"/>
              <w:ind w:left="145" w:right="490"/>
              <w:rPr>
                <w:rFonts w:cs="Calibri"/>
                <w:spacing w:val="1"/>
              </w:rPr>
            </w:pPr>
            <w:r w:rsidRPr="00A1316F">
              <w:rPr>
                <w:rFonts w:cs="Calibri"/>
                <w:spacing w:val="1"/>
              </w:rPr>
              <w:t>Greutate (g):</w:t>
            </w:r>
          </w:p>
        </w:tc>
        <w:tc>
          <w:tcPr>
            <w:tcW w:w="3668" w:type="pct"/>
            <w:gridSpan w:val="2"/>
            <w:vAlign w:val="center"/>
          </w:tcPr>
          <w:p w:rsidR="002A55F2" w:rsidRPr="00A1316F" w:rsidRDefault="002A55F2" w:rsidP="00B14D12">
            <w:pPr>
              <w:pStyle w:val="TableParagraph"/>
              <w:ind w:left="145" w:right="490"/>
              <w:rPr>
                <w:rFonts w:cs="Calibri"/>
                <w:spacing w:val="1"/>
              </w:rPr>
            </w:pPr>
            <w:smartTag w:uri="urn:schemas-microsoft-com:office:smarttags" w:element="metricconverter">
              <w:smartTagPr>
                <w:attr w:name="ProductID" w:val="469 g"/>
              </w:smartTagPr>
              <w:r w:rsidRPr="00A1316F">
                <w:rPr>
                  <w:lang w:val="ro-RO" w:eastAsia="ro-RO"/>
                </w:rPr>
                <w:t>469 g</w:t>
              </w:r>
            </w:smartTag>
          </w:p>
        </w:tc>
      </w:tr>
      <w:tr w:rsidR="002A55F2" w:rsidRPr="002429E8" w:rsidTr="00B14D12">
        <w:trPr>
          <w:trHeight w:hRule="exact" w:val="451"/>
        </w:trPr>
        <w:tc>
          <w:tcPr>
            <w:tcW w:w="1332" w:type="pct"/>
            <w:vAlign w:val="center"/>
          </w:tcPr>
          <w:p w:rsidR="002A55F2" w:rsidRPr="00A1316F" w:rsidRDefault="002A55F2" w:rsidP="00B14D12">
            <w:pPr>
              <w:pStyle w:val="TableParagraph"/>
              <w:ind w:left="145" w:right="490"/>
              <w:rPr>
                <w:rFonts w:cs="Calibri"/>
                <w:spacing w:val="1"/>
              </w:rPr>
            </w:pPr>
            <w:r w:rsidRPr="00A1316F">
              <w:rPr>
                <w:rFonts w:cs="Calibri"/>
                <w:spacing w:val="1"/>
              </w:rPr>
              <w:t>Culoare:</w:t>
            </w:r>
          </w:p>
        </w:tc>
        <w:tc>
          <w:tcPr>
            <w:tcW w:w="3668" w:type="pct"/>
            <w:gridSpan w:val="2"/>
            <w:vAlign w:val="center"/>
          </w:tcPr>
          <w:p w:rsidR="002A55F2" w:rsidRPr="00A1316F" w:rsidRDefault="002A55F2" w:rsidP="00B14D12">
            <w:pPr>
              <w:pStyle w:val="TableParagraph"/>
              <w:ind w:left="145" w:right="490"/>
              <w:rPr>
                <w:rFonts w:cs="Calibri"/>
                <w:spacing w:val="1"/>
              </w:rPr>
            </w:pPr>
            <w:r w:rsidRPr="00A1316F">
              <w:rPr>
                <w:rFonts w:cs="Calibri"/>
                <w:spacing w:val="1"/>
              </w:rPr>
              <w:t>Gri</w:t>
            </w:r>
          </w:p>
        </w:tc>
      </w:tr>
      <w:tr w:rsidR="002A55F2" w:rsidRPr="002429E8" w:rsidTr="00B14D12">
        <w:trPr>
          <w:trHeight w:hRule="exact" w:val="451"/>
        </w:trPr>
        <w:tc>
          <w:tcPr>
            <w:tcW w:w="1332" w:type="pct"/>
            <w:vAlign w:val="center"/>
          </w:tcPr>
          <w:p w:rsidR="002A55F2" w:rsidRPr="00A1316F" w:rsidRDefault="002A55F2" w:rsidP="00B14D12">
            <w:pPr>
              <w:pStyle w:val="TableParagraph"/>
              <w:ind w:left="145" w:right="490"/>
              <w:rPr>
                <w:rFonts w:cs="Calibri"/>
                <w:spacing w:val="1"/>
              </w:rPr>
            </w:pPr>
            <w:r w:rsidRPr="00A1316F">
              <w:rPr>
                <w:rFonts w:cs="Calibri"/>
                <w:spacing w:val="1"/>
              </w:rPr>
              <w:t>Keyboard:</w:t>
            </w:r>
          </w:p>
        </w:tc>
        <w:tc>
          <w:tcPr>
            <w:tcW w:w="3668" w:type="pct"/>
            <w:gridSpan w:val="2"/>
            <w:vAlign w:val="center"/>
          </w:tcPr>
          <w:p w:rsidR="002A55F2" w:rsidRPr="00A1316F" w:rsidRDefault="002A55F2" w:rsidP="00B14D12">
            <w:pPr>
              <w:pStyle w:val="TableParagraph"/>
              <w:ind w:left="145" w:right="490"/>
              <w:rPr>
                <w:rFonts w:cs="Calibri"/>
                <w:spacing w:val="1"/>
              </w:rPr>
            </w:pPr>
            <w:r w:rsidRPr="00A1316F">
              <w:rPr>
                <w:rFonts w:cs="Calibri"/>
                <w:spacing w:val="1"/>
              </w:rPr>
              <w:t>Apple Smart Keyboard for 10.5-inch iPad Pro</w:t>
            </w:r>
          </w:p>
        </w:tc>
      </w:tr>
      <w:tr w:rsidR="002A55F2" w:rsidRPr="002429E8" w:rsidTr="00B14D12">
        <w:trPr>
          <w:trHeight w:hRule="exact" w:val="451"/>
        </w:trPr>
        <w:tc>
          <w:tcPr>
            <w:tcW w:w="1332" w:type="pct"/>
            <w:vAlign w:val="center"/>
          </w:tcPr>
          <w:p w:rsidR="002A55F2" w:rsidRPr="00A1316F" w:rsidRDefault="002A55F2" w:rsidP="00B14D12">
            <w:pPr>
              <w:pStyle w:val="TableParagraph"/>
              <w:ind w:left="145" w:right="490"/>
              <w:rPr>
                <w:rFonts w:cs="Calibri"/>
                <w:spacing w:val="1"/>
              </w:rPr>
            </w:pPr>
            <w:r w:rsidRPr="00A1316F">
              <w:rPr>
                <w:rFonts w:cs="Calibri"/>
                <w:spacing w:val="1"/>
              </w:rPr>
              <w:t>Altele:</w:t>
            </w:r>
          </w:p>
        </w:tc>
        <w:tc>
          <w:tcPr>
            <w:tcW w:w="3668" w:type="pct"/>
            <w:gridSpan w:val="2"/>
            <w:vAlign w:val="center"/>
          </w:tcPr>
          <w:p w:rsidR="002A55F2" w:rsidRPr="00A1316F" w:rsidRDefault="002A55F2" w:rsidP="00B14D12">
            <w:pPr>
              <w:pStyle w:val="TableParagraph"/>
              <w:ind w:left="145" w:right="490"/>
              <w:rPr>
                <w:rFonts w:cs="Calibri"/>
                <w:spacing w:val="1"/>
              </w:rPr>
            </w:pPr>
            <w:r w:rsidRPr="00A1316F">
              <w:rPr>
                <w:rFonts w:cs="Calibri"/>
                <w:spacing w:val="1"/>
              </w:rPr>
              <w:t>Husa de protectie Apple Smart Cover pentru iPad Pro 10.5", Charcoal Gray</w:t>
            </w:r>
          </w:p>
        </w:tc>
      </w:tr>
    </w:tbl>
    <w:p w:rsidR="002A55F2" w:rsidRDefault="002A55F2" w:rsidP="00C6325B">
      <w:pPr>
        <w:rPr>
          <w:rFonts w:cs="Calibri"/>
          <w:b/>
          <w:color w:val="2E2E2E"/>
        </w:rPr>
      </w:pPr>
    </w:p>
    <w:p w:rsidR="002A55F2" w:rsidRDefault="002A55F2" w:rsidP="00C6325B">
      <w:pPr>
        <w:rPr>
          <w:rFonts w:cs="Calibri"/>
          <w:b/>
          <w:color w:val="2E2E2E"/>
        </w:rPr>
      </w:pPr>
    </w:p>
    <w:p w:rsidR="002A55F2" w:rsidRDefault="002A55F2" w:rsidP="00C6325B">
      <w:pPr>
        <w:rPr>
          <w:rFonts w:cs="Calibri"/>
          <w:b/>
          <w:color w:val="2E2E2E"/>
        </w:rPr>
      </w:pPr>
      <w:r>
        <w:rPr>
          <w:rFonts w:cs="Calibri"/>
          <w:b/>
          <w:color w:val="2E2E2E"/>
        </w:rPr>
        <w:t xml:space="preserve">3. </w:t>
      </w:r>
      <w:r w:rsidRPr="00D9436B">
        <w:rPr>
          <w:rFonts w:cs="Calibri"/>
          <w:b/>
          <w:color w:val="2E2E2E"/>
        </w:rPr>
        <w:t>Copiator</w:t>
      </w:r>
      <w:r w:rsidRPr="002429E8">
        <w:rPr>
          <w:rFonts w:cs="Calibri"/>
          <w:b/>
          <w:color w:val="2E2E2E"/>
        </w:rPr>
        <w:t xml:space="preserve"> </w:t>
      </w:r>
      <w:r>
        <w:rPr>
          <w:rFonts w:cs="Calibri"/>
          <w:b/>
          <w:color w:val="2E2E2E"/>
        </w:rPr>
        <w:t xml:space="preserve">- </w:t>
      </w:r>
      <w:r w:rsidRPr="002429E8">
        <w:rPr>
          <w:rFonts w:cs="Calibri"/>
          <w:b/>
          <w:color w:val="2E2E2E"/>
        </w:rPr>
        <w:t>Multifunctional laser color Kyocera Ecosys FS-C8520MFP, A4/A3 20/10 ppm, copy, print, scan, duplex, RADF, USB, FastEthernet</w:t>
      </w:r>
      <w:r>
        <w:rPr>
          <w:rFonts w:cs="Calibri"/>
          <w:b/>
          <w:color w:val="2E2E2E"/>
        </w:rPr>
        <w:t xml:space="preserve"> (sau echivalent) – 1 bucată</w:t>
      </w:r>
    </w:p>
    <w:p w:rsidR="002A55F2" w:rsidRDefault="002A55F2" w:rsidP="00C6325B">
      <w:pPr>
        <w:rPr>
          <w:rFonts w:cs="Calibri"/>
          <w:b/>
          <w:color w:val="2E2E2E"/>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2180"/>
        <w:gridCol w:w="141"/>
        <w:gridCol w:w="6861"/>
      </w:tblGrid>
      <w:tr w:rsidR="002A55F2" w:rsidRPr="002429E8" w:rsidTr="00B14D12">
        <w:trPr>
          <w:tblCellSpacing w:w="0" w:type="dxa"/>
        </w:trPr>
        <w:tc>
          <w:tcPr>
            <w:tcW w:w="5000" w:type="pct"/>
            <w:gridSpan w:val="3"/>
            <w:vAlign w:val="center"/>
          </w:tcPr>
          <w:p w:rsidR="002A55F2" w:rsidRPr="002429E8" w:rsidRDefault="002A55F2" w:rsidP="00B14D12">
            <w:pPr>
              <w:jc w:val="center"/>
              <w:rPr>
                <w:rFonts w:cs="Calibri"/>
                <w:b/>
              </w:rPr>
            </w:pPr>
            <w:r w:rsidRPr="002429E8">
              <w:rPr>
                <w:rFonts w:cs="Calibri"/>
                <w:b/>
              </w:rPr>
              <w:t>Caracteristici generale</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Format:</w:t>
            </w:r>
          </w:p>
        </w:tc>
        <w:tc>
          <w:tcPr>
            <w:tcW w:w="3813" w:type="pct"/>
            <w:gridSpan w:val="2"/>
            <w:vAlign w:val="center"/>
          </w:tcPr>
          <w:p w:rsidR="002A55F2" w:rsidRPr="002429E8" w:rsidRDefault="002A55F2" w:rsidP="00B14D12">
            <w:pPr>
              <w:rPr>
                <w:rFonts w:cs="Calibri"/>
              </w:rPr>
            </w:pPr>
            <w:r>
              <w:rPr>
                <w:rFonts w:cs="Calibri"/>
              </w:rPr>
              <w:t>până</w:t>
            </w:r>
            <w:r w:rsidRPr="002429E8">
              <w:rPr>
                <w:rFonts w:cs="Calibri"/>
              </w:rPr>
              <w:t xml:space="preserve"> la A3</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Tip:</w:t>
            </w:r>
          </w:p>
        </w:tc>
        <w:tc>
          <w:tcPr>
            <w:tcW w:w="3813" w:type="pct"/>
            <w:gridSpan w:val="2"/>
            <w:vAlign w:val="center"/>
          </w:tcPr>
          <w:p w:rsidR="002A55F2" w:rsidRPr="002429E8" w:rsidRDefault="002A55F2" w:rsidP="00B14D12">
            <w:pPr>
              <w:rPr>
                <w:rFonts w:cs="Calibri"/>
              </w:rPr>
            </w:pPr>
            <w:r w:rsidRPr="002429E8">
              <w:rPr>
                <w:rFonts w:cs="Calibri"/>
              </w:rPr>
              <w:t>Multifunctionala Laser Color</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Functii disponibile:</w:t>
            </w:r>
          </w:p>
        </w:tc>
        <w:tc>
          <w:tcPr>
            <w:tcW w:w="3813" w:type="pct"/>
            <w:gridSpan w:val="2"/>
            <w:vAlign w:val="center"/>
          </w:tcPr>
          <w:p w:rsidR="002A55F2" w:rsidRPr="002429E8" w:rsidRDefault="002A55F2" w:rsidP="00B14D12">
            <w:pPr>
              <w:rPr>
                <w:rFonts w:cs="Calibri"/>
              </w:rPr>
            </w:pPr>
            <w:r w:rsidRPr="002429E8">
              <w:rPr>
                <w:rFonts w:cs="Calibri"/>
              </w:rPr>
              <w:t>Imprimanta, Copiator, Scanner, Fax</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Duplex:</w:t>
            </w:r>
          </w:p>
        </w:tc>
        <w:tc>
          <w:tcPr>
            <w:tcW w:w="3813" w:type="pct"/>
            <w:gridSpan w:val="2"/>
            <w:vAlign w:val="center"/>
          </w:tcPr>
          <w:p w:rsidR="002A55F2" w:rsidRPr="002429E8" w:rsidRDefault="002A55F2" w:rsidP="00B14D12">
            <w:pPr>
              <w:rPr>
                <w:rFonts w:cs="Calibri"/>
              </w:rPr>
            </w:pPr>
            <w:r w:rsidRPr="002429E8">
              <w:rPr>
                <w:rFonts w:cs="Calibri"/>
              </w:rPr>
              <w:t>Da</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Memorie:</w:t>
            </w:r>
          </w:p>
        </w:tc>
        <w:tc>
          <w:tcPr>
            <w:tcW w:w="3813" w:type="pct"/>
            <w:gridSpan w:val="2"/>
            <w:vAlign w:val="center"/>
          </w:tcPr>
          <w:p w:rsidR="002A55F2" w:rsidRPr="002429E8" w:rsidRDefault="002A55F2" w:rsidP="00B14D12">
            <w:pPr>
              <w:rPr>
                <w:rFonts w:cs="Calibri"/>
              </w:rPr>
            </w:pPr>
            <w:r w:rsidRPr="002429E8">
              <w:rPr>
                <w:rFonts w:cs="Calibri"/>
              </w:rPr>
              <w:t>Standard: 1536MB RAM</w:t>
            </w:r>
            <w:r w:rsidRPr="002429E8">
              <w:rPr>
                <w:rFonts w:cs="Calibri"/>
              </w:rPr>
              <w:br/>
              <w:t>Maximum: 2048MB RAM</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Retea:</w:t>
            </w:r>
          </w:p>
        </w:tc>
        <w:tc>
          <w:tcPr>
            <w:tcW w:w="3813" w:type="pct"/>
            <w:gridSpan w:val="2"/>
            <w:vAlign w:val="center"/>
          </w:tcPr>
          <w:p w:rsidR="002A55F2" w:rsidRPr="002429E8" w:rsidRDefault="002A55F2" w:rsidP="00B14D12">
            <w:pPr>
              <w:rPr>
                <w:rFonts w:cs="Calibri"/>
              </w:rPr>
            </w:pPr>
            <w:r w:rsidRPr="002429E8">
              <w:rPr>
                <w:rFonts w:cs="Calibri"/>
              </w:rPr>
              <w:t>Fast Ethernet 10/100/1000Base-TX</w:t>
            </w:r>
          </w:p>
        </w:tc>
      </w:tr>
      <w:tr w:rsidR="002A55F2" w:rsidRPr="002429E8" w:rsidTr="00B14D12">
        <w:trPr>
          <w:tblCellSpacing w:w="0" w:type="dxa"/>
        </w:trPr>
        <w:tc>
          <w:tcPr>
            <w:tcW w:w="5000" w:type="pct"/>
            <w:gridSpan w:val="3"/>
            <w:vAlign w:val="center"/>
          </w:tcPr>
          <w:p w:rsidR="002A55F2" w:rsidRPr="002429E8" w:rsidRDefault="002A55F2" w:rsidP="00B14D12">
            <w:pPr>
              <w:jc w:val="center"/>
              <w:rPr>
                <w:rFonts w:cs="Calibri"/>
                <w:b/>
              </w:rPr>
            </w:pPr>
            <w:r w:rsidRPr="002429E8">
              <w:rPr>
                <w:rFonts w:cs="Calibri"/>
                <w:b/>
              </w:rPr>
              <w:t>Imprimant</w:t>
            </w:r>
            <w:r>
              <w:rPr>
                <w:rFonts w:cs="Calibri"/>
                <w:b/>
              </w:rPr>
              <w:t>ă</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Format:</w:t>
            </w:r>
          </w:p>
        </w:tc>
        <w:tc>
          <w:tcPr>
            <w:tcW w:w="3813" w:type="pct"/>
            <w:gridSpan w:val="2"/>
            <w:vAlign w:val="center"/>
          </w:tcPr>
          <w:p w:rsidR="002A55F2" w:rsidRPr="002429E8" w:rsidRDefault="002A55F2" w:rsidP="00B14D12">
            <w:pPr>
              <w:rPr>
                <w:rFonts w:cs="Calibri"/>
              </w:rPr>
            </w:pPr>
            <w:r w:rsidRPr="002429E8">
              <w:rPr>
                <w:rFonts w:cs="Calibri"/>
              </w:rPr>
              <w:t>A3</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Tehnologie:</w:t>
            </w:r>
          </w:p>
        </w:tc>
        <w:tc>
          <w:tcPr>
            <w:tcW w:w="3813" w:type="pct"/>
            <w:gridSpan w:val="2"/>
            <w:vAlign w:val="center"/>
          </w:tcPr>
          <w:p w:rsidR="002A55F2" w:rsidRPr="002429E8" w:rsidRDefault="002A55F2" w:rsidP="00B14D12">
            <w:pPr>
              <w:rPr>
                <w:rFonts w:cs="Calibri"/>
              </w:rPr>
            </w:pPr>
            <w:r w:rsidRPr="002429E8">
              <w:rPr>
                <w:rFonts w:cs="Calibri"/>
              </w:rPr>
              <w:t>Laser</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Viteza de printare alb/negru (ppm):</w:t>
            </w:r>
          </w:p>
        </w:tc>
        <w:tc>
          <w:tcPr>
            <w:tcW w:w="3813" w:type="pct"/>
            <w:gridSpan w:val="2"/>
            <w:vAlign w:val="center"/>
          </w:tcPr>
          <w:p w:rsidR="002A55F2" w:rsidRPr="002429E8" w:rsidRDefault="002A55F2" w:rsidP="00B14D12">
            <w:pPr>
              <w:rPr>
                <w:rFonts w:cs="Calibri"/>
              </w:rPr>
            </w:pPr>
            <w:r w:rsidRPr="002429E8">
              <w:rPr>
                <w:rFonts w:cs="Calibri"/>
              </w:rPr>
              <w:t>20ppm - A4, 10 ppm - A3</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Viteza de printare color (ppm):</w:t>
            </w:r>
          </w:p>
        </w:tc>
        <w:tc>
          <w:tcPr>
            <w:tcW w:w="3813" w:type="pct"/>
            <w:gridSpan w:val="2"/>
            <w:vAlign w:val="center"/>
          </w:tcPr>
          <w:p w:rsidR="002A55F2" w:rsidRPr="002429E8" w:rsidRDefault="002A55F2" w:rsidP="00B14D12">
            <w:pPr>
              <w:rPr>
                <w:rFonts w:cs="Calibri"/>
              </w:rPr>
            </w:pPr>
            <w:r w:rsidRPr="002429E8">
              <w:rPr>
                <w:rFonts w:cs="Calibri"/>
              </w:rPr>
              <w:t>20ppm - A4, 10 ppm - A3</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Rezolutie la printare color (dpi):</w:t>
            </w:r>
          </w:p>
        </w:tc>
        <w:tc>
          <w:tcPr>
            <w:tcW w:w="3813" w:type="pct"/>
            <w:gridSpan w:val="2"/>
            <w:vAlign w:val="center"/>
          </w:tcPr>
          <w:p w:rsidR="002A55F2" w:rsidRPr="002429E8" w:rsidRDefault="002A55F2" w:rsidP="00B14D12">
            <w:pPr>
              <w:rPr>
                <w:rFonts w:cs="Calibri"/>
              </w:rPr>
            </w:pPr>
            <w:r w:rsidRPr="002429E8">
              <w:rPr>
                <w:rFonts w:cs="Calibri"/>
              </w:rPr>
              <w:t>600 x 600 dpi</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Rezolutie la printare alb-negru (dpi):</w:t>
            </w:r>
          </w:p>
        </w:tc>
        <w:tc>
          <w:tcPr>
            <w:tcW w:w="3813" w:type="pct"/>
            <w:gridSpan w:val="2"/>
            <w:vAlign w:val="center"/>
          </w:tcPr>
          <w:p w:rsidR="002A55F2" w:rsidRPr="002429E8" w:rsidRDefault="002A55F2" w:rsidP="00B14D12">
            <w:pPr>
              <w:rPr>
                <w:rFonts w:cs="Calibri"/>
              </w:rPr>
            </w:pPr>
            <w:r w:rsidRPr="002429E8">
              <w:rPr>
                <w:rFonts w:cs="Calibri"/>
              </w:rPr>
              <w:t>600 x 600 dpi</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Emulare:</w:t>
            </w:r>
          </w:p>
        </w:tc>
        <w:tc>
          <w:tcPr>
            <w:tcW w:w="3813" w:type="pct"/>
            <w:gridSpan w:val="2"/>
            <w:vAlign w:val="center"/>
          </w:tcPr>
          <w:p w:rsidR="002A55F2" w:rsidRPr="002429E8" w:rsidRDefault="002A55F2" w:rsidP="00B14D12">
            <w:pPr>
              <w:rPr>
                <w:rFonts w:cs="Calibri"/>
              </w:rPr>
            </w:pPr>
            <w:r w:rsidRPr="002429E8">
              <w:rPr>
                <w:rFonts w:cs="Calibri"/>
              </w:rPr>
              <w:t>PCL6 (5e/XL), KPDL3 (PostScript 3 compatible), PDF Direct Print, XPS Direct Print</w:t>
            </w:r>
          </w:p>
        </w:tc>
      </w:tr>
      <w:tr w:rsidR="002A55F2" w:rsidRPr="002429E8" w:rsidTr="00B14D12">
        <w:trPr>
          <w:tblCellSpacing w:w="0" w:type="dxa"/>
        </w:trPr>
        <w:tc>
          <w:tcPr>
            <w:tcW w:w="5000" w:type="pct"/>
            <w:gridSpan w:val="3"/>
            <w:vAlign w:val="center"/>
          </w:tcPr>
          <w:p w:rsidR="002A55F2" w:rsidRPr="00E6141C" w:rsidRDefault="002A55F2" w:rsidP="00B14D12">
            <w:pPr>
              <w:jc w:val="center"/>
              <w:rPr>
                <w:rFonts w:cs="Calibri"/>
                <w:b/>
              </w:rPr>
            </w:pPr>
            <w:r w:rsidRPr="00E6141C">
              <w:rPr>
                <w:rFonts w:cs="Calibri"/>
                <w:b/>
              </w:rPr>
              <w:t>Copiator</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Prima pagina (s):</w:t>
            </w:r>
          </w:p>
        </w:tc>
        <w:tc>
          <w:tcPr>
            <w:tcW w:w="3813" w:type="pct"/>
            <w:gridSpan w:val="2"/>
            <w:vAlign w:val="center"/>
          </w:tcPr>
          <w:p w:rsidR="002A55F2" w:rsidRPr="002429E8" w:rsidRDefault="002A55F2" w:rsidP="00B14D12">
            <w:pPr>
              <w:rPr>
                <w:rFonts w:cs="Calibri"/>
              </w:rPr>
            </w:pPr>
            <w:r w:rsidRPr="002429E8">
              <w:rPr>
                <w:rFonts w:cs="Calibri"/>
              </w:rPr>
              <w:t>aprox. 13,6s</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Functii copiator:</w:t>
            </w:r>
          </w:p>
        </w:tc>
        <w:tc>
          <w:tcPr>
            <w:tcW w:w="3813" w:type="pct"/>
            <w:gridSpan w:val="2"/>
            <w:vAlign w:val="center"/>
          </w:tcPr>
          <w:p w:rsidR="002A55F2" w:rsidRPr="002429E8" w:rsidRDefault="002A55F2" w:rsidP="00B14D12">
            <w:pPr>
              <w:rPr>
                <w:rFonts w:cs="Calibri"/>
              </w:rPr>
            </w:pPr>
            <w:r w:rsidRPr="002429E8">
              <w:rPr>
                <w:rFonts w:cs="Calibri"/>
              </w:rPr>
              <w:t>Ajustare imagine: Text, photo, text + photo, graphic/ map, printer output</w:t>
            </w:r>
            <w:r w:rsidRPr="002429E8">
              <w:rPr>
                <w:rFonts w:cs="Calibri"/>
              </w:rPr>
              <w:br/>
              <w:t>Copiere continua: 1 -999 pagini</w:t>
            </w:r>
            <w:r w:rsidRPr="002429E8">
              <w:rPr>
                <w:rFonts w:cs="Calibri"/>
              </w:rPr>
              <w:br/>
              <w:t>Moduri de expunere: Auto si manual cu 7 pasi</w:t>
            </w:r>
            <w:r w:rsidRPr="002429E8">
              <w:rPr>
                <w:rFonts w:cs="Calibri"/>
              </w:rPr>
              <w:br/>
              <w:t>Scan-once-copy-many, sort, 2in1, 4in1, job reserve, priority print</w:t>
            </w:r>
            <w:r w:rsidRPr="002429E8">
              <w:rPr>
                <w:rFonts w:cs="Calibri"/>
              </w:rPr>
              <w:br/>
              <w:t>program, auto duplex copy, split copy, continuous scan</w:t>
            </w:r>
            <w:r w:rsidRPr="002429E8">
              <w:rPr>
                <w:rFonts w:cs="Calibri"/>
              </w:rPr>
              <w:br/>
              <w:t>auto cassette change (PF-470 or PF-471 is required), copy density control</w:t>
            </w:r>
            <w:r w:rsidRPr="002429E8">
              <w:rPr>
                <w:rFonts w:cs="Calibri"/>
              </w:rPr>
              <w:br/>
              <w:t>Prevent Bleed-Through</w:t>
            </w:r>
          </w:p>
        </w:tc>
      </w:tr>
      <w:tr w:rsidR="002A55F2" w:rsidRPr="002429E8" w:rsidTr="00B14D12">
        <w:trPr>
          <w:tblCellSpacing w:w="0" w:type="dxa"/>
        </w:trPr>
        <w:tc>
          <w:tcPr>
            <w:tcW w:w="1187" w:type="pct"/>
          </w:tcPr>
          <w:p w:rsidR="002A55F2" w:rsidRPr="002429E8" w:rsidRDefault="002A55F2" w:rsidP="00B14D12">
            <w:pPr>
              <w:rPr>
                <w:rFonts w:cs="Calibri"/>
              </w:rPr>
            </w:pPr>
            <w:r w:rsidRPr="002429E8">
              <w:rPr>
                <w:rFonts w:cs="Calibri"/>
              </w:rPr>
              <w:t>Zoom:</w:t>
            </w:r>
          </w:p>
        </w:tc>
        <w:tc>
          <w:tcPr>
            <w:tcW w:w="3813" w:type="pct"/>
            <w:gridSpan w:val="2"/>
            <w:vAlign w:val="center"/>
          </w:tcPr>
          <w:p w:rsidR="002A55F2" w:rsidRPr="002429E8" w:rsidRDefault="002A55F2" w:rsidP="00B14D12">
            <w:pPr>
              <w:rPr>
                <w:rFonts w:cs="Calibri"/>
              </w:rPr>
            </w:pPr>
            <w:r w:rsidRPr="002429E8">
              <w:rPr>
                <w:rFonts w:cs="Calibri"/>
              </w:rPr>
              <w:t>25 - 400 % cu pasi de 1%</w:t>
            </w:r>
          </w:p>
        </w:tc>
      </w:tr>
      <w:tr w:rsidR="002A55F2" w:rsidRPr="002429E8" w:rsidTr="00B14D12">
        <w:trPr>
          <w:tblCellSpacing w:w="0" w:type="dxa"/>
        </w:trPr>
        <w:tc>
          <w:tcPr>
            <w:tcW w:w="5000" w:type="pct"/>
            <w:gridSpan w:val="3"/>
            <w:vAlign w:val="center"/>
          </w:tcPr>
          <w:p w:rsidR="002A55F2" w:rsidRPr="00E6141C" w:rsidRDefault="002A55F2" w:rsidP="00B14D12">
            <w:pPr>
              <w:jc w:val="center"/>
              <w:rPr>
                <w:rFonts w:cs="Calibri"/>
                <w:b/>
              </w:rPr>
            </w:pPr>
            <w:r w:rsidRPr="00E6141C">
              <w:rPr>
                <w:rFonts w:cs="Calibri"/>
                <w:b/>
              </w:rPr>
              <w:t>Scanner</w:t>
            </w:r>
          </w:p>
        </w:tc>
      </w:tr>
      <w:tr w:rsidR="002A55F2" w:rsidRPr="002429E8" w:rsidTr="00B14D12">
        <w:trPr>
          <w:tblCellSpacing w:w="0" w:type="dxa"/>
        </w:trPr>
        <w:tc>
          <w:tcPr>
            <w:tcW w:w="1187" w:type="pct"/>
          </w:tcPr>
          <w:p w:rsidR="002A55F2" w:rsidRPr="002429E8" w:rsidRDefault="002A55F2" w:rsidP="00B14D12">
            <w:pPr>
              <w:rPr>
                <w:rFonts w:cs="Calibri"/>
              </w:rPr>
            </w:pPr>
            <w:r>
              <w:rPr>
                <w:rFonts w:cs="Calibri"/>
              </w:rPr>
              <w:t>Rezoluția optică</w:t>
            </w:r>
            <w:r w:rsidRPr="002429E8">
              <w:rPr>
                <w:rFonts w:cs="Calibri"/>
              </w:rPr>
              <w:t xml:space="preserve"> de scanare (dpi):</w:t>
            </w:r>
          </w:p>
        </w:tc>
        <w:tc>
          <w:tcPr>
            <w:tcW w:w="3813" w:type="pct"/>
            <w:gridSpan w:val="2"/>
            <w:vAlign w:val="center"/>
          </w:tcPr>
          <w:p w:rsidR="002A55F2" w:rsidRPr="002429E8" w:rsidRDefault="002A55F2" w:rsidP="00B14D12">
            <w:pPr>
              <w:rPr>
                <w:rFonts w:cs="Calibri"/>
              </w:rPr>
            </w:pPr>
            <w:r w:rsidRPr="002429E8">
              <w:rPr>
                <w:rFonts w:cs="Calibri"/>
              </w:rPr>
              <w:t>200 dpi, 200 x 100 dpi, 300 dpi, 400 dpi, 400 x 200 dpi, 600 dpi</w:t>
            </w:r>
          </w:p>
        </w:tc>
      </w:tr>
      <w:tr w:rsidR="002A55F2" w:rsidRPr="002429E8" w:rsidTr="00B14D12">
        <w:trPr>
          <w:tblCellSpacing w:w="0" w:type="dxa"/>
        </w:trPr>
        <w:tc>
          <w:tcPr>
            <w:tcW w:w="1187" w:type="pct"/>
          </w:tcPr>
          <w:p w:rsidR="002A55F2" w:rsidRPr="002429E8" w:rsidRDefault="002A55F2" w:rsidP="00B14D12">
            <w:pPr>
              <w:rPr>
                <w:rFonts w:cs="Calibri"/>
              </w:rPr>
            </w:pPr>
            <w:r>
              <w:rPr>
                <w:rFonts w:cs="Calibri"/>
              </w:rPr>
              <w:t>Adâ</w:t>
            </w:r>
            <w:r w:rsidRPr="002429E8">
              <w:rPr>
                <w:rFonts w:cs="Calibri"/>
              </w:rPr>
              <w:t>ncime de culoare:</w:t>
            </w:r>
          </w:p>
        </w:tc>
        <w:tc>
          <w:tcPr>
            <w:tcW w:w="3813" w:type="pct"/>
            <w:gridSpan w:val="2"/>
            <w:vAlign w:val="center"/>
          </w:tcPr>
          <w:p w:rsidR="002A55F2" w:rsidRPr="002429E8" w:rsidRDefault="002A55F2" w:rsidP="00B14D12">
            <w:pPr>
              <w:rPr>
                <w:rFonts w:cs="Calibri"/>
              </w:rPr>
            </w:pPr>
            <w:r w:rsidRPr="002429E8">
              <w:rPr>
                <w:rFonts w:cs="Calibri"/>
              </w:rPr>
              <w:t>256 greyscales per colour</w:t>
            </w:r>
          </w:p>
        </w:tc>
      </w:tr>
      <w:tr w:rsidR="002A55F2" w:rsidRPr="002429E8" w:rsidTr="00B14D12">
        <w:trPr>
          <w:tblCellSpacing w:w="0" w:type="dxa"/>
        </w:trPr>
        <w:tc>
          <w:tcPr>
            <w:tcW w:w="5000" w:type="pct"/>
            <w:gridSpan w:val="3"/>
            <w:vAlign w:val="center"/>
          </w:tcPr>
          <w:p w:rsidR="002A55F2" w:rsidRPr="0088366A" w:rsidRDefault="002A55F2" w:rsidP="00B14D12">
            <w:pPr>
              <w:jc w:val="center"/>
              <w:rPr>
                <w:rFonts w:cs="Calibri"/>
                <w:b/>
              </w:rPr>
            </w:pPr>
            <w:r>
              <w:rPr>
                <w:rFonts w:cs="Calibri"/>
                <w:b/>
              </w:rPr>
              <w:t>Manevrarea hâ</w:t>
            </w:r>
            <w:r w:rsidRPr="0088366A">
              <w:rPr>
                <w:rFonts w:cs="Calibri"/>
                <w:b/>
              </w:rPr>
              <w:t>rtiei / Consumabile</w:t>
            </w:r>
          </w:p>
        </w:tc>
      </w:tr>
      <w:tr w:rsidR="002A55F2" w:rsidRPr="002429E8" w:rsidTr="00B14D12">
        <w:trPr>
          <w:tblCellSpacing w:w="0" w:type="dxa"/>
        </w:trPr>
        <w:tc>
          <w:tcPr>
            <w:tcW w:w="1187" w:type="pct"/>
          </w:tcPr>
          <w:p w:rsidR="002A55F2" w:rsidRPr="002429E8" w:rsidRDefault="002A55F2" w:rsidP="00B14D12">
            <w:pPr>
              <w:rPr>
                <w:rFonts w:cs="Calibri"/>
              </w:rPr>
            </w:pPr>
            <w:r>
              <w:rPr>
                <w:rFonts w:cs="Calibri"/>
              </w:rPr>
              <w:t>Tăvi ieș</w:t>
            </w:r>
            <w:r w:rsidRPr="002429E8">
              <w:rPr>
                <w:rFonts w:cs="Calibri"/>
              </w:rPr>
              <w:t>ire (nr. coli):</w:t>
            </w:r>
          </w:p>
        </w:tc>
        <w:tc>
          <w:tcPr>
            <w:tcW w:w="3813" w:type="pct"/>
            <w:gridSpan w:val="2"/>
            <w:vAlign w:val="center"/>
          </w:tcPr>
          <w:p w:rsidR="002A55F2" w:rsidRPr="002429E8" w:rsidRDefault="002A55F2" w:rsidP="00B14D12">
            <w:pPr>
              <w:rPr>
                <w:rFonts w:cs="Calibri"/>
              </w:rPr>
            </w:pPr>
            <w:r w:rsidRPr="002429E8">
              <w:rPr>
                <w:rFonts w:cs="Calibri"/>
              </w:rPr>
              <w:t>Maximum: 280 sheets (250 sheets face down (main tray) + 30 sheets (job separator tray))</w:t>
            </w:r>
          </w:p>
        </w:tc>
      </w:tr>
      <w:tr w:rsidR="002A55F2" w:rsidRPr="002429E8" w:rsidTr="00B14D12">
        <w:trPr>
          <w:tblCellSpacing w:w="0" w:type="dxa"/>
        </w:trPr>
        <w:tc>
          <w:tcPr>
            <w:tcW w:w="1187" w:type="pct"/>
          </w:tcPr>
          <w:p w:rsidR="002A55F2" w:rsidRPr="002429E8" w:rsidRDefault="002A55F2" w:rsidP="00B14D12">
            <w:pPr>
              <w:rPr>
                <w:rFonts w:cs="Calibri"/>
              </w:rPr>
            </w:pPr>
            <w:r>
              <w:rPr>
                <w:rFonts w:cs="Calibri"/>
              </w:rPr>
              <w:t>Dimensiune hâ</w:t>
            </w:r>
            <w:r w:rsidRPr="002429E8">
              <w:rPr>
                <w:rFonts w:cs="Calibri"/>
              </w:rPr>
              <w:t>rtie:</w:t>
            </w:r>
          </w:p>
        </w:tc>
        <w:tc>
          <w:tcPr>
            <w:tcW w:w="3813" w:type="pct"/>
            <w:gridSpan w:val="2"/>
            <w:vAlign w:val="center"/>
          </w:tcPr>
          <w:p w:rsidR="002A55F2" w:rsidRPr="002429E8" w:rsidRDefault="002A55F2" w:rsidP="00B14D12">
            <w:pPr>
              <w:rPr>
                <w:rFonts w:cs="Calibri"/>
              </w:rPr>
            </w:pPr>
            <w:r w:rsidRPr="002429E8">
              <w:rPr>
                <w:rFonts w:cs="Calibri"/>
              </w:rPr>
              <w:t>pana la A3</w:t>
            </w:r>
          </w:p>
        </w:tc>
      </w:tr>
      <w:tr w:rsidR="002A55F2" w:rsidRPr="002429E8" w:rsidTr="00B14D12">
        <w:trPr>
          <w:tblCellSpacing w:w="0" w:type="dxa"/>
        </w:trPr>
        <w:tc>
          <w:tcPr>
            <w:tcW w:w="1187" w:type="pct"/>
          </w:tcPr>
          <w:p w:rsidR="002A55F2" w:rsidRPr="002429E8" w:rsidRDefault="002A55F2" w:rsidP="00B14D12">
            <w:pPr>
              <w:rPr>
                <w:rFonts w:cs="Calibri"/>
              </w:rPr>
            </w:pPr>
            <w:r>
              <w:rPr>
                <w:rFonts w:cs="Calibri"/>
              </w:rPr>
              <w:t>Alimentare hâ</w:t>
            </w:r>
            <w:r w:rsidRPr="002429E8">
              <w:rPr>
                <w:rFonts w:cs="Calibri"/>
              </w:rPr>
              <w:t>rtie (coli):</w:t>
            </w:r>
          </w:p>
        </w:tc>
        <w:tc>
          <w:tcPr>
            <w:tcW w:w="3813" w:type="pct"/>
            <w:gridSpan w:val="2"/>
            <w:vAlign w:val="center"/>
          </w:tcPr>
          <w:p w:rsidR="002A55F2" w:rsidRPr="002429E8" w:rsidRDefault="002A55F2" w:rsidP="00B14D12">
            <w:pPr>
              <w:rPr>
                <w:rFonts w:cs="Calibri"/>
              </w:rPr>
            </w:pPr>
            <w:r w:rsidRPr="002429E8">
              <w:rPr>
                <w:rFonts w:cs="Calibri"/>
              </w:rPr>
              <w:t>500 sheet paper cassette + 100 sheet multipurpose tray</w:t>
            </w:r>
            <w:r w:rsidRPr="002429E8">
              <w:rPr>
                <w:rFonts w:cs="Calibri"/>
              </w:rPr>
              <w:br/>
              <w:t>maxim 1600 sheets (cu caseta optionala PF-471)</w:t>
            </w:r>
          </w:p>
        </w:tc>
      </w:tr>
      <w:tr w:rsidR="002A55F2" w:rsidRPr="002429E8" w:rsidTr="00B14D12">
        <w:trPr>
          <w:tblCellSpacing w:w="0" w:type="dxa"/>
        </w:trPr>
        <w:tc>
          <w:tcPr>
            <w:tcW w:w="1187" w:type="pct"/>
          </w:tcPr>
          <w:p w:rsidR="002A55F2" w:rsidRPr="002429E8" w:rsidRDefault="002A55F2" w:rsidP="00B14D12">
            <w:pPr>
              <w:rPr>
                <w:rFonts w:cs="Calibri"/>
              </w:rPr>
            </w:pPr>
            <w:r>
              <w:rPr>
                <w:rFonts w:cs="Calibri"/>
              </w:rPr>
              <w:t>Greutate hârtie acceptată</w:t>
            </w:r>
            <w:r w:rsidRPr="002429E8">
              <w:rPr>
                <w:rFonts w:cs="Calibri"/>
              </w:rPr>
              <w:t xml:space="preserve"> (g/mp):</w:t>
            </w:r>
          </w:p>
        </w:tc>
        <w:tc>
          <w:tcPr>
            <w:tcW w:w="3813" w:type="pct"/>
            <w:gridSpan w:val="2"/>
            <w:vAlign w:val="center"/>
          </w:tcPr>
          <w:p w:rsidR="002A55F2" w:rsidRPr="002429E8" w:rsidRDefault="002A55F2" w:rsidP="00B14D12">
            <w:pPr>
              <w:rPr>
                <w:rFonts w:cs="Calibri"/>
              </w:rPr>
            </w:pPr>
            <w:r w:rsidRPr="002429E8">
              <w:rPr>
                <w:rFonts w:cs="Calibri"/>
              </w:rPr>
              <w:t>60–220 g/mp</w:t>
            </w:r>
          </w:p>
        </w:tc>
      </w:tr>
      <w:tr w:rsidR="002A55F2" w:rsidRPr="002429E8" w:rsidTr="00B14D12">
        <w:trPr>
          <w:tblCellSpacing w:w="0" w:type="dxa"/>
        </w:trPr>
        <w:tc>
          <w:tcPr>
            <w:tcW w:w="5000" w:type="pct"/>
            <w:gridSpan w:val="3"/>
            <w:vAlign w:val="center"/>
          </w:tcPr>
          <w:p w:rsidR="002A55F2" w:rsidRPr="00E6141C" w:rsidRDefault="002A55F2" w:rsidP="00B14D12">
            <w:pPr>
              <w:jc w:val="center"/>
              <w:rPr>
                <w:rFonts w:cs="Calibri"/>
                <w:b/>
              </w:rPr>
            </w:pPr>
            <w:r w:rsidRPr="00E6141C">
              <w:rPr>
                <w:rFonts w:cs="Calibri"/>
                <w:b/>
              </w:rPr>
              <w:t>Altele</w:t>
            </w:r>
          </w:p>
        </w:tc>
      </w:tr>
      <w:tr w:rsidR="002A55F2" w:rsidRPr="002429E8" w:rsidTr="00B14D12">
        <w:trPr>
          <w:tblCellSpacing w:w="0" w:type="dxa"/>
        </w:trPr>
        <w:tc>
          <w:tcPr>
            <w:tcW w:w="1264" w:type="pct"/>
            <w:gridSpan w:val="2"/>
          </w:tcPr>
          <w:p w:rsidR="002A55F2" w:rsidRPr="002429E8" w:rsidRDefault="002A55F2" w:rsidP="00B14D12">
            <w:pPr>
              <w:rPr>
                <w:rFonts w:cs="Calibri"/>
              </w:rPr>
            </w:pPr>
            <w:r>
              <w:rPr>
                <w:rFonts w:cs="Calibri"/>
              </w:rPr>
              <w:t>Interfață</w:t>
            </w:r>
            <w:r w:rsidRPr="002429E8">
              <w:rPr>
                <w:rFonts w:cs="Calibri"/>
              </w:rPr>
              <w:t>:</w:t>
            </w:r>
          </w:p>
        </w:tc>
        <w:tc>
          <w:tcPr>
            <w:tcW w:w="3736" w:type="pct"/>
            <w:vAlign w:val="center"/>
          </w:tcPr>
          <w:p w:rsidR="002A55F2" w:rsidRPr="002429E8" w:rsidRDefault="002A55F2" w:rsidP="00B14D12">
            <w:pPr>
              <w:rPr>
                <w:rFonts w:cs="Calibri"/>
              </w:rPr>
            </w:pPr>
            <w:r w:rsidRPr="002429E8">
              <w:rPr>
                <w:rFonts w:cs="Calibri"/>
              </w:rPr>
              <w:t>USB 2.0 (High-Speed), USB Host 2.0, Fast Ethernet 10/100/1000Base-TX, slot for optional print server, slot for optional CompactFlash®-Card</w:t>
            </w:r>
          </w:p>
        </w:tc>
      </w:tr>
      <w:tr w:rsidR="002A55F2" w:rsidRPr="002429E8" w:rsidTr="00B14D12">
        <w:trPr>
          <w:tblCellSpacing w:w="0" w:type="dxa"/>
        </w:trPr>
        <w:tc>
          <w:tcPr>
            <w:tcW w:w="1264" w:type="pct"/>
            <w:gridSpan w:val="2"/>
          </w:tcPr>
          <w:p w:rsidR="002A55F2" w:rsidRPr="002429E8" w:rsidRDefault="002A55F2" w:rsidP="00B14D12">
            <w:pPr>
              <w:rPr>
                <w:rFonts w:cs="Calibri"/>
              </w:rPr>
            </w:pPr>
            <w:r>
              <w:rPr>
                <w:rFonts w:cs="Calibri"/>
                <w:spacing w:val="-1"/>
              </w:rPr>
              <w:t>Stand-</w:t>
            </w:r>
            <w:r w:rsidRPr="002429E8">
              <w:rPr>
                <w:rFonts w:cs="Calibri"/>
                <w:spacing w:val="-1"/>
              </w:rPr>
              <w:t>P</w:t>
            </w:r>
            <w:r w:rsidRPr="002429E8">
              <w:rPr>
                <w:rFonts w:cs="Calibri"/>
              </w:rPr>
              <w:t>a</w:t>
            </w:r>
            <w:r w:rsidRPr="002429E8">
              <w:rPr>
                <w:rFonts w:cs="Calibri"/>
                <w:spacing w:val="1"/>
              </w:rPr>
              <w:t>p</w:t>
            </w:r>
            <w:r w:rsidRPr="002429E8">
              <w:rPr>
                <w:rFonts w:cs="Calibri"/>
              </w:rPr>
              <w:t>er</w:t>
            </w:r>
            <w:r w:rsidRPr="002429E8">
              <w:rPr>
                <w:rFonts w:cs="Calibri"/>
                <w:spacing w:val="-7"/>
              </w:rPr>
              <w:t xml:space="preserve"> </w:t>
            </w:r>
            <w:r w:rsidRPr="002429E8">
              <w:rPr>
                <w:rFonts w:cs="Calibri"/>
              </w:rPr>
              <w:t>Fe</w:t>
            </w:r>
            <w:r w:rsidRPr="002429E8">
              <w:rPr>
                <w:rFonts w:cs="Calibri"/>
                <w:spacing w:val="-1"/>
              </w:rPr>
              <w:t>e</w:t>
            </w:r>
            <w:r w:rsidRPr="002429E8">
              <w:rPr>
                <w:rFonts w:cs="Calibri"/>
                <w:spacing w:val="1"/>
              </w:rPr>
              <w:t>d</w:t>
            </w:r>
            <w:r w:rsidRPr="002429E8">
              <w:rPr>
                <w:rFonts w:cs="Calibri"/>
              </w:rPr>
              <w:t>er</w:t>
            </w:r>
            <w:r>
              <w:rPr>
                <w:rFonts w:cs="Calibri"/>
              </w:rPr>
              <w:t>:</w:t>
            </w:r>
          </w:p>
        </w:tc>
        <w:tc>
          <w:tcPr>
            <w:tcW w:w="3736" w:type="pct"/>
            <w:vAlign w:val="center"/>
          </w:tcPr>
          <w:p w:rsidR="002A55F2" w:rsidRPr="002429E8" w:rsidRDefault="002A55F2" w:rsidP="00B14D12">
            <w:pPr>
              <w:rPr>
                <w:rFonts w:cs="Calibri"/>
              </w:rPr>
            </w:pPr>
            <w:r w:rsidRPr="002429E8">
              <w:rPr>
                <w:rFonts w:cs="Calibri"/>
              </w:rPr>
              <w:t>PF-470</w:t>
            </w:r>
            <w:r w:rsidRPr="002429E8">
              <w:rPr>
                <w:rFonts w:cs="Calibri"/>
              </w:rPr>
              <w:tab/>
              <w:t>1203NP3NL0, 500 sheets, 60-256 gsm, Cabinet type</w:t>
            </w:r>
          </w:p>
        </w:tc>
      </w:tr>
      <w:tr w:rsidR="002A55F2" w:rsidRPr="002429E8" w:rsidTr="00B14D12">
        <w:trPr>
          <w:tblCellSpacing w:w="0" w:type="dxa"/>
        </w:trPr>
        <w:tc>
          <w:tcPr>
            <w:tcW w:w="1264" w:type="pct"/>
            <w:gridSpan w:val="2"/>
          </w:tcPr>
          <w:p w:rsidR="002A55F2" w:rsidRPr="002429E8" w:rsidRDefault="002A55F2" w:rsidP="00B14D12">
            <w:pPr>
              <w:rPr>
                <w:rFonts w:cs="Calibri"/>
              </w:rPr>
            </w:pPr>
            <w:r w:rsidRPr="002429E8">
              <w:rPr>
                <w:rFonts w:cs="Calibri"/>
              </w:rPr>
              <w:t>Dimensiuni (W x D x H mm):</w:t>
            </w:r>
          </w:p>
        </w:tc>
        <w:tc>
          <w:tcPr>
            <w:tcW w:w="3736" w:type="pct"/>
            <w:vAlign w:val="center"/>
          </w:tcPr>
          <w:p w:rsidR="002A55F2" w:rsidRPr="002429E8" w:rsidRDefault="002A55F2" w:rsidP="00B14D12">
            <w:pPr>
              <w:rPr>
                <w:rFonts w:cs="Calibri"/>
              </w:rPr>
            </w:pPr>
            <w:r w:rsidRPr="002429E8">
              <w:rPr>
                <w:rFonts w:cs="Calibri"/>
              </w:rPr>
              <w:t>590mm x 590mm x 748mm</w:t>
            </w:r>
          </w:p>
        </w:tc>
      </w:tr>
      <w:tr w:rsidR="002A55F2" w:rsidRPr="002429E8" w:rsidTr="00B14D12">
        <w:trPr>
          <w:tblCellSpacing w:w="0" w:type="dxa"/>
        </w:trPr>
        <w:tc>
          <w:tcPr>
            <w:tcW w:w="1264" w:type="pct"/>
            <w:gridSpan w:val="2"/>
          </w:tcPr>
          <w:p w:rsidR="002A55F2" w:rsidRPr="002429E8" w:rsidRDefault="002A55F2" w:rsidP="00B14D12">
            <w:pPr>
              <w:rPr>
                <w:rFonts w:cs="Calibri"/>
              </w:rPr>
            </w:pPr>
            <w:r>
              <w:rPr>
                <w:rFonts w:cs="Calibri"/>
              </w:rPr>
              <w:t>Puterea consumată</w:t>
            </w:r>
            <w:r w:rsidRPr="002429E8">
              <w:rPr>
                <w:rFonts w:cs="Calibri"/>
              </w:rPr>
              <w:t xml:space="preserve"> (W):</w:t>
            </w:r>
          </w:p>
        </w:tc>
        <w:tc>
          <w:tcPr>
            <w:tcW w:w="3736" w:type="pct"/>
            <w:vAlign w:val="center"/>
          </w:tcPr>
          <w:p w:rsidR="002A55F2" w:rsidRPr="002429E8" w:rsidRDefault="002A55F2" w:rsidP="00B14D12">
            <w:pPr>
              <w:rPr>
                <w:rFonts w:cs="Calibri"/>
              </w:rPr>
            </w:pPr>
            <w:r w:rsidRPr="002429E8">
              <w:rPr>
                <w:rFonts w:cs="Calibri"/>
              </w:rPr>
              <w:t>pana la 557W la copiere / printare</w:t>
            </w:r>
            <w:r>
              <w:rPr>
                <w:rFonts w:cs="Calibri"/>
              </w:rPr>
              <w:t xml:space="preserve">, </w:t>
            </w:r>
            <w:r w:rsidRPr="002429E8">
              <w:rPr>
                <w:rFonts w:cs="Calibri"/>
              </w:rPr>
              <w:t>0,9W sleepmode</w:t>
            </w:r>
          </w:p>
        </w:tc>
      </w:tr>
      <w:tr w:rsidR="002A55F2" w:rsidRPr="002429E8" w:rsidTr="00B14D12">
        <w:trPr>
          <w:tblCellSpacing w:w="0" w:type="dxa"/>
        </w:trPr>
        <w:tc>
          <w:tcPr>
            <w:tcW w:w="1264" w:type="pct"/>
            <w:gridSpan w:val="2"/>
          </w:tcPr>
          <w:p w:rsidR="002A55F2" w:rsidRPr="002429E8" w:rsidRDefault="002A55F2" w:rsidP="00B14D12">
            <w:pPr>
              <w:rPr>
                <w:rFonts w:cs="Calibri"/>
              </w:rPr>
            </w:pPr>
            <w:r w:rsidRPr="002429E8">
              <w:rPr>
                <w:rFonts w:cs="Calibri"/>
              </w:rPr>
              <w:t>Tonere incluse:</w:t>
            </w:r>
          </w:p>
        </w:tc>
        <w:tc>
          <w:tcPr>
            <w:tcW w:w="3736" w:type="pct"/>
            <w:vAlign w:val="center"/>
          </w:tcPr>
          <w:p w:rsidR="002A55F2" w:rsidRPr="002429E8" w:rsidRDefault="002A55F2" w:rsidP="00B14D12">
            <w:pPr>
              <w:rPr>
                <w:rFonts w:cs="Calibri"/>
              </w:rPr>
            </w:pPr>
            <w:r w:rsidRPr="002429E8">
              <w:rPr>
                <w:rFonts w:cs="Calibri"/>
              </w:rPr>
              <w:t>TK-</w:t>
            </w:r>
            <w:smartTag w:uri="urn:schemas-microsoft-com:office:smarttags" w:element="metricconverter">
              <w:smartTagPr>
                <w:attr w:name="ProductID" w:val="899C"/>
              </w:smartTagPr>
              <w:r w:rsidRPr="002429E8">
                <w:rPr>
                  <w:rFonts w:cs="Calibri"/>
                </w:rPr>
                <w:t>899C</w:t>
              </w:r>
            </w:smartTag>
            <w:r w:rsidRPr="002429E8">
              <w:rPr>
                <w:rFonts w:cs="Calibri"/>
              </w:rPr>
              <w:t xml:space="preserve"> Micro-particle CYAN toner - Yield: 6000 pages A4</w:t>
            </w:r>
            <w:r w:rsidRPr="002429E8">
              <w:rPr>
                <w:rFonts w:cs="Calibri"/>
              </w:rPr>
              <w:br/>
              <w:t>TK-899K Micro-particle BLACK toner - Yield: 12,000 pages A4</w:t>
            </w:r>
            <w:r w:rsidRPr="002429E8">
              <w:rPr>
                <w:rFonts w:cs="Calibri"/>
              </w:rPr>
              <w:br/>
              <w:t>TK-899M Micro-particle MAGENTA toner - Yield: 6000 pages A4</w:t>
            </w:r>
            <w:r w:rsidRPr="002429E8">
              <w:rPr>
                <w:rFonts w:cs="Calibri"/>
              </w:rPr>
              <w:br/>
              <w:t>TK-899Y Micro-particle YELLOW toner - Yield: 6000 pages A4</w:t>
            </w:r>
          </w:p>
        </w:tc>
      </w:tr>
    </w:tbl>
    <w:p w:rsidR="002A55F2" w:rsidRDefault="002A55F2" w:rsidP="00C6325B">
      <w:pPr>
        <w:rPr>
          <w:rFonts w:cs="Calibri"/>
          <w:b/>
          <w:color w:val="2E2E2E"/>
        </w:rPr>
      </w:pPr>
    </w:p>
    <w:p w:rsidR="002A55F2" w:rsidRDefault="002A55F2" w:rsidP="00C6325B">
      <w:pPr>
        <w:rPr>
          <w:rFonts w:cs="Calibri"/>
          <w:b/>
          <w:color w:val="2E2E2E"/>
        </w:rPr>
      </w:pPr>
    </w:p>
    <w:p w:rsidR="002A55F2" w:rsidRDefault="002A55F2" w:rsidP="00C6325B">
      <w:pPr>
        <w:rPr>
          <w:rFonts w:cs="Calibri"/>
          <w:b/>
          <w:color w:val="2E2E2E"/>
        </w:rPr>
      </w:pPr>
    </w:p>
    <w:p w:rsidR="002A55F2" w:rsidRDefault="002A55F2" w:rsidP="00C6325B">
      <w:pPr>
        <w:rPr>
          <w:rFonts w:cs="Calibri"/>
          <w:b/>
          <w:color w:val="2E2E2E"/>
        </w:rPr>
      </w:pPr>
    </w:p>
    <w:p w:rsidR="002A55F2" w:rsidRDefault="002A55F2" w:rsidP="00C6325B">
      <w:pPr>
        <w:rPr>
          <w:rFonts w:cs="Calibri"/>
          <w:b/>
          <w:color w:val="2E2E2E"/>
        </w:rPr>
      </w:pPr>
      <w:r>
        <w:rPr>
          <w:rFonts w:cs="Calibri"/>
          <w:b/>
          <w:color w:val="2E2E2E"/>
        </w:rPr>
        <w:t xml:space="preserve">4. </w:t>
      </w:r>
      <w:r w:rsidRPr="00E97FDF">
        <w:rPr>
          <w:rFonts w:cs="Calibri"/>
          <w:b/>
          <w:color w:val="2E2E2E"/>
        </w:rPr>
        <w:t xml:space="preserve">Aparat Foto </w:t>
      </w:r>
      <w:r>
        <w:rPr>
          <w:rFonts w:cs="Calibri"/>
          <w:b/>
          <w:color w:val="2E2E2E"/>
        </w:rPr>
        <w:t xml:space="preserve">- </w:t>
      </w:r>
      <w:r w:rsidRPr="00E97FDF">
        <w:rPr>
          <w:rFonts w:cs="Calibri"/>
          <w:b/>
          <w:color w:val="2E2E2E"/>
        </w:rPr>
        <w:t>DSLR Nikon D3300</w:t>
      </w:r>
      <w:r>
        <w:rPr>
          <w:rFonts w:cs="Calibri"/>
          <w:b/>
          <w:color w:val="2E2E2E"/>
        </w:rPr>
        <w:t xml:space="preserve">, </w:t>
      </w:r>
      <w:r w:rsidRPr="00515161">
        <w:rPr>
          <w:rFonts w:cs="Calibri"/>
          <w:b/>
          <w:color w:val="2E2E2E"/>
        </w:rPr>
        <w:t xml:space="preserve">24.2MP + Obiectiv A-FP 18-55mm VR + Obiectiv 55-300 VR + </w:t>
      </w:r>
      <w:r>
        <w:rPr>
          <w:rFonts w:cs="Calibri"/>
          <w:b/>
          <w:color w:val="2E2E2E"/>
        </w:rPr>
        <w:t>Geantă</w:t>
      </w:r>
      <w:r w:rsidRPr="00515161">
        <w:rPr>
          <w:rFonts w:cs="Calibri"/>
          <w:b/>
          <w:color w:val="2E2E2E"/>
        </w:rPr>
        <w:t xml:space="preserve"> Nikon DSLR CF-EU11 + trepied Hama Star 61 + Card SD 32 GB</w:t>
      </w:r>
      <w:r>
        <w:rPr>
          <w:rFonts w:cs="Calibri"/>
          <w:b/>
          <w:color w:val="2E2E2E"/>
        </w:rPr>
        <w:t xml:space="preserve"> (sau echivalent) – 1 bucată </w:t>
      </w:r>
    </w:p>
    <w:p w:rsidR="002A55F2" w:rsidRDefault="002A55F2" w:rsidP="00C6325B">
      <w:pPr>
        <w:rPr>
          <w:rFonts w:cs="Calibri"/>
          <w:b/>
          <w:color w:val="2E2E2E"/>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85"/>
        <w:gridCol w:w="6257"/>
      </w:tblGrid>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E97FDF">
              <w:rPr>
                <w:rFonts w:cs="Calibri"/>
              </w:rPr>
              <w:t>TIP</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Kit (cu obiectiv)</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i1025" type="#_x0000_t75" alt="http://img.f64.ro/template_new/i/b.gif" style="width:1.5pt;height:1.5pt;visibility:visible">
                  <v:imagedata r:id="rId5" o:title=""/>
                </v:shape>
              </w:pict>
            </w:r>
            <w:r w:rsidRPr="00E97FDF">
              <w:rPr>
                <w:rFonts w:cs="Calibri"/>
              </w:rPr>
              <w:t>FORMAT SENZOR</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Crop (1.3x - 2x)</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50" o:spid="_x0000_i1026" type="#_x0000_t75" alt="http://img.f64.ro/template_new/i/b.gif" style="width:1.5pt;height:1.5pt;visibility:visible">
                  <v:imagedata r:id="rId5" o:title=""/>
                </v:shape>
              </w:pict>
            </w:r>
            <w:r w:rsidRPr="00E97FDF">
              <w:rPr>
                <w:rFonts w:cs="Calibri"/>
              </w:rPr>
              <w:t>REZOLUTIE EFECTIVA</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24,71 total pixels</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49" o:spid="_x0000_i1027" type="#_x0000_t75" alt="http://img.f64.ro/template_new/i/b.gif" style="width:1.5pt;height:1.5pt;visibility:visible">
                  <v:imagedata r:id="rId5" o:title=""/>
                </v:shape>
              </w:pict>
            </w:r>
            <w:r w:rsidRPr="00E97FDF">
              <w:rPr>
                <w:rFonts w:cs="Calibri"/>
              </w:rPr>
              <w:t>SENZOR</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 xml:space="preserve">Senzor CMOS 23,5 x </w:t>
            </w:r>
            <w:smartTag w:uri="urn:schemas-microsoft-com:office:smarttags" w:element="metricconverter">
              <w:smartTagPr>
                <w:attr w:name="ProductID" w:val="15,6 mm"/>
              </w:smartTagPr>
              <w:r w:rsidRPr="00E97FDF">
                <w:rPr>
                  <w:rFonts w:cs="Calibri"/>
                </w:rPr>
                <w:t>15,6 mm</w:t>
              </w:r>
            </w:smartTag>
            <w:r w:rsidRPr="00E97FDF">
              <w:rPr>
                <w:rFonts w:cs="Calibri"/>
              </w:rPr>
              <w:t>, DX</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48" o:spid="_x0000_i1028" type="#_x0000_t75" alt="http://img.f64.ro/template_new/i/b.gif" style="width:1.5pt;height:1.5pt;visibility:visible">
                  <v:imagedata r:id="rId5" o:title=""/>
                </v:shape>
              </w:pict>
            </w:r>
            <w:r w:rsidRPr="00E97FDF">
              <w:rPr>
                <w:rFonts w:cs="Calibri"/>
              </w:rPr>
              <w:t>REZOLUTIE INREGISTRATA</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24.1 Mpx</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47" o:spid="_x0000_i1029" type="#_x0000_t75" alt="http://img.f64.ro/template_new/i/b.gif" style="width:1.5pt;height:1.5pt;visibility:visible">
                  <v:imagedata r:id="rId5" o:title=""/>
                </v:shape>
              </w:pict>
            </w:r>
            <w:r w:rsidRPr="00E97FDF">
              <w:rPr>
                <w:rFonts w:cs="Calibri"/>
              </w:rPr>
              <w:t>PROFUNZIME CULOARE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12 biti</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46" o:spid="_x0000_i1030" type="#_x0000_t75" alt="http://img.f64.ro/template_new/i/b.gif" style="width:1.5pt;height:1.5pt;visibility:visible">
                  <v:imagedata r:id="rId5" o:title=""/>
                </v:shape>
              </w:pict>
            </w:r>
            <w:r w:rsidRPr="00E97FDF">
              <w:rPr>
                <w:rFonts w:cs="Calibri"/>
              </w:rPr>
              <w:t>PROFIL CULOARE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sRGB , Adobe RGB</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45" o:spid="_x0000_i1031" type="#_x0000_t75" alt="http://img.f64.ro/template_new/i/b.gif" style="width:1.5pt;height:1.5pt;visibility:visible">
                  <v:imagedata r:id="rId5" o:title=""/>
                </v:shape>
              </w:pict>
            </w:r>
            <w:r w:rsidRPr="00E97FDF">
              <w:rPr>
                <w:rFonts w:cs="Calibri"/>
              </w:rPr>
              <w:t>FORMAT FISIERE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JPEG , NEF, MOV</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44" o:spid="_x0000_i1032" type="#_x0000_t75" alt="http://img.f64.ro/template_new/i/b.gif" style="width:1.5pt;height:1.5pt;visibility:visible">
                  <v:imagedata r:id="rId5" o:title=""/>
                </v:shape>
              </w:pict>
            </w:r>
            <w:r w:rsidRPr="00E97FDF">
              <w:rPr>
                <w:rFonts w:cs="Calibri"/>
              </w:rPr>
              <w:t>REZOLUTII INREGISTRATE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6000 x 4000</w:t>
            </w:r>
            <w:r w:rsidRPr="00E97FDF">
              <w:rPr>
                <w:rFonts w:cs="Calibri"/>
              </w:rPr>
              <w:br/>
              <w:t>4496 x 3000</w:t>
            </w:r>
            <w:r w:rsidRPr="00E97FDF">
              <w:rPr>
                <w:rFonts w:cs="Calibri"/>
              </w:rPr>
              <w:br/>
              <w:t>2992 x 2000</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43" o:spid="_x0000_i1033" type="#_x0000_t75" alt="http://img.f64.ro/template_new/i/b.gif" style="width:1.5pt;height:1.5pt;visibility:visible">
                  <v:imagedata r:id="rId5" o:title=""/>
                </v:shape>
              </w:pict>
            </w:r>
            <w:r w:rsidRPr="00E97FDF">
              <w:rPr>
                <w:rFonts w:cs="Calibri"/>
              </w:rPr>
              <w:t>INREGISTRARE VIDEO</w:t>
            </w:r>
          </w:p>
        </w:tc>
        <w:tc>
          <w:tcPr>
            <w:tcW w:w="3385" w:type="pct"/>
            <w:tcMar>
              <w:top w:w="150" w:type="dxa"/>
              <w:left w:w="150" w:type="dxa"/>
              <w:bottom w:w="150" w:type="dxa"/>
              <w:right w:w="0" w:type="dxa"/>
            </w:tcMar>
          </w:tcPr>
          <w:p w:rsidR="002A55F2" w:rsidRDefault="002A55F2" w:rsidP="00B14D12">
            <w:pPr>
              <w:rPr>
                <w:rFonts w:ascii="Arial" w:hAnsi="Arial" w:cs="Arial"/>
                <w:sz w:val="20"/>
                <w:szCs w:val="20"/>
                <w:lang w:eastAsia="ro-RO"/>
              </w:rPr>
            </w:pPr>
            <w:r w:rsidRPr="00515161">
              <w:rPr>
                <w:rFonts w:ascii="Arial" w:hAnsi="Arial" w:cs="Arial"/>
                <w:sz w:val="20"/>
                <w:szCs w:val="20"/>
                <w:lang w:eastAsia="ro-RO"/>
              </w:rPr>
              <w:t>Full HD</w:t>
            </w:r>
          </w:p>
          <w:p w:rsidR="002A55F2" w:rsidRPr="00E97FDF" w:rsidRDefault="002A55F2" w:rsidP="00B14D12">
            <w:pPr>
              <w:rPr>
                <w:rFonts w:cs="Calibri"/>
              </w:rPr>
            </w:pPr>
            <w:r w:rsidRPr="00E97FDF">
              <w:rPr>
                <w:rFonts w:cs="Calibri"/>
              </w:rPr>
              <w:t>1920 x 1080, 60 / 50 fps</w:t>
            </w:r>
            <w:r w:rsidRPr="00E97FDF">
              <w:rPr>
                <w:rFonts w:cs="Calibri"/>
              </w:rPr>
              <w:br/>
              <w:t>1920 x 1080, 30 /25 /24 fps</w:t>
            </w:r>
            <w:r w:rsidRPr="00E97FDF">
              <w:rPr>
                <w:rFonts w:cs="Calibri"/>
              </w:rPr>
              <w:br/>
              <w:t>1280 x 720, 60 / 50 fps</w:t>
            </w:r>
            <w:r w:rsidRPr="00E97FDF">
              <w:rPr>
                <w:rFonts w:cs="Calibri"/>
              </w:rPr>
              <w:br/>
              <w:t>640 x 424, 30 /25 fps</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42" o:spid="_x0000_i1034" type="#_x0000_t75" alt="http://img.f64.ro/template_new/i/b.gif" style="width:1.5pt;height:1.5pt;visibility:visible">
                  <v:imagedata r:id="rId5" o:title=""/>
                </v:shape>
              </w:pict>
            </w:r>
            <w:r w:rsidRPr="00E97FDF">
              <w:rPr>
                <w:rFonts w:cs="Calibri"/>
              </w:rPr>
              <w:t>INREGISTRARE AUDIO</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Da</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40" o:spid="_x0000_i1035" type="#_x0000_t75" alt="http://img.f64.ro/template_new/i/b.gif" style="width:1.5pt;height:1.5pt;visibility:visible">
                  <v:imagedata r:id="rId5" o:title=""/>
                </v:shape>
              </w:pict>
            </w:r>
            <w:r w:rsidRPr="00E97FDF">
              <w:rPr>
                <w:rFonts w:cs="Calibri"/>
              </w:rPr>
              <w:t>MONTURA OBIECTIV</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Nikon F mount</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39" o:spid="_x0000_i1036" type="#_x0000_t75" alt="http://img.f64.ro/template_new/i/b.gif" style="width:1.5pt;height:1.5pt;visibility:visible">
                  <v:imagedata r:id="rId5" o:title=""/>
                </v:shape>
              </w:pict>
            </w:r>
            <w:r w:rsidRPr="00E97FDF">
              <w:rPr>
                <w:rFonts w:cs="Calibri"/>
              </w:rPr>
              <w:t>MULTIPLICATOR DISTANTA FOCALA</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1.5x</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515161" w:rsidRDefault="002A55F2" w:rsidP="00B14D12">
            <w:pPr>
              <w:rPr>
                <w:rFonts w:cs="Calibri"/>
              </w:rPr>
            </w:pPr>
            <w:r w:rsidRPr="00515161">
              <w:rPr>
                <w:rFonts w:cs="Calibri"/>
              </w:rPr>
              <w:t>OBIECTIVE</w:t>
            </w:r>
          </w:p>
        </w:tc>
        <w:tc>
          <w:tcPr>
            <w:tcW w:w="3385" w:type="pct"/>
            <w:tcMar>
              <w:top w:w="150" w:type="dxa"/>
              <w:left w:w="150" w:type="dxa"/>
              <w:bottom w:w="150" w:type="dxa"/>
              <w:right w:w="0" w:type="dxa"/>
            </w:tcMar>
          </w:tcPr>
          <w:p w:rsidR="002A55F2" w:rsidRDefault="002A55F2" w:rsidP="00B14D12">
            <w:pPr>
              <w:rPr>
                <w:rFonts w:cs="Calibri"/>
              </w:rPr>
            </w:pPr>
            <w:r w:rsidRPr="00515161">
              <w:rPr>
                <w:rFonts w:cs="Calibri"/>
              </w:rPr>
              <w:t xml:space="preserve">A-FP 18-55mm VR </w:t>
            </w:r>
          </w:p>
          <w:p w:rsidR="002A55F2" w:rsidRPr="00515161" w:rsidRDefault="002A55F2" w:rsidP="00B14D12">
            <w:pPr>
              <w:rPr>
                <w:rFonts w:cs="Calibri"/>
              </w:rPr>
            </w:pPr>
            <w:r w:rsidRPr="00515161">
              <w:rPr>
                <w:rFonts w:cs="Calibri"/>
              </w:rPr>
              <w:t xml:space="preserve">+ </w:t>
            </w:r>
          </w:p>
          <w:p w:rsidR="002A55F2" w:rsidRPr="00515161" w:rsidRDefault="002A55F2" w:rsidP="00B14D12">
            <w:pPr>
              <w:rPr>
                <w:rFonts w:cs="Calibri"/>
              </w:rPr>
            </w:pPr>
            <w:r w:rsidRPr="00515161">
              <w:rPr>
                <w:rFonts w:cs="Calibri"/>
              </w:rPr>
              <w:t>55-300 VR</w:t>
            </w:r>
          </w:p>
        </w:tc>
      </w:tr>
      <w:tr w:rsidR="002A55F2" w:rsidRPr="00E97FDF" w:rsidTr="00B14D12">
        <w:trPr>
          <w:trHeight w:val="25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35" o:spid="_x0000_i1037" type="#_x0000_t75" alt="http://img.f64.ro/template_new/i/b.gif" style="width:1.5pt;height:1.5pt;visibility:visible">
                  <v:imagedata r:id="rId5" o:title=""/>
                </v:shape>
              </w:pict>
            </w:r>
            <w:r w:rsidRPr="00E97FDF">
              <w:rPr>
                <w:rFonts w:cs="Calibri"/>
              </w:rPr>
              <w:t>TIP FOCALIZARE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TTL AF cu 11 puncte</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33" o:spid="_x0000_i1038" type="#_x0000_t75" alt="http://img.f64.ro/template_new/i/b.gif" style="width:1.5pt;height:1.5pt;visibility:visible">
                  <v:imagedata r:id="rId5" o:title=""/>
                </v:shape>
              </w:pict>
            </w:r>
            <w:r w:rsidRPr="00E97FDF">
              <w:rPr>
                <w:rFonts w:cs="Calibri"/>
              </w:rPr>
              <w:t>SENSIBILITATE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ISO 100-12800</w:t>
            </w:r>
            <w:r w:rsidRPr="00E97FDF">
              <w:rPr>
                <w:rFonts w:cs="Calibri"/>
              </w:rPr>
              <w:br/>
              <w:t>ISO 100-25600 cu boost</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32" o:spid="_x0000_i1039" type="#_x0000_t75" alt="http://img.f64.ro/template_new/i/b.gif" style="width:1.5pt;height:1.5pt;visibility:visible">
                  <v:imagedata r:id="rId5" o:title=""/>
                </v:shape>
              </w:pict>
            </w:r>
            <w:r w:rsidRPr="00E97FDF">
              <w:rPr>
                <w:rFonts w:cs="Calibri"/>
              </w:rPr>
              <w:t>TIP OBTURATOR</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electromecanic, sincronizare blit la minim 1/200s</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31" o:spid="_x0000_i1040" type="#_x0000_t75" alt="http://img.f64.ro/template_new/i/b.gif" style="width:1.5pt;height:1.5pt;visibility:visible">
                  <v:imagedata r:id="rId5" o:title=""/>
                </v:shape>
              </w:pict>
            </w:r>
            <w:r w:rsidRPr="00E97FDF">
              <w:rPr>
                <w:rFonts w:cs="Calibri"/>
              </w:rPr>
              <w:t>VITEZE OBTURATOR</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30s-1/4.000s</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30" o:spid="_x0000_i1041" type="#_x0000_t75" alt="http://img.f64.ro/template_new/i/b.gif" style="width:1.5pt;height:1.5pt;visibility:visible">
                  <v:imagedata r:id="rId5" o:title=""/>
                </v:shape>
              </w:pict>
            </w:r>
            <w:r w:rsidRPr="00E97FDF">
              <w:rPr>
                <w:rFonts w:cs="Calibri"/>
              </w:rPr>
              <w:t>MIRROR LOCK-UP</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Da</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29" o:spid="_x0000_i1042" type="#_x0000_t75" alt="http://img.f64.ro/template_new/i/b.gif" style="width:1.5pt;height:1.5pt;visibility:visible">
                  <v:imagedata r:id="rId5" o:title=""/>
                </v:shape>
              </w:pict>
            </w:r>
            <w:r w:rsidRPr="00E97FDF">
              <w:rPr>
                <w:rFonts w:cs="Calibri"/>
              </w:rPr>
              <w:t>MASURAREA EXPUNERII</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Masurare matriciala: masurare matriciala 3D II (obiective G si D)</w:t>
            </w:r>
            <w:r w:rsidRPr="00E97FDF">
              <w:rPr>
                <w:rFonts w:cs="Calibri"/>
              </w:rPr>
              <w:br/>
              <w:t>Masurare matriciala II (alte obiective CPU)</w:t>
            </w:r>
            <w:r w:rsidRPr="00E97FDF">
              <w:rPr>
                <w:rFonts w:cs="Calibri"/>
              </w:rPr>
              <w:br/>
              <w:t xml:space="preserve">Central-evaluativa: pondere de 75% acordata cercului de </w:t>
            </w:r>
            <w:smartTag w:uri="urn:schemas-microsoft-com:office:smarttags" w:element="metricconverter">
              <w:smartTagPr>
                <w:attr w:name="ProductID" w:val="8 mm"/>
              </w:smartTagPr>
              <w:r w:rsidRPr="00E97FDF">
                <w:rPr>
                  <w:rFonts w:cs="Calibri"/>
                </w:rPr>
                <w:t>8 mm</w:t>
              </w:r>
            </w:smartTag>
            <w:r w:rsidRPr="00E97FDF">
              <w:rPr>
                <w:rFonts w:cs="Calibri"/>
              </w:rPr>
              <w:t xml:space="preserve"> din centrul cadrului</w:t>
            </w:r>
            <w:r w:rsidRPr="00E97FDF">
              <w:rPr>
                <w:rFonts w:cs="Calibri"/>
              </w:rPr>
              <w:br/>
              <w:t xml:space="preserve">Masurare spot: masoara cercul de </w:t>
            </w:r>
            <w:smartTag w:uri="urn:schemas-microsoft-com:office:smarttags" w:element="metricconverter">
              <w:smartTagPr>
                <w:attr w:name="ProductID" w:val="3,5 mm"/>
              </w:smartTagPr>
              <w:r w:rsidRPr="00E97FDF">
                <w:rPr>
                  <w:rFonts w:cs="Calibri"/>
                </w:rPr>
                <w:t>3,5 mm</w:t>
              </w:r>
            </w:smartTag>
            <w:r w:rsidRPr="00E97FDF">
              <w:rPr>
                <w:rFonts w:cs="Calibri"/>
              </w:rPr>
              <w:t xml:space="preserve"> (aprox. 2,5% din cadru) central pe punctul de focalizare selectat</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28" o:spid="_x0000_i1043" type="#_x0000_t75" alt="http://img.f64.ro/template_new/i/b.gif" style="width:1.5pt;height:1.5pt;visibility:visible">
                  <v:imagedata r:id="rId5" o:title=""/>
                </v:shape>
              </w:pict>
            </w:r>
            <w:r w:rsidRPr="00E97FDF">
              <w:rPr>
                <w:rFonts w:cs="Calibri"/>
              </w:rPr>
              <w:t>MODURI EXPUNERE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Moduri automate (auto; automat (fara blit)); program automat (P); automat cu prioritate timp de expunere (S); automat cu prioritate diafragma (A); manual (M); moduri scena (portret; peisaj; copil; sport; prim-plan; portret de noapte; peisaj de noapte; petrecere/interior; plaja/zapada; apus; amurg/zori; portret animal de casa; lumanari; flori; culori de toamna; mancare); moduri efecte speciale (vedere nocturna; schita color; efect de miniaturizare; culoare selectiva; silueta; highkey; lowkey)</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27" o:spid="_x0000_i1044" type="#_x0000_t75" alt="http://img.f64.ro/template_new/i/b.gif" style="width:1.5pt;height:1.5pt;visibility:visible">
                  <v:imagedata r:id="rId5" o:title=""/>
                </v:shape>
              </w:pict>
            </w:r>
            <w:r w:rsidRPr="00E97FDF">
              <w:rPr>
                <w:rFonts w:cs="Calibri"/>
              </w:rPr>
              <w:t>MODURI BALANS DE ALB</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Automat, incandescent, fluorescent (7 tipuri), lumina soarelui, blit, innorat, umbra, presetare manuala, toate mai putin presetare manuala cu reglare fina.</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26" o:spid="_x0000_i1045" type="#_x0000_t75" alt="http://img.f64.ro/template_new/i/b.gif" style="width:1.5pt;height:1.5pt;visibility:visible">
                  <v:imagedata r:id="rId5" o:title=""/>
                </v:shape>
              </w:pict>
            </w:r>
            <w:r w:rsidRPr="00E97FDF">
              <w:rPr>
                <w:rFonts w:cs="Calibri"/>
              </w:rPr>
              <w:t>MODURI PRESETATE (SCENE)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portret; peisaj; copil; sport; prim-plan; portret de noapte; peisaj de noapte; petrecere/interior; plaja/zapada; apus; amurg/zori; portret animal de casa; lumanari; flori; culori de toamna; mancare; vedere nocturna; schita color; efect de miniaturizare; culoare selectiva; silueta; highkey; lowkey</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24" o:spid="_x0000_i1046" type="#_x0000_t75" alt="http://img.f64.ro/template_new/i/b.gif" style="width:1.5pt;height:1.5pt;visibility:visible">
                  <v:imagedata r:id="rId5" o:title=""/>
                </v:shape>
              </w:pict>
            </w:r>
            <w:r w:rsidRPr="00E97FDF">
              <w:rPr>
                <w:rFonts w:cs="Calibri"/>
              </w:rPr>
              <w:t>BLIT INTEGRAT</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Automat, automat cu reducere ochi rosii, automat cu sincronizare lenta, automat cu sincronizare lenta cu reducere ochi rosii, blit de umplere, reducere ochi rosii, sincronizare lenta, sincronizare lenta cu reducere ochi rosii, sincronizare lenta perdea posterioara, sincronizare perdea posterioara, dezactivat</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23" o:spid="_x0000_i1047" type="#_x0000_t75" alt="http://img.f64.ro/template_new/i/b.gif" style="width:1.5pt;height:1.5pt;visibility:visible">
                  <v:imagedata r:id="rId5" o:title=""/>
                </v:shape>
              </w:pict>
            </w:r>
            <w:r w:rsidRPr="00E97FDF">
              <w:rPr>
                <w:rFonts w:cs="Calibri"/>
              </w:rPr>
              <w:t>RAZA EFECTIVA BLIT</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12m</w:t>
            </w:r>
            <w:r>
              <w:rPr>
                <w:rFonts w:cs="Calibri"/>
              </w:rPr>
              <w:t xml:space="preserve"> </w:t>
            </w:r>
            <w:r w:rsidRPr="00E97FDF">
              <w:rPr>
                <w:rFonts w:cs="Calibri"/>
              </w:rPr>
              <w:t>(ISO 100)</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22" o:spid="_x0000_i1048" type="#_x0000_t75" alt="http://img.f64.ro/template_new/i/b.gif" style="width:1.5pt;height:1.5pt;visibility:visible">
                  <v:imagedata r:id="rId5" o:title=""/>
                </v:shape>
              </w:pict>
            </w:r>
            <w:r w:rsidRPr="00E97FDF">
              <w:rPr>
                <w:rFonts w:cs="Calibri"/>
              </w:rPr>
              <w:t>PATINA BLIT EXTERN</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Hot-shoe</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21" o:spid="_x0000_i1049" type="#_x0000_t75" alt="http://img.f64.ro/template_new/i/b.gif" style="width:1.5pt;height:1.5pt;visibility:visible">
                  <v:imagedata r:id="rId5" o:title=""/>
                </v:shape>
              </w:pict>
            </w:r>
            <w:r w:rsidRPr="00E97FDF">
              <w:rPr>
                <w:rFonts w:cs="Calibri"/>
              </w:rPr>
              <w:t>CONTROL BLIT EXTERN</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Da</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25" o:spid="_x0000_i1050" type="#_x0000_t75" alt="http://img.f64.ro/template_new/i/b.gif" style="width:1.5pt;height:1.5pt;visibility:visible">
                  <v:imagedata r:id="rId5" o:title=""/>
                </v:shape>
              </w:pict>
            </w:r>
            <w:r w:rsidRPr="00E97FDF">
              <w:rPr>
                <w:rFonts w:cs="Calibri"/>
              </w:rPr>
              <w:t>VITEZA MAXIMA DE SINCRONIZARE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1/200 s</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34" o:spid="_x0000_i1051" type="#_x0000_t75" alt="http://img.f64.ro/template_new/i/b.gif" style="width:1.5pt;height:1.5pt;visibility:visible">
                  <v:imagedata r:id="rId5" o:title=""/>
                </v:shape>
              </w:pict>
            </w:r>
            <w:r w:rsidRPr="00E97FDF">
              <w:rPr>
                <w:rFonts w:cs="Calibri"/>
              </w:rPr>
              <w:t>CAPACITATE RAFALA</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5 fps</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17" o:spid="_x0000_i1052" type="#_x0000_t75" alt="http://img.f64.ro/template_new/i/b.gif" style="width:1.5pt;height:1.5pt;visibility:visible">
                  <v:imagedata r:id="rId5" o:title=""/>
                </v:shape>
              </w:pict>
            </w:r>
            <w:r w:rsidRPr="00E97FDF">
              <w:rPr>
                <w:rFonts w:cs="Calibri"/>
              </w:rPr>
              <w:t>TEMPORIZATOR</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2 , 10 , sec</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16" o:spid="_x0000_i1053" type="#_x0000_t75" alt="http://img.f64.ro/template_new/i/b.gif" style="width:1.5pt;height:1.5pt;visibility:visible">
                  <v:imagedata r:id="rId5" o:title=""/>
                </v:shape>
              </w:pict>
            </w:r>
            <w:r w:rsidRPr="00E97FDF">
              <w:rPr>
                <w:rFonts w:cs="Calibri"/>
              </w:rPr>
              <w:t>IMPRIMARE DATA SI TIMP</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da</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515161" w:rsidRDefault="002A55F2" w:rsidP="00B14D12">
            <w:pPr>
              <w:rPr>
                <w:rFonts w:cs="Calibri"/>
              </w:rPr>
            </w:pPr>
            <w:r w:rsidRPr="00A1316F">
              <w:rPr>
                <w:rFonts w:cs="Calibri"/>
                <w:noProof/>
              </w:rPr>
              <w:pict>
                <v:shape id="Picture 14" o:spid="_x0000_i1054" type="#_x0000_t75" alt="http://img.f64.ro/template_new/i/b.gif" style="width:1.5pt;height:1.5pt;visibility:visible">
                  <v:imagedata r:id="rId5" o:title=""/>
                </v:shape>
              </w:pict>
            </w:r>
            <w:r w:rsidRPr="00515161">
              <w:rPr>
                <w:rFonts w:cs="Calibri"/>
              </w:rPr>
              <w:t>MEMORIE INTERNA</w:t>
            </w:r>
          </w:p>
        </w:tc>
        <w:tc>
          <w:tcPr>
            <w:tcW w:w="3385" w:type="pct"/>
            <w:tcMar>
              <w:top w:w="150" w:type="dxa"/>
              <w:left w:w="150" w:type="dxa"/>
              <w:bottom w:w="150" w:type="dxa"/>
              <w:right w:w="0" w:type="dxa"/>
            </w:tcMar>
          </w:tcPr>
          <w:p w:rsidR="002A55F2" w:rsidRPr="00515161" w:rsidRDefault="002A55F2" w:rsidP="00B14D12">
            <w:pPr>
              <w:rPr>
                <w:rFonts w:cs="Calibri"/>
              </w:rPr>
            </w:pPr>
            <w:r w:rsidRPr="00515161">
              <w:rPr>
                <w:rFonts w:cs="Calibri"/>
              </w:rPr>
              <w:t>nu</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13" o:spid="_x0000_i1055" type="#_x0000_t75" alt="http://img.f64.ro/template_new/i/b.gif" style="width:1.5pt;height:1.5pt;visibility:visible">
                  <v:imagedata r:id="rId5" o:title=""/>
                </v:shape>
              </w:pict>
            </w:r>
            <w:r w:rsidRPr="00E97FDF">
              <w:rPr>
                <w:rFonts w:cs="Calibri"/>
              </w:rPr>
              <w:t>CARDURI MEMORIE COMPATIBILE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SD , SDHC , SDXC</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12" o:spid="_x0000_i1056" type="#_x0000_t75" alt="http://img.f64.ro/template_new/i/b.gif" style="width:1.5pt;height:1.5pt;visibility:visible">
                  <v:imagedata r:id="rId5" o:title=""/>
                </v:shape>
              </w:pict>
            </w:r>
            <w:r w:rsidRPr="00E97FDF">
              <w:rPr>
                <w:rFonts w:cs="Calibri"/>
              </w:rPr>
              <w:t>ALIMENTARE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Baterie Li-ion EN-EL14a</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10" o:spid="_x0000_i1057" type="#_x0000_t75" alt="http://img.f64.ro/template_new/i/b.gif" style="width:1.5pt;height:1.5pt;visibility:visible">
                  <v:imagedata r:id="rId5" o:title=""/>
                </v:shape>
              </w:pict>
            </w:r>
            <w:r w:rsidRPr="00E97FDF">
              <w:rPr>
                <w:rFonts w:cs="Calibri"/>
              </w:rPr>
              <w:t>INTERFATA COMPUTER</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Hi-Speed USB</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9" o:spid="_x0000_i1058" type="#_x0000_t75" alt="http://img.f64.ro/template_new/i/b.gif" style="width:1.5pt;height:1.5pt;visibility:visible">
                  <v:imagedata r:id="rId5" o:title=""/>
                </v:shape>
              </w:pict>
            </w:r>
            <w:r w:rsidRPr="00E97FDF">
              <w:rPr>
                <w:rFonts w:cs="Calibri"/>
              </w:rPr>
              <w:t>IESIRE VIDEO</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 Audio-Video</w:t>
            </w:r>
            <w:r w:rsidRPr="00E97FDF">
              <w:rPr>
                <w:rFonts w:cs="Calibri"/>
              </w:rPr>
              <w:br/>
              <w:t>• HDMI</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7" o:spid="_x0000_i1059" type="#_x0000_t75" alt="http://img.f64.ro/template_new/i/b.gif" style="width:1.5pt;height:1.5pt;visibility:visible">
                  <v:imagedata r:id="rId5" o:title=""/>
                </v:shape>
              </w:pict>
            </w:r>
            <w:r w:rsidRPr="00E97FDF">
              <w:rPr>
                <w:rFonts w:cs="Calibri"/>
              </w:rPr>
              <w:t>VIZOR OPTIC</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Acoperire : 95% horizontal si 95% vertical</w:t>
            </w:r>
            <w:r w:rsidRPr="00E97FDF">
              <w:rPr>
                <w:rFonts w:cs="Calibri"/>
              </w:rPr>
              <w:br/>
              <w:t>Marire : 0,85 ×</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6" o:spid="_x0000_i1060" type="#_x0000_t75" alt="http://img.f64.ro/template_new/i/b.gif" style="width:1.5pt;height:1.5pt;visibility:visible">
                  <v:imagedata r:id="rId5" o:title=""/>
                </v:shape>
              </w:pict>
            </w:r>
            <w:r w:rsidRPr="00E97FDF">
              <w:rPr>
                <w:rFonts w:cs="Calibri"/>
              </w:rPr>
              <w:t>DOF PREVIEW</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da</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5" o:spid="_x0000_i1061" type="#_x0000_t75" alt="http://img.f64.ro/template_new/i/b.gif" style="width:1.5pt;height:1.5pt;visibility:visible">
                  <v:imagedata r:id="rId5" o:title=""/>
                </v:shape>
              </w:pict>
            </w:r>
            <w:r w:rsidRPr="00E97FDF">
              <w:rPr>
                <w:rFonts w:cs="Calibri"/>
              </w:rPr>
              <w:t>DISPLAY LCD</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TFT LCD , 3" , cu 921.000 pixeli</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E97FDF" w:rsidRDefault="002A55F2" w:rsidP="00B14D12">
            <w:pPr>
              <w:rPr>
                <w:rFonts w:cs="Calibri"/>
              </w:rPr>
            </w:pPr>
            <w:r w:rsidRPr="00A1316F">
              <w:rPr>
                <w:rFonts w:cs="Calibri"/>
                <w:noProof/>
              </w:rPr>
              <w:pict>
                <v:shape id="Picture 2" o:spid="_x0000_i1062" type="#_x0000_t75" alt="http://img.f64.ro/template_new/i/b.gif" style="width:1.5pt;height:1.5pt;visibility:visible">
                  <v:imagedata r:id="rId5" o:title=""/>
                </v:shape>
              </w:pict>
            </w:r>
            <w:r w:rsidRPr="00E97FDF">
              <w:rPr>
                <w:rFonts w:cs="Calibri"/>
              </w:rPr>
              <w:t>DIMENSIUNI</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124 x 98 x 75,5 mm</w:t>
            </w:r>
          </w:p>
        </w:tc>
      </w:tr>
      <w:tr w:rsidR="002A55F2" w:rsidRPr="00E97FDF" w:rsidTr="00B14D12">
        <w:trPr>
          <w:trHeight w:val="20"/>
          <w:tblCellSpacing w:w="0" w:type="dxa"/>
          <w:jc w:val="center"/>
        </w:trPr>
        <w:tc>
          <w:tcPr>
            <w:tcW w:w="1615" w:type="pct"/>
            <w:tcMar>
              <w:top w:w="150" w:type="dxa"/>
              <w:left w:w="150" w:type="dxa"/>
              <w:bottom w:w="150" w:type="dxa"/>
              <w:right w:w="0" w:type="dxa"/>
            </w:tcMar>
          </w:tcPr>
          <w:p w:rsidR="002A55F2" w:rsidRPr="00515161" w:rsidRDefault="002A55F2" w:rsidP="00B14D12">
            <w:pPr>
              <w:rPr>
                <w:rFonts w:cs="Calibri"/>
              </w:rPr>
            </w:pPr>
            <w:r w:rsidRPr="00A1316F">
              <w:rPr>
                <w:rFonts w:cs="Calibri"/>
                <w:noProof/>
              </w:rPr>
              <w:pict>
                <v:shape id="Picture 1" o:spid="_x0000_i1063" type="#_x0000_t75" alt="http://img.f64.ro/template_new/i/b.gif" style="width:1.5pt;height:1.5pt;visibility:visible">
                  <v:imagedata r:id="rId5" o:title=""/>
                </v:shape>
              </w:pict>
            </w:r>
            <w:r w:rsidRPr="00515161">
              <w:rPr>
                <w:rFonts w:cs="Calibri"/>
              </w:rPr>
              <w:t>GREUTATE</w:t>
            </w:r>
          </w:p>
        </w:tc>
        <w:tc>
          <w:tcPr>
            <w:tcW w:w="3385" w:type="pct"/>
            <w:tcMar>
              <w:top w:w="150" w:type="dxa"/>
              <w:left w:w="150" w:type="dxa"/>
              <w:bottom w:w="150" w:type="dxa"/>
              <w:right w:w="0" w:type="dxa"/>
            </w:tcMar>
          </w:tcPr>
          <w:p w:rsidR="002A55F2" w:rsidRPr="00515161" w:rsidRDefault="002A55F2" w:rsidP="00B14D12">
            <w:pPr>
              <w:rPr>
                <w:rFonts w:cs="Calibri"/>
              </w:rPr>
            </w:pPr>
            <w:r w:rsidRPr="00515161">
              <w:rPr>
                <w:rFonts w:cs="Calibri"/>
              </w:rPr>
              <w:t>460 g (cu baterie si card de memorie)</w:t>
            </w:r>
          </w:p>
        </w:tc>
      </w:tr>
      <w:tr w:rsidR="002A55F2" w:rsidRPr="00E97FDF" w:rsidTr="00B14D12">
        <w:trPr>
          <w:trHeight w:val="20"/>
          <w:tblCellSpacing w:w="0" w:type="dxa"/>
          <w:jc w:val="center"/>
        </w:trPr>
        <w:tc>
          <w:tcPr>
            <w:tcW w:w="1615" w:type="pct"/>
            <w:tcMar>
              <w:top w:w="150" w:type="dxa"/>
              <w:left w:w="150" w:type="dxa"/>
              <w:bottom w:w="150" w:type="dxa"/>
              <w:right w:w="0" w:type="dxa"/>
            </w:tcMar>
            <w:vAlign w:val="center"/>
          </w:tcPr>
          <w:p w:rsidR="002A55F2" w:rsidRPr="00E97FDF" w:rsidRDefault="002A55F2" w:rsidP="00B14D12">
            <w:pPr>
              <w:rPr>
                <w:rFonts w:cs="Calibri"/>
              </w:rPr>
            </w:pPr>
            <w:r w:rsidRPr="00E97FDF">
              <w:rPr>
                <w:rFonts w:cs="Calibri"/>
              </w:rPr>
              <w:t>ALTELE</w:t>
            </w:r>
          </w:p>
        </w:tc>
        <w:tc>
          <w:tcPr>
            <w:tcW w:w="3385" w:type="pct"/>
            <w:tcMar>
              <w:top w:w="150" w:type="dxa"/>
              <w:left w:w="150" w:type="dxa"/>
              <w:bottom w:w="150" w:type="dxa"/>
              <w:right w:w="0" w:type="dxa"/>
            </w:tcMar>
          </w:tcPr>
          <w:p w:rsidR="002A55F2" w:rsidRPr="00E97FDF" w:rsidRDefault="002A55F2" w:rsidP="00B14D12">
            <w:pPr>
              <w:rPr>
                <w:rFonts w:cs="Calibri"/>
              </w:rPr>
            </w:pPr>
            <w:r w:rsidRPr="00E97FDF">
              <w:rPr>
                <w:rFonts w:cs="Calibri"/>
              </w:rPr>
              <w:t xml:space="preserve">Geanta Nikon DSLR CF-EU11 </w:t>
            </w:r>
          </w:p>
          <w:p w:rsidR="002A55F2" w:rsidRPr="00E97FDF" w:rsidRDefault="002A55F2" w:rsidP="00B14D12">
            <w:pPr>
              <w:rPr>
                <w:rFonts w:cs="Calibri"/>
              </w:rPr>
            </w:pPr>
            <w:r w:rsidRPr="00E97FDF">
              <w:rPr>
                <w:rFonts w:cs="Calibri"/>
              </w:rPr>
              <w:t xml:space="preserve">trepied Hama Star 61 </w:t>
            </w:r>
          </w:p>
          <w:p w:rsidR="002A55F2" w:rsidRPr="00E97FDF" w:rsidRDefault="002A55F2" w:rsidP="00B14D12">
            <w:pPr>
              <w:rPr>
                <w:rFonts w:cs="Calibri"/>
              </w:rPr>
            </w:pPr>
            <w:r w:rsidRPr="00E97FDF">
              <w:rPr>
                <w:rFonts w:cs="Calibri"/>
              </w:rPr>
              <w:t>Card SD 32 GB</w:t>
            </w:r>
          </w:p>
        </w:tc>
      </w:tr>
    </w:tbl>
    <w:p w:rsidR="002A55F2" w:rsidRDefault="002A55F2" w:rsidP="00BF0358">
      <w:pPr>
        <w:spacing w:after="0" w:line="360" w:lineRule="auto"/>
        <w:jc w:val="both"/>
        <w:rPr>
          <w:rFonts w:ascii="Times New Roman" w:hAnsi="Times New Roman"/>
          <w:b/>
          <w:sz w:val="24"/>
          <w:szCs w:val="24"/>
        </w:rPr>
      </w:pPr>
    </w:p>
    <w:p w:rsidR="002A55F2" w:rsidRDefault="002A55F2" w:rsidP="00C6325B">
      <w:pPr>
        <w:tabs>
          <w:tab w:val="left" w:pos="142"/>
        </w:tabs>
        <w:spacing w:line="240" w:lineRule="auto"/>
        <w:jc w:val="both"/>
        <w:rPr>
          <w:rFonts w:cs="Calibri"/>
          <w:b/>
        </w:rPr>
      </w:pPr>
      <w:r w:rsidRPr="0088512D">
        <w:rPr>
          <w:rFonts w:cs="Calibri"/>
          <w:b/>
        </w:rPr>
        <w:t>Termen livrare: maxim 1</w:t>
      </w:r>
      <w:r>
        <w:rPr>
          <w:rFonts w:cs="Calibri"/>
          <w:b/>
        </w:rPr>
        <w:t>6</w:t>
      </w:r>
      <w:r w:rsidRPr="0088512D">
        <w:rPr>
          <w:rFonts w:cs="Calibri"/>
          <w:b/>
        </w:rPr>
        <w:t>.08.2017!</w:t>
      </w:r>
      <w:r w:rsidRPr="004B6658">
        <w:rPr>
          <w:rFonts w:cs="Calibri"/>
          <w:b/>
        </w:rPr>
        <w:t xml:space="preserve"> </w:t>
      </w:r>
    </w:p>
    <w:p w:rsidR="002A55F2" w:rsidRDefault="002A55F2" w:rsidP="00C6325B">
      <w:pPr>
        <w:spacing w:after="0" w:line="240" w:lineRule="auto"/>
        <w:jc w:val="both"/>
        <w:rPr>
          <w:rFonts w:cs="Calibri"/>
          <w:b/>
          <w:bCs/>
        </w:rPr>
      </w:pPr>
      <w:r w:rsidRPr="004B6658">
        <w:rPr>
          <w:rFonts w:cs="Calibri"/>
          <w:b/>
          <w:bCs/>
        </w:rPr>
        <w:t>Furnizorul va asigura toate materialele necesare</w:t>
      </w:r>
      <w:r>
        <w:rPr>
          <w:rFonts w:cs="Calibri"/>
          <w:b/>
          <w:bCs/>
        </w:rPr>
        <w:t xml:space="preserve"> instalării și punerii în funcțiune la sediul beneficiarului</w:t>
      </w:r>
      <w:r w:rsidRPr="004B6658">
        <w:rPr>
          <w:rFonts w:cs="Calibri"/>
          <w:b/>
          <w:bCs/>
        </w:rPr>
        <w:t xml:space="preserve"> (cabluri, conectori </w:t>
      </w:r>
      <w:r>
        <w:rPr>
          <w:rFonts w:cs="Calibri"/>
          <w:b/>
          <w:bCs/>
        </w:rPr>
        <w:t>etc.).</w:t>
      </w:r>
    </w:p>
    <w:p w:rsidR="002A55F2" w:rsidRPr="00D05B6C" w:rsidRDefault="002A55F2" w:rsidP="00C6325B">
      <w:pPr>
        <w:spacing w:after="0" w:line="240" w:lineRule="auto"/>
        <w:jc w:val="both"/>
        <w:rPr>
          <w:rFonts w:ascii="Times New Roman" w:hAnsi="Times New Roman"/>
          <w:b/>
          <w:sz w:val="24"/>
          <w:szCs w:val="24"/>
        </w:rPr>
      </w:pPr>
      <w:r>
        <w:rPr>
          <w:rFonts w:cs="Calibri"/>
          <w:b/>
          <w:bCs/>
        </w:rPr>
        <w:t>Termen de garanție: minim 36 luni de la receptia produselor.</w:t>
      </w:r>
    </w:p>
    <w:p w:rsidR="002A55F2" w:rsidRDefault="002A55F2" w:rsidP="00BF0358">
      <w:pPr>
        <w:spacing w:after="0" w:line="360" w:lineRule="auto"/>
        <w:jc w:val="both"/>
        <w:rPr>
          <w:rFonts w:ascii="Times New Roman" w:hAnsi="Times New Roman"/>
          <w:sz w:val="24"/>
          <w:szCs w:val="24"/>
        </w:rPr>
      </w:pPr>
    </w:p>
    <w:p w:rsidR="002A55F2" w:rsidRDefault="002A55F2" w:rsidP="00BF0358">
      <w:pPr>
        <w:spacing w:after="0" w:line="360" w:lineRule="auto"/>
        <w:jc w:val="both"/>
        <w:rPr>
          <w:rFonts w:ascii="Times New Roman" w:hAnsi="Times New Roman"/>
          <w:sz w:val="24"/>
          <w:szCs w:val="24"/>
        </w:rPr>
      </w:pPr>
    </w:p>
    <w:p w:rsidR="002A55F2" w:rsidRDefault="002A55F2" w:rsidP="00BF0358">
      <w:pPr>
        <w:spacing w:after="0" w:line="360" w:lineRule="auto"/>
        <w:jc w:val="both"/>
        <w:rPr>
          <w:rFonts w:ascii="Times New Roman" w:hAnsi="Times New Roman"/>
          <w:sz w:val="24"/>
          <w:szCs w:val="24"/>
        </w:rPr>
      </w:pPr>
    </w:p>
    <w:sectPr w:rsidR="002A55F2" w:rsidSect="004818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5D23"/>
    <w:multiLevelType w:val="hybridMultilevel"/>
    <w:tmpl w:val="965A9266"/>
    <w:lvl w:ilvl="0" w:tplc="ECC4A744">
      <w:start w:val="4"/>
      <w:numFmt w:val="bullet"/>
      <w:lvlText w:val="-"/>
      <w:lvlJc w:val="left"/>
      <w:pPr>
        <w:ind w:left="1620" w:hanging="360"/>
      </w:pPr>
      <w:rPr>
        <w:rFonts w:ascii="Arial" w:eastAsia="Times New Roman" w:hAnsi="Aria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F945325"/>
    <w:multiLevelType w:val="hybridMultilevel"/>
    <w:tmpl w:val="66289AC0"/>
    <w:lvl w:ilvl="0" w:tplc="71F665E4">
      <w:start w:val="50"/>
      <w:numFmt w:val="bullet"/>
      <w:lvlText w:val="-"/>
      <w:lvlJc w:val="left"/>
      <w:pPr>
        <w:ind w:left="720" w:hanging="360"/>
      </w:pPr>
      <w:rPr>
        <w:rFonts w:ascii="Times New Roman" w:eastAsia="SimSu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F9E"/>
    <w:rsid w:val="00030751"/>
    <w:rsid w:val="0004462C"/>
    <w:rsid w:val="000611DC"/>
    <w:rsid w:val="00096F9E"/>
    <w:rsid w:val="000E277C"/>
    <w:rsid w:val="000F70F6"/>
    <w:rsid w:val="001D739A"/>
    <w:rsid w:val="002429E8"/>
    <w:rsid w:val="002A55F2"/>
    <w:rsid w:val="002E27C3"/>
    <w:rsid w:val="004078EF"/>
    <w:rsid w:val="00481821"/>
    <w:rsid w:val="004B6658"/>
    <w:rsid w:val="00515161"/>
    <w:rsid w:val="00537CBE"/>
    <w:rsid w:val="00583DC3"/>
    <w:rsid w:val="0069685D"/>
    <w:rsid w:val="006D4E94"/>
    <w:rsid w:val="00713245"/>
    <w:rsid w:val="00832C7B"/>
    <w:rsid w:val="00835044"/>
    <w:rsid w:val="0088366A"/>
    <w:rsid w:val="0088512D"/>
    <w:rsid w:val="00966F53"/>
    <w:rsid w:val="009D2E2B"/>
    <w:rsid w:val="00A1316F"/>
    <w:rsid w:val="00A73D87"/>
    <w:rsid w:val="00A777D0"/>
    <w:rsid w:val="00A80D3B"/>
    <w:rsid w:val="00AC10FB"/>
    <w:rsid w:val="00AD2592"/>
    <w:rsid w:val="00AE7F81"/>
    <w:rsid w:val="00AF0AE8"/>
    <w:rsid w:val="00AF1D79"/>
    <w:rsid w:val="00B14D12"/>
    <w:rsid w:val="00B53769"/>
    <w:rsid w:val="00B66D7F"/>
    <w:rsid w:val="00B766C5"/>
    <w:rsid w:val="00BD3AB5"/>
    <w:rsid w:val="00BD6B35"/>
    <w:rsid w:val="00BE22B6"/>
    <w:rsid w:val="00BF0358"/>
    <w:rsid w:val="00C34379"/>
    <w:rsid w:val="00C6325B"/>
    <w:rsid w:val="00C70641"/>
    <w:rsid w:val="00C86F18"/>
    <w:rsid w:val="00D05B6C"/>
    <w:rsid w:val="00D14BCB"/>
    <w:rsid w:val="00D9436B"/>
    <w:rsid w:val="00E371EB"/>
    <w:rsid w:val="00E6141C"/>
    <w:rsid w:val="00E63FAE"/>
    <w:rsid w:val="00E97FDF"/>
    <w:rsid w:val="00EB6B17"/>
    <w:rsid w:val="00F02982"/>
    <w:rsid w:val="00F93483"/>
    <w:rsid w:val="00FD324D"/>
    <w:rsid w:val="00FF08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2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F9E"/>
    <w:rPr>
      <w:rFonts w:cs="Times New Roman"/>
      <w:color w:val="808080"/>
    </w:rPr>
  </w:style>
  <w:style w:type="paragraph" w:styleId="BalloonText">
    <w:name w:val="Balloon Text"/>
    <w:basedOn w:val="Normal"/>
    <w:link w:val="BalloonTextChar"/>
    <w:uiPriority w:val="99"/>
    <w:semiHidden/>
    <w:rsid w:val="0009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F9E"/>
    <w:rPr>
      <w:rFonts w:ascii="Tahoma" w:hAnsi="Tahoma" w:cs="Tahoma"/>
      <w:sz w:val="16"/>
      <w:szCs w:val="16"/>
    </w:rPr>
  </w:style>
  <w:style w:type="paragraph" w:styleId="BodyText">
    <w:name w:val="Body Text"/>
    <w:basedOn w:val="Normal"/>
    <w:link w:val="BodyTextChar1"/>
    <w:uiPriority w:val="99"/>
    <w:semiHidden/>
    <w:rsid w:val="00BD3AB5"/>
    <w:pPr>
      <w:spacing w:after="0" w:line="240" w:lineRule="auto"/>
      <w:jc w:val="both"/>
    </w:pPr>
    <w:rPr>
      <w:rFonts w:eastAsia="SimSun"/>
      <w:sz w:val="28"/>
      <w:szCs w:val="20"/>
      <w:lang w:eastAsia="ro-RO"/>
    </w:rPr>
  </w:style>
  <w:style w:type="character" w:customStyle="1" w:styleId="BodyTextChar">
    <w:name w:val="Body Text Char"/>
    <w:basedOn w:val="DefaultParagraphFont"/>
    <w:link w:val="BodyText"/>
    <w:uiPriority w:val="99"/>
    <w:semiHidden/>
    <w:locked/>
    <w:rsid w:val="00AE7F81"/>
    <w:rPr>
      <w:rFonts w:cs="Times New Roman"/>
      <w:lang w:val="ro-RO"/>
    </w:rPr>
  </w:style>
  <w:style w:type="character" w:customStyle="1" w:styleId="BodyTextChar1">
    <w:name w:val="Body Text Char1"/>
    <w:link w:val="BodyText"/>
    <w:uiPriority w:val="99"/>
    <w:semiHidden/>
    <w:locked/>
    <w:rsid w:val="00BD3AB5"/>
    <w:rPr>
      <w:rFonts w:eastAsia="SimSun"/>
      <w:sz w:val="28"/>
      <w:lang w:val="ro-RO" w:eastAsia="ro-RO"/>
    </w:rPr>
  </w:style>
  <w:style w:type="paragraph" w:customStyle="1" w:styleId="TableParagraph">
    <w:name w:val="Table Paragraph"/>
    <w:basedOn w:val="Normal"/>
    <w:uiPriority w:val="99"/>
    <w:rsid w:val="00C6325B"/>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1314</Words>
  <Characters>7490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 – Analizor de textură</dc:title>
  <dc:subject/>
  <dc:creator>FIA</dc:creator>
  <cp:keywords/>
  <dc:description/>
  <cp:lastModifiedBy>admin</cp:lastModifiedBy>
  <cp:revision>3</cp:revision>
  <cp:lastPrinted>2017-06-26T08:23:00Z</cp:lastPrinted>
  <dcterms:created xsi:type="dcterms:W3CDTF">2017-07-31T07:22:00Z</dcterms:created>
  <dcterms:modified xsi:type="dcterms:W3CDTF">2017-07-31T07:30:00Z</dcterms:modified>
</cp:coreProperties>
</file>